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6" w:rsidRDefault="007E0846" w:rsidP="009F20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 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7E0846" w:rsidRPr="004C6296" w:rsidRDefault="007E0846" w:rsidP="004C6296">
      <w:r w:rsidRPr="004C6296">
        <w:t>О досрочном прекращении полномочий</w:t>
      </w:r>
    </w:p>
    <w:p w:rsidR="007E0846" w:rsidRDefault="007E0846" w:rsidP="004C6296">
      <w:r w:rsidRPr="004C6296">
        <w:t xml:space="preserve">главы </w:t>
      </w:r>
      <w:r>
        <w:t xml:space="preserve">Спасского сельского </w:t>
      </w:r>
      <w:r w:rsidRPr="004C6296">
        <w:t>поселения</w:t>
      </w:r>
    </w:p>
    <w:p w:rsidR="007E0846" w:rsidRPr="004C6296" w:rsidRDefault="007E0846" w:rsidP="004C6296">
      <w:r>
        <w:t>Ваниева Руслана Ибрагимовича.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4, пункта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r>
        <w:rPr>
          <w:sz w:val="28"/>
          <w:szCs w:val="28"/>
        </w:rPr>
        <w:t xml:space="preserve">Ваниева Руслана Ибрагимовича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03.03.2020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r>
        <w:rPr>
          <w:sz w:val="28"/>
          <w:szCs w:val="28"/>
        </w:rPr>
        <w:t>Ваниева Руслана Ибрагимовича</w:t>
      </w:r>
      <w:r w:rsidRPr="004C6296">
        <w:rPr>
          <w:sz w:val="28"/>
          <w:szCs w:val="28"/>
        </w:rPr>
        <w:t>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Ваниева Руслана Ибрагимовича</w:t>
      </w:r>
      <w:r w:rsidRPr="004C6296">
        <w:rPr>
          <w:sz w:val="28"/>
          <w:szCs w:val="28"/>
        </w:rPr>
        <w:t xml:space="preserve"> от должности главы Спасского сельского поселения в связи с его отставкой по собственному желанию с </w:t>
      </w:r>
      <w:r>
        <w:rPr>
          <w:sz w:val="28"/>
          <w:szCs w:val="28"/>
        </w:rPr>
        <w:t>13 марта 2020</w:t>
      </w:r>
      <w:r w:rsidRPr="004C6296">
        <w:rPr>
          <w:sz w:val="28"/>
          <w:szCs w:val="28"/>
        </w:rPr>
        <w:t xml:space="preserve"> года.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) возложить на заместителя главы сельского поселения  </w:t>
      </w:r>
      <w:r>
        <w:rPr>
          <w:sz w:val="28"/>
          <w:szCs w:val="28"/>
        </w:rPr>
        <w:t>Уткину Зинаиду Павловну</w:t>
      </w:r>
      <w:r w:rsidRPr="004C6296">
        <w:rPr>
          <w:sz w:val="28"/>
          <w:szCs w:val="28"/>
        </w:rPr>
        <w:t>.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                     Р.И.Ваниев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p w:rsidR="007E0846" w:rsidRDefault="007E0846"/>
    <w:p w:rsidR="007E0846" w:rsidRDefault="007E0846"/>
    <w:p w:rsidR="007E0846" w:rsidRPr="00384318" w:rsidRDefault="007E0846" w:rsidP="00384318">
      <w:pPr>
        <w:jc w:val="both"/>
        <w:rPr>
          <w:b/>
          <w:bCs/>
          <w:sz w:val="28"/>
          <w:szCs w:val="28"/>
        </w:rPr>
      </w:pPr>
      <w:r w:rsidRPr="008F5582">
        <w:rPr>
          <w:b/>
          <w:bCs/>
          <w:sz w:val="28"/>
          <w:szCs w:val="28"/>
        </w:rPr>
        <w:t xml:space="preserve">Пояснительная записка к проекту решения Совета Спасского сельского поселения </w:t>
      </w:r>
      <w:r w:rsidRPr="00384318">
        <w:rPr>
          <w:b/>
          <w:bCs/>
          <w:sz w:val="28"/>
          <w:szCs w:val="28"/>
        </w:rPr>
        <w:t>«О досрочном прекращении полномочий</w:t>
      </w:r>
      <w:r>
        <w:rPr>
          <w:b/>
          <w:bCs/>
          <w:sz w:val="28"/>
          <w:szCs w:val="28"/>
        </w:rPr>
        <w:t xml:space="preserve"> </w:t>
      </w:r>
      <w:r w:rsidRPr="00384318">
        <w:rPr>
          <w:b/>
          <w:bCs/>
          <w:sz w:val="28"/>
          <w:szCs w:val="28"/>
        </w:rPr>
        <w:t>главы Спасского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84318">
        <w:rPr>
          <w:b/>
          <w:bCs/>
          <w:sz w:val="28"/>
          <w:szCs w:val="28"/>
        </w:rPr>
        <w:t>Ваниева Руслана Ибрагимовича»</w:t>
      </w:r>
    </w:p>
    <w:p w:rsidR="007E0846" w:rsidRPr="008F5582" w:rsidRDefault="007E0846" w:rsidP="00384318">
      <w:pPr>
        <w:jc w:val="center"/>
        <w:rPr>
          <w:b/>
          <w:bCs/>
          <w:sz w:val="28"/>
          <w:szCs w:val="28"/>
        </w:rPr>
      </w:pPr>
    </w:p>
    <w:p w:rsidR="007E0846" w:rsidRDefault="007E0846" w:rsidP="00384318">
      <w:pPr>
        <w:jc w:val="both"/>
        <w:rPr>
          <w:sz w:val="28"/>
          <w:szCs w:val="28"/>
        </w:rPr>
      </w:pPr>
      <w:r w:rsidRPr="008F5582">
        <w:rPr>
          <w:sz w:val="28"/>
          <w:szCs w:val="28"/>
        </w:rPr>
        <w:t>Проект решения Совета Спасского сельского поселения «</w:t>
      </w:r>
      <w:r w:rsidRPr="00384318">
        <w:rPr>
          <w:sz w:val="28"/>
          <w:szCs w:val="28"/>
        </w:rPr>
        <w:t>О досрочном прекращении полномочий</w:t>
      </w:r>
      <w:r>
        <w:rPr>
          <w:sz w:val="28"/>
          <w:szCs w:val="28"/>
        </w:rPr>
        <w:t xml:space="preserve"> </w:t>
      </w:r>
      <w:r w:rsidRPr="00384318">
        <w:rPr>
          <w:sz w:val="28"/>
          <w:szCs w:val="28"/>
        </w:rPr>
        <w:t>главы Спасского сельского поселения</w:t>
      </w:r>
      <w:r>
        <w:rPr>
          <w:sz w:val="28"/>
          <w:szCs w:val="28"/>
        </w:rPr>
        <w:t xml:space="preserve"> </w:t>
      </w:r>
      <w:r w:rsidRPr="00384318">
        <w:rPr>
          <w:sz w:val="28"/>
          <w:szCs w:val="28"/>
        </w:rPr>
        <w:t>Ваниева Руслана Ибрагимовича</w:t>
      </w:r>
      <w:r w:rsidRPr="008F5582">
        <w:rPr>
          <w:sz w:val="28"/>
          <w:szCs w:val="28"/>
        </w:rPr>
        <w:t>»</w:t>
      </w:r>
      <w:r>
        <w:rPr>
          <w:sz w:val="28"/>
          <w:szCs w:val="28"/>
        </w:rPr>
        <w:t>, подготовлен</w:t>
      </w:r>
      <w:r>
        <w:t xml:space="preserve">   </w:t>
      </w:r>
      <w:r>
        <w:rPr>
          <w:sz w:val="28"/>
          <w:szCs w:val="28"/>
        </w:rPr>
        <w:t>н</w:t>
      </w:r>
      <w:r w:rsidRPr="004C6296">
        <w:rPr>
          <w:sz w:val="28"/>
          <w:szCs w:val="28"/>
        </w:rPr>
        <w:t>а основании   заявлени</w:t>
      </w:r>
      <w:r>
        <w:rPr>
          <w:sz w:val="28"/>
          <w:szCs w:val="28"/>
        </w:rPr>
        <w:t>я</w:t>
      </w:r>
      <w:r w:rsidRPr="004C6296">
        <w:rPr>
          <w:sz w:val="28"/>
          <w:szCs w:val="28"/>
        </w:rPr>
        <w:t xml:space="preserve"> главы Спасского сельского поселения </w:t>
      </w:r>
      <w:r>
        <w:rPr>
          <w:sz w:val="28"/>
          <w:szCs w:val="28"/>
        </w:rPr>
        <w:t xml:space="preserve">Ваниева Руслана Ибрагимовича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03.03.2020</w:t>
      </w:r>
      <w:r w:rsidRPr="004C62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в соответствии с</w:t>
      </w:r>
      <w:r w:rsidRPr="004C629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</w:t>
      </w:r>
      <w:r>
        <w:rPr>
          <w:sz w:val="28"/>
          <w:szCs w:val="28"/>
        </w:rPr>
        <w:t>ом</w:t>
      </w:r>
      <w:r w:rsidRPr="004C6296">
        <w:rPr>
          <w:sz w:val="28"/>
          <w:szCs w:val="28"/>
        </w:rPr>
        <w:t xml:space="preserve"> 2 пункта 1 статьи 2</w:t>
      </w:r>
      <w:r>
        <w:rPr>
          <w:sz w:val="28"/>
          <w:szCs w:val="28"/>
        </w:rPr>
        <w:t>7, пунктом</w:t>
      </w:r>
      <w:r w:rsidRPr="004C6296">
        <w:rPr>
          <w:sz w:val="28"/>
          <w:szCs w:val="28"/>
        </w:rPr>
        <w:t xml:space="preserve"> </w:t>
      </w:r>
      <w:r>
        <w:rPr>
          <w:sz w:val="28"/>
          <w:szCs w:val="28"/>
        </w:rPr>
        <w:t>4, пунктом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Спасского сельского поселения.</w:t>
      </w: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0846" w:rsidRDefault="007E0846" w:rsidP="003843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З.П. Уткина</w:t>
      </w:r>
    </w:p>
    <w:p w:rsidR="007E0846" w:rsidRPr="008F5582" w:rsidRDefault="007E0846" w:rsidP="00384318">
      <w:pPr>
        <w:ind w:firstLine="708"/>
        <w:jc w:val="both"/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1608A0"/>
    <w:rsid w:val="001B4F0A"/>
    <w:rsid w:val="002A716C"/>
    <w:rsid w:val="00384318"/>
    <w:rsid w:val="004108C5"/>
    <w:rsid w:val="00497376"/>
    <w:rsid w:val="004A42C4"/>
    <w:rsid w:val="004C6296"/>
    <w:rsid w:val="0051060D"/>
    <w:rsid w:val="005179A8"/>
    <w:rsid w:val="006240A7"/>
    <w:rsid w:val="00710667"/>
    <w:rsid w:val="007E0846"/>
    <w:rsid w:val="008726B7"/>
    <w:rsid w:val="008F5582"/>
    <w:rsid w:val="0099716E"/>
    <w:rsid w:val="009F20E5"/>
    <w:rsid w:val="00AC0ACC"/>
    <w:rsid w:val="00AC4A10"/>
    <w:rsid w:val="00B22E13"/>
    <w:rsid w:val="00D34445"/>
    <w:rsid w:val="00D451DB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2</Pages>
  <Words>310</Words>
  <Characters>1769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2018-06-28T04:38:00Z</cp:lastPrinted>
  <dcterms:created xsi:type="dcterms:W3CDTF">2018-06-03T09:50:00Z</dcterms:created>
  <dcterms:modified xsi:type="dcterms:W3CDTF">2020-03-03T09:55:00Z</dcterms:modified>
</cp:coreProperties>
</file>