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BE" w:rsidRPr="00C86763" w:rsidRDefault="006725B2" w:rsidP="009E2AF7">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9E2AF7">
      <w:pPr>
        <w:pStyle w:val="a8"/>
        <w:outlineLvl w:val="0"/>
      </w:pPr>
      <w:r>
        <w:t>Заказчик – ООО «Газпром инвест»</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 документация по результатам инженерных изысканий</w:t>
      </w:r>
    </w:p>
    <w:p w:rsidR="00034C30" w:rsidRPr="00D36950" w:rsidRDefault="00D36950" w:rsidP="00034C30">
      <w:pPr>
        <w:pStyle w:val="ae"/>
      </w:pPr>
      <w:r w:rsidRPr="00BB0F59">
        <w:br/>
      </w:r>
      <w:r w:rsidR="007929E6" w:rsidRPr="00BB0F59">
        <w:t xml:space="preserve">Раздел </w:t>
      </w:r>
      <w:r w:rsidR="00996D84">
        <w:t>4</w:t>
      </w:r>
      <w:r w:rsidR="007929E6" w:rsidRPr="00BB0F59">
        <w:t xml:space="preserve"> </w:t>
      </w:r>
      <w:r w:rsidR="007929E6">
        <w:t>Инженерные изыскания по притрассовым сооружениям</w:t>
      </w:r>
    </w:p>
    <w:p w:rsidR="001378D8" w:rsidRPr="00D36950" w:rsidRDefault="001378D8" w:rsidP="00D36950">
      <w:pPr>
        <w:pStyle w:val="ae"/>
      </w:pPr>
    </w:p>
    <w:p w:rsidR="00A47F34" w:rsidRPr="003632E4" w:rsidRDefault="001378D8" w:rsidP="009E2AF7">
      <w:pPr>
        <w:pStyle w:val="ae"/>
        <w:outlineLvl w:val="0"/>
      </w:pPr>
      <w:r>
        <w:t xml:space="preserve">Часть </w:t>
      </w:r>
      <w:r w:rsidR="004C0276">
        <w:t>1</w:t>
      </w:r>
      <w:r>
        <w:t xml:space="preserve"> </w:t>
      </w:r>
      <w:r w:rsidR="00034C30" w:rsidRPr="00034C30">
        <w:t xml:space="preserve">Участок </w:t>
      </w:r>
      <w:r w:rsidR="00A47F34" w:rsidRPr="00034C30">
        <w:t>км</w:t>
      </w:r>
      <w:r w:rsidR="0030697F">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30697F" w:rsidRPr="0045626D" w:rsidRDefault="001378D8" w:rsidP="0030697F">
      <w:pPr>
        <w:pStyle w:val="ae"/>
        <w:outlineLvl w:val="0"/>
      </w:pPr>
      <w:r>
        <w:t>Книга 1.</w:t>
      </w:r>
      <w:r w:rsidR="0030697F">
        <w:t>3</w:t>
      </w:r>
      <w:r>
        <w:t xml:space="preserve"> </w:t>
      </w:r>
      <w:r w:rsidR="0030697F" w:rsidRPr="0045626D">
        <w:t xml:space="preserve">Технический отчет по результатам </w:t>
      </w:r>
      <w:r w:rsidR="0030697F">
        <w:br/>
      </w:r>
      <w:r w:rsidR="0030697F" w:rsidRPr="0045626D">
        <w:t>инженерно-</w:t>
      </w:r>
      <w:r w:rsidR="0030697F">
        <w:t>гидрометеорологических</w:t>
      </w:r>
      <w:r w:rsidR="0030697F" w:rsidRPr="0045626D">
        <w:t xml:space="preserve"> изысканий</w:t>
      </w:r>
    </w:p>
    <w:p w:rsidR="00A47F34" w:rsidRDefault="0030697F" w:rsidP="0030697F">
      <w:pPr>
        <w:pStyle w:val="ae"/>
      </w:pPr>
      <w:r w:rsidRPr="00034C30">
        <w:t>Текстовая часть</w:t>
      </w:r>
    </w:p>
    <w:p w:rsidR="0030697F" w:rsidRDefault="0030697F" w:rsidP="00A47F34">
      <w:pPr>
        <w:pStyle w:val="ae"/>
      </w:pPr>
    </w:p>
    <w:p w:rsidR="0030697F" w:rsidRPr="008D4767" w:rsidRDefault="0030697F" w:rsidP="00A47F34">
      <w:pPr>
        <w:pStyle w:val="ae"/>
      </w:pPr>
    </w:p>
    <w:p w:rsidR="00A47F34" w:rsidRDefault="00A92E69"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EndPr/>
        <w:sdtContent>
          <w:r w:rsidR="002D0597" w:rsidRPr="002D0597">
            <w:t>0010.001.001.ИИ.1109.0401.000.4001.000-</w:t>
          </w:r>
          <w:r w:rsidR="0030697F">
            <w:t>ИГМИ</w:t>
          </w:r>
          <w:r w:rsidR="002D0597" w:rsidRPr="002D0597">
            <w:t>4.1.</w:t>
          </w:r>
          <w:r w:rsidR="0030697F">
            <w:t>3</w:t>
          </w:r>
        </w:sdtContent>
      </w:sdt>
    </w:p>
    <w:p w:rsidR="00A47F34" w:rsidRDefault="00A47F34" w:rsidP="00A47F34">
      <w:pPr>
        <w:pStyle w:val="ae"/>
      </w:pPr>
    </w:p>
    <w:p w:rsidR="00A47F34" w:rsidRPr="00D04C30" w:rsidRDefault="00A47F34" w:rsidP="009E2AF7">
      <w:pPr>
        <w:pStyle w:val="ac"/>
        <w:outlineLvl w:val="0"/>
        <w:rPr>
          <w:bCs/>
        </w:rPr>
      </w:pPr>
      <w:r w:rsidRPr="00E15BE4">
        <w:t xml:space="preserve">Том </w:t>
      </w:r>
      <w:r w:rsidR="002D0597">
        <w:rPr>
          <w:bCs/>
        </w:rPr>
        <w:t>4</w:t>
      </w:r>
      <w:r>
        <w:rPr>
          <w:bCs/>
        </w:rPr>
        <w:t>.</w:t>
      </w:r>
      <w:r w:rsidR="005774A6" w:rsidRPr="0080111D">
        <w:rPr>
          <w:bCs/>
        </w:rPr>
        <w:t>1</w:t>
      </w:r>
      <w:r>
        <w:rPr>
          <w:bCs/>
        </w:rPr>
        <w:t>.</w:t>
      </w:r>
      <w:r w:rsidR="0030697F">
        <w:rPr>
          <w:bCs/>
        </w:rPr>
        <w:t>3</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93"/>
        <w:gridCol w:w="850"/>
        <w:gridCol w:w="709"/>
      </w:tblGrid>
      <w:tr w:rsidR="00355799" w:rsidRPr="00036ADC" w:rsidTr="00CB36B4">
        <w:tc>
          <w:tcPr>
            <w:tcW w:w="675" w:type="dxa"/>
            <w:tcBorders>
              <w:top w:val="single" w:sz="4" w:space="0" w:color="auto"/>
              <w:left w:val="single" w:sz="4" w:space="0" w:color="auto"/>
              <w:bottom w:val="single" w:sz="4" w:space="0" w:color="auto"/>
              <w:right w:val="single" w:sz="4" w:space="0" w:color="auto"/>
            </w:tcBorders>
            <w:hideMark/>
          </w:tcPr>
          <w:p w:rsidR="00355799" w:rsidRPr="00036ADC" w:rsidRDefault="00355799" w:rsidP="00CB36B4">
            <w:r w:rsidRPr="00036ADC">
              <w:t>Изм.</w:t>
            </w:r>
          </w:p>
        </w:tc>
        <w:tc>
          <w:tcPr>
            <w:tcW w:w="993" w:type="dxa"/>
            <w:tcBorders>
              <w:top w:val="single" w:sz="4" w:space="0" w:color="auto"/>
              <w:left w:val="single" w:sz="4" w:space="0" w:color="auto"/>
              <w:bottom w:val="single" w:sz="4" w:space="0" w:color="auto"/>
              <w:right w:val="single" w:sz="4" w:space="0" w:color="auto"/>
            </w:tcBorders>
            <w:hideMark/>
          </w:tcPr>
          <w:p w:rsidR="00355799" w:rsidRPr="00036ADC" w:rsidRDefault="00355799" w:rsidP="00CB36B4">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355799" w:rsidRPr="00036ADC" w:rsidRDefault="00355799" w:rsidP="00CB36B4">
            <w:r w:rsidRPr="00036ADC">
              <w:t>Подп.</w:t>
            </w:r>
          </w:p>
        </w:tc>
        <w:tc>
          <w:tcPr>
            <w:tcW w:w="709" w:type="dxa"/>
            <w:tcBorders>
              <w:top w:val="single" w:sz="4" w:space="0" w:color="auto"/>
              <w:left w:val="single" w:sz="4" w:space="0" w:color="auto"/>
              <w:bottom w:val="single" w:sz="4" w:space="0" w:color="auto"/>
              <w:right w:val="single" w:sz="4" w:space="0" w:color="auto"/>
            </w:tcBorders>
            <w:hideMark/>
          </w:tcPr>
          <w:p w:rsidR="00355799" w:rsidRPr="00036ADC" w:rsidRDefault="00355799" w:rsidP="00CB36B4">
            <w:r w:rsidRPr="00036ADC">
              <w:t>Дата</w:t>
            </w:r>
          </w:p>
        </w:tc>
      </w:tr>
      <w:tr w:rsidR="00355799" w:rsidRPr="00036ADC" w:rsidTr="00CB36B4">
        <w:tc>
          <w:tcPr>
            <w:tcW w:w="675"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993"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850"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709"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r>
      <w:tr w:rsidR="00355799" w:rsidRPr="00036ADC" w:rsidTr="00CB36B4">
        <w:tc>
          <w:tcPr>
            <w:tcW w:w="675"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993"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850"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709"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r>
      <w:tr w:rsidR="00355799" w:rsidRPr="00036ADC" w:rsidTr="00CB36B4">
        <w:tc>
          <w:tcPr>
            <w:tcW w:w="675"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993"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850"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c>
          <w:tcPr>
            <w:tcW w:w="709" w:type="dxa"/>
            <w:tcBorders>
              <w:top w:val="single" w:sz="4" w:space="0" w:color="auto"/>
              <w:left w:val="single" w:sz="4" w:space="0" w:color="auto"/>
              <w:bottom w:val="single" w:sz="4" w:space="0" w:color="auto"/>
              <w:right w:val="single" w:sz="4" w:space="0" w:color="auto"/>
            </w:tcBorders>
          </w:tcPr>
          <w:p w:rsidR="00355799" w:rsidRPr="00036ADC" w:rsidRDefault="00355799" w:rsidP="00CB36B4"/>
        </w:tc>
      </w:tr>
    </w:tbl>
    <w:p w:rsidR="00E64C06" w:rsidRDefault="00E64C06">
      <w:pPr>
        <w:spacing w:after="200" w:line="276" w:lineRule="auto"/>
      </w:pPr>
      <w:r>
        <w:br w:type="page"/>
      </w:r>
    </w:p>
    <w:p w:rsidR="00305175" w:rsidRPr="00FB7A7F" w:rsidRDefault="006725B2" w:rsidP="009E2AF7">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9E2AF7">
      <w:pPr>
        <w:suppressAutoHyphens/>
        <w:spacing w:after="120"/>
        <w:ind w:left="284" w:right="310"/>
        <w:jc w:val="center"/>
        <w:outlineLvl w:val="0"/>
        <w:rPr>
          <w:rFonts w:eastAsia="Calibri"/>
          <w:b/>
          <w:sz w:val="28"/>
          <w:szCs w:val="28"/>
        </w:rPr>
      </w:pPr>
      <w:r w:rsidRPr="00FB7A7F">
        <w:rPr>
          <w:rFonts w:eastAsia="Calibri"/>
          <w:b/>
          <w:sz w:val="28"/>
          <w:szCs w:val="28"/>
        </w:rPr>
        <w:t>Заказчик – ООО «Газпром инвест»</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 документация по результатам инженерных изысканий</w:t>
      </w:r>
    </w:p>
    <w:p w:rsidR="001378D8" w:rsidRPr="00BB0F59" w:rsidRDefault="001378D8" w:rsidP="001378D8">
      <w:pPr>
        <w:pStyle w:val="ae"/>
      </w:pPr>
    </w:p>
    <w:p w:rsidR="006D4175" w:rsidRDefault="006D4175" w:rsidP="009E2AF7">
      <w:pPr>
        <w:pStyle w:val="ae"/>
        <w:outlineLvl w:val="0"/>
      </w:pPr>
      <w:r w:rsidRPr="00BB0F59">
        <w:t xml:space="preserve">Раздел </w:t>
      </w:r>
      <w:r w:rsidR="00996D84">
        <w:t>4</w:t>
      </w:r>
      <w:r w:rsidRPr="00BB0F59">
        <w:t xml:space="preserve"> </w:t>
      </w:r>
      <w:r w:rsidR="007929E6">
        <w:t>Инженерные изыскания по притрассовым сооружениям</w:t>
      </w:r>
    </w:p>
    <w:p w:rsidR="006D4175" w:rsidRPr="00D36950" w:rsidRDefault="006D4175" w:rsidP="006D4175">
      <w:pPr>
        <w:pStyle w:val="ae"/>
      </w:pPr>
    </w:p>
    <w:p w:rsidR="005774A6" w:rsidRPr="003632E4" w:rsidRDefault="005774A6" w:rsidP="009E2AF7">
      <w:pPr>
        <w:pStyle w:val="ae"/>
        <w:outlineLvl w:val="0"/>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5774A6" w:rsidRPr="00034C30" w:rsidRDefault="005774A6" w:rsidP="005774A6">
      <w:pPr>
        <w:pStyle w:val="ae"/>
      </w:pPr>
    </w:p>
    <w:p w:rsidR="0030697F" w:rsidRPr="0045626D" w:rsidRDefault="005774A6" w:rsidP="0030697F">
      <w:pPr>
        <w:pStyle w:val="ae"/>
        <w:outlineLvl w:val="0"/>
      </w:pPr>
      <w:r>
        <w:t>Книга 1.</w:t>
      </w:r>
      <w:r w:rsidR="0030697F">
        <w:t>3</w:t>
      </w:r>
      <w:r>
        <w:t xml:space="preserve"> </w:t>
      </w:r>
      <w:r w:rsidR="0030697F" w:rsidRPr="0045626D">
        <w:t xml:space="preserve">Технический отчет по результатам </w:t>
      </w:r>
      <w:r w:rsidR="0030697F">
        <w:br/>
      </w:r>
      <w:r w:rsidR="0030697F" w:rsidRPr="0045626D">
        <w:t>инженерно-</w:t>
      </w:r>
      <w:r w:rsidR="0030697F">
        <w:t>гидрометеорологических</w:t>
      </w:r>
      <w:r w:rsidR="0030697F" w:rsidRPr="0045626D">
        <w:t xml:space="preserve"> изысканий</w:t>
      </w:r>
    </w:p>
    <w:p w:rsidR="005774A6" w:rsidRDefault="0030697F" w:rsidP="0030697F">
      <w:pPr>
        <w:pStyle w:val="ae"/>
        <w:outlineLvl w:val="0"/>
      </w:pPr>
      <w:r w:rsidRPr="00034C30">
        <w:t>Текстовая часть</w:t>
      </w:r>
    </w:p>
    <w:p w:rsidR="0030697F" w:rsidRDefault="0030697F" w:rsidP="0030697F">
      <w:pPr>
        <w:pStyle w:val="ae"/>
        <w:outlineLvl w:val="0"/>
      </w:pPr>
    </w:p>
    <w:p w:rsidR="00164807" w:rsidRDefault="00A92E69"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EndPr/>
        <w:sdtContent>
          <w:r w:rsidR="0030697F">
            <w:t>0010.001.001.ИИ.1109.0401.000.4001.000-ИГМИ4.1.3</w:t>
          </w:r>
        </w:sdtContent>
      </w:sdt>
    </w:p>
    <w:p w:rsidR="00DF1933" w:rsidRDefault="00DF1933" w:rsidP="00DF1933">
      <w:pPr>
        <w:pStyle w:val="ae"/>
      </w:pPr>
    </w:p>
    <w:p w:rsidR="00E64C06" w:rsidRPr="00D04C30" w:rsidRDefault="00E64C06" w:rsidP="009E2AF7">
      <w:pPr>
        <w:pStyle w:val="ac"/>
        <w:outlineLvl w:val="0"/>
        <w:rPr>
          <w:bCs/>
        </w:rPr>
      </w:pPr>
      <w:r w:rsidRPr="00E15BE4">
        <w:t xml:space="preserve">Том </w:t>
      </w:r>
      <w:r w:rsidR="007929E6">
        <w:rPr>
          <w:bCs/>
        </w:rPr>
        <w:t>4.1.</w:t>
      </w:r>
      <w:r w:rsidR="0030697F">
        <w:rPr>
          <w:bCs/>
        </w:rPr>
        <w:t>3</w:t>
      </w:r>
    </w:p>
    <w:p w:rsidR="00355799" w:rsidRDefault="00355799" w:rsidP="00355799">
      <w:pPr>
        <w:jc w:val="center"/>
        <w:rPr>
          <w:bCs/>
        </w:rPr>
      </w:pPr>
    </w:p>
    <w:p w:rsidR="00355799" w:rsidRDefault="00355799" w:rsidP="00355799">
      <w:pPr>
        <w:tabs>
          <w:tab w:val="left" w:pos="7938"/>
        </w:tabs>
        <w:ind w:left="1134"/>
      </w:pPr>
      <w:r w:rsidRPr="009431B2">
        <w:t xml:space="preserve">Главный инженер </w:t>
      </w:r>
      <w:r w:rsidRPr="0045626D">
        <w:br/>
        <w:t>Санкт-Петербургского филиала</w:t>
      </w:r>
      <w:r>
        <w:tab/>
      </w:r>
      <w:r w:rsidRPr="009431B2">
        <w:t>А.М. Пароменко</w:t>
      </w:r>
    </w:p>
    <w:p w:rsidR="00355799" w:rsidRDefault="00355799" w:rsidP="00355799">
      <w:pPr>
        <w:tabs>
          <w:tab w:val="left" w:pos="7938"/>
        </w:tabs>
        <w:ind w:left="1134"/>
      </w:pPr>
    </w:p>
    <w:p w:rsidR="00355799" w:rsidRDefault="00355799" w:rsidP="00355799">
      <w:pPr>
        <w:tabs>
          <w:tab w:val="left" w:pos="7938"/>
        </w:tabs>
        <w:ind w:left="1134"/>
      </w:pPr>
      <w:r>
        <w:t>Главный инженер проекта</w:t>
      </w:r>
      <w:r>
        <w:tab/>
        <w:t>В.М. Леушин</w:t>
      </w:r>
    </w:p>
    <w:p w:rsidR="00DF1933" w:rsidRDefault="00DF1933" w:rsidP="00E64C06">
      <w:pPr>
        <w:jc w:val="center"/>
        <w:rPr>
          <w:bCs/>
        </w:rPr>
      </w:pPr>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57EA">
      <w:pPr>
        <w:jc w:val="center"/>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A92E69"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firstRow="1" w:lastRow="1" w:firstColumn="1" w:lastColumn="1" w:noHBand="0" w:noVBand="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14058124"/>
                <w:placeholder>
                  <w:docPart w:val="185B9DD9E1B14C069BC5DA2F435AECCB"/>
                </w:placeholder>
                <w:dataBinding w:prefixMappings="xmlns:ns0='http://purl.org/dc/elements/1.1/' xmlns:ns1='http://schemas.openxmlformats.org/package/2006/metadata/core-properties' " w:xpath="/ns1:coreProperties[1]/ns0:title[1]" w:storeItemID="{6C3C8BC8-F283-45AE-878A-BAB7291924A1}"/>
                <w:text/>
              </w:sdtPr>
              <w:sdtEndPr/>
              <w:sdtContent>
                <w:r w:rsidR="0030697F">
                  <w:t>0010.001.001.ИИ.1109.0401.000.4001.000-ИГМИ4.1.3</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Газпром инвест</w:t>
            </w:r>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b"/>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b"/>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Default="000957EA" w:rsidP="009E2AF7">
      <w:pPr>
        <w:pStyle w:val="ae"/>
        <w:outlineLvl w:val="0"/>
      </w:pPr>
      <w:r w:rsidRPr="00BB0F59">
        <w:t xml:space="preserve">Раздел </w:t>
      </w:r>
      <w:r w:rsidR="00996D84">
        <w:t>4</w:t>
      </w:r>
      <w:r w:rsidRPr="00BB0F59">
        <w:t xml:space="preserve"> </w:t>
      </w:r>
      <w:r w:rsidR="007929E6">
        <w:t>Инженерные изыскания по притрассовым сооружениям</w:t>
      </w:r>
    </w:p>
    <w:p w:rsidR="000957EA" w:rsidRPr="00D36950" w:rsidRDefault="000957EA" w:rsidP="000957EA">
      <w:pPr>
        <w:pStyle w:val="ae"/>
      </w:pPr>
    </w:p>
    <w:p w:rsidR="000957EA" w:rsidRPr="003632E4" w:rsidRDefault="000957EA" w:rsidP="009E2AF7">
      <w:pPr>
        <w:pStyle w:val="ae"/>
        <w:outlineLvl w:val="0"/>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30697F" w:rsidRPr="0045626D" w:rsidRDefault="000957EA" w:rsidP="0030697F">
      <w:pPr>
        <w:pStyle w:val="ae"/>
        <w:outlineLvl w:val="0"/>
      </w:pPr>
      <w:r>
        <w:t xml:space="preserve">Книга </w:t>
      </w:r>
      <w:r w:rsidR="007929E6">
        <w:t>4.</w:t>
      </w:r>
      <w:r>
        <w:t>1.</w:t>
      </w:r>
      <w:r w:rsidR="0030697F">
        <w:t>3</w:t>
      </w:r>
      <w:r>
        <w:t xml:space="preserve"> </w:t>
      </w:r>
      <w:r w:rsidR="0030697F" w:rsidRPr="0045626D">
        <w:t xml:space="preserve">Технический отчет по результатам </w:t>
      </w:r>
      <w:r w:rsidR="0030697F">
        <w:br/>
      </w:r>
      <w:r w:rsidR="0030697F" w:rsidRPr="0045626D">
        <w:t>инженерно-</w:t>
      </w:r>
      <w:r w:rsidR="0030697F">
        <w:t>гидрометеорологических</w:t>
      </w:r>
      <w:r w:rsidR="0030697F" w:rsidRPr="0045626D">
        <w:t xml:space="preserve"> изысканий</w:t>
      </w:r>
    </w:p>
    <w:p w:rsidR="000957EA" w:rsidRDefault="0030697F" w:rsidP="0030697F">
      <w:pPr>
        <w:pStyle w:val="ae"/>
        <w:outlineLvl w:val="0"/>
      </w:pPr>
      <w:r w:rsidRPr="00034C30">
        <w:t>Текстовая часть</w:t>
      </w:r>
    </w:p>
    <w:p w:rsidR="0030697F" w:rsidRPr="00034C30" w:rsidRDefault="0030697F" w:rsidP="0030697F">
      <w:pPr>
        <w:pStyle w:val="ae"/>
        <w:outlineLvl w:val="0"/>
      </w:pPr>
    </w:p>
    <w:p w:rsidR="000957EA" w:rsidRPr="0080111D" w:rsidRDefault="000957EA" w:rsidP="000957EA">
      <w:pPr>
        <w:pStyle w:val="aa"/>
      </w:pPr>
    </w:p>
    <w:p w:rsidR="000957EA" w:rsidRDefault="00A92E69"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EndPr/>
        <w:sdtContent>
          <w:r w:rsidR="0030697F">
            <w:t>0010.001.001.ИИ.1109.0401.000.4001.000-ИГМИ4.1.3</w:t>
          </w:r>
        </w:sdtContent>
      </w:sdt>
    </w:p>
    <w:p w:rsidR="000957EA" w:rsidRDefault="000957EA" w:rsidP="000957EA">
      <w:pPr>
        <w:pStyle w:val="ae"/>
      </w:pPr>
    </w:p>
    <w:p w:rsidR="000957EA" w:rsidRPr="00D04C30" w:rsidRDefault="000957EA" w:rsidP="009E2AF7">
      <w:pPr>
        <w:pStyle w:val="ac"/>
        <w:outlineLvl w:val="0"/>
        <w:rPr>
          <w:bCs/>
        </w:rPr>
      </w:pPr>
      <w:r w:rsidRPr="00E15BE4">
        <w:t xml:space="preserve">Том </w:t>
      </w:r>
      <w:r w:rsidR="007929E6">
        <w:rPr>
          <w:bCs/>
        </w:rPr>
        <w:t>4.1.</w:t>
      </w:r>
      <w:r w:rsidR="0030697F">
        <w:rPr>
          <w:bCs/>
        </w:rPr>
        <w:t>3</w:t>
      </w:r>
    </w:p>
    <w:p w:rsidR="000957EA" w:rsidRDefault="000957EA" w:rsidP="000957EA">
      <w:pPr>
        <w:jc w:val="center"/>
        <w:rPr>
          <w:bCs/>
        </w:rPr>
      </w:pPr>
    </w:p>
    <w:p w:rsidR="00C21167" w:rsidRDefault="00C21167" w:rsidP="000957EA">
      <w:pPr>
        <w:jc w:val="center"/>
        <w:rPr>
          <w:bCs/>
        </w:rPr>
      </w:pPr>
    </w:p>
    <w:p w:rsidR="00C21167" w:rsidRDefault="00095CE7" w:rsidP="000957EA">
      <w:pPr>
        <w:jc w:val="center"/>
        <w:rPr>
          <w:bCs/>
        </w:rPr>
      </w:pPr>
      <w:r>
        <w:t>Главный инженер                                                                                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A92E69"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EndPr/>
              <w:sdtContent>
                <w:r w:rsidR="0030697F">
                  <w:rPr>
                    <w:sz w:val="22"/>
                    <w:szCs w:val="22"/>
                  </w:rPr>
                  <w:t>0010.001.001.ИИ.1109.0401.000.4001.000-ИГМИ4.1.3</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30697F">
            <w:pPr>
              <w:spacing w:before="100" w:beforeAutospacing="1" w:after="100" w:afterAutospacing="1"/>
              <w:rPr>
                <w:lang w:val="en-US"/>
              </w:rPr>
            </w:pPr>
            <w:r>
              <w:t xml:space="preserve">Содержание тома </w:t>
            </w:r>
            <w:r w:rsidR="007929E6">
              <w:t>4.1.</w:t>
            </w:r>
            <w:r w:rsidR="0030697F">
              <w:t>3</w:t>
            </w:r>
          </w:p>
        </w:tc>
        <w:tc>
          <w:tcPr>
            <w:tcW w:w="1585" w:type="dxa"/>
            <w:tcBorders>
              <w:top w:val="single" w:sz="8" w:space="0" w:color="auto"/>
              <w:right w:val="nil"/>
            </w:tcBorders>
            <w:vAlign w:val="center"/>
          </w:tcPr>
          <w:p w:rsidR="001C40C0" w:rsidRPr="001C5EBD" w:rsidRDefault="00224F99" w:rsidP="00017B0C">
            <w:pPr>
              <w:spacing w:before="100" w:beforeAutospacing="1" w:after="100" w:afterAutospacing="1"/>
            </w:pPr>
            <w:r w:rsidRPr="001C5EBD">
              <w:t>3</w:t>
            </w:r>
          </w:p>
        </w:tc>
      </w:tr>
      <w:tr w:rsidR="001C40C0" w:rsidTr="00C72935">
        <w:trPr>
          <w:trHeight w:val="454"/>
        </w:trPr>
        <w:tc>
          <w:tcPr>
            <w:tcW w:w="3402" w:type="dxa"/>
            <w:tcBorders>
              <w:left w:val="nil"/>
            </w:tcBorders>
            <w:vAlign w:val="center"/>
          </w:tcPr>
          <w:p w:rsidR="001C40C0" w:rsidRPr="00EC0CBA" w:rsidRDefault="00A92E69"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EndPr/>
              <w:sdtContent>
                <w:r w:rsidR="0030697F">
                  <w:rPr>
                    <w:sz w:val="22"/>
                    <w:szCs w:val="22"/>
                  </w:rPr>
                  <w:t>0010.001.001.ИИ.1109.0401.000.4001.000-ИГМИ4.1.3</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Pr="001C5EBD" w:rsidRDefault="00224F99" w:rsidP="00017B0C">
            <w:pPr>
              <w:spacing w:before="100" w:beforeAutospacing="1" w:after="100" w:afterAutospacing="1"/>
            </w:pPr>
            <w:r w:rsidRPr="001C5EBD">
              <w:t>4</w:t>
            </w:r>
          </w:p>
        </w:tc>
      </w:tr>
      <w:tr w:rsidR="001C40C0" w:rsidTr="00C72935">
        <w:trPr>
          <w:trHeight w:val="454"/>
        </w:trPr>
        <w:tc>
          <w:tcPr>
            <w:tcW w:w="3402" w:type="dxa"/>
            <w:tcBorders>
              <w:left w:val="nil"/>
            </w:tcBorders>
            <w:vAlign w:val="center"/>
          </w:tcPr>
          <w:p w:rsidR="001C40C0" w:rsidRPr="00EC0CBA" w:rsidRDefault="00A92E69"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EndPr/>
              <w:sdtContent>
                <w:r w:rsidR="0030697F">
                  <w:rPr>
                    <w:sz w:val="22"/>
                    <w:szCs w:val="22"/>
                  </w:rPr>
                  <w:t>0010.001.001.ИИ.1109.0401.000.4001.000-ИГМИ4.1.3</w:t>
                </w:r>
              </w:sdtContent>
            </w:sdt>
          </w:p>
        </w:tc>
        <w:tc>
          <w:tcPr>
            <w:tcW w:w="5387" w:type="dxa"/>
            <w:vAlign w:val="center"/>
          </w:tcPr>
          <w:p w:rsidR="0030697F" w:rsidRPr="0030697F" w:rsidRDefault="00996FA9" w:rsidP="0030697F">
            <w:pPr>
              <w:spacing w:before="100" w:beforeAutospacing="1"/>
              <w:jc w:val="both"/>
            </w:pPr>
            <w:r w:rsidRPr="0030697F">
              <w:t xml:space="preserve">Книга </w:t>
            </w:r>
            <w:r w:rsidR="0030697F">
              <w:t>1.</w:t>
            </w:r>
            <w:r w:rsidR="0030697F" w:rsidRPr="0030697F">
              <w:t>3</w:t>
            </w:r>
            <w:r w:rsidRPr="0030697F">
              <w:t xml:space="preserve"> </w:t>
            </w:r>
            <w:r w:rsidR="0030697F" w:rsidRPr="0030697F">
              <w:t xml:space="preserve">Технический отчет по результатам </w:t>
            </w:r>
            <w:r w:rsidR="0030697F" w:rsidRPr="0030697F">
              <w:br/>
              <w:t>инженерно-гидрометеорологических изысканий</w:t>
            </w:r>
          </w:p>
          <w:p w:rsidR="001C40C0" w:rsidRPr="0030697F" w:rsidRDefault="0030697F" w:rsidP="0030697F">
            <w:pPr>
              <w:spacing w:after="100" w:afterAutospacing="1"/>
              <w:jc w:val="both"/>
              <w:rPr>
                <w:bCs/>
              </w:rPr>
            </w:pPr>
            <w:r w:rsidRPr="0030697F">
              <w:t>Текстовая часть</w:t>
            </w:r>
          </w:p>
        </w:tc>
        <w:tc>
          <w:tcPr>
            <w:tcW w:w="1585" w:type="dxa"/>
            <w:tcBorders>
              <w:right w:val="nil"/>
            </w:tcBorders>
            <w:vAlign w:val="center"/>
          </w:tcPr>
          <w:p w:rsidR="001C40C0" w:rsidRPr="001C5EBD" w:rsidRDefault="00F11A59" w:rsidP="00017B0C">
            <w:pPr>
              <w:spacing w:before="100" w:beforeAutospacing="1" w:after="100" w:afterAutospacing="1"/>
            </w:pPr>
            <w:r w:rsidRPr="001C5EBD">
              <w:t>6</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Layout w:type="fixed"/>
        <w:tblLook w:val="04A0" w:firstRow="1" w:lastRow="0" w:firstColumn="1" w:lastColumn="0" w:noHBand="0" w:noVBand="1"/>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Cs w:val="22"/>
                <w:lang w:eastAsia="ru-RU"/>
              </w:rPr>
              <w:t>Арх.№</w:t>
            </w:r>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r>
              <w:rPr>
                <w:bCs/>
                <w:color w:val="000000"/>
                <w:lang w:eastAsia="ru-RU"/>
              </w:rPr>
              <w:t>Приме-чание</w:t>
            </w:r>
          </w:p>
        </w:tc>
      </w:tr>
      <w:tr w:rsidR="00A92E69" w:rsidRPr="004A6853" w:rsidTr="00A92E6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7929E6">
              <w:rPr>
                <w:bCs/>
                <w:color w:val="000000"/>
                <w:sz w:val="22"/>
                <w:szCs w:val="22"/>
                <w:lang w:eastAsia="ru-RU"/>
              </w:rPr>
              <w:t>Инженерные изыскания по притрассовым сооружениям</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 xml:space="preserve">Раздел </w:t>
            </w:r>
            <w:r>
              <w:rPr>
                <w:bCs/>
                <w:color w:val="000000"/>
                <w:sz w:val="22"/>
                <w:szCs w:val="22"/>
                <w:lang w:eastAsia="ru-RU"/>
              </w:rPr>
              <w:t>4</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Участок км 0,0 - км 121,0</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Pr>
                <w:bCs/>
                <w:color w:val="000000"/>
                <w:sz w:val="22"/>
                <w:szCs w:val="22"/>
                <w:lang w:eastAsia="ru-RU"/>
              </w:rPr>
              <w:t>4.1.1</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sidRPr="007929E6">
              <w:rPr>
                <w:bCs/>
                <w:color w:val="000000"/>
                <w:sz w:val="22"/>
                <w:szCs w:val="22"/>
                <w:lang w:eastAsia="ru-RU"/>
              </w:rPr>
              <w:t>0010.001.001.ИИ.1109.0401.000.4001.000-ИГДИ4.1.1</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Pr>
                <w:bCs/>
                <w:color w:val="000000"/>
                <w:sz w:val="22"/>
                <w:szCs w:val="22"/>
                <w:lang w:eastAsia="ru-RU"/>
              </w:rPr>
              <w:t>4.1.2.1</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9E2AF7" w:rsidRDefault="00A92E69" w:rsidP="00A92E69">
            <w:pPr>
              <w:jc w:val="center"/>
              <w:rPr>
                <w:bCs/>
                <w:lang w:eastAsia="ru-RU"/>
              </w:rPr>
            </w:pPr>
            <w:r w:rsidRPr="009E2AF7">
              <w:rPr>
                <w:bCs/>
                <w:sz w:val="22"/>
                <w:szCs w:val="22"/>
                <w:lang w:eastAsia="ru-RU"/>
              </w:rPr>
              <w:t>Технический отчет по результатам инженерно-геологических изысканий. Текстовая часть. Приложения А-И</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2.1</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sidRPr="00252249">
              <w:rPr>
                <w:bCs/>
                <w:color w:val="000000"/>
                <w:sz w:val="22"/>
                <w:szCs w:val="22"/>
                <w:lang w:eastAsia="ru-RU"/>
              </w:rPr>
              <w:t>0010.001.001.ИИ.1109.0401.000.4001.000-ИГИ4.1.2</w:t>
            </w:r>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Pr>
                <w:bCs/>
                <w:color w:val="000000"/>
                <w:sz w:val="22"/>
                <w:szCs w:val="22"/>
                <w:lang w:eastAsia="ru-RU"/>
              </w:rPr>
              <w:t>4.1.2.2</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9E2AF7" w:rsidRDefault="00A92E69" w:rsidP="00A92E69">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Приложения </w:t>
            </w:r>
            <w:r>
              <w:rPr>
                <w:bCs/>
                <w:sz w:val="22"/>
                <w:szCs w:val="22"/>
                <w:lang w:eastAsia="ru-RU"/>
              </w:rPr>
              <w:t>К</w:t>
            </w:r>
            <w:r w:rsidRPr="009E2AF7">
              <w:rPr>
                <w:bCs/>
                <w:sz w:val="22"/>
                <w:szCs w:val="22"/>
                <w:lang w:eastAsia="ru-RU"/>
              </w:rPr>
              <w:t>-</w:t>
            </w:r>
            <w:r>
              <w:rPr>
                <w:bCs/>
                <w:sz w:val="22"/>
                <w:szCs w:val="22"/>
                <w:lang w:eastAsia="ru-RU"/>
              </w:rPr>
              <w:t>П</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2.2</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sidRPr="00252249">
              <w:rPr>
                <w:bCs/>
                <w:color w:val="000000"/>
                <w:sz w:val="22"/>
                <w:szCs w:val="22"/>
                <w:lang w:eastAsia="ru-RU"/>
              </w:rPr>
              <w:t>0010.001.001.ИИ.1109.0401.000.4001.000-ИГИ4.1.2</w:t>
            </w:r>
            <w:r>
              <w:rPr>
                <w:bCs/>
                <w:color w:val="000000"/>
                <w:sz w:val="22"/>
                <w:szCs w:val="22"/>
                <w:lang w:eastAsia="ru-RU"/>
              </w:rPr>
              <w:t>.2</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Pr>
                <w:bCs/>
                <w:color w:val="000000"/>
                <w:sz w:val="22"/>
                <w:szCs w:val="22"/>
                <w:lang w:eastAsia="ru-RU"/>
              </w:rPr>
              <w:t>4.1.2.3</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w:t>
            </w:r>
            <w:r w:rsidRPr="009E2AF7">
              <w:rPr>
                <w:bCs/>
                <w:sz w:val="22"/>
                <w:szCs w:val="22"/>
                <w:lang w:eastAsia="ru-RU"/>
              </w:rPr>
              <w:t>Приложения Р-Ц</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2.3</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sidRPr="00252249">
              <w:rPr>
                <w:bCs/>
                <w:color w:val="000000"/>
                <w:sz w:val="22"/>
                <w:szCs w:val="22"/>
                <w:lang w:eastAsia="ru-RU"/>
              </w:rPr>
              <w:t>0010.001.001.ИИ.1109.0401.000.4001.000-ИГИ4.1.2</w:t>
            </w:r>
            <w:r>
              <w:rPr>
                <w:bCs/>
                <w:color w:val="000000"/>
                <w:sz w:val="22"/>
                <w:szCs w:val="22"/>
                <w:lang w:eastAsia="ru-RU"/>
              </w:rPr>
              <w:t>.3</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21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Pr>
                <w:bCs/>
                <w:color w:val="000000"/>
                <w:sz w:val="22"/>
                <w:szCs w:val="22"/>
                <w:lang w:eastAsia="ru-RU"/>
              </w:rPr>
              <w:t>4.1.3</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4A6853" w:rsidRDefault="00A92E69" w:rsidP="00A92E69">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4A6853" w:rsidRDefault="00A92E69" w:rsidP="00A92E69">
            <w:pPr>
              <w:jc w:val="center"/>
              <w:rPr>
                <w:bCs/>
                <w:color w:val="000000"/>
                <w:lang w:eastAsia="ru-RU"/>
              </w:rPr>
            </w:pPr>
            <w:r w:rsidRPr="00252249">
              <w:rPr>
                <w:bCs/>
                <w:color w:val="000000"/>
                <w:sz w:val="22"/>
                <w:szCs w:val="22"/>
                <w:lang w:eastAsia="ru-RU"/>
              </w:rPr>
              <w:t>0010.001.001.ИИ.1109.0401.000.4001.000-ИГМИ4.1.3</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707"/>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AF1393" w:rsidRDefault="00A92E69" w:rsidP="00A92E69">
            <w:pPr>
              <w:jc w:val="center"/>
              <w:rPr>
                <w:bCs/>
                <w:lang w:eastAsia="ru-RU"/>
              </w:rPr>
            </w:pPr>
            <w:r w:rsidRPr="00AF1393">
              <w:rPr>
                <w:bCs/>
                <w:sz w:val="22"/>
                <w:szCs w:val="22"/>
                <w:lang w:eastAsia="ru-RU"/>
              </w:rPr>
              <w:t>4.1.4.1</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AF1393" w:rsidRDefault="00A92E69" w:rsidP="00A92E69">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AF1393" w:rsidRDefault="00A92E69" w:rsidP="00A92E69">
            <w:pPr>
              <w:jc w:val="center"/>
              <w:rPr>
                <w:bCs/>
                <w:lang w:eastAsia="ru-RU"/>
              </w:rPr>
            </w:pPr>
            <w:r w:rsidRPr="00AF1393">
              <w:rPr>
                <w:bCs/>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AF1393" w:rsidRDefault="00A92E69" w:rsidP="00A92E69">
            <w:pPr>
              <w:jc w:val="center"/>
              <w:rPr>
                <w:bCs/>
                <w:lang w:eastAsia="ru-RU"/>
              </w:rPr>
            </w:pPr>
            <w:r w:rsidRPr="00AF1393">
              <w:rPr>
                <w:bCs/>
                <w:sz w:val="22"/>
                <w:szCs w:val="22"/>
                <w:lang w:eastAsia="ru-RU"/>
              </w:rPr>
              <w:t>0010.001.001.ИИ.1109.0401.000.4001.000-ИИ4.1.4.1</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701"/>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AF1393" w:rsidRDefault="00A92E69" w:rsidP="00A92E69">
            <w:pPr>
              <w:jc w:val="center"/>
              <w:rPr>
                <w:bCs/>
                <w:lang w:eastAsia="ru-RU"/>
              </w:rPr>
            </w:pPr>
            <w:r w:rsidRPr="00AF1393">
              <w:rPr>
                <w:bCs/>
                <w:sz w:val="22"/>
                <w:szCs w:val="22"/>
                <w:lang w:eastAsia="ru-RU"/>
              </w:rPr>
              <w:t>4.1.4.2</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AF1393" w:rsidRDefault="00A92E69" w:rsidP="00A92E69">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AF1393" w:rsidRDefault="00A92E69" w:rsidP="00A92E69">
            <w:pPr>
              <w:jc w:val="center"/>
              <w:rPr>
                <w:bCs/>
                <w:lang w:eastAsia="ru-RU"/>
              </w:rPr>
            </w:pPr>
            <w:r w:rsidRPr="00AF1393">
              <w:rPr>
                <w:bCs/>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AF1393" w:rsidRDefault="00A92E69" w:rsidP="00A92E69">
            <w:pPr>
              <w:jc w:val="center"/>
              <w:rPr>
                <w:bCs/>
                <w:lang w:eastAsia="ru-RU"/>
              </w:rPr>
            </w:pPr>
            <w:r w:rsidRPr="00AF1393">
              <w:rPr>
                <w:bCs/>
                <w:sz w:val="22"/>
                <w:szCs w:val="22"/>
                <w:lang w:eastAsia="ru-RU"/>
              </w:rPr>
              <w:t>0010.001.001.ИИ.1109.0401.000.4001.000-ИИ4.1.4.2</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r w:rsidR="00A92E69" w:rsidRPr="004A6853" w:rsidTr="00A92E69">
        <w:trPr>
          <w:trHeight w:val="695"/>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E69" w:rsidRPr="00AF1393" w:rsidRDefault="00A92E69" w:rsidP="00A92E69">
            <w:pPr>
              <w:jc w:val="center"/>
              <w:rPr>
                <w:bCs/>
                <w:lang w:eastAsia="ru-RU"/>
              </w:rPr>
            </w:pPr>
            <w:r w:rsidRPr="00AF1393">
              <w:rPr>
                <w:bCs/>
                <w:sz w:val="22"/>
                <w:szCs w:val="22"/>
                <w:lang w:eastAsia="ru-RU"/>
              </w:rPr>
              <w:t>4.1.4.3</w:t>
            </w:r>
          </w:p>
        </w:tc>
        <w:tc>
          <w:tcPr>
            <w:tcW w:w="3521" w:type="dxa"/>
            <w:tcBorders>
              <w:top w:val="single" w:sz="4" w:space="0" w:color="auto"/>
              <w:left w:val="nil"/>
              <w:bottom w:val="single" w:sz="4" w:space="0" w:color="auto"/>
              <w:right w:val="single" w:sz="4" w:space="0" w:color="auto"/>
            </w:tcBorders>
            <w:shd w:val="clear" w:color="auto" w:fill="auto"/>
            <w:vAlign w:val="center"/>
          </w:tcPr>
          <w:p w:rsidR="00A92E69" w:rsidRPr="00AF1393" w:rsidRDefault="00A92E69" w:rsidP="00A92E69">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tcPr>
          <w:p w:rsidR="00A92E69" w:rsidRPr="00AF1393" w:rsidRDefault="00A92E69" w:rsidP="00A92E69">
            <w:pPr>
              <w:jc w:val="center"/>
              <w:rPr>
                <w:bCs/>
                <w:lang w:eastAsia="ru-RU"/>
              </w:rPr>
            </w:pPr>
            <w:r w:rsidRPr="00AF1393">
              <w:rPr>
                <w:bCs/>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tcPr>
          <w:p w:rsidR="00A92E69" w:rsidRPr="00AF1393" w:rsidRDefault="00A92E69" w:rsidP="00A92E69">
            <w:pPr>
              <w:jc w:val="center"/>
              <w:rPr>
                <w:bCs/>
                <w:lang w:eastAsia="ru-RU"/>
              </w:rPr>
            </w:pPr>
            <w:r w:rsidRPr="00AF1393">
              <w:rPr>
                <w:bCs/>
                <w:sz w:val="22"/>
                <w:szCs w:val="22"/>
                <w:lang w:eastAsia="ru-RU"/>
              </w:rPr>
              <w:t>0010.001.001.ИИ.1109.0401.000.4001.000-ИИ4.1.4.3</w:t>
            </w:r>
          </w:p>
        </w:tc>
        <w:tc>
          <w:tcPr>
            <w:tcW w:w="1120" w:type="dxa"/>
            <w:tcBorders>
              <w:top w:val="single" w:sz="4" w:space="0" w:color="auto"/>
              <w:left w:val="nil"/>
              <w:bottom w:val="single" w:sz="4" w:space="0" w:color="auto"/>
              <w:right w:val="single" w:sz="4" w:space="0" w:color="auto"/>
            </w:tcBorders>
          </w:tcPr>
          <w:p w:rsidR="00A92E69" w:rsidRPr="004A6853" w:rsidRDefault="00A92E69" w:rsidP="00A92E69">
            <w:pPr>
              <w:jc w:val="center"/>
              <w:rPr>
                <w:bCs/>
                <w:color w:val="000000"/>
                <w:lang w:eastAsia="ru-RU"/>
              </w:rPr>
            </w:pPr>
          </w:p>
        </w:tc>
      </w:tr>
    </w:tbl>
    <w:p w:rsidR="00EE515D" w:rsidRDefault="00EE515D">
      <w:pPr>
        <w:spacing w:after="200" w:line="276" w:lineRule="auto"/>
      </w:pPr>
      <w:bookmarkStart w:id="0" w:name="_GoBack"/>
      <w:bookmarkEnd w:id="0"/>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273768" w:rsidRDefault="00273768" w:rsidP="00273768">
      <w:pPr>
        <w:spacing w:before="120" w:after="120" w:line="360" w:lineRule="auto"/>
        <w:jc w:val="center"/>
        <w:rPr>
          <w:rFonts w:eastAsia="Calibri"/>
          <w:b/>
          <w:bCs/>
          <w:kern w:val="28"/>
          <w:sz w:val="28"/>
          <w:szCs w:val="22"/>
        </w:rPr>
      </w:pPr>
      <w:bookmarkStart w:id="1" w:name="_Toc159647618"/>
      <w:bookmarkStart w:id="2" w:name="_Toc184720449"/>
      <w:bookmarkStart w:id="3" w:name="_Toc185644035"/>
      <w:r w:rsidRPr="00F7582B">
        <w:rPr>
          <w:rFonts w:eastAsia="Calibri"/>
          <w:b/>
          <w:bCs/>
          <w:kern w:val="28"/>
          <w:sz w:val="28"/>
          <w:szCs w:val="22"/>
        </w:rPr>
        <w:lastRenderedPageBreak/>
        <w:t>Список исполнителей</w:t>
      </w:r>
      <w:bookmarkEnd w:id="1"/>
      <w:bookmarkEnd w:id="2"/>
      <w:bookmarkEnd w:id="3"/>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276"/>
        <w:gridCol w:w="3506"/>
        <w:gridCol w:w="2554"/>
      </w:tblGrid>
      <w:tr w:rsidR="00273768" w:rsidRPr="009C42AE" w:rsidTr="00FB7D43">
        <w:trPr>
          <w:trHeight w:val="340"/>
          <w:jc w:val="center"/>
        </w:trPr>
        <w:tc>
          <w:tcPr>
            <w:tcW w:w="842" w:type="dxa"/>
            <w:vAlign w:val="center"/>
          </w:tcPr>
          <w:p w:rsidR="00273768" w:rsidRPr="00EF3893" w:rsidRDefault="00273768" w:rsidP="00FB7D43">
            <w:pPr>
              <w:ind w:left="249" w:hanging="249"/>
              <w:jc w:val="center"/>
            </w:pPr>
            <w:r w:rsidRPr="00EF3893">
              <w:rPr>
                <w:sz w:val="22"/>
                <w:szCs w:val="22"/>
              </w:rPr>
              <w:t>№</w:t>
            </w:r>
          </w:p>
        </w:tc>
        <w:tc>
          <w:tcPr>
            <w:tcW w:w="2276" w:type="dxa"/>
            <w:vAlign w:val="center"/>
          </w:tcPr>
          <w:p w:rsidR="00273768" w:rsidRPr="00EF3893" w:rsidRDefault="00273768" w:rsidP="00FB7D43">
            <w:pPr>
              <w:jc w:val="center"/>
            </w:pPr>
            <w:r w:rsidRPr="00EF3893">
              <w:rPr>
                <w:sz w:val="22"/>
                <w:szCs w:val="22"/>
              </w:rPr>
              <w:t>Фамилия, имя, отчество</w:t>
            </w:r>
          </w:p>
        </w:tc>
        <w:tc>
          <w:tcPr>
            <w:tcW w:w="3506" w:type="dxa"/>
            <w:vAlign w:val="center"/>
          </w:tcPr>
          <w:p w:rsidR="00273768" w:rsidRPr="00EF3893" w:rsidRDefault="00273768" w:rsidP="00FB7D43">
            <w:pPr>
              <w:jc w:val="center"/>
            </w:pPr>
            <w:r w:rsidRPr="00EF3893">
              <w:rPr>
                <w:sz w:val="22"/>
                <w:szCs w:val="22"/>
              </w:rPr>
              <w:t>Наименование организации</w:t>
            </w:r>
          </w:p>
        </w:tc>
        <w:tc>
          <w:tcPr>
            <w:tcW w:w="2554" w:type="dxa"/>
            <w:vAlign w:val="center"/>
          </w:tcPr>
          <w:p w:rsidR="00273768" w:rsidRPr="00EF3893" w:rsidRDefault="00273768" w:rsidP="00FB7D43">
            <w:pPr>
              <w:jc w:val="center"/>
            </w:pPr>
            <w:r w:rsidRPr="00EF3893">
              <w:rPr>
                <w:sz w:val="22"/>
                <w:szCs w:val="22"/>
              </w:rPr>
              <w:t>Должность</w:t>
            </w:r>
          </w:p>
        </w:tc>
      </w:tr>
      <w:tr w:rsidR="00273768" w:rsidRPr="009C42AE" w:rsidTr="00FB7D43">
        <w:trPr>
          <w:trHeight w:val="340"/>
          <w:jc w:val="center"/>
        </w:trPr>
        <w:tc>
          <w:tcPr>
            <w:tcW w:w="842" w:type="dxa"/>
            <w:vAlign w:val="center"/>
          </w:tcPr>
          <w:p w:rsidR="00273768" w:rsidRPr="00EF3893" w:rsidRDefault="00273768" w:rsidP="00FB7D43">
            <w:pPr>
              <w:numPr>
                <w:ilvl w:val="0"/>
                <w:numId w:val="10"/>
              </w:numPr>
              <w:ind w:left="624" w:hanging="340"/>
              <w:jc w:val="center"/>
            </w:pPr>
          </w:p>
        </w:tc>
        <w:tc>
          <w:tcPr>
            <w:tcW w:w="2276" w:type="dxa"/>
            <w:vAlign w:val="center"/>
          </w:tcPr>
          <w:p w:rsidR="00273768" w:rsidRPr="00EF3893" w:rsidRDefault="00273768" w:rsidP="00FB7D43">
            <w:r>
              <w:rPr>
                <w:sz w:val="22"/>
                <w:szCs w:val="22"/>
              </w:rPr>
              <w:t>Комаринский Д.В</w:t>
            </w:r>
          </w:p>
        </w:tc>
        <w:tc>
          <w:tcPr>
            <w:tcW w:w="3506" w:type="dxa"/>
            <w:vAlign w:val="center"/>
          </w:tcPr>
          <w:p w:rsidR="00273768" w:rsidRPr="00EF3893" w:rsidRDefault="00273768" w:rsidP="00FB7D43">
            <w:pPr>
              <w:jc w:val="center"/>
            </w:pPr>
            <w:r w:rsidRPr="00EF3893">
              <w:t>ООО «</w:t>
            </w:r>
            <w:r>
              <w:t>Нефтегазгеодезия»</w:t>
            </w:r>
          </w:p>
        </w:tc>
        <w:tc>
          <w:tcPr>
            <w:tcW w:w="2554" w:type="dxa"/>
            <w:vAlign w:val="center"/>
          </w:tcPr>
          <w:p w:rsidR="00273768" w:rsidRPr="00EF3893" w:rsidRDefault="00273768" w:rsidP="00FB7D43">
            <w:pPr>
              <w:jc w:val="center"/>
            </w:pPr>
            <w:r>
              <w:rPr>
                <w:sz w:val="22"/>
                <w:szCs w:val="22"/>
              </w:rPr>
              <w:t>Начальник отдела инженерной гидрометеорологии</w:t>
            </w:r>
          </w:p>
        </w:tc>
      </w:tr>
      <w:tr w:rsidR="00273768" w:rsidRPr="009C42AE" w:rsidTr="00FB7D43">
        <w:trPr>
          <w:trHeight w:val="340"/>
          <w:jc w:val="center"/>
        </w:trPr>
        <w:tc>
          <w:tcPr>
            <w:tcW w:w="842" w:type="dxa"/>
            <w:vAlign w:val="center"/>
          </w:tcPr>
          <w:p w:rsidR="00273768" w:rsidRPr="00EF3893" w:rsidRDefault="00273768" w:rsidP="00FB7D43">
            <w:pPr>
              <w:numPr>
                <w:ilvl w:val="0"/>
                <w:numId w:val="10"/>
              </w:numPr>
              <w:ind w:left="624" w:hanging="340"/>
              <w:jc w:val="center"/>
            </w:pPr>
          </w:p>
        </w:tc>
        <w:tc>
          <w:tcPr>
            <w:tcW w:w="2276" w:type="dxa"/>
            <w:vAlign w:val="center"/>
          </w:tcPr>
          <w:p w:rsidR="00273768" w:rsidRDefault="00273768" w:rsidP="00FB7D43">
            <w:r>
              <w:rPr>
                <w:sz w:val="22"/>
                <w:szCs w:val="22"/>
              </w:rPr>
              <w:t>Иванюшин Д.В.</w:t>
            </w:r>
          </w:p>
        </w:tc>
        <w:tc>
          <w:tcPr>
            <w:tcW w:w="3506" w:type="dxa"/>
            <w:vAlign w:val="center"/>
          </w:tcPr>
          <w:p w:rsidR="00273768" w:rsidRPr="00EF3893" w:rsidRDefault="00273768" w:rsidP="00FB7D43">
            <w:pPr>
              <w:jc w:val="center"/>
            </w:pPr>
            <w:r w:rsidRPr="00EF3893">
              <w:t>ООО «</w:t>
            </w:r>
            <w:r>
              <w:t>Нефтегазгеодезия»</w:t>
            </w:r>
          </w:p>
        </w:tc>
        <w:tc>
          <w:tcPr>
            <w:tcW w:w="2554" w:type="dxa"/>
            <w:vAlign w:val="center"/>
          </w:tcPr>
          <w:p w:rsidR="00273768" w:rsidRDefault="00273768" w:rsidP="00FB7D43">
            <w:pPr>
              <w:jc w:val="center"/>
            </w:pPr>
            <w:r>
              <w:rPr>
                <w:sz w:val="22"/>
                <w:szCs w:val="22"/>
              </w:rPr>
              <w:t>Ведущий инженер</w:t>
            </w:r>
          </w:p>
        </w:tc>
      </w:tr>
      <w:tr w:rsidR="00273768" w:rsidRPr="009C42AE" w:rsidTr="00FB7D43">
        <w:trPr>
          <w:trHeight w:val="340"/>
          <w:jc w:val="center"/>
        </w:trPr>
        <w:tc>
          <w:tcPr>
            <w:tcW w:w="842" w:type="dxa"/>
            <w:vAlign w:val="center"/>
          </w:tcPr>
          <w:p w:rsidR="00273768" w:rsidRPr="00EF3893" w:rsidRDefault="00273768" w:rsidP="00FB7D43">
            <w:pPr>
              <w:numPr>
                <w:ilvl w:val="0"/>
                <w:numId w:val="10"/>
              </w:numPr>
              <w:ind w:left="624" w:hanging="340"/>
              <w:jc w:val="center"/>
            </w:pPr>
          </w:p>
        </w:tc>
        <w:tc>
          <w:tcPr>
            <w:tcW w:w="2276" w:type="dxa"/>
            <w:vAlign w:val="center"/>
          </w:tcPr>
          <w:p w:rsidR="00273768" w:rsidRDefault="00273768" w:rsidP="00FB7D43">
            <w:r>
              <w:rPr>
                <w:sz w:val="22"/>
                <w:szCs w:val="22"/>
              </w:rPr>
              <w:t>Пивоваров С.В</w:t>
            </w:r>
          </w:p>
        </w:tc>
        <w:tc>
          <w:tcPr>
            <w:tcW w:w="3506" w:type="dxa"/>
            <w:vAlign w:val="center"/>
          </w:tcPr>
          <w:p w:rsidR="00273768" w:rsidRPr="00EF3893" w:rsidRDefault="00273768" w:rsidP="00FB7D43">
            <w:pPr>
              <w:jc w:val="center"/>
            </w:pPr>
            <w:r w:rsidRPr="00EF3893">
              <w:t>ООО «</w:t>
            </w:r>
            <w:r>
              <w:t>Нефтегазгеодезия»</w:t>
            </w:r>
          </w:p>
        </w:tc>
        <w:tc>
          <w:tcPr>
            <w:tcW w:w="2554" w:type="dxa"/>
            <w:vAlign w:val="center"/>
          </w:tcPr>
          <w:p w:rsidR="00273768" w:rsidRDefault="00273768" w:rsidP="00FB7D43">
            <w:pPr>
              <w:jc w:val="center"/>
            </w:pPr>
            <w:r>
              <w:rPr>
                <w:sz w:val="22"/>
                <w:szCs w:val="22"/>
              </w:rPr>
              <w:t>Ведущий инженер</w:t>
            </w:r>
          </w:p>
        </w:tc>
      </w:tr>
      <w:tr w:rsidR="00273768" w:rsidRPr="009C42AE" w:rsidTr="00FB7D43">
        <w:trPr>
          <w:trHeight w:val="340"/>
          <w:jc w:val="center"/>
        </w:trPr>
        <w:tc>
          <w:tcPr>
            <w:tcW w:w="842" w:type="dxa"/>
            <w:vAlign w:val="center"/>
          </w:tcPr>
          <w:p w:rsidR="00273768" w:rsidRPr="00EF3893" w:rsidRDefault="00273768" w:rsidP="00FB7D43">
            <w:pPr>
              <w:numPr>
                <w:ilvl w:val="0"/>
                <w:numId w:val="10"/>
              </w:numPr>
              <w:ind w:left="624" w:hanging="340"/>
              <w:jc w:val="center"/>
            </w:pPr>
          </w:p>
        </w:tc>
        <w:tc>
          <w:tcPr>
            <w:tcW w:w="2276" w:type="dxa"/>
            <w:vAlign w:val="center"/>
          </w:tcPr>
          <w:p w:rsidR="00273768" w:rsidRPr="00EF3893" w:rsidRDefault="00273768" w:rsidP="00FB7D43">
            <w:r>
              <w:rPr>
                <w:sz w:val="22"/>
                <w:szCs w:val="22"/>
              </w:rPr>
              <w:t xml:space="preserve">Морозов А.Н. </w:t>
            </w:r>
          </w:p>
        </w:tc>
        <w:tc>
          <w:tcPr>
            <w:tcW w:w="3506" w:type="dxa"/>
            <w:vAlign w:val="center"/>
          </w:tcPr>
          <w:p w:rsidR="00273768" w:rsidRPr="00EF3893" w:rsidRDefault="00273768" w:rsidP="00FB7D43">
            <w:pPr>
              <w:jc w:val="center"/>
            </w:pPr>
            <w:r w:rsidRPr="00EF3893">
              <w:t>ООО «</w:t>
            </w:r>
            <w:r>
              <w:t>Нефтегазгеодезия»</w:t>
            </w:r>
          </w:p>
        </w:tc>
        <w:tc>
          <w:tcPr>
            <w:tcW w:w="2554" w:type="dxa"/>
            <w:vAlign w:val="center"/>
          </w:tcPr>
          <w:p w:rsidR="00273768" w:rsidRPr="00EF3893" w:rsidRDefault="00273768" w:rsidP="00FB7D43">
            <w:pPr>
              <w:jc w:val="center"/>
            </w:pPr>
            <w:r>
              <w:rPr>
                <w:sz w:val="22"/>
                <w:szCs w:val="22"/>
              </w:rPr>
              <w:t>Инженер-гидролог 1-ой категории</w:t>
            </w:r>
          </w:p>
        </w:tc>
      </w:tr>
      <w:tr w:rsidR="00273768" w:rsidRPr="009C42AE" w:rsidTr="00FB7D43">
        <w:trPr>
          <w:trHeight w:val="340"/>
          <w:jc w:val="center"/>
        </w:trPr>
        <w:tc>
          <w:tcPr>
            <w:tcW w:w="842" w:type="dxa"/>
            <w:vAlign w:val="center"/>
          </w:tcPr>
          <w:p w:rsidR="00273768" w:rsidRPr="00EF3893" w:rsidRDefault="00273768" w:rsidP="00FB7D43">
            <w:pPr>
              <w:numPr>
                <w:ilvl w:val="0"/>
                <w:numId w:val="10"/>
              </w:numPr>
              <w:ind w:left="624" w:hanging="340"/>
              <w:jc w:val="center"/>
            </w:pPr>
          </w:p>
        </w:tc>
        <w:tc>
          <w:tcPr>
            <w:tcW w:w="2276" w:type="dxa"/>
            <w:vAlign w:val="center"/>
          </w:tcPr>
          <w:p w:rsidR="00273768" w:rsidRDefault="00273768" w:rsidP="00FB7D43">
            <w:r>
              <w:rPr>
                <w:sz w:val="22"/>
                <w:szCs w:val="22"/>
              </w:rPr>
              <w:t>Мушкин Р.П.</w:t>
            </w:r>
          </w:p>
        </w:tc>
        <w:tc>
          <w:tcPr>
            <w:tcW w:w="3506" w:type="dxa"/>
            <w:vAlign w:val="center"/>
          </w:tcPr>
          <w:p w:rsidR="00273768" w:rsidRPr="00EF3893" w:rsidRDefault="00273768" w:rsidP="00FB7D43">
            <w:pPr>
              <w:jc w:val="center"/>
            </w:pPr>
            <w:r w:rsidRPr="00EF3893">
              <w:t>ООО «</w:t>
            </w:r>
            <w:r>
              <w:t>Нефтегазгеодезия»</w:t>
            </w:r>
          </w:p>
        </w:tc>
        <w:tc>
          <w:tcPr>
            <w:tcW w:w="2554" w:type="dxa"/>
            <w:vAlign w:val="center"/>
          </w:tcPr>
          <w:p w:rsidR="00273768" w:rsidRDefault="00273768" w:rsidP="00FB7D43">
            <w:pPr>
              <w:jc w:val="center"/>
            </w:pPr>
            <w:r>
              <w:rPr>
                <w:sz w:val="22"/>
                <w:szCs w:val="22"/>
              </w:rPr>
              <w:t>Инженер-гидролог</w:t>
            </w:r>
          </w:p>
        </w:tc>
      </w:tr>
      <w:tr w:rsidR="00273768" w:rsidRPr="009C42AE" w:rsidTr="00FB7D43">
        <w:trPr>
          <w:trHeight w:val="340"/>
          <w:jc w:val="center"/>
        </w:trPr>
        <w:tc>
          <w:tcPr>
            <w:tcW w:w="842" w:type="dxa"/>
            <w:vAlign w:val="center"/>
          </w:tcPr>
          <w:p w:rsidR="00273768" w:rsidRPr="00EF3893" w:rsidRDefault="00273768" w:rsidP="00FB7D43">
            <w:pPr>
              <w:numPr>
                <w:ilvl w:val="0"/>
                <w:numId w:val="10"/>
              </w:numPr>
              <w:ind w:left="624" w:hanging="340"/>
              <w:jc w:val="center"/>
            </w:pPr>
          </w:p>
        </w:tc>
        <w:tc>
          <w:tcPr>
            <w:tcW w:w="2276" w:type="dxa"/>
            <w:vAlign w:val="center"/>
          </w:tcPr>
          <w:p w:rsidR="00273768" w:rsidRDefault="00273768" w:rsidP="00FB7D43">
            <w:r>
              <w:rPr>
                <w:sz w:val="22"/>
                <w:szCs w:val="22"/>
              </w:rPr>
              <w:t>Енин М.В.</w:t>
            </w:r>
          </w:p>
        </w:tc>
        <w:tc>
          <w:tcPr>
            <w:tcW w:w="3506" w:type="dxa"/>
            <w:vAlign w:val="center"/>
          </w:tcPr>
          <w:p w:rsidR="00273768" w:rsidRPr="00EF3893" w:rsidRDefault="00273768" w:rsidP="00FB7D43">
            <w:pPr>
              <w:jc w:val="center"/>
            </w:pPr>
            <w:r w:rsidRPr="00EF3893">
              <w:t>ООО «</w:t>
            </w:r>
            <w:r>
              <w:t>Нефтегазгеодезия»</w:t>
            </w:r>
          </w:p>
        </w:tc>
        <w:tc>
          <w:tcPr>
            <w:tcW w:w="2554" w:type="dxa"/>
            <w:vAlign w:val="center"/>
          </w:tcPr>
          <w:p w:rsidR="00273768" w:rsidRDefault="00273768" w:rsidP="00FB7D43">
            <w:pPr>
              <w:jc w:val="center"/>
            </w:pPr>
            <w:r>
              <w:rPr>
                <w:sz w:val="22"/>
                <w:szCs w:val="22"/>
              </w:rPr>
              <w:t>Инженер-гидролог</w:t>
            </w:r>
          </w:p>
        </w:tc>
      </w:tr>
    </w:tbl>
    <w:p w:rsidR="00273768" w:rsidRPr="000962FC" w:rsidRDefault="00273768" w:rsidP="00273768"/>
    <w:p w:rsidR="00D80D22" w:rsidRPr="009C3F58" w:rsidRDefault="00D80D22" w:rsidP="00980203">
      <w:pPr>
        <w:spacing w:before="120" w:after="120" w:line="360" w:lineRule="auto"/>
        <w:jc w:val="center"/>
      </w:pPr>
    </w:p>
    <w:sectPr w:rsidR="00D80D22" w:rsidRPr="009C3F58" w:rsidSect="003A328F">
      <w:headerReference w:type="default" r:id="rId21"/>
      <w:footerReference w:type="default" r:id="rId22"/>
      <w:pgSz w:w="11906" w:h="16838"/>
      <w:pgMar w:top="851"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7B" w:rsidRDefault="003B5B7B" w:rsidP="00E64C06">
      <w:r>
        <w:separator/>
      </w:r>
    </w:p>
  </w:endnote>
  <w:endnote w:type="continuationSeparator" w:id="0">
    <w:p w:rsidR="003B5B7B" w:rsidRDefault="003B5B7B" w:rsidP="00E6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0727A8" w:rsidRDefault="00715AEE" w:rsidP="00E64C06">
    <w:pPr>
      <w:pStyle w:val="a6"/>
      <w:jc w:val="center"/>
      <w:rPr>
        <w:b/>
      </w:rPr>
    </w:pPr>
    <w:r w:rsidRPr="00E64C06">
      <w:rPr>
        <w:b/>
      </w:rPr>
      <w:t>201</w:t>
    </w:r>
    <w:r w:rsidR="000727A8">
      <w:rPr>
        <w:b/>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3B46A2" w:rsidRDefault="00715AEE" w:rsidP="00017B0C">
    <w:pPr>
      <w:pStyle w:val="a6"/>
      <w:spacing w:after="480"/>
      <w:jc w:val="center"/>
      <w:rPr>
        <w:b/>
        <w:lang w:val="en-US"/>
      </w:rPr>
    </w:pPr>
    <w:r w:rsidRPr="005A5D33">
      <w:rPr>
        <w:b/>
      </w:rPr>
      <w:t>201</w:t>
    </w:r>
    <w:r>
      <w:rPr>
        <w:b/>
        <w:lang w:val="en-US"/>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5AEE" w:rsidRDefault="00715AEE" w:rsidP="00017B0C">
                <w:pPr>
                  <w:ind w:firstLine="142"/>
                </w:pPr>
                <w:r w:rsidRPr="005E6E9B">
                  <w:rPr>
                    <w:sz w:val="16"/>
                    <w:szCs w:val="16"/>
                  </w:rPr>
                  <w:t>Формат А4</w:t>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94.3pt;margin-top:38.8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5AEE" w:rsidRDefault="00715AEE" w:rsidP="00017B0C">
                <w:pPr>
                  <w:tabs>
                    <w:tab w:val="left" w:pos="7461"/>
                  </w:tabs>
                  <w:ind w:firstLine="142"/>
                </w:pPr>
                <w:r w:rsidRPr="00A354F2">
                  <w:rPr>
                    <w:sz w:val="16"/>
                    <w:szCs w:val="16"/>
                  </w:rPr>
                  <w:tab/>
                </w:r>
                <w:r w:rsidRPr="005E6E9B">
                  <w:rPr>
                    <w:sz w:val="16"/>
                    <w:szCs w:val="16"/>
                  </w:rPr>
                  <w:t>Формат А4</w:t>
                </w:r>
              </w:p>
            </w:txbxContent>
          </v:textbox>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5AEE" w:rsidRDefault="00715AEE" w:rsidP="00017B0C">
                <w:pPr>
                  <w:ind w:firstLine="142"/>
                </w:pPr>
                <w:r w:rsidRPr="005E6E9B">
                  <w:rPr>
                    <w:sz w:val="16"/>
                    <w:szCs w:val="16"/>
                  </w:rPr>
                  <w:t>Формат А4</w:t>
                </w:r>
              </w:p>
            </w:txbxContent>
          </v:textbox>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92.8pt;margin-top:39.3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5AEE" w:rsidRDefault="00715AEE" w:rsidP="00017B0C">
                <w:pPr>
                  <w:tabs>
                    <w:tab w:val="left" w:pos="7461"/>
                  </w:tabs>
                  <w:ind w:firstLine="142"/>
                </w:pPr>
                <w:r w:rsidRPr="00A354F2">
                  <w:rPr>
                    <w:sz w:val="16"/>
                    <w:szCs w:val="16"/>
                  </w:rPr>
                  <w:tab/>
                </w:r>
                <w:r w:rsidRPr="005E6E9B">
                  <w:rPr>
                    <w:sz w:val="16"/>
                    <w:szCs w:val="16"/>
                  </w:rPr>
                  <w:t>Формат А4</w:t>
                </w:r>
              </w:p>
            </w:txbxContent>
          </v:textbox>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CA6285" w:rsidRDefault="00715AEE" w:rsidP="00CA6285">
    <w:pPr>
      <w:pStyle w:val="a6"/>
      <w:pBdr>
        <w:bottom w:val="single" w:sz="4" w:space="1" w:color="auto"/>
      </w:pBdr>
      <w:rPr>
        <w:lang w:val="en-US"/>
      </w:rPr>
    </w:pPr>
  </w:p>
  <w:p w:rsidR="00715AEE" w:rsidRPr="00CC0AA9" w:rsidRDefault="00A92E69" w:rsidP="00AE4780">
    <w:pPr>
      <w:pStyle w:val="a6"/>
      <w:tabs>
        <w:tab w:val="clear" w:pos="4677"/>
        <w:tab w:val="center" w:pos="5670"/>
      </w:tabs>
      <w:spacing w:before="60" w:line="360" w:lineRule="auto"/>
      <w:jc w:val="center"/>
      <w:rPr>
        <w:sz w:val="22"/>
        <w:szCs w:val="22"/>
      </w:rPr>
    </w:pPr>
    <w:sdt>
      <w:sdtPr>
        <w:alias w:val="Название"/>
        <w:tag w:val=""/>
        <w:id w:val="14058126"/>
        <w:dataBinding w:prefixMappings="xmlns:ns0='http://purl.org/dc/elements/1.1/' xmlns:ns1='http://schemas.openxmlformats.org/package/2006/metadata/core-properties' " w:xpath="/ns1:coreProperties[1]/ns0:title[1]" w:storeItemID="{6C3C8BC8-F283-45AE-878A-BAB7291924A1}"/>
        <w:text/>
      </w:sdtPr>
      <w:sdtEndPr/>
      <w:sdtContent>
        <w:r w:rsidR="0030697F">
          <w:t>0010.001.001.ИИ.1109.0401.000.4001.000-ИГМИ4.1.3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7B" w:rsidRDefault="003B5B7B" w:rsidP="00E64C06">
      <w:r>
        <w:separator/>
      </w:r>
    </w:p>
  </w:footnote>
  <w:footnote w:type="continuationSeparator" w:id="0">
    <w:p w:rsidR="003B5B7B" w:rsidRDefault="003B5B7B" w:rsidP="00E6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DC68E3" w:rsidRDefault="00A92E69">
    <w:pPr>
      <w:pStyle w:val="a4"/>
      <w:rPr>
        <w:sz w:val="16"/>
        <w:szCs w:val="16"/>
      </w:rPr>
    </w:pPr>
    <w:r>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5AEE" w:rsidRDefault="00715AE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5AEE" w:rsidRDefault="00715AEE" w:rsidP="00017B0C">
                <w:pPr>
                  <w:spacing w:line="271" w:lineRule="auto"/>
                  <w:jc w:val="center"/>
                  <w:rPr>
                    <w:b/>
                    <w:sz w:val="28"/>
                    <w:szCs w:val="28"/>
                  </w:rPr>
                </w:pPr>
              </w:p>
              <w:p w:rsidR="00715AEE" w:rsidRPr="003B46A2" w:rsidRDefault="00715AEE" w:rsidP="00017B0C">
                <w:pPr>
                  <w:spacing w:line="271" w:lineRule="auto"/>
                  <w:jc w:val="center"/>
                  <w:rPr>
                    <w:b/>
                    <w:sz w:val="28"/>
                    <w:szCs w:val="28"/>
                  </w:rPr>
                </w:pPr>
                <w:r w:rsidRPr="003B46A2">
                  <w:rPr>
                    <w:b/>
                    <w:sz w:val="28"/>
                    <w:szCs w:val="28"/>
                  </w:rPr>
                  <w:t>Общество с ограниченной ответственностью</w:t>
                </w:r>
              </w:p>
              <w:p w:rsidR="00715AEE" w:rsidRDefault="00715AE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167D1E" w:rsidRDefault="00A92E69"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DC68E3" w:rsidRDefault="00715AEE">
    <w:pPr>
      <w:pStyle w:val="a4"/>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017B0C">
    <w:pPr>
      <w:pStyle w:val="a4"/>
    </w:pPr>
    <w:r>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281"/>
                  <w:gridCol w:w="544"/>
                  <w:gridCol w:w="550"/>
                  <w:gridCol w:w="546"/>
                  <w:gridCol w:w="546"/>
                  <w:gridCol w:w="831"/>
                  <w:gridCol w:w="555"/>
                  <w:gridCol w:w="6279"/>
                  <w:gridCol w:w="528"/>
                </w:tblGrid>
                <w:tr w:rsidR="00715AEE" w:rsidRPr="008E00C3" w:rsidTr="00017B0C">
                  <w:trPr>
                    <w:trHeight w:hRule="exact" w:val="284"/>
                  </w:trPr>
                  <w:tc>
                    <w:tcPr>
                      <w:tcW w:w="564" w:type="dxa"/>
                      <w:gridSpan w:val="2"/>
                      <w:vMerge w:val="restart"/>
                      <w:tcBorders>
                        <w:top w:val="nil"/>
                        <w:left w:val="nil"/>
                        <w:right w:val="single" w:sz="12" w:space="0" w:color="auto"/>
                      </w:tcBorders>
                    </w:tcPr>
                    <w:p w:rsidR="00715AEE" w:rsidRPr="008E00C3" w:rsidRDefault="00715AE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5AEE" w:rsidRPr="00581524" w:rsidRDefault="00715AE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5AEE" w:rsidRPr="00A37C3B" w:rsidRDefault="004C40CA" w:rsidP="00A37C3B">
                      <w:pPr>
                        <w:jc w:val="center"/>
                      </w:pPr>
                      <w:r w:rsidRPr="00A37C3B">
                        <w:fldChar w:fldCharType="begin"/>
                      </w:r>
                      <w:r w:rsidR="00715AEE" w:rsidRPr="00A37C3B">
                        <w:instrText>=</w:instrText>
                      </w:r>
                      <w:r w:rsidRPr="00A37C3B">
                        <w:rPr>
                          <w:lang w:val="en-US"/>
                        </w:rPr>
                        <w:fldChar w:fldCharType="begin"/>
                      </w:r>
                      <w:r w:rsidR="00715AEE" w:rsidRPr="00A37C3B">
                        <w:rPr>
                          <w:lang w:val="en-US"/>
                        </w:rPr>
                        <w:instrText>page</w:instrText>
                      </w:r>
                      <w:r w:rsidRPr="00A37C3B">
                        <w:rPr>
                          <w:lang w:val="en-US"/>
                        </w:rPr>
                        <w:fldChar w:fldCharType="separate"/>
                      </w:r>
                      <w:r w:rsidR="00715AEE">
                        <w:rPr>
                          <w:noProof/>
                          <w:lang w:val="en-US"/>
                        </w:rPr>
                        <w:instrText>2</w:instrText>
                      </w:r>
                      <w:r w:rsidRPr="00A37C3B">
                        <w:rPr>
                          <w:lang w:val="en-US"/>
                        </w:rPr>
                        <w:fldChar w:fldCharType="end"/>
                      </w:r>
                      <w:r w:rsidR="00715AEE" w:rsidRPr="00A37C3B">
                        <w:rPr>
                          <w:lang w:val="en-US"/>
                        </w:rPr>
                        <w:instrText>+1</w:instrText>
                      </w:r>
                      <w:r w:rsidRPr="00A37C3B">
                        <w:fldChar w:fldCharType="separate"/>
                      </w:r>
                      <w:r w:rsidR="00715AEE">
                        <w:rPr>
                          <w:noProof/>
                        </w:rPr>
                        <w:t>3</w:t>
                      </w:r>
                      <w:r w:rsidRPr="00A37C3B">
                        <w:fldChar w:fldCharType="end"/>
                      </w:r>
                    </w:p>
                    <w:p w:rsidR="00715AEE" w:rsidRPr="0034392C" w:rsidRDefault="00715AEE" w:rsidP="00017B0C">
                      <w:pPr>
                        <w:jc w:val="center"/>
                      </w:pPr>
                    </w:p>
                    <w:p w:rsidR="00715AEE" w:rsidRPr="000C3475" w:rsidRDefault="00715AEE" w:rsidP="00017B0C">
                      <w:pPr>
                        <w:jc w:val="center"/>
                        <w:rPr>
                          <w:lang w:val="en-US"/>
                        </w:rPr>
                      </w:pPr>
                    </w:p>
                  </w:tc>
                </w:tr>
                <w:tr w:rsidR="00715AEE" w:rsidRPr="008E00C3" w:rsidTr="00017B0C">
                  <w:trPr>
                    <w:trHeight w:hRule="exact" w:val="11064"/>
                  </w:trPr>
                  <w:tc>
                    <w:tcPr>
                      <w:tcW w:w="564" w:type="dxa"/>
                      <w:gridSpan w:val="2"/>
                      <w:vMerge/>
                      <w:tcBorders>
                        <w:left w:val="nil"/>
                        <w:bottom w:val="nil"/>
                        <w:right w:val="single" w:sz="12" w:space="0" w:color="auto"/>
                      </w:tcBorders>
                    </w:tcPr>
                    <w:p w:rsidR="00715AEE" w:rsidRPr="008E00C3" w:rsidRDefault="00715AEE" w:rsidP="00017B0C">
                      <w:pPr>
                        <w:jc w:val="center"/>
                        <w:rPr>
                          <w:sz w:val="20"/>
                        </w:rPr>
                      </w:pPr>
                    </w:p>
                  </w:tc>
                  <w:tc>
                    <w:tcPr>
                      <w:tcW w:w="10379" w:type="dxa"/>
                      <w:gridSpan w:val="8"/>
                      <w:tcBorders>
                        <w:top w:val="nil"/>
                        <w:left w:val="single" w:sz="12" w:space="0" w:color="auto"/>
                        <w:bottom w:val="nil"/>
                        <w:right w:val="single" w:sz="12" w:space="0" w:color="auto"/>
                      </w:tcBorders>
                    </w:tcPr>
                    <w:p w:rsidR="00715AEE" w:rsidRPr="008E00C3" w:rsidRDefault="00715AEE" w:rsidP="00017B0C">
                      <w:pPr>
                        <w:jc w:val="center"/>
                        <w:rPr>
                          <w:sz w:val="20"/>
                        </w:rPr>
                      </w:pPr>
                    </w:p>
                  </w:tc>
                </w:tr>
                <w:tr w:rsidR="00715AEE" w:rsidRPr="008E00C3" w:rsidTr="00017B0C">
                  <w:trPr>
                    <w:trHeight w:hRule="exact" w:val="284"/>
                  </w:trPr>
                  <w:tc>
                    <w:tcPr>
                      <w:tcW w:w="283" w:type="dxa"/>
                      <w:tcBorders>
                        <w:top w:val="nil"/>
                        <w:left w:val="nil"/>
                        <w:bottom w:val="single" w:sz="12" w:space="0" w:color="auto"/>
                        <w:right w:val="nil"/>
                      </w:tcBorders>
                    </w:tcPr>
                    <w:p w:rsidR="00715AEE" w:rsidRPr="008E00C3" w:rsidRDefault="00715AEE" w:rsidP="00017B0C">
                      <w:pPr>
                        <w:jc w:val="center"/>
                        <w:rPr>
                          <w:sz w:val="20"/>
                        </w:rPr>
                      </w:pPr>
                    </w:p>
                  </w:tc>
                  <w:tc>
                    <w:tcPr>
                      <w:tcW w:w="281" w:type="dxa"/>
                      <w:tcBorders>
                        <w:top w:val="nil"/>
                        <w:left w:val="nil"/>
                        <w:bottom w:val="single" w:sz="12" w:space="0" w:color="auto"/>
                        <w:right w:val="single" w:sz="12" w:space="0" w:color="auto"/>
                      </w:tcBorders>
                    </w:tcPr>
                    <w:p w:rsidR="00715AEE" w:rsidRPr="008E00C3" w:rsidRDefault="00715AE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Взам.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124C5" w:rsidRDefault="00715AE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5AEE" w:rsidRPr="00BB40B6" w:rsidRDefault="004C40CA" w:rsidP="00017B0C">
                      <w:pPr>
                        <w:jc w:val="center"/>
                        <w:rPr>
                          <w:sz w:val="28"/>
                          <w:szCs w:val="28"/>
                        </w:rPr>
                      </w:pPr>
                      <w:r>
                        <w:fldChar w:fldCharType="begin"/>
                      </w:r>
                      <w:r w:rsidR="00301E3C">
                        <w:instrText xml:space="preserve"> DOCPROPERTY  Title  \* MERGEFORMAT </w:instrText>
                      </w:r>
                      <w:r>
                        <w:fldChar w:fldCharType="separate"/>
                      </w:r>
                      <w:r w:rsidR="000244C3" w:rsidRPr="000244C3">
                        <w:rPr>
                          <w:sz w:val="28"/>
                          <w:szCs w:val="28"/>
                        </w:rPr>
                        <w:t>0010.001.001.ИИ.1109.0401.000.4001.000-ИГМИ4.1.3</w:t>
                      </w:r>
                      <w:r>
                        <w:fldChar w:fldCharType="end"/>
                      </w:r>
                      <w:r w:rsidR="00715AE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20"/>
                        </w:rPr>
                      </w:pPr>
                      <w:r w:rsidRPr="003158E7">
                        <w:rPr>
                          <w:sz w:val="20"/>
                        </w:rPr>
                        <w:t>Лист</w:t>
                      </w:r>
                    </w:p>
                  </w:tc>
                </w:tr>
                <w:tr w:rsidR="00715AEE" w:rsidRPr="00797ECA"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831"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6279" w:type="dxa"/>
                      <w:vMerge/>
                      <w:tcBorders>
                        <w:left w:val="single" w:sz="12" w:space="0" w:color="auto"/>
                        <w:right w:val="single" w:sz="12" w:space="0" w:color="auto"/>
                      </w:tcBorders>
                      <w:vAlign w:val="center"/>
                    </w:tcPr>
                    <w:p w:rsidR="00715AEE" w:rsidRPr="008E00C3" w:rsidRDefault="00715AE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5AEE" w:rsidRPr="00797ECA" w:rsidRDefault="00AE4780" w:rsidP="00017B0C">
                      <w:pPr>
                        <w:jc w:val="center"/>
                        <w:rPr>
                          <w:sz w:val="20"/>
                        </w:rPr>
                      </w:pPr>
                      <w:r>
                        <w:fldChar w:fldCharType="begin"/>
                      </w:r>
                      <w:r>
                        <w:instrText>PAGE   \* MERGEFORMAT</w:instrText>
                      </w:r>
                      <w:r>
                        <w:fldChar w:fldCharType="separate"/>
                      </w:r>
                      <w:r w:rsidR="00715AEE">
                        <w:rPr>
                          <w:noProof/>
                        </w:rPr>
                        <w:t>2</w:t>
                      </w:r>
                      <w:r>
                        <w:rPr>
                          <w:noProof/>
                        </w:rPr>
                        <w:fldChar w:fldCharType="end"/>
                      </w:r>
                    </w:p>
                  </w:tc>
                </w:tr>
                <w:tr w:rsidR="00715AE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5AEE" w:rsidRPr="00A84266" w:rsidRDefault="00715AEE" w:rsidP="00017B0C">
                      <w:pPr>
                        <w:jc w:val="center"/>
                        <w:rPr>
                          <w:spacing w:val="20"/>
                          <w:sz w:val="16"/>
                          <w:szCs w:val="16"/>
                        </w:rPr>
                      </w:pPr>
                      <w:r w:rsidRPr="00A84266">
                        <w:rPr>
                          <w:sz w:val="16"/>
                          <w:szCs w:val="16"/>
                        </w:rPr>
                        <w:t>Кол.уч.</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r>
              </w:tbl>
              <w:p w:rsidR="00715AEE" w:rsidRDefault="00715AEE" w:rsidP="00017B0C"/>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5AEE" w:rsidRPr="00102C6E" w:rsidRDefault="00715AEE" w:rsidP="00164807">
                <w:pPr>
                  <w:jc w:val="center"/>
                  <w:rPr>
                    <w:sz w:val="22"/>
                    <w:szCs w:val="22"/>
                  </w:rPr>
                </w:pPr>
                <w:r>
                  <w:rPr>
                    <w:sz w:val="22"/>
                    <w:szCs w:val="22"/>
                  </w:rPr>
                  <w:t>3</w:t>
                </w:r>
              </w:p>
              <w:p w:rsidR="00715AEE" w:rsidRPr="008C1DB2" w:rsidRDefault="00715AE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5260B5" w:rsidRDefault="00A92E69" w:rsidP="00017B0C">
    <w:pPr>
      <w:pStyle w:val="a4"/>
    </w:pPr>
    <w:r>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281"/>
                  <w:gridCol w:w="544"/>
                  <w:gridCol w:w="550"/>
                  <w:gridCol w:w="546"/>
                  <w:gridCol w:w="546"/>
                  <w:gridCol w:w="831"/>
                  <w:gridCol w:w="555"/>
                  <w:gridCol w:w="6293"/>
                  <w:gridCol w:w="514"/>
                </w:tblGrid>
                <w:tr w:rsidR="00715AEE" w:rsidRPr="008E00C3" w:rsidTr="00017B0C">
                  <w:trPr>
                    <w:trHeight w:hRule="exact" w:val="284"/>
                  </w:trPr>
                  <w:tc>
                    <w:tcPr>
                      <w:tcW w:w="564" w:type="dxa"/>
                      <w:gridSpan w:val="2"/>
                      <w:vMerge w:val="restart"/>
                      <w:tcBorders>
                        <w:top w:val="nil"/>
                        <w:left w:val="nil"/>
                        <w:right w:val="single" w:sz="12" w:space="0" w:color="auto"/>
                      </w:tcBorders>
                    </w:tcPr>
                    <w:p w:rsidR="00715AEE" w:rsidRPr="008E00C3" w:rsidRDefault="00715AE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5AEE" w:rsidRPr="00581524" w:rsidRDefault="00715AE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5AEE" w:rsidRPr="00A37C3B" w:rsidRDefault="004C40CA" w:rsidP="00102C6E">
                      <w:pPr>
                        <w:pStyle w:val="a4"/>
                        <w:pBdr>
                          <w:bottom w:val="single" w:sz="4" w:space="1" w:color="auto"/>
                        </w:pBdr>
                        <w:spacing w:after="240" w:line="360" w:lineRule="auto"/>
                        <w:jc w:val="center"/>
                        <w:rPr>
                          <w:lang w:val="en-US"/>
                        </w:rPr>
                      </w:pPr>
                      <w:r w:rsidRPr="008C1DB2">
                        <w:rPr>
                          <w:sz w:val="22"/>
                          <w:szCs w:val="22"/>
                        </w:rPr>
                        <w:fldChar w:fldCharType="begin"/>
                      </w:r>
                      <w:r w:rsidR="00715AEE" w:rsidRPr="008C1DB2">
                        <w:rPr>
                          <w:sz w:val="22"/>
                          <w:szCs w:val="22"/>
                        </w:rPr>
                        <w:instrText xml:space="preserve"> = </w:instrText>
                      </w:r>
                      <w:fldSimple w:instr=" DOCPROPERTY  Число1  \* MERGEFORMAT ">
                        <w:r w:rsidR="000244C3">
                          <w:instrText>2</w:instrText>
                        </w:r>
                      </w:fldSimple>
                      <w:r w:rsidR="00715AEE" w:rsidRPr="008C1DB2">
                        <w:rPr>
                          <w:sz w:val="22"/>
                          <w:szCs w:val="22"/>
                        </w:rPr>
                        <w:instrText xml:space="preserve">+ </w:instrText>
                      </w:r>
                      <w:r w:rsidRPr="008C1DB2">
                        <w:rPr>
                          <w:sz w:val="22"/>
                          <w:szCs w:val="22"/>
                        </w:rPr>
                        <w:fldChar w:fldCharType="begin"/>
                      </w:r>
                      <w:r w:rsidR="00715AEE" w:rsidRPr="008C1DB2">
                        <w:rPr>
                          <w:sz w:val="22"/>
                          <w:szCs w:val="22"/>
                        </w:rPr>
                        <w:instrText xml:space="preserve"> PAGE </w:instrText>
                      </w:r>
                      <w:r w:rsidRPr="008C1DB2">
                        <w:rPr>
                          <w:sz w:val="22"/>
                          <w:szCs w:val="22"/>
                        </w:rPr>
                        <w:fldChar w:fldCharType="separate"/>
                      </w:r>
                      <w:r w:rsidR="00980203">
                        <w:rPr>
                          <w:noProof/>
                          <w:sz w:val="22"/>
                          <w:szCs w:val="22"/>
                        </w:rPr>
                        <w:instrText>5</w:instrText>
                      </w:r>
                      <w:r w:rsidRPr="008C1DB2">
                        <w:rPr>
                          <w:sz w:val="22"/>
                          <w:szCs w:val="22"/>
                        </w:rPr>
                        <w:fldChar w:fldCharType="end"/>
                      </w:r>
                      <w:r w:rsidR="00715AEE">
                        <w:rPr>
                          <w:sz w:val="22"/>
                          <w:szCs w:val="22"/>
                        </w:rPr>
                        <w:instrText>+1</w:instrText>
                      </w:r>
                      <w:r w:rsidRPr="008C1DB2">
                        <w:rPr>
                          <w:sz w:val="22"/>
                          <w:szCs w:val="22"/>
                        </w:rPr>
                        <w:fldChar w:fldCharType="separate"/>
                      </w:r>
                      <w:r w:rsidR="000244C3">
                        <w:rPr>
                          <w:noProof/>
                        </w:rPr>
                        <w:t>8</w:t>
                      </w:r>
                      <w:r w:rsidRPr="008C1DB2">
                        <w:rPr>
                          <w:sz w:val="22"/>
                          <w:szCs w:val="22"/>
                        </w:rPr>
                        <w:fldChar w:fldCharType="end"/>
                      </w:r>
                    </w:p>
                    <w:p w:rsidR="00715AEE" w:rsidRPr="0034392C" w:rsidRDefault="004C40CA" w:rsidP="00017B0C">
                      <w:pPr>
                        <w:pStyle w:val="a4"/>
                        <w:pBdr>
                          <w:bottom w:val="single" w:sz="4" w:space="1" w:color="auto"/>
                        </w:pBdr>
                        <w:spacing w:after="240" w:line="360" w:lineRule="auto"/>
                        <w:jc w:val="center"/>
                        <w:rPr>
                          <w:lang w:val="en-US"/>
                        </w:rPr>
                      </w:pPr>
                      <w:r w:rsidRPr="0034392C">
                        <w:fldChar w:fldCharType="begin"/>
                      </w:r>
                      <w:r w:rsidR="00715AEE" w:rsidRPr="0034392C">
                        <w:instrText xml:space="preserve"> = </w:instrText>
                      </w:r>
                      <w:fldSimple w:instr=" DOCPROPERTY  Число2  \* MERGEFORMAT ">
                        <w:r w:rsidR="000244C3">
                          <w:instrText>3</w:instrText>
                        </w:r>
                      </w:fldSimple>
                      <w:r w:rsidR="00715AEE" w:rsidRPr="0034392C">
                        <w:instrText xml:space="preserve">+ </w:instrText>
                      </w:r>
                      <w:r w:rsidR="00AE4780">
                        <w:fldChar w:fldCharType="begin"/>
                      </w:r>
                      <w:r w:rsidR="00AE4780">
                        <w:instrText xml:space="preserve"> PAGE </w:instrText>
                      </w:r>
                      <w:r w:rsidR="00AE4780">
                        <w:fldChar w:fldCharType="separate"/>
                      </w:r>
                      <w:r w:rsidR="00980203">
                        <w:rPr>
                          <w:noProof/>
                        </w:rPr>
                        <w:instrText>5</w:instrText>
                      </w:r>
                      <w:r w:rsidR="00AE4780">
                        <w:rPr>
                          <w:noProof/>
                        </w:rPr>
                        <w:fldChar w:fldCharType="end"/>
                      </w:r>
                      <w:r w:rsidRPr="0034392C">
                        <w:fldChar w:fldCharType="separate"/>
                      </w:r>
                      <w:r w:rsidR="000244C3">
                        <w:rPr>
                          <w:noProof/>
                        </w:rPr>
                        <w:t>8</w:t>
                      </w:r>
                      <w:r w:rsidRPr="0034392C">
                        <w:fldChar w:fldCharType="end"/>
                      </w:r>
                    </w:p>
                    <w:p w:rsidR="00715AEE" w:rsidRPr="00535F13" w:rsidRDefault="00715AEE" w:rsidP="00017B0C">
                      <w:pPr>
                        <w:pStyle w:val="a4"/>
                        <w:pBdr>
                          <w:bottom w:val="single" w:sz="4" w:space="1" w:color="auto"/>
                        </w:pBdr>
                        <w:spacing w:after="240" w:line="360" w:lineRule="auto"/>
                        <w:jc w:val="center"/>
                        <w:rPr>
                          <w:sz w:val="20"/>
                          <w:lang w:val="en-US"/>
                        </w:rPr>
                      </w:pPr>
                    </w:p>
                    <w:p w:rsidR="00715AEE" w:rsidRPr="000C3475" w:rsidRDefault="00715AEE" w:rsidP="00017B0C">
                      <w:pPr>
                        <w:jc w:val="center"/>
                        <w:rPr>
                          <w:lang w:val="en-US"/>
                        </w:rPr>
                      </w:pPr>
                    </w:p>
                  </w:tc>
                </w:tr>
                <w:tr w:rsidR="00715AEE" w:rsidRPr="008E00C3" w:rsidTr="00017B0C">
                  <w:trPr>
                    <w:trHeight w:hRule="exact" w:val="11064"/>
                  </w:trPr>
                  <w:tc>
                    <w:tcPr>
                      <w:tcW w:w="564" w:type="dxa"/>
                      <w:gridSpan w:val="2"/>
                      <w:vMerge/>
                      <w:tcBorders>
                        <w:left w:val="nil"/>
                        <w:bottom w:val="nil"/>
                        <w:right w:val="single" w:sz="12" w:space="0" w:color="auto"/>
                      </w:tcBorders>
                    </w:tcPr>
                    <w:p w:rsidR="00715AEE" w:rsidRPr="008E00C3" w:rsidRDefault="00715AEE" w:rsidP="00017B0C">
                      <w:pPr>
                        <w:jc w:val="center"/>
                        <w:rPr>
                          <w:sz w:val="20"/>
                        </w:rPr>
                      </w:pPr>
                    </w:p>
                  </w:tc>
                  <w:tc>
                    <w:tcPr>
                      <w:tcW w:w="10379" w:type="dxa"/>
                      <w:gridSpan w:val="8"/>
                      <w:tcBorders>
                        <w:top w:val="nil"/>
                        <w:left w:val="single" w:sz="12" w:space="0" w:color="auto"/>
                        <w:bottom w:val="nil"/>
                        <w:right w:val="single" w:sz="12" w:space="0" w:color="auto"/>
                      </w:tcBorders>
                    </w:tcPr>
                    <w:p w:rsidR="00715AEE" w:rsidRPr="008E00C3" w:rsidRDefault="00715AEE" w:rsidP="00017B0C">
                      <w:pPr>
                        <w:jc w:val="center"/>
                        <w:rPr>
                          <w:sz w:val="20"/>
                        </w:rPr>
                      </w:pPr>
                    </w:p>
                  </w:tc>
                </w:tr>
                <w:tr w:rsidR="00715AEE" w:rsidRPr="008E00C3" w:rsidTr="00017B0C">
                  <w:trPr>
                    <w:trHeight w:hRule="exact" w:val="284"/>
                  </w:trPr>
                  <w:tc>
                    <w:tcPr>
                      <w:tcW w:w="283" w:type="dxa"/>
                      <w:tcBorders>
                        <w:top w:val="nil"/>
                        <w:left w:val="nil"/>
                        <w:bottom w:val="single" w:sz="12" w:space="0" w:color="auto"/>
                        <w:right w:val="nil"/>
                      </w:tcBorders>
                    </w:tcPr>
                    <w:p w:rsidR="00715AEE" w:rsidRPr="008E00C3" w:rsidRDefault="00715AEE" w:rsidP="00017B0C">
                      <w:pPr>
                        <w:jc w:val="center"/>
                        <w:rPr>
                          <w:sz w:val="20"/>
                        </w:rPr>
                      </w:pPr>
                    </w:p>
                  </w:tc>
                  <w:tc>
                    <w:tcPr>
                      <w:tcW w:w="281" w:type="dxa"/>
                      <w:tcBorders>
                        <w:top w:val="nil"/>
                        <w:left w:val="nil"/>
                        <w:bottom w:val="single" w:sz="12" w:space="0" w:color="auto"/>
                        <w:right w:val="single" w:sz="12" w:space="0" w:color="auto"/>
                      </w:tcBorders>
                    </w:tcPr>
                    <w:p w:rsidR="00715AEE" w:rsidRPr="008E00C3" w:rsidRDefault="00715AE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Взам.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124C5" w:rsidRDefault="00715AE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5AEE" w:rsidRPr="002833C7" w:rsidRDefault="00A92E69" w:rsidP="00017B0C">
                      <w:pPr>
                        <w:jc w:val="center"/>
                        <w:rPr>
                          <w:sz w:val="28"/>
                          <w:szCs w:val="28"/>
                        </w:rPr>
                      </w:pPr>
                      <w:sdt>
                        <w:sdtPr>
                          <w:rPr>
                            <w:sz w:val="28"/>
                            <w:szCs w:val="28"/>
                          </w:rPr>
                          <w:alias w:val="Название"/>
                          <w:tag w:val=""/>
                          <w:id w:val="14058125"/>
                          <w:dataBinding w:prefixMappings="xmlns:ns0='http://purl.org/dc/elements/1.1/' xmlns:ns1='http://schemas.openxmlformats.org/package/2006/metadata/core-properties' " w:xpath="/ns1:coreProperties[1]/ns0:title[1]" w:storeItemID="{6C3C8BC8-F283-45AE-878A-BAB7291924A1}"/>
                          <w:text/>
                        </w:sdtPr>
                        <w:sdtEndPr/>
                        <w:sdtContent>
                          <w:r w:rsidR="0030697F">
                            <w:rPr>
                              <w:sz w:val="28"/>
                              <w:szCs w:val="28"/>
                            </w:rPr>
                            <w:t>0010.001.001.ИИ.1109.0401.000.4001.000-ИГМИ4.1.3</w:t>
                          </w:r>
                        </w:sdtContent>
                      </w:sdt>
                      <w:r w:rsidR="00715AEE" w:rsidRPr="007929E6">
                        <w:rPr>
                          <w:sz w:val="28"/>
                          <w:szCs w:val="28"/>
                        </w:rPr>
                        <w:t xml:space="preserve"> -</w:t>
                      </w:r>
                      <w:r w:rsidR="00715AEE">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20"/>
                        </w:rPr>
                      </w:pPr>
                      <w:r w:rsidRPr="003158E7">
                        <w:rPr>
                          <w:sz w:val="20"/>
                        </w:rPr>
                        <w:t>Лист</w:t>
                      </w:r>
                    </w:p>
                  </w:tc>
                </w:tr>
                <w:tr w:rsidR="00715AEE" w:rsidRPr="00797ECA"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831"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6293" w:type="dxa"/>
                      <w:vMerge/>
                      <w:tcBorders>
                        <w:left w:val="single" w:sz="12" w:space="0" w:color="auto"/>
                        <w:right w:val="single" w:sz="12" w:space="0" w:color="auto"/>
                      </w:tcBorders>
                      <w:vAlign w:val="center"/>
                    </w:tcPr>
                    <w:p w:rsidR="00715AEE" w:rsidRPr="008E00C3" w:rsidRDefault="00715AE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5AEE" w:rsidRPr="00797ECA" w:rsidRDefault="00AE4780" w:rsidP="00017B0C">
                      <w:pPr>
                        <w:jc w:val="center"/>
                        <w:rPr>
                          <w:sz w:val="20"/>
                        </w:rPr>
                      </w:pPr>
                      <w:r>
                        <w:fldChar w:fldCharType="begin"/>
                      </w:r>
                      <w:r>
                        <w:instrText>PAGE   \* MERGEFORMAT</w:instrText>
                      </w:r>
                      <w:r>
                        <w:fldChar w:fldCharType="separate"/>
                      </w:r>
                      <w:r w:rsidR="00980203">
                        <w:rPr>
                          <w:noProof/>
                        </w:rPr>
                        <w:t>5</w:t>
                      </w:r>
                      <w:r>
                        <w:rPr>
                          <w:noProof/>
                        </w:rPr>
                        <w:fldChar w:fldCharType="end"/>
                      </w:r>
                    </w:p>
                  </w:tc>
                </w:tr>
                <w:tr w:rsidR="00715AE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5AEE" w:rsidRPr="00A84266" w:rsidRDefault="00715AEE" w:rsidP="00017B0C">
                      <w:pPr>
                        <w:jc w:val="center"/>
                        <w:rPr>
                          <w:spacing w:val="20"/>
                          <w:sz w:val="16"/>
                          <w:szCs w:val="16"/>
                        </w:rPr>
                      </w:pPr>
                      <w:r w:rsidRPr="00A84266">
                        <w:rPr>
                          <w:sz w:val="16"/>
                          <w:szCs w:val="16"/>
                        </w:rPr>
                        <w:t>Кол.уч.</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r>
              </w:tbl>
              <w:p w:rsidR="00715AEE" w:rsidRDefault="00715AEE" w:rsidP="00017B0C"/>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Pr="00A37C3B" w:rsidRDefault="00A92E69"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style="mso-next-textbox:#_x0000_s2065" inset="0,0,0,0">
            <w:txbxContent>
              <w:p w:rsidR="00715AEE" w:rsidRPr="00A37C3B" w:rsidRDefault="004C40CA"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5AEE" w:rsidRPr="008C1DB2">
                  <w:rPr>
                    <w:sz w:val="22"/>
                    <w:szCs w:val="22"/>
                  </w:rPr>
                  <w:instrText xml:space="preserve"> = </w:instrText>
                </w:r>
                <w:fldSimple w:instr=" DOCPROPERTY  Число1  \* MERGEFORMAT ">
                  <w:r w:rsidR="000244C3" w:rsidRPr="000244C3">
                    <w:rPr>
                      <w:sz w:val="22"/>
                      <w:szCs w:val="22"/>
                    </w:rPr>
                    <w:instrText>2</w:instrText>
                  </w:r>
                </w:fldSimple>
                <w:r w:rsidR="00715AEE" w:rsidRPr="008C1DB2">
                  <w:rPr>
                    <w:sz w:val="22"/>
                    <w:szCs w:val="22"/>
                  </w:rPr>
                  <w:instrText xml:space="preserve">+ </w:instrText>
                </w:r>
                <w:r w:rsidRPr="008C1DB2">
                  <w:rPr>
                    <w:sz w:val="22"/>
                    <w:szCs w:val="22"/>
                  </w:rPr>
                  <w:fldChar w:fldCharType="begin"/>
                </w:r>
                <w:r w:rsidR="00715AEE" w:rsidRPr="008C1DB2">
                  <w:rPr>
                    <w:sz w:val="22"/>
                    <w:szCs w:val="22"/>
                  </w:rPr>
                  <w:instrText xml:space="preserve"> PAGE </w:instrText>
                </w:r>
                <w:r w:rsidRPr="008C1DB2">
                  <w:rPr>
                    <w:sz w:val="22"/>
                    <w:szCs w:val="22"/>
                  </w:rPr>
                  <w:fldChar w:fldCharType="separate"/>
                </w:r>
                <w:r w:rsidR="00A92E69">
                  <w:rPr>
                    <w:noProof/>
                    <w:sz w:val="22"/>
                    <w:szCs w:val="22"/>
                  </w:rPr>
                  <w:instrText>1</w:instrText>
                </w:r>
                <w:r w:rsidRPr="008C1DB2">
                  <w:rPr>
                    <w:sz w:val="22"/>
                    <w:szCs w:val="22"/>
                  </w:rPr>
                  <w:fldChar w:fldCharType="end"/>
                </w:r>
                <w:r w:rsidR="00715AEE">
                  <w:rPr>
                    <w:sz w:val="22"/>
                    <w:szCs w:val="22"/>
                  </w:rPr>
                  <w:instrText>+1</w:instrText>
                </w:r>
                <w:r w:rsidRPr="008C1DB2">
                  <w:rPr>
                    <w:sz w:val="22"/>
                    <w:szCs w:val="22"/>
                  </w:rPr>
                  <w:fldChar w:fldCharType="separate"/>
                </w:r>
                <w:r w:rsidR="00A92E69">
                  <w:rPr>
                    <w:noProof/>
                    <w:sz w:val="22"/>
                    <w:szCs w:val="22"/>
                  </w:rPr>
                  <w:t>4</w:t>
                </w:r>
                <w:r w:rsidRPr="008C1DB2">
                  <w:rPr>
                    <w:sz w:val="22"/>
                    <w:szCs w:val="22"/>
                  </w:rPr>
                  <w:fldChar w:fldCharType="end"/>
                </w:r>
              </w:p>
              <w:p w:rsidR="00715AEE" w:rsidRPr="000C3475" w:rsidRDefault="00715AE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style="mso-next-textbox:#Text Box 449"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
                      <w:gridCol w:w="283"/>
                      <w:gridCol w:w="283"/>
                    </w:tblGrid>
                    <w:tr w:rsidR="00715AEE" w:rsidTr="00017B0C">
                      <w:trPr>
                        <w:cantSplit/>
                        <w:trHeight w:val="567"/>
                      </w:trPr>
                      <w:tc>
                        <w:tcPr>
                          <w:tcW w:w="284" w:type="dxa"/>
                          <w:vMerge w:val="restart"/>
                          <w:textDirection w:val="btLr"/>
                          <w:vAlign w:val="bottom"/>
                        </w:tcPr>
                        <w:p w:rsidR="00715AEE" w:rsidRPr="00B61153" w:rsidRDefault="00715AEE" w:rsidP="00017B0C">
                          <w:pPr>
                            <w:ind w:left="113" w:right="113"/>
                            <w:rPr>
                              <w:sz w:val="18"/>
                              <w:szCs w:val="18"/>
                            </w:rPr>
                          </w:pPr>
                          <w:r w:rsidRPr="00B61153">
                            <w:rPr>
                              <w:sz w:val="18"/>
                              <w:szCs w:val="18"/>
                            </w:rPr>
                            <w:t>Согласовано</w:t>
                          </w: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851"/>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center"/>
                        </w:tcPr>
                        <w:p w:rsidR="00715AEE" w:rsidRDefault="00715AEE" w:rsidP="00017B0C">
                          <w:pPr>
                            <w:ind w:left="113" w:right="113"/>
                            <w:rPr>
                              <w:rFonts w:ascii="Calibri" w:hAnsi="Calibri"/>
                            </w:rPr>
                          </w:pPr>
                        </w:p>
                      </w:tc>
                      <w:tc>
                        <w:tcPr>
                          <w:tcW w:w="283" w:type="dxa"/>
                          <w:textDirection w:val="btLr"/>
                          <w:vAlign w:val="center"/>
                        </w:tcPr>
                        <w:p w:rsidR="00715AEE" w:rsidRPr="00B61153" w:rsidRDefault="00715AEE" w:rsidP="00017B0C">
                          <w:pPr>
                            <w:ind w:left="113" w:right="113"/>
                            <w:rPr>
                              <w:sz w:val="18"/>
                              <w:szCs w:val="18"/>
                            </w:rPr>
                          </w:pPr>
                        </w:p>
                      </w:tc>
                      <w:tc>
                        <w:tcPr>
                          <w:tcW w:w="283" w:type="dxa"/>
                          <w:textDirection w:val="btLr"/>
                          <w:vAlign w:val="center"/>
                        </w:tcPr>
                        <w:p w:rsidR="00715AEE" w:rsidRPr="000674F8" w:rsidRDefault="00715AEE" w:rsidP="00017B0C">
                          <w:pPr>
                            <w:ind w:left="113" w:right="113"/>
                            <w:rPr>
                              <w:sz w:val="20"/>
                            </w:rPr>
                          </w:pPr>
                        </w:p>
                      </w:tc>
                    </w:tr>
                    <w:tr w:rsidR="00715AEE" w:rsidTr="00017B0C">
                      <w:trPr>
                        <w:cantSplit/>
                        <w:trHeight w:val="567"/>
                      </w:trPr>
                      <w:tc>
                        <w:tcPr>
                          <w:tcW w:w="284" w:type="dxa"/>
                          <w:vMerge w:val="restart"/>
                          <w:textDirection w:val="btLr"/>
                          <w:vAlign w:val="bottom"/>
                        </w:tcPr>
                        <w:p w:rsidR="00715AEE" w:rsidRPr="00B61153" w:rsidRDefault="00715AEE" w:rsidP="00017B0C">
                          <w:pPr>
                            <w:ind w:left="113" w:right="113"/>
                            <w:rPr>
                              <w:sz w:val="18"/>
                              <w:szCs w:val="18"/>
                            </w:rPr>
                          </w:pPr>
                          <w:r w:rsidRPr="00B61153">
                            <w:rPr>
                              <w:sz w:val="18"/>
                              <w:szCs w:val="18"/>
                            </w:rPr>
                            <w:t>Согласовано</w:t>
                          </w: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851"/>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center"/>
                        </w:tcPr>
                        <w:p w:rsidR="00715AEE" w:rsidRDefault="00715AEE" w:rsidP="00017B0C">
                          <w:pPr>
                            <w:ind w:left="113" w:right="113"/>
                            <w:rPr>
                              <w:rFonts w:ascii="Calibri" w:hAnsi="Calibri"/>
                            </w:rPr>
                          </w:pPr>
                        </w:p>
                      </w:tc>
                      <w:tc>
                        <w:tcPr>
                          <w:tcW w:w="283" w:type="dxa"/>
                          <w:textDirection w:val="btLr"/>
                          <w:vAlign w:val="center"/>
                        </w:tcPr>
                        <w:p w:rsidR="00715AEE" w:rsidRPr="00B61153" w:rsidRDefault="00715AEE" w:rsidP="00017B0C">
                          <w:pPr>
                            <w:ind w:left="113" w:right="113"/>
                            <w:rPr>
                              <w:sz w:val="18"/>
                              <w:szCs w:val="18"/>
                            </w:rPr>
                          </w:pPr>
                        </w:p>
                      </w:tc>
                      <w:tc>
                        <w:tcPr>
                          <w:tcW w:w="283" w:type="dxa"/>
                          <w:textDirection w:val="btLr"/>
                          <w:vAlign w:val="center"/>
                        </w:tcPr>
                        <w:p w:rsidR="00715AEE" w:rsidRPr="000674F8" w:rsidRDefault="00715AEE" w:rsidP="00017B0C">
                          <w:pPr>
                            <w:ind w:left="113" w:right="113"/>
                            <w:rPr>
                              <w:sz w:val="20"/>
                            </w:rPr>
                          </w:pPr>
                        </w:p>
                      </w:tc>
                    </w:tr>
                  </w:tbl>
                  <w:p w:rsidR="00715AEE" w:rsidRPr="00D01DCC" w:rsidRDefault="00715AE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mso-next-textbox:#Text Box 450" inset="0,0,0,.5mm">
                <w:txbxContent>
                  <w:p w:rsidR="00715AEE" w:rsidRPr="00DA7347" w:rsidRDefault="00715AEE" w:rsidP="00017B0C">
                    <w:pPr>
                      <w:jc w:val="center"/>
                      <w:rPr>
                        <w:sz w:val="20"/>
                      </w:rPr>
                    </w:pPr>
                    <w:r w:rsidRPr="00DA7347">
                      <w:rPr>
                        <w:sz w:val="20"/>
                      </w:rPr>
                      <w:t>Инв. № подл.</w:t>
                    </w:r>
                  </w:p>
                  <w:p w:rsidR="00715AEE" w:rsidRPr="00DA7347" w:rsidRDefault="00715AEE" w:rsidP="00017B0C">
                    <w:pPr>
                      <w:jc w:val="center"/>
                      <w:rPr>
                        <w:sz w:val="20"/>
                      </w:rPr>
                    </w:pPr>
                    <w:r w:rsidRPr="00DA7347">
                      <w:rPr>
                        <w:sz w:val="20"/>
                      </w:rPr>
                      <w:t>Инв. № подл.</w:t>
                    </w:r>
                  </w:p>
                  <w:p w:rsidR="00715AEE" w:rsidRPr="00510E21" w:rsidRDefault="00715AE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mso-next-textbox:#Text Box 451" inset="0,0,0,.5mm">
                <w:txbxContent>
                  <w:p w:rsidR="00715AEE" w:rsidRPr="00510E21" w:rsidRDefault="00715AE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mso-next-textbox:#Text Box 452" inset="0,0,0,.5mm">
                <w:txbxContent>
                  <w:p w:rsidR="00715AEE" w:rsidRPr="00DA7347" w:rsidRDefault="00715AEE" w:rsidP="00017B0C">
                    <w:pPr>
                      <w:jc w:val="center"/>
                      <w:rPr>
                        <w:sz w:val="20"/>
                      </w:rPr>
                    </w:pPr>
                    <w:r w:rsidRPr="00DA7347">
                      <w:rPr>
                        <w:sz w:val="20"/>
                      </w:rPr>
                      <w:t>Подпись и дата</w:t>
                    </w:r>
                  </w:p>
                  <w:p w:rsidR="00715AEE" w:rsidRPr="00DA7347" w:rsidRDefault="00715AEE" w:rsidP="00017B0C">
                    <w:pPr>
                      <w:jc w:val="center"/>
                      <w:rPr>
                        <w:sz w:val="20"/>
                      </w:rPr>
                    </w:pPr>
                    <w:r w:rsidRPr="00DA7347">
                      <w:rPr>
                        <w:sz w:val="20"/>
                      </w:rPr>
                      <w:t>Подпись и дата</w:t>
                    </w:r>
                  </w:p>
                  <w:p w:rsidR="00715AEE" w:rsidRPr="00510E21" w:rsidRDefault="00715AE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mso-next-textbox:#Text Box 453" inset="0,0,0,.5mm">
                <w:txbxContent>
                  <w:p w:rsidR="00715AEE" w:rsidRPr="00510E21" w:rsidRDefault="00715AE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mso-next-textbox:#Text Box 454" inset="0,0,0,.5mm">
                <w:txbxContent>
                  <w:p w:rsidR="00715AEE" w:rsidRPr="00DA7347" w:rsidRDefault="00715AEE" w:rsidP="00017B0C">
                    <w:pPr>
                      <w:jc w:val="center"/>
                      <w:rPr>
                        <w:sz w:val="20"/>
                      </w:rPr>
                    </w:pPr>
                    <w:r w:rsidRPr="00DA7347">
                      <w:rPr>
                        <w:sz w:val="20"/>
                      </w:rPr>
                      <w:t>Взам. инв. №</w:t>
                    </w:r>
                  </w:p>
                  <w:p w:rsidR="00715AEE" w:rsidRPr="00DA7347" w:rsidRDefault="00715AEE" w:rsidP="00017B0C">
                    <w:pPr>
                      <w:jc w:val="center"/>
                      <w:rPr>
                        <w:sz w:val="20"/>
                      </w:rPr>
                    </w:pPr>
                    <w:r w:rsidRPr="00DA7347">
                      <w:rPr>
                        <w:sz w:val="20"/>
                      </w:rPr>
                      <w:t>Взам. инв. №</w:t>
                    </w:r>
                  </w:p>
                  <w:p w:rsidR="00715AEE" w:rsidRPr="00510E21" w:rsidRDefault="00715AE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mso-next-textbox:#Text Box 455" inset="0,0,0,.5mm">
                <w:txbxContent>
                  <w:p w:rsidR="00715AEE" w:rsidRPr="00510E21" w:rsidRDefault="00715AE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style="mso-next-textbox:#Text Box 457"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565"/>
                      <w:gridCol w:w="566"/>
                      <w:gridCol w:w="568"/>
                      <w:gridCol w:w="851"/>
                      <w:gridCol w:w="567"/>
                      <w:gridCol w:w="3967"/>
                      <w:gridCol w:w="851"/>
                      <w:gridCol w:w="857"/>
                      <w:gridCol w:w="1059"/>
                    </w:tblGrid>
                    <w:tr w:rsidR="00715AE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5AEE" w:rsidRPr="004E5705" w:rsidRDefault="00715AE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5AEE" w:rsidRPr="00411E5A" w:rsidRDefault="00A92E69"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EndPr/>
                            <w:sdtContent>
                              <w:r w:rsidR="0030697F">
                                <w:t>0010.001.001.ИИ.1109.0401.000.4001.000-ИГМИ4.1.3</w:t>
                              </w:r>
                            </w:sdtContent>
                          </w:sdt>
                          <w:r w:rsidR="00715AEE">
                            <w:t>-</w:t>
                          </w:r>
                          <w:r w:rsidR="00715AEE" w:rsidRPr="00C34CB9">
                            <w:t>С</w:t>
                          </w:r>
                          <w:r w:rsidR="00715AEE">
                            <w:t>Д</w:t>
                          </w:r>
                        </w:p>
                      </w:tc>
                    </w:tr>
                    <w:tr w:rsidR="00715AE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5AEE" w:rsidRPr="004E5705" w:rsidRDefault="00715AE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5AEE" w:rsidRPr="00556180" w:rsidRDefault="00715AE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556180" w:rsidRDefault="00715AEE" w:rsidP="00017B0C">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5AEE" w:rsidRPr="00890C64" w:rsidRDefault="00715AE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5AEE" w:rsidRPr="004E5705" w:rsidRDefault="00715AEE" w:rsidP="00017B0C">
                          <w:pPr>
                            <w:jc w:val="center"/>
                            <w:rPr>
                              <w:sz w:val="20"/>
                            </w:rPr>
                          </w:pPr>
                        </w:p>
                      </w:tc>
                    </w:tr>
                    <w:tr w:rsidR="00715AE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715AEE" w:rsidRDefault="00715AEE" w:rsidP="00F7582B">
                          <w:pPr>
                            <w:pStyle w:val="ae"/>
                            <w:spacing w:before="40" w:line="240" w:lineRule="auto"/>
                            <w:rPr>
                              <w:b w:val="0"/>
                              <w:sz w:val="20"/>
                              <w:szCs w:val="20"/>
                            </w:rPr>
                          </w:pPr>
                        </w:p>
                        <w:p w:rsidR="00715AEE" w:rsidRPr="00F36345" w:rsidRDefault="00715AE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Листов</w:t>
                          </w:r>
                        </w:p>
                      </w:tc>
                    </w:tr>
                    <w:tr w:rsidR="00715AE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5807F3" w:rsidRDefault="00715AE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9E50C4" w:rsidRDefault="004C40CA" w:rsidP="00017B0C">
                          <w:pPr>
                            <w:jc w:val="center"/>
                            <w:rPr>
                              <w:rFonts w:eastAsia="Calibri"/>
                              <w:sz w:val="20"/>
                            </w:rPr>
                          </w:pPr>
                          <w:r>
                            <w:rPr>
                              <w:rFonts w:eastAsia="Calibri"/>
                              <w:sz w:val="20"/>
                            </w:rPr>
                            <w:fldChar w:fldCharType="begin"/>
                          </w:r>
                          <w:r w:rsidR="00715AEE">
                            <w:rPr>
                              <w:rFonts w:eastAsia="Calibri"/>
                              <w:sz w:val="20"/>
                            </w:rPr>
                            <w:instrText xml:space="preserve"> PAGE   \* MERGEFORMAT</w:instrText>
                          </w:r>
                          <w:r>
                            <w:rPr>
                              <w:rFonts w:eastAsia="Calibri"/>
                              <w:sz w:val="20"/>
                            </w:rPr>
                            <w:fldChar w:fldCharType="separate"/>
                          </w:r>
                          <w:r w:rsidR="00A92E69" w:rsidRPr="00A92E69">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5AEE" w:rsidRPr="00682BD7" w:rsidRDefault="00095CE7" w:rsidP="00017B0C">
                          <w:pPr>
                            <w:jc w:val="center"/>
                            <w:rPr>
                              <w:rFonts w:cs="Arial"/>
                              <w:spacing w:val="-4"/>
                              <w:sz w:val="20"/>
                            </w:rPr>
                          </w:pPr>
                          <w:fldSimple w:instr=" SECTIONPAGES   \* MERGEFORMAT ">
                            <w:r w:rsidR="00A92E69" w:rsidRPr="00A92E69">
                              <w:rPr>
                                <w:rFonts w:cs="Arial"/>
                                <w:noProof/>
                                <w:spacing w:val="-4"/>
                                <w:sz w:val="20"/>
                              </w:rPr>
                              <w:t>1</w:t>
                            </w:r>
                          </w:fldSimple>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5AEE" w:rsidRPr="008C1DB2" w:rsidRDefault="00715AEE" w:rsidP="00102C6E">
                          <w:pPr>
                            <w:jc w:val="center"/>
                            <w:rPr>
                              <w:lang w:val="en-US"/>
                            </w:rPr>
                          </w:pPr>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right w:val="single" w:sz="4" w:space="0" w:color="auto"/>
                          </w:tcBorders>
                          <w:shd w:val="clear" w:color="auto" w:fill="auto"/>
                          <w:vAlign w:val="center"/>
                        </w:tcPr>
                        <w:p w:rsidR="00715AEE" w:rsidRPr="00E94C96" w:rsidRDefault="00715AEE" w:rsidP="00017B0C"/>
                      </w:tc>
                    </w:tr>
                    <w:tr w:rsidR="00715AE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5AEE" w:rsidRPr="004E5705" w:rsidRDefault="00715AE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bottom w:val="nil"/>
                            <w:right w:val="single" w:sz="4" w:space="0" w:color="auto"/>
                          </w:tcBorders>
                          <w:shd w:val="clear" w:color="auto" w:fill="auto"/>
                        </w:tcPr>
                        <w:p w:rsidR="00715AEE" w:rsidRPr="00E94C96" w:rsidRDefault="00715AEE" w:rsidP="00017B0C">
                          <w:pPr>
                            <w:jc w:val="center"/>
                          </w:pPr>
                        </w:p>
                      </w:tc>
                    </w:tr>
                    <w:tr w:rsidR="00715AE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5AEE" w:rsidRPr="004E5705" w:rsidRDefault="00715AE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5AEE" w:rsidRPr="0034392C" w:rsidRDefault="00A92E69"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EndPr/>
                            <w:sdtContent>
                              <w:r w:rsidR="0030697F">
                                <w:t>0010.001.001.ИИ.1109.0401.000.4001.000-ИГМИ4.1.3</w:t>
                              </w:r>
                            </w:sdtContent>
                          </w:sdt>
                          <w:r w:rsidR="00715AEE">
                            <w:t>-</w:t>
                          </w:r>
                          <w:r w:rsidR="00715AEE" w:rsidRPr="00C34CB9">
                            <w:t>С</w:t>
                          </w:r>
                        </w:p>
                      </w:tc>
                    </w:tr>
                    <w:tr w:rsidR="00715AE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5AEE" w:rsidRPr="004E5705" w:rsidRDefault="00715AE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5AEE" w:rsidRPr="00556180" w:rsidRDefault="00715AE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556180" w:rsidRDefault="00715AEE" w:rsidP="00017B0C">
                          <w:pPr>
                            <w:jc w:val="center"/>
                            <w:rPr>
                              <w:spacing w:val="-20"/>
                              <w:sz w:val="20"/>
                            </w:rPr>
                          </w:pPr>
                          <w:r w:rsidRPr="00556180">
                            <w:rPr>
                              <w:spacing w:val="-20"/>
                              <w:sz w:val="20"/>
                            </w:rPr>
                            <w:t>Кол</w:t>
                          </w:r>
                          <w:r w:rsidRPr="00556180">
                            <w:rPr>
                              <w:spacing w:val="-20"/>
                              <w:sz w:val="20"/>
                              <w:lang w:val="en-US"/>
                            </w:rPr>
                            <w:t>.</w:t>
                          </w:r>
                          <w:r w:rsidRPr="00556180">
                            <w:rPr>
                              <w:spacing w:val="-20"/>
                              <w:sz w:val="20"/>
                            </w:rPr>
                            <w:t>уч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5AEE" w:rsidRPr="00890C64" w:rsidRDefault="00715AE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715AEE" w:rsidRPr="006D0A0D" w:rsidRDefault="00715AEE" w:rsidP="00003DBD">
                          <w:pPr>
                            <w:jc w:val="center"/>
                          </w:pPr>
                          <w:r>
                            <w:t>Содержание тома 4.1.</w:t>
                          </w:r>
                          <w:r w:rsidR="00003DBD">
                            <w:t>3</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Листов</w:t>
                          </w:r>
                        </w:p>
                      </w:tc>
                    </w:tr>
                    <w:tr w:rsidR="00715AE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5807F3" w:rsidRDefault="00715AE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9E50C4" w:rsidRDefault="004C40CA" w:rsidP="00017B0C">
                          <w:pPr>
                            <w:jc w:val="center"/>
                            <w:rPr>
                              <w:rFonts w:eastAsia="Calibri"/>
                              <w:sz w:val="20"/>
                            </w:rPr>
                          </w:pPr>
                          <w:r>
                            <w:rPr>
                              <w:rFonts w:eastAsia="Calibri"/>
                              <w:sz w:val="20"/>
                            </w:rPr>
                            <w:fldChar w:fldCharType="begin"/>
                          </w:r>
                          <w:r w:rsidR="00715AEE">
                            <w:rPr>
                              <w:rFonts w:eastAsia="Calibri"/>
                              <w:sz w:val="20"/>
                            </w:rPr>
                            <w:instrText xml:space="preserve"> PAGE   \* MERGEFORMAT </w:instrText>
                          </w:r>
                          <w:r>
                            <w:rPr>
                              <w:rFonts w:eastAsia="Calibri"/>
                              <w:sz w:val="20"/>
                            </w:rPr>
                            <w:fldChar w:fldCharType="separate"/>
                          </w:r>
                          <w:r w:rsidR="00A92E69">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5AEE" w:rsidRPr="00682BD7" w:rsidRDefault="00095CE7" w:rsidP="00017B0C">
                          <w:pPr>
                            <w:jc w:val="center"/>
                            <w:rPr>
                              <w:rFonts w:cs="Arial"/>
                              <w:spacing w:val="-4"/>
                              <w:sz w:val="20"/>
                            </w:rPr>
                          </w:pPr>
                          <w:fldSimple w:instr=" SECTIONPAGES   \* MERGEFORMAT ">
                            <w:r w:rsidR="00A92E69" w:rsidRPr="00A92E69">
                              <w:rPr>
                                <w:rFonts w:cs="Arial"/>
                                <w:noProof/>
                                <w:spacing w:val="-4"/>
                                <w:sz w:val="20"/>
                              </w:rPr>
                              <w:t>1</w:t>
                            </w:r>
                          </w:fldSimple>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5AEE" w:rsidRPr="009E50C4" w:rsidRDefault="00715AEE" w:rsidP="00017B0C">
                          <w:pPr>
                            <w:jc w:val="center"/>
                          </w:pPr>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right w:val="single" w:sz="4" w:space="0" w:color="auto"/>
                          </w:tcBorders>
                          <w:shd w:val="clear" w:color="auto" w:fill="auto"/>
                          <w:vAlign w:val="center"/>
                        </w:tcPr>
                        <w:p w:rsidR="00715AEE" w:rsidRPr="00E94C96" w:rsidRDefault="00715AEE" w:rsidP="00017B0C"/>
                      </w:tc>
                    </w:tr>
                    <w:tr w:rsidR="00715AE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5AEE" w:rsidRPr="004E5705" w:rsidRDefault="00715AE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bottom w:val="nil"/>
                            <w:right w:val="single" w:sz="4" w:space="0" w:color="auto"/>
                          </w:tcBorders>
                          <w:shd w:val="clear" w:color="auto" w:fill="auto"/>
                          <w:vAlign w:val="center"/>
                        </w:tcPr>
                        <w:p w:rsidR="00715AEE" w:rsidRPr="00E94C96" w:rsidRDefault="00715AEE" w:rsidP="00017B0C"/>
                      </w:tc>
                    </w:tr>
                  </w:tbl>
                  <w:p w:rsidR="00715AEE" w:rsidRDefault="00715AE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EE" w:rsidRDefault="00A92E69" w:rsidP="00102C6E">
    <w:pPr>
      <w:rPr>
        <w:sz w:val="20"/>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5AEE" w:rsidRDefault="004C40CA" w:rsidP="00752ABE">
                <w:pPr>
                  <w:jc w:val="center"/>
                </w:pPr>
                <w:r w:rsidRPr="0033671F">
                  <w:rPr>
                    <w:sz w:val="22"/>
                    <w:szCs w:val="22"/>
                  </w:rPr>
                  <w:fldChar w:fldCharType="begin"/>
                </w:r>
                <w:r w:rsidR="00715AEE" w:rsidRPr="0033671F">
                  <w:rPr>
                    <w:sz w:val="22"/>
                    <w:szCs w:val="22"/>
                  </w:rPr>
                  <w:instrText xml:space="preserve"> = </w:instrText>
                </w:r>
                <w:fldSimple w:instr=" DOCPROPERTY  Число2  \* MERGEFORMAT ">
                  <w:r w:rsidR="000244C3" w:rsidRPr="000244C3">
                    <w:rPr>
                      <w:sz w:val="22"/>
                      <w:szCs w:val="22"/>
                    </w:rPr>
                    <w:instrText>3</w:instrText>
                  </w:r>
                </w:fldSimple>
                <w:r w:rsidR="00715AEE" w:rsidRPr="0033671F">
                  <w:rPr>
                    <w:sz w:val="22"/>
                    <w:szCs w:val="22"/>
                  </w:rPr>
                  <w:instrText xml:space="preserve">+ </w:instrText>
                </w:r>
                <w:r w:rsidRPr="0033671F">
                  <w:rPr>
                    <w:sz w:val="22"/>
                    <w:szCs w:val="22"/>
                  </w:rPr>
                  <w:fldChar w:fldCharType="begin"/>
                </w:r>
                <w:r w:rsidR="00715AEE" w:rsidRPr="0033671F">
                  <w:rPr>
                    <w:sz w:val="22"/>
                    <w:szCs w:val="22"/>
                  </w:rPr>
                  <w:instrText xml:space="preserve"> PAGE </w:instrText>
                </w:r>
                <w:r w:rsidRPr="0033671F">
                  <w:rPr>
                    <w:sz w:val="22"/>
                    <w:szCs w:val="22"/>
                  </w:rPr>
                  <w:fldChar w:fldCharType="separate"/>
                </w:r>
                <w:r w:rsidR="00A92E69">
                  <w:rPr>
                    <w:noProof/>
                    <w:sz w:val="22"/>
                    <w:szCs w:val="22"/>
                  </w:rPr>
                  <w:instrText>2</w:instrText>
                </w:r>
                <w:r w:rsidRPr="0033671F">
                  <w:rPr>
                    <w:sz w:val="22"/>
                    <w:szCs w:val="22"/>
                  </w:rPr>
                  <w:fldChar w:fldCharType="end"/>
                </w:r>
                <w:r w:rsidRPr="0033671F">
                  <w:rPr>
                    <w:sz w:val="22"/>
                    <w:szCs w:val="22"/>
                  </w:rPr>
                  <w:fldChar w:fldCharType="separate"/>
                </w:r>
                <w:r w:rsidR="00A92E69">
                  <w:rPr>
                    <w:noProof/>
                    <w:sz w:val="22"/>
                    <w:szCs w:val="22"/>
                  </w:rPr>
                  <w:t>5</w:t>
                </w:r>
                <w:r w:rsidRPr="0033671F">
                  <w:rPr>
                    <w:sz w:val="22"/>
                    <w:szCs w:val="22"/>
                  </w:rPr>
                  <w:fldChar w:fldCharType="end"/>
                </w:r>
              </w:p>
            </w:txbxContent>
          </v:textbox>
          <w10:wrap anchorx="margin"/>
        </v:shape>
      </w:pict>
    </w: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 wrapcoords="292 514 292 19029 19849 19029 19849 514 292 514">
          <v:imagedata r:id="rId1" o:title="" cropright="50172f"/>
          <w10:wrap type="through"/>
        </v:shape>
        <o:OLEObject Type="Embed" ProgID="Word.Picture.8" ShapeID="_x0000_s2099" DrawAspect="Content" ObjectID="_1603103610" r:id="rId2"/>
      </w:object>
    </w:r>
    <w:r w:rsidR="00715AEE">
      <w:rPr>
        <w:sz w:val="20"/>
      </w:rPr>
      <w:tab/>
      <w:t xml:space="preserve">                                               </w:t>
    </w:r>
  </w:p>
  <w:p w:rsidR="00715AEE" w:rsidRPr="000C3475" w:rsidRDefault="00715AEE" w:rsidP="00102C6E">
    <w:pPr>
      <w:jc w:val="center"/>
      <w:rPr>
        <w:lang w:val="en-US"/>
      </w:rPr>
    </w:pPr>
    <w:r w:rsidRPr="00C93097">
      <w:rPr>
        <w:sz w:val="20"/>
      </w:rPr>
      <w:t xml:space="preserve">ООО </w:t>
    </w:r>
    <w:r>
      <w:rPr>
        <w:sz w:val="20"/>
      </w:rPr>
      <w:t>«Нефтегазгеодезия»</w:t>
    </w:r>
  </w:p>
  <w:p w:rsidR="00715AEE" w:rsidRPr="00102C6E" w:rsidRDefault="00715AE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120242"/>
    <w:lvl w:ilvl="0">
      <w:numFmt w:val="bullet"/>
      <w:pStyle w:val="2"/>
      <w:lvlText w:val="*"/>
      <w:lvlJc w:val="left"/>
    </w:lvl>
  </w:abstractNum>
  <w:abstractNum w:abstractNumId="1" w15:restartNumberingAfterBreak="0">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15:restartNumberingAfterBreak="0">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15:restartNumberingAfterBreak="0">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4C06"/>
    <w:rsid w:val="000026BD"/>
    <w:rsid w:val="000033C2"/>
    <w:rsid w:val="00003DBD"/>
    <w:rsid w:val="00017B0C"/>
    <w:rsid w:val="000244C3"/>
    <w:rsid w:val="0002771D"/>
    <w:rsid w:val="00034C30"/>
    <w:rsid w:val="000404CF"/>
    <w:rsid w:val="00041649"/>
    <w:rsid w:val="00041667"/>
    <w:rsid w:val="00051D7E"/>
    <w:rsid w:val="00062D27"/>
    <w:rsid w:val="000704D9"/>
    <w:rsid w:val="000727A8"/>
    <w:rsid w:val="000957EA"/>
    <w:rsid w:val="00095B29"/>
    <w:rsid w:val="00095CE7"/>
    <w:rsid w:val="000B4BFF"/>
    <w:rsid w:val="000B742B"/>
    <w:rsid w:val="000C657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40C0"/>
    <w:rsid w:val="001C5EBD"/>
    <w:rsid w:val="001D7D89"/>
    <w:rsid w:val="001F36F7"/>
    <w:rsid w:val="0021390D"/>
    <w:rsid w:val="00217095"/>
    <w:rsid w:val="00224F99"/>
    <w:rsid w:val="00235AEA"/>
    <w:rsid w:val="002465A0"/>
    <w:rsid w:val="00252249"/>
    <w:rsid w:val="00273768"/>
    <w:rsid w:val="00281373"/>
    <w:rsid w:val="002A607A"/>
    <w:rsid w:val="002B40BE"/>
    <w:rsid w:val="002C3548"/>
    <w:rsid w:val="002D0597"/>
    <w:rsid w:val="00301E3C"/>
    <w:rsid w:val="003025EE"/>
    <w:rsid w:val="00305175"/>
    <w:rsid w:val="0030697F"/>
    <w:rsid w:val="0030772F"/>
    <w:rsid w:val="003161B2"/>
    <w:rsid w:val="0032627C"/>
    <w:rsid w:val="00337526"/>
    <w:rsid w:val="003427DB"/>
    <w:rsid w:val="003433B7"/>
    <w:rsid w:val="00355799"/>
    <w:rsid w:val="00360D38"/>
    <w:rsid w:val="003632E4"/>
    <w:rsid w:val="00367FEB"/>
    <w:rsid w:val="00376145"/>
    <w:rsid w:val="003811F1"/>
    <w:rsid w:val="00395C70"/>
    <w:rsid w:val="003A328F"/>
    <w:rsid w:val="003B09EA"/>
    <w:rsid w:val="003B2CB7"/>
    <w:rsid w:val="003B5B7B"/>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C0276"/>
    <w:rsid w:val="004C40CA"/>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224E"/>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15AEE"/>
    <w:rsid w:val="007245A0"/>
    <w:rsid w:val="00734AB3"/>
    <w:rsid w:val="00752ABE"/>
    <w:rsid w:val="00753B37"/>
    <w:rsid w:val="00754554"/>
    <w:rsid w:val="00756340"/>
    <w:rsid w:val="00762B23"/>
    <w:rsid w:val="0076553C"/>
    <w:rsid w:val="00773C73"/>
    <w:rsid w:val="007929E6"/>
    <w:rsid w:val="00792DF7"/>
    <w:rsid w:val="0079602C"/>
    <w:rsid w:val="007D0C4E"/>
    <w:rsid w:val="0080111D"/>
    <w:rsid w:val="008137CB"/>
    <w:rsid w:val="0083605E"/>
    <w:rsid w:val="00866BEE"/>
    <w:rsid w:val="00876B1D"/>
    <w:rsid w:val="00892CF8"/>
    <w:rsid w:val="008A7F05"/>
    <w:rsid w:val="008B39C9"/>
    <w:rsid w:val="008C530C"/>
    <w:rsid w:val="008D7968"/>
    <w:rsid w:val="008E1ED6"/>
    <w:rsid w:val="008E3109"/>
    <w:rsid w:val="008E53B3"/>
    <w:rsid w:val="0091103F"/>
    <w:rsid w:val="00914558"/>
    <w:rsid w:val="00924C58"/>
    <w:rsid w:val="00932695"/>
    <w:rsid w:val="009431B2"/>
    <w:rsid w:val="00980203"/>
    <w:rsid w:val="009805F0"/>
    <w:rsid w:val="009910D0"/>
    <w:rsid w:val="00996D84"/>
    <w:rsid w:val="00996FA9"/>
    <w:rsid w:val="009A79EA"/>
    <w:rsid w:val="009B4B3C"/>
    <w:rsid w:val="009C3F58"/>
    <w:rsid w:val="009E2AF7"/>
    <w:rsid w:val="00A20F2C"/>
    <w:rsid w:val="00A30978"/>
    <w:rsid w:val="00A35A3C"/>
    <w:rsid w:val="00A37C3B"/>
    <w:rsid w:val="00A42E83"/>
    <w:rsid w:val="00A441B7"/>
    <w:rsid w:val="00A47F34"/>
    <w:rsid w:val="00A64CC2"/>
    <w:rsid w:val="00A652DA"/>
    <w:rsid w:val="00A70708"/>
    <w:rsid w:val="00A91F31"/>
    <w:rsid w:val="00A92E69"/>
    <w:rsid w:val="00AA4604"/>
    <w:rsid w:val="00AB1FF1"/>
    <w:rsid w:val="00AC0D71"/>
    <w:rsid w:val="00AD2B14"/>
    <w:rsid w:val="00AE4780"/>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6763"/>
    <w:rsid w:val="00CA3165"/>
    <w:rsid w:val="00CA6285"/>
    <w:rsid w:val="00CA66E2"/>
    <w:rsid w:val="00CB4AB4"/>
    <w:rsid w:val="00CC0AA9"/>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12B3B"/>
    <w:rsid w:val="00E53588"/>
    <w:rsid w:val="00E63C83"/>
    <w:rsid w:val="00E64C06"/>
    <w:rsid w:val="00E67E30"/>
    <w:rsid w:val="00E732EA"/>
    <w:rsid w:val="00E926B4"/>
    <w:rsid w:val="00EA1352"/>
    <w:rsid w:val="00EA44D2"/>
    <w:rsid w:val="00EC0A0E"/>
    <w:rsid w:val="00EC0CBA"/>
    <w:rsid w:val="00EE19E9"/>
    <w:rsid w:val="00EE1E88"/>
    <w:rsid w:val="00EE515D"/>
    <w:rsid w:val="00F11A59"/>
    <w:rsid w:val="00F36345"/>
    <w:rsid w:val="00F435AB"/>
    <w:rsid w:val="00F61061"/>
    <w:rsid w:val="00F63CF3"/>
    <w:rsid w:val="00F7582B"/>
    <w:rsid w:val="00F949E7"/>
    <w:rsid w:val="00FB02A5"/>
    <w:rsid w:val="00FB0B53"/>
    <w:rsid w:val="00FB100B"/>
    <w:rsid w:val="00FB4A56"/>
    <w:rsid w:val="00FB6839"/>
    <w:rsid w:val="00FB7A7F"/>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5:docId w15:val="{152466D5-E590-40A7-BC1F-63B3C5D5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17">
    <w:name w:val="Заголовок1"/>
    <w:basedOn w:val="a0"/>
    <w:next w:val="aff2"/>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2">
    <w:name w:val="Body Text"/>
    <w:basedOn w:val="a0"/>
    <w:link w:val="aff3"/>
    <w:rsid w:val="000026BD"/>
    <w:pPr>
      <w:suppressAutoHyphens/>
      <w:overflowPunct w:val="0"/>
      <w:autoSpaceDE w:val="0"/>
      <w:spacing w:after="120"/>
      <w:textAlignment w:val="baseline"/>
    </w:pPr>
    <w:rPr>
      <w:sz w:val="20"/>
      <w:szCs w:val="20"/>
      <w:lang w:eastAsia="ar-SA"/>
    </w:rPr>
  </w:style>
  <w:style w:type="character" w:customStyle="1" w:styleId="aff3">
    <w:name w:val="Основной текст Знак"/>
    <w:basedOn w:val="a1"/>
    <w:link w:val="aff2"/>
    <w:rsid w:val="000026BD"/>
    <w:rPr>
      <w:rFonts w:ascii="Times New Roman" w:eastAsia="Times New Roman" w:hAnsi="Times New Roman" w:cs="Times New Roman"/>
      <w:sz w:val="20"/>
      <w:szCs w:val="20"/>
      <w:lang w:eastAsia="ar-SA"/>
    </w:rPr>
  </w:style>
  <w:style w:type="paragraph" w:styleId="aff4">
    <w:name w:val="List"/>
    <w:basedOn w:val="aff2"/>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8">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9">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5">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6">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a">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7">
    <w:name w:val="Body Text Indent"/>
    <w:basedOn w:val="a0"/>
    <w:link w:val="aff8"/>
    <w:rsid w:val="000026BD"/>
    <w:pPr>
      <w:suppressAutoHyphens/>
      <w:ind w:firstLine="708"/>
    </w:pPr>
    <w:rPr>
      <w:lang w:eastAsia="ar-SA"/>
    </w:rPr>
  </w:style>
  <w:style w:type="character" w:customStyle="1" w:styleId="aff8">
    <w:name w:val="Основной текст с отступом Знак"/>
    <w:basedOn w:val="a1"/>
    <w:link w:val="aff7"/>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b">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9">
    <w:name w:val="òàá. òåêñò"/>
    <w:basedOn w:val="a0"/>
    <w:rsid w:val="000026BD"/>
    <w:pPr>
      <w:widowControl w:val="0"/>
      <w:suppressAutoHyphens/>
    </w:pPr>
    <w:rPr>
      <w:rFonts w:ascii="Arial" w:hAnsi="Arial"/>
      <w:kern w:val="1"/>
      <w:sz w:val="20"/>
      <w:szCs w:val="20"/>
      <w:lang w:eastAsia="ar-SA"/>
    </w:rPr>
  </w:style>
  <w:style w:type="paragraph" w:customStyle="1" w:styleId="affa">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b">
    <w:name w:val="Заголовок таблицы"/>
    <w:basedOn w:val="affa"/>
    <w:rsid w:val="000026BD"/>
    <w:pPr>
      <w:jc w:val="center"/>
    </w:pPr>
    <w:rPr>
      <w:b/>
      <w:bCs/>
    </w:rPr>
  </w:style>
  <w:style w:type="paragraph" w:customStyle="1" w:styleId="100">
    <w:name w:val="Оглавление 10"/>
    <w:basedOn w:val="19"/>
    <w:rsid w:val="000026BD"/>
    <w:pPr>
      <w:tabs>
        <w:tab w:val="right" w:leader="dot" w:pos="9637"/>
      </w:tabs>
      <w:ind w:left="2547"/>
    </w:pPr>
  </w:style>
  <w:style w:type="paragraph" w:customStyle="1" w:styleId="affc">
    <w:name w:val="Содержимое врезки"/>
    <w:basedOn w:val="aff2"/>
    <w:rsid w:val="000026BD"/>
  </w:style>
  <w:style w:type="paragraph" w:customStyle="1" w:styleId="affd">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e"/>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e">
    <w:name w:val="таб. текст"/>
    <w:link w:val="afff"/>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0">
    <w:name w:val="Plain Text"/>
    <w:basedOn w:val="a0"/>
    <w:link w:val="afff1"/>
    <w:rsid w:val="000026BD"/>
    <w:pPr>
      <w:overflowPunct w:val="0"/>
      <w:autoSpaceDE w:val="0"/>
      <w:autoSpaceDN w:val="0"/>
      <w:adjustRightInd w:val="0"/>
    </w:pPr>
    <w:rPr>
      <w:rFonts w:ascii="Courier New" w:hAnsi="Courier New" w:cs="Courier New"/>
      <w:sz w:val="20"/>
      <w:szCs w:val="20"/>
      <w:lang w:eastAsia="ru-RU"/>
    </w:rPr>
  </w:style>
  <w:style w:type="character" w:customStyle="1" w:styleId="afff1">
    <w:name w:val="Текст Знак"/>
    <w:basedOn w:val="a1"/>
    <w:link w:val="afff0"/>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2">
    <w:name w:val="Document Map"/>
    <w:basedOn w:val="a0"/>
    <w:link w:val="afff3"/>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3">
    <w:name w:val="Схема документа Знак"/>
    <w:basedOn w:val="a1"/>
    <w:link w:val="afff2"/>
    <w:rsid w:val="000026BD"/>
    <w:rPr>
      <w:rFonts w:ascii="Tahoma" w:eastAsia="Times New Roman" w:hAnsi="Tahoma" w:cs="Tahoma"/>
      <w:sz w:val="20"/>
      <w:szCs w:val="20"/>
      <w:shd w:val="clear" w:color="auto" w:fill="000080"/>
      <w:lang w:eastAsia="ar-SA"/>
    </w:rPr>
  </w:style>
  <w:style w:type="table" w:styleId="afff4">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6">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7">
    <w:name w:val="Title"/>
    <w:basedOn w:val="a0"/>
    <w:link w:val="afff8"/>
    <w:qFormat/>
    <w:rsid w:val="000026BD"/>
    <w:pPr>
      <w:jc w:val="center"/>
    </w:pPr>
    <w:rPr>
      <w:rFonts w:ascii="Arial" w:hAnsi="Arial"/>
      <w:b/>
      <w:sz w:val="40"/>
      <w:szCs w:val="20"/>
      <w:lang w:eastAsia="ru-RU"/>
    </w:rPr>
  </w:style>
  <w:style w:type="character" w:customStyle="1" w:styleId="afff8">
    <w:name w:val="Заголовок Знак"/>
    <w:basedOn w:val="a1"/>
    <w:link w:val="afff7"/>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9">
    <w:name w:val="Текст программы"/>
    <w:basedOn w:val="a0"/>
    <w:link w:val="afffa"/>
    <w:rsid w:val="000026BD"/>
    <w:pPr>
      <w:spacing w:line="280" w:lineRule="exact"/>
      <w:ind w:left="198" w:firstLine="397"/>
      <w:jc w:val="both"/>
    </w:pPr>
    <w:rPr>
      <w:color w:val="000000"/>
      <w:szCs w:val="20"/>
      <w:lang w:eastAsia="ru-RU"/>
    </w:rPr>
  </w:style>
  <w:style w:type="character" w:customStyle="1" w:styleId="afffa">
    <w:name w:val="Текст программы Знак"/>
    <w:link w:val="afff9"/>
    <w:rsid w:val="000026BD"/>
    <w:rPr>
      <w:rFonts w:ascii="Times New Roman" w:eastAsia="Times New Roman" w:hAnsi="Times New Roman" w:cs="Times New Roman"/>
      <w:color w:val="000000"/>
      <w:sz w:val="24"/>
      <w:szCs w:val="20"/>
      <w:lang w:eastAsia="ru-RU"/>
    </w:rPr>
  </w:style>
  <w:style w:type="paragraph" w:styleId="afffb">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c"/>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c">
    <w:name w:val="Body Text First Indent"/>
    <w:basedOn w:val="aff2"/>
    <w:link w:val="afffd"/>
    <w:rsid w:val="000026BD"/>
    <w:pPr>
      <w:ind w:firstLine="210"/>
    </w:pPr>
  </w:style>
  <w:style w:type="character" w:customStyle="1" w:styleId="afffd">
    <w:name w:val="Красная строка Знак"/>
    <w:basedOn w:val="aff3"/>
    <w:link w:val="afffc"/>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e">
    <w:name w:val="Strong"/>
    <w:qFormat/>
    <w:rsid w:val="000026BD"/>
    <w:rPr>
      <w:b/>
      <w:bCs/>
    </w:rPr>
  </w:style>
  <w:style w:type="paragraph" w:customStyle="1" w:styleId="1c">
    <w:name w:val="Пункт 1 раздела"/>
    <w:basedOn w:val="20"/>
    <w:next w:val="afff9"/>
    <w:link w:val="1d"/>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d">
    <w:name w:val="Пункт 1 раздела Знак"/>
    <w:link w:val="1c"/>
    <w:rsid w:val="000026BD"/>
    <w:rPr>
      <w:rFonts w:ascii="Times New Roman" w:eastAsia="Times New Roman" w:hAnsi="Times New Roman" w:cs="Times New Roman"/>
      <w:sz w:val="24"/>
      <w:szCs w:val="20"/>
      <w:lang w:val="en-US" w:eastAsia="ar-SA"/>
    </w:rPr>
  </w:style>
  <w:style w:type="paragraph" w:customStyle="1" w:styleId="affff">
    <w:name w:val="Последний абзац"/>
    <w:basedOn w:val="afff9"/>
    <w:next w:val="afff9"/>
    <w:link w:val="affff0"/>
    <w:qFormat/>
    <w:rsid w:val="000026BD"/>
    <w:pPr>
      <w:widowControl w:val="0"/>
      <w:spacing w:after="80"/>
      <w:ind w:left="0" w:firstLine="567"/>
    </w:pPr>
    <w:rPr>
      <w:color w:val="auto"/>
    </w:rPr>
  </w:style>
  <w:style w:type="character" w:customStyle="1" w:styleId="affff0">
    <w:name w:val="Последний абзац Знак"/>
    <w:link w:val="affff"/>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9"/>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9"/>
    <w:next w:val="afff9"/>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1">
    <w:name w:val="табл.шапка"/>
    <w:next w:val="affe"/>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2">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
    <w:name w:val="таб. текст Знак"/>
    <w:link w:val="affe"/>
    <w:rsid w:val="000026BD"/>
    <w:rPr>
      <w:rFonts w:ascii="Times New Roman" w:eastAsia="Times New Roman" w:hAnsi="Times New Roman" w:cs="Times New Roman"/>
      <w:b/>
      <w:noProof/>
      <w:kern w:val="28"/>
      <w:szCs w:val="20"/>
      <w:lang w:eastAsia="ru-RU"/>
    </w:rPr>
  </w:style>
  <w:style w:type="character" w:customStyle="1" w:styleId="1e">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3">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4">
    <w:name w:val="таблица шапка"/>
    <w:next w:val="affe"/>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5">
    <w:name w:val="абзац"/>
    <w:basedOn w:val="a0"/>
    <w:link w:val="1f"/>
    <w:rsid w:val="000026BD"/>
    <w:pPr>
      <w:spacing w:line="360" w:lineRule="auto"/>
      <w:ind w:firstLine="851"/>
      <w:jc w:val="both"/>
    </w:pPr>
    <w:rPr>
      <w:szCs w:val="20"/>
      <w:lang w:eastAsia="ru-RU"/>
    </w:rPr>
  </w:style>
  <w:style w:type="character" w:customStyle="1" w:styleId="1f">
    <w:name w:val="абзац Знак1"/>
    <w:link w:val="affff5"/>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0">
    <w:name w:val="М. список 1 Знак"/>
    <w:basedOn w:val="afff0"/>
    <w:link w:val="1f1"/>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1">
    <w:name w:val="М. список 1 Знак Знак"/>
    <w:link w:val="1f0"/>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6">
    <w:name w:val="табл_строка"/>
    <w:basedOn w:val="aff2"/>
    <w:rsid w:val="000026BD"/>
    <w:pPr>
      <w:suppressAutoHyphens w:val="0"/>
      <w:overflowPunct/>
      <w:autoSpaceDE/>
      <w:spacing w:before="120" w:after="0"/>
      <w:jc w:val="center"/>
      <w:textAlignment w:val="auto"/>
    </w:pPr>
    <w:rPr>
      <w:sz w:val="24"/>
      <w:lang w:eastAsia="ru-RU"/>
    </w:rPr>
  </w:style>
  <w:style w:type="paragraph" w:customStyle="1" w:styleId="affff7">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8">
    <w:name w:val="Основной текст_"/>
    <w:basedOn w:val="a1"/>
    <w:rsid w:val="000026BD"/>
    <w:rPr>
      <w:lang w:bidi="ar-SA"/>
    </w:rPr>
  </w:style>
  <w:style w:type="paragraph" w:styleId="affff9">
    <w:name w:val="footnote text"/>
    <w:basedOn w:val="a0"/>
    <w:link w:val="affffa"/>
    <w:semiHidden/>
    <w:rsid w:val="000026BD"/>
    <w:rPr>
      <w:sz w:val="20"/>
      <w:szCs w:val="20"/>
      <w:lang w:eastAsia="ru-RU"/>
    </w:rPr>
  </w:style>
  <w:style w:type="character" w:customStyle="1" w:styleId="affffa">
    <w:name w:val="Текст сноски Знак"/>
    <w:basedOn w:val="a1"/>
    <w:link w:val="affff9"/>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2">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b">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c">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d">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185B9DD9E1B14C069BC5DA2F435AECCB"/>
        <w:category>
          <w:name w:val="Общие"/>
          <w:gallery w:val="placeholder"/>
        </w:category>
        <w:types>
          <w:type w:val="bbPlcHdr"/>
        </w:types>
        <w:behaviors>
          <w:behavior w:val="content"/>
        </w:behaviors>
        <w:guid w:val="{31B8C361-A146-4BBE-AF75-482CACAA4325}"/>
      </w:docPartPr>
      <w:docPartBody>
        <w:p w:rsidR="00AE2FDC" w:rsidRDefault="00AE2FDC" w:rsidP="00AE2FDC">
          <w:pPr>
            <w:pStyle w:val="185B9DD9E1B14C069BC5DA2F435AECCB"/>
          </w:pPr>
          <w:r w:rsidRPr="00973AA7">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04358"/>
    <w:rsid w:val="0000101F"/>
    <w:rsid w:val="00072F1C"/>
    <w:rsid w:val="000B1F27"/>
    <w:rsid w:val="000D13ED"/>
    <w:rsid w:val="00127CE2"/>
    <w:rsid w:val="001324B2"/>
    <w:rsid w:val="001429B1"/>
    <w:rsid w:val="00150FCC"/>
    <w:rsid w:val="001C32FB"/>
    <w:rsid w:val="001F16C5"/>
    <w:rsid w:val="002065CD"/>
    <w:rsid w:val="00224AA3"/>
    <w:rsid w:val="00244EF0"/>
    <w:rsid w:val="002A7BD4"/>
    <w:rsid w:val="00371050"/>
    <w:rsid w:val="00371815"/>
    <w:rsid w:val="00373171"/>
    <w:rsid w:val="00374DA7"/>
    <w:rsid w:val="00385CD6"/>
    <w:rsid w:val="003A2BB2"/>
    <w:rsid w:val="003B7E39"/>
    <w:rsid w:val="00411786"/>
    <w:rsid w:val="004403FD"/>
    <w:rsid w:val="004832D8"/>
    <w:rsid w:val="004E595C"/>
    <w:rsid w:val="00546519"/>
    <w:rsid w:val="005E33D5"/>
    <w:rsid w:val="00683B12"/>
    <w:rsid w:val="00703748"/>
    <w:rsid w:val="00731C60"/>
    <w:rsid w:val="00751D51"/>
    <w:rsid w:val="00761498"/>
    <w:rsid w:val="007B25DA"/>
    <w:rsid w:val="008863E4"/>
    <w:rsid w:val="00940FAB"/>
    <w:rsid w:val="009466D0"/>
    <w:rsid w:val="009910EA"/>
    <w:rsid w:val="009959CB"/>
    <w:rsid w:val="009B1965"/>
    <w:rsid w:val="009C0586"/>
    <w:rsid w:val="009C63C2"/>
    <w:rsid w:val="009F0BAF"/>
    <w:rsid w:val="009F3111"/>
    <w:rsid w:val="00AE2FDC"/>
    <w:rsid w:val="00B1613E"/>
    <w:rsid w:val="00B42DE0"/>
    <w:rsid w:val="00BA0262"/>
    <w:rsid w:val="00C04358"/>
    <w:rsid w:val="00C51B86"/>
    <w:rsid w:val="00CC5D33"/>
    <w:rsid w:val="00D03A72"/>
    <w:rsid w:val="00D12EB3"/>
    <w:rsid w:val="00D348B5"/>
    <w:rsid w:val="00DA2873"/>
    <w:rsid w:val="00DA7EDE"/>
    <w:rsid w:val="00DF5F63"/>
    <w:rsid w:val="00E6171E"/>
    <w:rsid w:val="00ED690D"/>
    <w:rsid w:val="00F16FC8"/>
    <w:rsid w:val="00F56ECE"/>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2FDC"/>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185B9DD9E1B14C069BC5DA2F435AECCB">
    <w:name w:val="185B9DD9E1B14C069BC5DA2F435AECCB"/>
    <w:rsid w:val="00AE2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F273-7386-4998-BDCB-A27888DA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342</TotalTime>
  <Pages>6</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0010.001.001.ИИ.1109.0401.000.4001.000-ИГМИ4.1.3</vt:lpstr>
    </vt:vector>
  </TitlesOfParts>
  <Company>ГПП</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0010.001.001.ИИ.1109.0401.000.4001.000-ИГМИ4.1.3</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Мушкин Роман Павлович</cp:lastModifiedBy>
  <cp:revision>37</cp:revision>
  <cp:lastPrinted>2017-05-04T13:12:00Z</cp:lastPrinted>
  <dcterms:created xsi:type="dcterms:W3CDTF">2016-10-11T10:02:00Z</dcterms:created>
  <dcterms:modified xsi:type="dcterms:W3CDTF">2018-11-07T10:47:00Z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