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 документация по результатам инженерных изысканий</w:t>
      </w:r>
    </w:p>
    <w:p w:rsidR="00034C30" w:rsidRPr="00A563B4" w:rsidRDefault="00D36950" w:rsidP="00034C30">
      <w:pPr>
        <w:pStyle w:val="ae"/>
      </w:pPr>
      <w:r w:rsidRPr="00BB0F59">
        <w:br/>
      </w:r>
      <w:r w:rsidR="008E3109" w:rsidRPr="00BB0F59">
        <w:t xml:space="preserve">Раздел </w:t>
      </w:r>
      <w:r w:rsidR="007047EB">
        <w:t>4</w:t>
      </w:r>
      <w:r w:rsidR="008E3109" w:rsidRPr="00BB0F59">
        <w:t xml:space="preserve"> </w:t>
      </w:r>
      <w:r w:rsidR="007047EB" w:rsidRPr="007047EB">
        <w:t>Инженерные изыска</w:t>
      </w:r>
      <w:r w:rsidR="00A563B4">
        <w:t>ния по притрассовым сооружениям</w:t>
      </w:r>
    </w:p>
    <w:p w:rsidR="001378D8" w:rsidRPr="00D36950" w:rsidRDefault="001378D8" w:rsidP="00D36950">
      <w:pPr>
        <w:pStyle w:val="ae"/>
      </w:pPr>
    </w:p>
    <w:p w:rsidR="00A47F34" w:rsidRPr="003632E4" w:rsidRDefault="001378D8" w:rsidP="008F7A6C">
      <w:pPr>
        <w:pStyle w:val="ae"/>
        <w:outlineLvl w:val="0"/>
      </w:pPr>
      <w:r>
        <w:t xml:space="preserve">Часть </w:t>
      </w:r>
      <w:r w:rsidR="004244B2" w:rsidRPr="004244B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44C9B" w:rsidRPr="00893310" w:rsidRDefault="001378D8" w:rsidP="00944C9B">
      <w:pPr>
        <w:pStyle w:val="ae"/>
      </w:pPr>
      <w:r>
        <w:t xml:space="preserve">Книга </w:t>
      </w:r>
      <w:r w:rsidR="008F7A6C" w:rsidRPr="008F7A6C">
        <w:t>2</w:t>
      </w:r>
      <w:r w:rsidR="004E1159" w:rsidRPr="004E1159">
        <w:t>.</w:t>
      </w:r>
      <w:r w:rsidR="002C5945" w:rsidRPr="002C5945">
        <w:t>3</w:t>
      </w:r>
      <w:r>
        <w:t xml:space="preserve"> </w:t>
      </w:r>
      <w:r w:rsidR="007047EB" w:rsidRPr="007047EB">
        <w:t xml:space="preserve">Технический отчет по результатам инженерно-геологических изысканий. </w:t>
      </w:r>
      <w:r w:rsidR="00893310">
        <w:t>Приложения Р-Ц</w:t>
      </w:r>
    </w:p>
    <w:p w:rsidR="008F7A6C" w:rsidRPr="00034C30" w:rsidRDefault="008F7A6C" w:rsidP="008F7A6C">
      <w:pPr>
        <w:pStyle w:val="ae"/>
      </w:pPr>
    </w:p>
    <w:p w:rsidR="00A47F34" w:rsidRPr="008D4767" w:rsidRDefault="00A47F34" w:rsidP="00A47F34">
      <w:pPr>
        <w:pStyle w:val="ae"/>
      </w:pPr>
    </w:p>
    <w:p w:rsidR="00A47F34" w:rsidRDefault="005711C8"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70728D" w:rsidRPr="00893310">
            <w:t>0010.001.001.ИИ.1109.0401.000.4001.000-ИГИ</w:t>
          </w:r>
          <w:proofErr w:type="gramStart"/>
          <w:r w:rsidR="0070728D" w:rsidRPr="00893310">
            <w:t>4</w:t>
          </w:r>
          <w:proofErr w:type="gramEnd"/>
          <w:r w:rsidR="0070728D" w:rsidRPr="00893310">
            <w:t>.1.2</w:t>
          </w:r>
          <w:r w:rsidR="004E1159" w:rsidRPr="00893310">
            <w:t>.</w:t>
          </w:r>
          <w:r w:rsidR="002C5945" w:rsidRPr="00893310">
            <w:t>3</w:t>
          </w:r>
        </w:sdtContent>
      </w:sdt>
    </w:p>
    <w:p w:rsidR="00A47F34" w:rsidRDefault="00A47F34" w:rsidP="00A47F34">
      <w:pPr>
        <w:pStyle w:val="ae"/>
      </w:pPr>
    </w:p>
    <w:p w:rsidR="00A47F34" w:rsidRDefault="00A47F34" w:rsidP="008F7A6C">
      <w:pPr>
        <w:pStyle w:val="ac"/>
        <w:outlineLvl w:val="0"/>
        <w:rPr>
          <w:bCs/>
          <w:lang w:val="en-US"/>
        </w:rPr>
      </w:pPr>
      <w:r w:rsidRPr="00E15BE4">
        <w:t xml:space="preserve">Том </w:t>
      </w:r>
      <w:r w:rsidR="007047EB">
        <w:rPr>
          <w:bCs/>
        </w:rPr>
        <w:t>4.1.2</w:t>
      </w:r>
      <w:r w:rsidR="002C5945" w:rsidRPr="00893310">
        <w:rPr>
          <w:bCs/>
        </w:rPr>
        <w:t>.3</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C91D26" w:rsidRPr="00036ADC" w:rsidTr="004B38D7">
        <w:tc>
          <w:tcPr>
            <w:tcW w:w="675" w:type="dxa"/>
            <w:tcBorders>
              <w:top w:val="single" w:sz="4" w:space="0" w:color="auto"/>
              <w:left w:val="single" w:sz="4" w:space="0" w:color="auto"/>
              <w:bottom w:val="single" w:sz="4" w:space="0" w:color="auto"/>
              <w:right w:val="single" w:sz="4" w:space="0" w:color="auto"/>
            </w:tcBorders>
            <w:hideMark/>
          </w:tcPr>
          <w:p w:rsidR="00C91D26" w:rsidRPr="00036ADC" w:rsidRDefault="00C91D26" w:rsidP="004B38D7">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C91D26" w:rsidRPr="00036ADC" w:rsidRDefault="00C91D26" w:rsidP="004B38D7">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C91D26" w:rsidRPr="00036ADC" w:rsidRDefault="00C91D26" w:rsidP="004B38D7">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C91D26" w:rsidRPr="00036ADC" w:rsidRDefault="00C91D26" w:rsidP="004B38D7">
            <w:r w:rsidRPr="00036ADC">
              <w:t>Дата</w:t>
            </w:r>
          </w:p>
        </w:tc>
      </w:tr>
      <w:tr w:rsidR="00C91D26" w:rsidRPr="00036ADC" w:rsidTr="004B38D7">
        <w:tc>
          <w:tcPr>
            <w:tcW w:w="675"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993"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850"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709"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r>
      <w:tr w:rsidR="00C91D26" w:rsidRPr="00036ADC" w:rsidTr="004B38D7">
        <w:tc>
          <w:tcPr>
            <w:tcW w:w="675"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993"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850"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709"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r>
      <w:tr w:rsidR="00C91D26" w:rsidRPr="00036ADC" w:rsidTr="004B38D7">
        <w:tc>
          <w:tcPr>
            <w:tcW w:w="675"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993"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850"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c>
          <w:tcPr>
            <w:tcW w:w="709" w:type="dxa"/>
            <w:tcBorders>
              <w:top w:val="single" w:sz="4" w:space="0" w:color="auto"/>
              <w:left w:val="single" w:sz="4" w:space="0" w:color="auto"/>
              <w:bottom w:val="single" w:sz="4" w:space="0" w:color="auto"/>
              <w:right w:val="single" w:sz="4" w:space="0" w:color="auto"/>
            </w:tcBorders>
          </w:tcPr>
          <w:p w:rsidR="00C91D26" w:rsidRPr="00036ADC" w:rsidRDefault="00C91D26" w:rsidP="004B38D7"/>
        </w:tc>
      </w:tr>
    </w:tbl>
    <w:p w:rsidR="00C91D26" w:rsidRPr="00C91D26" w:rsidRDefault="00C91D26" w:rsidP="008F7A6C">
      <w:pPr>
        <w:pStyle w:val="ac"/>
        <w:outlineLvl w:val="0"/>
        <w:rPr>
          <w:bCs/>
          <w:lang w:val="en-US"/>
        </w:rPr>
      </w:pPr>
    </w:p>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Отчетная документация по результатам инженерных изысканий</w:t>
      </w:r>
    </w:p>
    <w:p w:rsidR="001378D8" w:rsidRPr="00BB0F59" w:rsidRDefault="001378D8" w:rsidP="001378D8">
      <w:pPr>
        <w:pStyle w:val="ae"/>
      </w:pPr>
    </w:p>
    <w:p w:rsidR="006D4175" w:rsidRDefault="007047EB" w:rsidP="008F7A6C">
      <w:pPr>
        <w:pStyle w:val="ae"/>
        <w:outlineLvl w:val="0"/>
      </w:pPr>
      <w:r w:rsidRPr="00BB0F59">
        <w:t xml:space="preserve">Раздел </w:t>
      </w:r>
      <w:r>
        <w:t>4</w:t>
      </w:r>
      <w:r w:rsidRPr="00BB0F59">
        <w:t xml:space="preserve"> </w:t>
      </w:r>
      <w:r w:rsidRPr="007047EB">
        <w:t>Инженерные изыска</w:t>
      </w:r>
      <w:r w:rsidR="00A563B4">
        <w:t>ния по притрассовым сооружениям</w:t>
      </w:r>
      <w:r w:rsidRPr="00BB0F59">
        <w:t xml:space="preserve"> </w:t>
      </w:r>
    </w:p>
    <w:p w:rsidR="006D4175" w:rsidRPr="00D36950" w:rsidRDefault="006D4175" w:rsidP="006D4175">
      <w:pPr>
        <w:pStyle w:val="ae"/>
      </w:pPr>
    </w:p>
    <w:p w:rsidR="005774A6" w:rsidRPr="003632E4" w:rsidRDefault="005774A6"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5774A6" w:rsidRPr="00034C30" w:rsidRDefault="005774A6" w:rsidP="005774A6">
      <w:pPr>
        <w:pStyle w:val="ae"/>
      </w:pPr>
    </w:p>
    <w:p w:rsidR="00944C9B" w:rsidRPr="008F7A6C" w:rsidRDefault="008F7A6C" w:rsidP="00944C9B">
      <w:pPr>
        <w:pStyle w:val="ae"/>
      </w:pPr>
      <w:r>
        <w:t xml:space="preserve">Книга </w:t>
      </w:r>
      <w:r w:rsidRPr="008F7A6C">
        <w:t>2</w:t>
      </w:r>
      <w:r w:rsidR="00A50D15">
        <w:t>.</w:t>
      </w:r>
      <w:r w:rsidR="002C5945" w:rsidRPr="002C5945">
        <w:t>3</w:t>
      </w:r>
      <w:r w:rsidR="005774A6">
        <w:t xml:space="preserve"> </w:t>
      </w:r>
      <w:r w:rsidR="007047EB" w:rsidRPr="007047EB">
        <w:t xml:space="preserve">Технический отчет по результатам инженерно-геологических изысканий. </w:t>
      </w:r>
      <w:r w:rsidR="00893310">
        <w:t>Приложения Р-Ц</w:t>
      </w:r>
    </w:p>
    <w:p w:rsidR="005774A6" w:rsidRPr="0045626D" w:rsidRDefault="005774A6" w:rsidP="005774A6">
      <w:pPr>
        <w:pStyle w:val="ae"/>
      </w:pPr>
    </w:p>
    <w:p w:rsidR="008F7A6C" w:rsidRPr="008F7A6C" w:rsidRDefault="008F7A6C" w:rsidP="0032627C">
      <w:pPr>
        <w:pStyle w:val="aa"/>
      </w:pPr>
    </w:p>
    <w:p w:rsidR="00164807" w:rsidRDefault="005711C8"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2C5945">
            <w:t>0010.001.001.ИИ.1109.0401.000.4001.000-ИГИ</w:t>
          </w:r>
          <w:proofErr w:type="gramStart"/>
          <w:r w:rsidR="002C5945">
            <w:t>4</w:t>
          </w:r>
          <w:proofErr w:type="gramEnd"/>
          <w:r w:rsidR="002C5945">
            <w:t>.1.2.3</w:t>
          </w:r>
        </w:sdtContent>
      </w:sdt>
    </w:p>
    <w:p w:rsidR="00DF1933" w:rsidRDefault="00DF1933" w:rsidP="00DF1933">
      <w:pPr>
        <w:pStyle w:val="ae"/>
      </w:pPr>
    </w:p>
    <w:p w:rsidR="008F7A6C" w:rsidRPr="00893310" w:rsidRDefault="008F7A6C" w:rsidP="008F7A6C">
      <w:pPr>
        <w:pStyle w:val="ac"/>
        <w:outlineLvl w:val="0"/>
        <w:rPr>
          <w:bCs/>
        </w:rPr>
      </w:pPr>
      <w:r w:rsidRPr="00E15BE4">
        <w:t>Том</w:t>
      </w:r>
      <w:r w:rsidR="007047EB">
        <w:rPr>
          <w:bCs/>
        </w:rPr>
        <w:t xml:space="preserve"> 4.1.2</w:t>
      </w:r>
      <w:r w:rsidR="00A50D15">
        <w:rPr>
          <w:bCs/>
        </w:rPr>
        <w:t>.</w:t>
      </w:r>
      <w:r w:rsidR="002C5945" w:rsidRPr="00893310">
        <w:rPr>
          <w:bCs/>
        </w:rPr>
        <w:t>3</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5711C8"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2C5945">
                  <w:t>0010.001.001.ИИ.1109.0401.000.4001.000-ИГИ</w:t>
                </w:r>
                <w:proofErr w:type="gramStart"/>
                <w:r w:rsidR="002C5945">
                  <w:t>4</w:t>
                </w:r>
                <w:proofErr w:type="gramEnd"/>
                <w:r w:rsidR="002C5945">
                  <w:t>.1.2.3</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Отчетная документация по результатам инженерных изысканий</w:t>
      </w:r>
    </w:p>
    <w:p w:rsidR="000957EA" w:rsidRPr="00BB0F59" w:rsidRDefault="000957EA" w:rsidP="000957EA">
      <w:pPr>
        <w:pStyle w:val="ae"/>
      </w:pPr>
    </w:p>
    <w:p w:rsidR="000957EA" w:rsidRDefault="007047EB" w:rsidP="008F7A6C">
      <w:pPr>
        <w:pStyle w:val="ae"/>
        <w:outlineLvl w:val="0"/>
      </w:pPr>
      <w:r w:rsidRPr="00BB0F59">
        <w:t xml:space="preserve">Раздел </w:t>
      </w:r>
      <w:r>
        <w:t>4</w:t>
      </w:r>
      <w:r w:rsidRPr="00BB0F59">
        <w:t xml:space="preserve"> </w:t>
      </w:r>
      <w:r w:rsidRPr="007047EB">
        <w:t>Инженерные изыска</w:t>
      </w:r>
      <w:r w:rsidR="00A563B4">
        <w:t>ния по притрассовым сооружениям</w:t>
      </w:r>
      <w:r w:rsidRPr="00BB0F59">
        <w:t xml:space="preserve"> </w:t>
      </w:r>
    </w:p>
    <w:p w:rsidR="000957EA" w:rsidRPr="00D36950" w:rsidRDefault="000957EA" w:rsidP="000957EA">
      <w:pPr>
        <w:pStyle w:val="ae"/>
      </w:pPr>
    </w:p>
    <w:p w:rsidR="000957EA" w:rsidRPr="003632E4" w:rsidRDefault="000957EA"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8F7A6C" w:rsidRPr="00F1703D" w:rsidRDefault="007047EB" w:rsidP="008F7A6C">
      <w:pPr>
        <w:pStyle w:val="ae"/>
      </w:pPr>
      <w:r>
        <w:t>Книга 2</w:t>
      </w:r>
      <w:r w:rsidR="00A50D15">
        <w:t>.</w:t>
      </w:r>
      <w:r w:rsidR="002C5945" w:rsidRPr="002C5945">
        <w:t>3</w:t>
      </w:r>
      <w:r w:rsidR="000957EA">
        <w:t xml:space="preserve"> </w:t>
      </w:r>
      <w:r w:rsidRPr="007047EB">
        <w:t xml:space="preserve">Технический отчет по результатам инженерно-геологических изысканий. </w:t>
      </w:r>
      <w:r w:rsidR="00893310">
        <w:t>Приложения Р-Ц</w:t>
      </w:r>
    </w:p>
    <w:p w:rsidR="000E2E87" w:rsidRPr="00F1703D" w:rsidRDefault="000E2E87" w:rsidP="008F7A6C">
      <w:pPr>
        <w:pStyle w:val="ae"/>
      </w:pPr>
    </w:p>
    <w:p w:rsidR="000957EA" w:rsidRPr="0080111D" w:rsidRDefault="000957EA" w:rsidP="000957EA">
      <w:pPr>
        <w:pStyle w:val="aa"/>
      </w:pPr>
    </w:p>
    <w:p w:rsidR="000957EA" w:rsidRDefault="005711C8"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2C5945">
            <w:t>0010.001.001.ИИ.1109.0401.000.4001.000-ИГИ</w:t>
          </w:r>
          <w:proofErr w:type="gramStart"/>
          <w:r w:rsidR="002C5945">
            <w:t>4</w:t>
          </w:r>
          <w:proofErr w:type="gramEnd"/>
          <w:r w:rsidR="002C5945">
            <w:t>.1.2.3</w:t>
          </w:r>
        </w:sdtContent>
      </w:sdt>
    </w:p>
    <w:p w:rsidR="000957EA" w:rsidRDefault="000957EA" w:rsidP="000957EA">
      <w:pPr>
        <w:pStyle w:val="ae"/>
      </w:pPr>
    </w:p>
    <w:p w:rsidR="000957EA" w:rsidRPr="00A563B4" w:rsidRDefault="000957EA" w:rsidP="008F7A6C">
      <w:pPr>
        <w:pStyle w:val="ac"/>
        <w:outlineLvl w:val="0"/>
        <w:rPr>
          <w:bCs/>
        </w:rPr>
      </w:pPr>
      <w:r w:rsidRPr="00E15BE4">
        <w:t xml:space="preserve">Том </w:t>
      </w:r>
      <w:r w:rsidR="007047EB">
        <w:rPr>
          <w:bCs/>
        </w:rPr>
        <w:t>4.1.2</w:t>
      </w:r>
      <w:r w:rsidR="00A50D15">
        <w:rPr>
          <w:bCs/>
        </w:rPr>
        <w:t>.</w:t>
      </w:r>
      <w:r w:rsidR="002C5945" w:rsidRPr="00A563B4">
        <w:rPr>
          <w:bCs/>
        </w:rPr>
        <w:t>3</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RPr="00A563B4"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A563B4" w:rsidRDefault="001C40C0" w:rsidP="00017B0C">
            <w:pPr>
              <w:pStyle w:val="ac"/>
            </w:pPr>
            <w:r w:rsidRPr="00A563B4">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A563B4" w:rsidRDefault="001C40C0" w:rsidP="00017B0C">
            <w:pPr>
              <w:pStyle w:val="ac"/>
            </w:pPr>
            <w:r w:rsidRPr="00A563B4">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A563B4" w:rsidRDefault="001C40C0" w:rsidP="00017B0C">
            <w:pPr>
              <w:pStyle w:val="ac"/>
            </w:pPr>
            <w:r w:rsidRPr="00A563B4">
              <w:t>Примечание</w:t>
            </w:r>
          </w:p>
        </w:tc>
      </w:tr>
      <w:tr w:rsidR="001C40C0" w:rsidRPr="00A563B4" w:rsidTr="00C72935">
        <w:trPr>
          <w:trHeight w:val="454"/>
        </w:trPr>
        <w:tc>
          <w:tcPr>
            <w:tcW w:w="3402" w:type="dxa"/>
            <w:tcBorders>
              <w:top w:val="single" w:sz="8" w:space="0" w:color="auto"/>
              <w:left w:val="nil"/>
            </w:tcBorders>
            <w:vAlign w:val="center"/>
          </w:tcPr>
          <w:p w:rsidR="001C40C0" w:rsidRPr="00A563B4" w:rsidRDefault="005711C8"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2C5945" w:rsidRPr="00A563B4">
                  <w:rPr>
                    <w:sz w:val="22"/>
                    <w:szCs w:val="22"/>
                  </w:rPr>
                  <w:t>0010.001.001.ИИ.1109.0401.000.4001.000-ИГИ</w:t>
                </w:r>
                <w:proofErr w:type="gramStart"/>
                <w:r w:rsidR="002C5945" w:rsidRPr="00A563B4">
                  <w:rPr>
                    <w:sz w:val="22"/>
                    <w:szCs w:val="22"/>
                  </w:rPr>
                  <w:t>4</w:t>
                </w:r>
                <w:proofErr w:type="gramEnd"/>
                <w:r w:rsidR="002C5945" w:rsidRPr="00A563B4">
                  <w:rPr>
                    <w:sz w:val="22"/>
                    <w:szCs w:val="22"/>
                  </w:rPr>
                  <w:t>.1.2.3</w:t>
                </w:r>
              </w:sdtContent>
            </w:sdt>
            <w:r w:rsidR="001C40C0" w:rsidRPr="00A563B4">
              <w:rPr>
                <w:sz w:val="22"/>
                <w:szCs w:val="22"/>
              </w:rPr>
              <w:t>-С</w:t>
            </w:r>
          </w:p>
        </w:tc>
        <w:tc>
          <w:tcPr>
            <w:tcW w:w="5387" w:type="dxa"/>
            <w:tcBorders>
              <w:top w:val="single" w:sz="8" w:space="0" w:color="auto"/>
            </w:tcBorders>
            <w:vAlign w:val="center"/>
          </w:tcPr>
          <w:p w:rsidR="001C40C0" w:rsidRPr="00A563B4" w:rsidRDefault="001C40C0" w:rsidP="00A563B4">
            <w:pPr>
              <w:spacing w:before="100" w:beforeAutospacing="1" w:after="100" w:afterAutospacing="1"/>
              <w:rPr>
                <w:lang w:val="en-US"/>
              </w:rPr>
            </w:pPr>
            <w:r w:rsidRPr="00A563B4">
              <w:t xml:space="preserve">Содержание тома </w:t>
            </w:r>
            <w:r w:rsidR="00A563B4" w:rsidRPr="00A563B4">
              <w:t>4</w:t>
            </w:r>
            <w:r w:rsidR="00A47F34" w:rsidRPr="00A563B4">
              <w:t>.</w:t>
            </w:r>
            <w:r w:rsidR="005774A6" w:rsidRPr="00A563B4">
              <w:t>1</w:t>
            </w:r>
            <w:r w:rsidR="00A563B4" w:rsidRPr="00A563B4">
              <w:t>.</w:t>
            </w:r>
            <w:r w:rsidR="00A563B4" w:rsidRPr="00A563B4">
              <w:rPr>
                <w:lang w:val="en-US"/>
              </w:rPr>
              <w:t>2</w:t>
            </w:r>
            <w:r w:rsidR="00A47F34" w:rsidRPr="00A563B4">
              <w:t>.</w:t>
            </w:r>
            <w:r w:rsidR="00A563B4" w:rsidRPr="00A563B4">
              <w:rPr>
                <w:lang w:val="en-US"/>
              </w:rPr>
              <w:t>3</w:t>
            </w:r>
          </w:p>
        </w:tc>
        <w:tc>
          <w:tcPr>
            <w:tcW w:w="1585" w:type="dxa"/>
            <w:tcBorders>
              <w:top w:val="single" w:sz="8" w:space="0" w:color="auto"/>
              <w:right w:val="nil"/>
            </w:tcBorders>
            <w:vAlign w:val="center"/>
          </w:tcPr>
          <w:p w:rsidR="001C40C0" w:rsidRPr="00A563B4" w:rsidRDefault="00224F99" w:rsidP="00017B0C">
            <w:pPr>
              <w:spacing w:before="100" w:beforeAutospacing="1" w:after="100" w:afterAutospacing="1"/>
            </w:pPr>
            <w:r w:rsidRPr="00A563B4">
              <w:t>3</w:t>
            </w:r>
          </w:p>
        </w:tc>
      </w:tr>
      <w:tr w:rsidR="001C40C0" w:rsidRPr="00A563B4" w:rsidTr="00C72935">
        <w:trPr>
          <w:trHeight w:val="454"/>
        </w:trPr>
        <w:tc>
          <w:tcPr>
            <w:tcW w:w="3402" w:type="dxa"/>
            <w:tcBorders>
              <w:left w:val="nil"/>
            </w:tcBorders>
            <w:vAlign w:val="center"/>
          </w:tcPr>
          <w:p w:rsidR="001C40C0" w:rsidRPr="00A563B4" w:rsidRDefault="005711C8"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2C5945" w:rsidRPr="00A563B4">
                  <w:rPr>
                    <w:sz w:val="22"/>
                    <w:szCs w:val="22"/>
                  </w:rPr>
                  <w:t>0010.001.001.ИИ.1109.0401.000.4001.000-ИГИ</w:t>
                </w:r>
                <w:proofErr w:type="gramStart"/>
                <w:r w:rsidR="002C5945" w:rsidRPr="00A563B4">
                  <w:rPr>
                    <w:sz w:val="22"/>
                    <w:szCs w:val="22"/>
                  </w:rPr>
                  <w:t>4</w:t>
                </w:r>
                <w:proofErr w:type="gramEnd"/>
                <w:r w:rsidR="002C5945" w:rsidRPr="00A563B4">
                  <w:rPr>
                    <w:sz w:val="22"/>
                    <w:szCs w:val="22"/>
                  </w:rPr>
                  <w:t>.1.2.3</w:t>
                </w:r>
              </w:sdtContent>
            </w:sdt>
            <w:r w:rsidR="001C40C0" w:rsidRPr="00A563B4">
              <w:rPr>
                <w:sz w:val="22"/>
                <w:szCs w:val="22"/>
              </w:rPr>
              <w:t>-С</w:t>
            </w:r>
            <w:r w:rsidR="00B515B6" w:rsidRPr="00A563B4">
              <w:rPr>
                <w:sz w:val="22"/>
                <w:szCs w:val="22"/>
              </w:rPr>
              <w:t>Д</w:t>
            </w:r>
          </w:p>
        </w:tc>
        <w:tc>
          <w:tcPr>
            <w:tcW w:w="5387" w:type="dxa"/>
            <w:vAlign w:val="center"/>
          </w:tcPr>
          <w:p w:rsidR="001C40C0" w:rsidRPr="00A563B4" w:rsidRDefault="00D36950" w:rsidP="00305175">
            <w:pPr>
              <w:spacing w:before="100" w:beforeAutospacing="1" w:after="100" w:afterAutospacing="1"/>
              <w:jc w:val="both"/>
            </w:pPr>
            <w:r w:rsidRPr="00A563B4">
              <w:t>Состав отчетной документации по результатам инженерных изысканий</w:t>
            </w:r>
          </w:p>
        </w:tc>
        <w:tc>
          <w:tcPr>
            <w:tcW w:w="1585" w:type="dxa"/>
            <w:tcBorders>
              <w:right w:val="nil"/>
            </w:tcBorders>
            <w:vAlign w:val="center"/>
          </w:tcPr>
          <w:p w:rsidR="001C40C0" w:rsidRPr="00A563B4" w:rsidRDefault="00224F99" w:rsidP="00017B0C">
            <w:pPr>
              <w:spacing w:before="100" w:beforeAutospacing="1" w:after="100" w:afterAutospacing="1"/>
            </w:pPr>
            <w:r w:rsidRPr="00A563B4">
              <w:t>4</w:t>
            </w:r>
          </w:p>
        </w:tc>
      </w:tr>
      <w:tr w:rsidR="001C40C0" w:rsidTr="00C72935">
        <w:trPr>
          <w:trHeight w:val="454"/>
        </w:trPr>
        <w:tc>
          <w:tcPr>
            <w:tcW w:w="3402" w:type="dxa"/>
            <w:tcBorders>
              <w:left w:val="nil"/>
            </w:tcBorders>
            <w:vAlign w:val="center"/>
          </w:tcPr>
          <w:p w:rsidR="001C40C0" w:rsidRPr="00A563B4" w:rsidRDefault="005711C8"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2C5945" w:rsidRPr="00A563B4">
                  <w:rPr>
                    <w:sz w:val="22"/>
                    <w:szCs w:val="22"/>
                  </w:rPr>
                  <w:t>0010.001.001.ИИ.1109.0401.000.4001.000-ИГИ</w:t>
                </w:r>
                <w:proofErr w:type="gramStart"/>
                <w:r w:rsidR="002C5945" w:rsidRPr="00A563B4">
                  <w:rPr>
                    <w:sz w:val="22"/>
                    <w:szCs w:val="22"/>
                  </w:rPr>
                  <w:t>4</w:t>
                </w:r>
                <w:proofErr w:type="gramEnd"/>
                <w:r w:rsidR="002C5945" w:rsidRPr="00A563B4">
                  <w:rPr>
                    <w:sz w:val="22"/>
                    <w:szCs w:val="22"/>
                  </w:rPr>
                  <w:t>.1.2.3</w:t>
                </w:r>
              </w:sdtContent>
            </w:sdt>
          </w:p>
        </w:tc>
        <w:tc>
          <w:tcPr>
            <w:tcW w:w="5387" w:type="dxa"/>
            <w:vAlign w:val="center"/>
          </w:tcPr>
          <w:p w:rsidR="001378D8" w:rsidRPr="00A563B4" w:rsidRDefault="00996FA9" w:rsidP="001378D8">
            <w:pPr>
              <w:jc w:val="both"/>
              <w:rPr>
                <w:bCs/>
              </w:rPr>
            </w:pPr>
            <w:r w:rsidRPr="00A563B4">
              <w:rPr>
                <w:bCs/>
              </w:rPr>
              <w:t xml:space="preserve">Книга </w:t>
            </w:r>
            <w:r w:rsidR="00A563B4" w:rsidRPr="00A563B4">
              <w:rPr>
                <w:bCs/>
              </w:rPr>
              <w:t>4.</w:t>
            </w:r>
            <w:r w:rsidRPr="00A563B4">
              <w:rPr>
                <w:bCs/>
              </w:rPr>
              <w:t>1.</w:t>
            </w:r>
            <w:r w:rsidR="00A563B4" w:rsidRPr="00A563B4">
              <w:rPr>
                <w:bCs/>
              </w:rPr>
              <w:t>2.3</w:t>
            </w:r>
            <w:r w:rsidRPr="00A563B4">
              <w:rPr>
                <w:bCs/>
              </w:rPr>
              <w:t xml:space="preserve"> </w:t>
            </w:r>
            <w:r w:rsidR="00C70E52" w:rsidRPr="00A563B4">
              <w:rPr>
                <w:bCs/>
                <w:color w:val="000000"/>
                <w:sz w:val="22"/>
                <w:szCs w:val="22"/>
                <w:lang w:eastAsia="ru-RU"/>
              </w:rPr>
              <w:t xml:space="preserve">Технический отчет по результатам инженерно-геологических изысканий. </w:t>
            </w:r>
            <w:r w:rsidR="00944C9B" w:rsidRPr="00A563B4">
              <w:rPr>
                <w:bCs/>
                <w:color w:val="000000"/>
                <w:sz w:val="22"/>
                <w:szCs w:val="22"/>
                <w:lang w:eastAsia="ru-RU"/>
              </w:rPr>
              <w:t xml:space="preserve">Приложения </w:t>
            </w:r>
            <w:r w:rsidR="00A563B4" w:rsidRPr="00A563B4">
              <w:rPr>
                <w:bCs/>
                <w:color w:val="000000"/>
                <w:sz w:val="22"/>
                <w:szCs w:val="22"/>
                <w:lang w:eastAsia="ru-RU"/>
              </w:rPr>
              <w:t>Р</w:t>
            </w:r>
            <w:r w:rsidR="00944C9B" w:rsidRPr="00A563B4">
              <w:rPr>
                <w:bCs/>
                <w:color w:val="000000"/>
                <w:sz w:val="22"/>
                <w:szCs w:val="22"/>
                <w:lang w:eastAsia="ru-RU"/>
              </w:rPr>
              <w:t>-</w:t>
            </w:r>
            <w:r w:rsidR="00A563B4" w:rsidRPr="00A563B4">
              <w:rPr>
                <w:bCs/>
                <w:color w:val="000000"/>
                <w:sz w:val="22"/>
                <w:szCs w:val="22"/>
                <w:lang w:eastAsia="ru-RU"/>
              </w:rPr>
              <w:t>Ц</w:t>
            </w:r>
          </w:p>
          <w:p w:rsidR="001C40C0" w:rsidRPr="00A563B4" w:rsidRDefault="00A563B4" w:rsidP="00944C9B">
            <w:pPr>
              <w:jc w:val="both"/>
              <w:rPr>
                <w:bCs/>
              </w:rPr>
            </w:pPr>
            <w:r w:rsidRPr="00A563B4">
              <w:rPr>
                <w:bCs/>
              </w:rPr>
              <w:t>Инженерные изыскания по притрассовым сооружениям</w:t>
            </w:r>
          </w:p>
        </w:tc>
        <w:tc>
          <w:tcPr>
            <w:tcW w:w="1585" w:type="dxa"/>
            <w:tcBorders>
              <w:right w:val="nil"/>
            </w:tcBorders>
            <w:vAlign w:val="center"/>
          </w:tcPr>
          <w:p w:rsidR="001C40C0" w:rsidRPr="00A563B4" w:rsidRDefault="00481B19" w:rsidP="00017B0C">
            <w:pPr>
              <w:spacing w:before="100" w:beforeAutospacing="1" w:after="100" w:afterAutospacing="1"/>
            </w:pPr>
            <w:r w:rsidRPr="00A563B4">
              <w:t>1</w:t>
            </w:r>
            <w:r w:rsidR="00C70E52" w:rsidRPr="00A563B4">
              <w:t>1</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292897" w:rsidRPr="004A6853" w:rsidTr="00600BCB">
        <w:trPr>
          <w:trHeight w:val="540"/>
          <w:jc w:val="center"/>
        </w:trPr>
        <w:tc>
          <w:tcPr>
            <w:tcW w:w="10039" w:type="dxa"/>
            <w:gridSpan w:val="5"/>
            <w:shd w:val="clear" w:color="auto" w:fill="auto"/>
            <w:vAlign w:val="center"/>
            <w:hideMark/>
          </w:tcPr>
          <w:p w:rsidR="00292897" w:rsidRPr="004A6853" w:rsidRDefault="00292897" w:rsidP="00600BCB">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292897" w:rsidRPr="004A6853" w:rsidTr="00600BCB">
        <w:trPr>
          <w:trHeight w:val="465"/>
          <w:jc w:val="center"/>
        </w:trPr>
        <w:tc>
          <w:tcPr>
            <w:tcW w:w="10039" w:type="dxa"/>
            <w:gridSpan w:val="5"/>
            <w:tcBorders>
              <w:bottom w:val="single" w:sz="4" w:space="0" w:color="auto"/>
            </w:tcBorders>
            <w:shd w:val="clear" w:color="auto" w:fill="auto"/>
            <w:vAlign w:val="center"/>
            <w:hideMark/>
          </w:tcPr>
          <w:p w:rsidR="00292897" w:rsidRPr="004A6853" w:rsidRDefault="00292897" w:rsidP="00600BCB">
            <w:pPr>
              <w:jc w:val="center"/>
              <w:rPr>
                <w:color w:val="000000"/>
                <w:lang w:eastAsia="ru-RU"/>
              </w:rPr>
            </w:pPr>
            <w:r w:rsidRPr="004A6853">
              <w:rPr>
                <w:color w:val="000000"/>
                <w:lang w:eastAsia="ru-RU"/>
              </w:rPr>
              <w:t>ОТЧЕТНАЯ ДОКУМЕНТАЦИЯ ПО РЕЗУЛЬТАТАМ ИНЖЕНЕРНЫХ ИЗЫСКАНИЙ</w:t>
            </w: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292897" w:rsidRPr="004A6853" w:rsidRDefault="00292897" w:rsidP="00600BCB">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7929E6">
              <w:rPr>
                <w:bCs/>
                <w:color w:val="000000"/>
                <w:sz w:val="22"/>
                <w:szCs w:val="22"/>
                <w:lang w:eastAsia="ru-RU"/>
              </w:rPr>
              <w:t xml:space="preserve">Инженерные изыскания по </w:t>
            </w:r>
            <w:proofErr w:type="spellStart"/>
            <w:r w:rsidRPr="007929E6">
              <w:rPr>
                <w:bCs/>
                <w:color w:val="000000"/>
                <w:sz w:val="22"/>
                <w:szCs w:val="22"/>
                <w:lang w:eastAsia="ru-RU"/>
              </w:rPr>
              <w:t>притрассовым</w:t>
            </w:r>
            <w:proofErr w:type="spellEnd"/>
            <w:r w:rsidRPr="007929E6">
              <w:rPr>
                <w:bCs/>
                <w:color w:val="000000"/>
                <w:sz w:val="22"/>
                <w:szCs w:val="22"/>
                <w:lang w:eastAsia="ru-RU"/>
              </w:rPr>
              <w:t xml:space="preserve"> сооружениям</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 xml:space="preserve">Раздел </w:t>
            </w:r>
            <w:r>
              <w:rPr>
                <w:bCs/>
                <w:color w:val="000000"/>
                <w:sz w:val="22"/>
                <w:szCs w:val="22"/>
                <w:lang w:eastAsia="ru-RU"/>
              </w:rPr>
              <w:t>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92897" w:rsidRPr="004A6853" w:rsidRDefault="00292897" w:rsidP="00600BCB">
            <w:pPr>
              <w:jc w:val="center"/>
              <w:rPr>
                <w:bCs/>
                <w:color w:val="00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292897" w:rsidRPr="004A6853" w:rsidRDefault="00292897" w:rsidP="00600BCB">
            <w:pPr>
              <w:jc w:val="center"/>
              <w:rPr>
                <w:bCs/>
                <w:color w:val="00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Pr>
                <w:bCs/>
                <w:color w:val="000000"/>
                <w:sz w:val="22"/>
                <w:szCs w:val="22"/>
                <w:lang w:eastAsia="ru-RU"/>
              </w:rPr>
              <w:t>4.1.1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sidRPr="007929E6">
              <w:rPr>
                <w:bCs/>
                <w:color w:val="000000"/>
                <w:sz w:val="22"/>
                <w:szCs w:val="22"/>
                <w:lang w:eastAsia="ru-RU"/>
              </w:rPr>
              <w:t>0010.001.001.ИИ.1109.0401.000.4001.000-ИГДИ</w:t>
            </w:r>
            <w:proofErr w:type="gramStart"/>
            <w:r w:rsidRPr="007929E6">
              <w:rPr>
                <w:bCs/>
                <w:color w:val="000000"/>
                <w:sz w:val="22"/>
                <w:szCs w:val="22"/>
                <w:lang w:eastAsia="ru-RU"/>
              </w:rPr>
              <w:t>4</w:t>
            </w:r>
            <w:proofErr w:type="gramEnd"/>
            <w:r w:rsidRPr="007929E6">
              <w:rPr>
                <w:bCs/>
                <w:color w:val="000000"/>
                <w:sz w:val="22"/>
                <w:szCs w:val="22"/>
                <w:lang w:eastAsia="ru-RU"/>
              </w:rPr>
              <w:t>.1.1</w:t>
            </w:r>
          </w:p>
        </w:tc>
        <w:tc>
          <w:tcPr>
            <w:tcW w:w="1120" w:type="dxa"/>
            <w:tcBorders>
              <w:top w:val="single" w:sz="4" w:space="0" w:color="auto"/>
              <w:left w:val="nil"/>
              <w:bottom w:val="single" w:sz="4" w:space="0" w:color="auto"/>
              <w:right w:val="single" w:sz="4" w:space="0" w:color="auto"/>
            </w:tcBorders>
          </w:tcPr>
          <w:p w:rsidR="00292897" w:rsidRPr="004A6853" w:rsidRDefault="00292897" w:rsidP="00600BCB">
            <w:pPr>
              <w:jc w:val="center"/>
              <w:rPr>
                <w:bCs/>
                <w:color w:val="00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Pr>
                <w:bCs/>
                <w:color w:val="000000"/>
                <w:sz w:val="22"/>
                <w:szCs w:val="22"/>
                <w:lang w:eastAsia="ru-RU"/>
              </w:rPr>
              <w:t>4.1.2.1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9E2AF7" w:rsidRDefault="00292897" w:rsidP="00600BCB">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9E2AF7">
              <w:rPr>
                <w:bCs/>
                <w:sz w:val="22"/>
                <w:szCs w:val="22"/>
                <w:lang w:eastAsia="ru-RU"/>
              </w:rPr>
              <w:t>А-И</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292897" w:rsidRPr="004A6853" w:rsidRDefault="00292897" w:rsidP="00600BCB">
            <w:pPr>
              <w:jc w:val="center"/>
              <w:rPr>
                <w:bCs/>
                <w:color w:val="00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Pr>
                <w:bCs/>
                <w:color w:val="000000"/>
                <w:sz w:val="22"/>
                <w:szCs w:val="22"/>
                <w:lang w:eastAsia="ru-RU"/>
              </w:rPr>
              <w:t>4.1.2.2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9E2AF7" w:rsidRDefault="00292897" w:rsidP="00600BCB">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Приложения </w:t>
            </w:r>
            <w:r>
              <w:rPr>
                <w:bCs/>
                <w:sz w:val="22"/>
                <w:szCs w:val="22"/>
                <w:lang w:eastAsia="ru-RU"/>
              </w:rPr>
              <w:t>К</w:t>
            </w:r>
            <w:r w:rsidRPr="009E2AF7">
              <w:rPr>
                <w:bCs/>
                <w:sz w:val="22"/>
                <w:szCs w:val="22"/>
                <w:lang w:eastAsia="ru-RU"/>
              </w:rPr>
              <w:t>-</w:t>
            </w:r>
            <w:r>
              <w:rPr>
                <w:bCs/>
                <w:sz w:val="22"/>
                <w:szCs w:val="22"/>
                <w:lang w:eastAsia="ru-RU"/>
              </w:rPr>
              <w:t>П</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.2</w:t>
            </w:r>
          </w:p>
        </w:tc>
        <w:tc>
          <w:tcPr>
            <w:tcW w:w="1120" w:type="dxa"/>
            <w:tcBorders>
              <w:top w:val="single" w:sz="4" w:space="0" w:color="auto"/>
              <w:left w:val="nil"/>
              <w:bottom w:val="single" w:sz="4" w:space="0" w:color="auto"/>
              <w:right w:val="single" w:sz="4" w:space="0" w:color="auto"/>
            </w:tcBorders>
          </w:tcPr>
          <w:p w:rsidR="00292897" w:rsidRPr="004A6853" w:rsidRDefault="00292897" w:rsidP="00600BCB">
            <w:pPr>
              <w:jc w:val="center"/>
              <w:rPr>
                <w:bCs/>
                <w:color w:val="00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Pr>
                <w:bCs/>
                <w:color w:val="000000"/>
                <w:sz w:val="22"/>
                <w:szCs w:val="22"/>
                <w:lang w:eastAsia="ru-RU"/>
              </w:rPr>
              <w:t>4.1.2.3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w:t>
            </w:r>
            <w:r w:rsidRPr="009E2AF7">
              <w:rPr>
                <w:bCs/>
                <w:sz w:val="22"/>
                <w:szCs w:val="22"/>
                <w:lang w:eastAsia="ru-RU"/>
              </w:rPr>
              <w:t>Приложения Р-Ц</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.3</w:t>
            </w:r>
          </w:p>
        </w:tc>
        <w:tc>
          <w:tcPr>
            <w:tcW w:w="1120" w:type="dxa"/>
            <w:tcBorders>
              <w:top w:val="single" w:sz="4" w:space="0" w:color="auto"/>
              <w:left w:val="nil"/>
              <w:bottom w:val="single" w:sz="4" w:space="0" w:color="auto"/>
              <w:right w:val="single" w:sz="4" w:space="0" w:color="auto"/>
            </w:tcBorders>
          </w:tcPr>
          <w:p w:rsidR="00292897" w:rsidRPr="004A6853" w:rsidRDefault="00292897" w:rsidP="00600BCB">
            <w:pPr>
              <w:jc w:val="center"/>
              <w:rPr>
                <w:bCs/>
                <w:color w:val="00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Pr>
                <w:bCs/>
                <w:color w:val="000000"/>
                <w:sz w:val="22"/>
                <w:szCs w:val="22"/>
                <w:lang w:eastAsia="ru-RU"/>
              </w:rPr>
              <w:t>4.1.3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4A6853" w:rsidRDefault="00292897" w:rsidP="00600BCB">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4A6853" w:rsidRDefault="00292897" w:rsidP="00600BCB">
            <w:pPr>
              <w:jc w:val="center"/>
              <w:rPr>
                <w:bCs/>
                <w:color w:val="000000"/>
                <w:lang w:eastAsia="ru-RU"/>
              </w:rPr>
            </w:pPr>
            <w:r w:rsidRPr="00252249">
              <w:rPr>
                <w:bCs/>
                <w:color w:val="000000"/>
                <w:sz w:val="22"/>
                <w:szCs w:val="22"/>
                <w:lang w:eastAsia="ru-RU"/>
              </w:rPr>
              <w:t>0010.001.001.ИИ.1109.0401.000.4001.000-ИГМИ</w:t>
            </w:r>
            <w:proofErr w:type="gramStart"/>
            <w:r w:rsidRPr="00252249">
              <w:rPr>
                <w:bCs/>
                <w:color w:val="000000"/>
                <w:sz w:val="22"/>
                <w:szCs w:val="22"/>
                <w:lang w:eastAsia="ru-RU"/>
              </w:rPr>
              <w:t>4</w:t>
            </w:r>
            <w:proofErr w:type="gramEnd"/>
            <w:r w:rsidRPr="00252249">
              <w:rPr>
                <w:bCs/>
                <w:color w:val="000000"/>
                <w:sz w:val="22"/>
                <w:szCs w:val="22"/>
                <w:lang w:eastAsia="ru-RU"/>
              </w:rPr>
              <w:t>.1.3</w:t>
            </w:r>
          </w:p>
        </w:tc>
        <w:tc>
          <w:tcPr>
            <w:tcW w:w="1120" w:type="dxa"/>
            <w:tcBorders>
              <w:top w:val="single" w:sz="4" w:space="0" w:color="auto"/>
              <w:left w:val="nil"/>
              <w:bottom w:val="single" w:sz="4" w:space="0" w:color="auto"/>
              <w:right w:val="single" w:sz="4" w:space="0" w:color="auto"/>
            </w:tcBorders>
          </w:tcPr>
          <w:p w:rsidR="00292897" w:rsidRPr="004A6853" w:rsidRDefault="00292897" w:rsidP="00600BCB">
            <w:pPr>
              <w:jc w:val="center"/>
              <w:rPr>
                <w:bCs/>
                <w:color w:val="00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AF1393" w:rsidRDefault="00292897" w:rsidP="00600BCB">
            <w:pPr>
              <w:jc w:val="center"/>
              <w:rPr>
                <w:bCs/>
                <w:lang w:eastAsia="ru-RU"/>
              </w:rPr>
            </w:pPr>
            <w:r w:rsidRPr="00AF1393">
              <w:rPr>
                <w:bCs/>
                <w:sz w:val="22"/>
                <w:szCs w:val="22"/>
                <w:lang w:eastAsia="ru-RU"/>
              </w:rPr>
              <w:t>4.1.4.1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AF1393" w:rsidRDefault="00292897"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AF1393" w:rsidRDefault="00292897" w:rsidP="00600BCB">
            <w:pPr>
              <w:jc w:val="center"/>
              <w:rPr>
                <w:bCs/>
                <w:lang w:eastAsia="ru-RU"/>
              </w:rPr>
            </w:pPr>
            <w:r w:rsidRPr="00AF1393">
              <w:rPr>
                <w:bCs/>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AF1393" w:rsidRDefault="00292897"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.1.4.1</w:t>
            </w:r>
          </w:p>
        </w:tc>
        <w:tc>
          <w:tcPr>
            <w:tcW w:w="1120" w:type="dxa"/>
            <w:tcBorders>
              <w:top w:val="single" w:sz="4" w:space="0" w:color="auto"/>
              <w:left w:val="nil"/>
              <w:bottom w:val="single" w:sz="4" w:space="0" w:color="auto"/>
              <w:right w:val="single" w:sz="4" w:space="0" w:color="auto"/>
            </w:tcBorders>
          </w:tcPr>
          <w:p w:rsidR="00292897" w:rsidRPr="00CE270E" w:rsidRDefault="00292897" w:rsidP="00600BCB">
            <w:pPr>
              <w:jc w:val="center"/>
              <w:rPr>
                <w:bCs/>
                <w:color w:val="FF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AF1393" w:rsidRDefault="00292897" w:rsidP="00600BCB">
            <w:pPr>
              <w:jc w:val="center"/>
              <w:rPr>
                <w:bCs/>
                <w:lang w:eastAsia="ru-RU"/>
              </w:rPr>
            </w:pPr>
            <w:r w:rsidRPr="00AF1393">
              <w:rPr>
                <w:bCs/>
                <w:sz w:val="22"/>
                <w:szCs w:val="22"/>
                <w:lang w:eastAsia="ru-RU"/>
              </w:rPr>
              <w:t>4.1.4.2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AF1393" w:rsidRDefault="00292897"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AF1393" w:rsidRDefault="00292897" w:rsidP="00600BCB">
            <w:pPr>
              <w:jc w:val="center"/>
              <w:rPr>
                <w:bCs/>
                <w:lang w:eastAsia="ru-RU"/>
              </w:rPr>
            </w:pPr>
            <w:r w:rsidRPr="00AF1393">
              <w:rPr>
                <w:bCs/>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AF1393" w:rsidRDefault="00292897"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.1.4.2</w:t>
            </w:r>
          </w:p>
        </w:tc>
        <w:tc>
          <w:tcPr>
            <w:tcW w:w="1120" w:type="dxa"/>
            <w:tcBorders>
              <w:top w:val="single" w:sz="4" w:space="0" w:color="auto"/>
              <w:left w:val="nil"/>
              <w:bottom w:val="single" w:sz="4" w:space="0" w:color="auto"/>
              <w:right w:val="single" w:sz="4" w:space="0" w:color="auto"/>
            </w:tcBorders>
          </w:tcPr>
          <w:p w:rsidR="00292897" w:rsidRPr="00CE270E" w:rsidRDefault="00292897" w:rsidP="00600BCB">
            <w:pPr>
              <w:jc w:val="center"/>
              <w:rPr>
                <w:bCs/>
                <w:color w:val="FF0000"/>
                <w:lang w:eastAsia="ru-RU"/>
              </w:rPr>
            </w:pPr>
          </w:p>
        </w:tc>
      </w:tr>
      <w:tr w:rsidR="00292897"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897" w:rsidRPr="00AF1393" w:rsidRDefault="00292897" w:rsidP="00600BCB">
            <w:pPr>
              <w:jc w:val="center"/>
              <w:rPr>
                <w:bCs/>
                <w:lang w:eastAsia="ru-RU"/>
              </w:rPr>
            </w:pPr>
            <w:r w:rsidRPr="00AF1393">
              <w:rPr>
                <w:bCs/>
                <w:sz w:val="22"/>
                <w:szCs w:val="22"/>
                <w:lang w:eastAsia="ru-RU"/>
              </w:rPr>
              <w:t>4.1.4.3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292897" w:rsidRPr="00AF1393" w:rsidRDefault="00292897"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292897" w:rsidRPr="00AF1393" w:rsidRDefault="00292897" w:rsidP="00600BCB">
            <w:pPr>
              <w:jc w:val="center"/>
              <w:rPr>
                <w:bCs/>
                <w:lang w:eastAsia="ru-RU"/>
              </w:rPr>
            </w:pPr>
            <w:r w:rsidRPr="00AF1393">
              <w:rPr>
                <w:bCs/>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292897" w:rsidRPr="00AF1393" w:rsidRDefault="00292897"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.1.4.3</w:t>
            </w:r>
          </w:p>
        </w:tc>
        <w:tc>
          <w:tcPr>
            <w:tcW w:w="1120" w:type="dxa"/>
            <w:tcBorders>
              <w:top w:val="single" w:sz="4" w:space="0" w:color="auto"/>
              <w:left w:val="nil"/>
              <w:bottom w:val="single" w:sz="4" w:space="0" w:color="auto"/>
              <w:right w:val="single" w:sz="4" w:space="0" w:color="auto"/>
            </w:tcBorders>
          </w:tcPr>
          <w:p w:rsidR="00292897" w:rsidRPr="00CE270E" w:rsidRDefault="00292897" w:rsidP="00600BCB">
            <w:pPr>
              <w:jc w:val="center"/>
              <w:rPr>
                <w:bCs/>
                <w:color w:val="FF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276"/>
        <w:gridCol w:w="3506"/>
        <w:gridCol w:w="2554"/>
      </w:tblGrid>
      <w:tr w:rsidR="00224F99" w:rsidRPr="009C42AE" w:rsidTr="00224F99">
        <w:trPr>
          <w:jc w:val="center"/>
        </w:trPr>
        <w:tc>
          <w:tcPr>
            <w:tcW w:w="842" w:type="dxa"/>
            <w:vAlign w:val="center"/>
          </w:tcPr>
          <w:p w:rsidR="00224F99" w:rsidRPr="00EF3893" w:rsidRDefault="00224F99" w:rsidP="00752ABE">
            <w:pPr>
              <w:jc w:val="center"/>
            </w:pPr>
            <w:r w:rsidRPr="00EF3893">
              <w:rPr>
                <w:sz w:val="22"/>
                <w:szCs w:val="22"/>
              </w:rPr>
              <w:t>№</w:t>
            </w:r>
          </w:p>
        </w:tc>
        <w:tc>
          <w:tcPr>
            <w:tcW w:w="2276" w:type="dxa"/>
            <w:vAlign w:val="center"/>
          </w:tcPr>
          <w:p w:rsidR="00224F99" w:rsidRPr="00EF3893" w:rsidRDefault="00224F99" w:rsidP="00752ABE">
            <w:pPr>
              <w:jc w:val="center"/>
            </w:pPr>
            <w:r w:rsidRPr="00EF3893">
              <w:rPr>
                <w:sz w:val="22"/>
                <w:szCs w:val="22"/>
              </w:rPr>
              <w:t>Фамилия, имя, отчество</w:t>
            </w:r>
          </w:p>
        </w:tc>
        <w:tc>
          <w:tcPr>
            <w:tcW w:w="3506" w:type="dxa"/>
            <w:vAlign w:val="center"/>
          </w:tcPr>
          <w:p w:rsidR="00224F99" w:rsidRPr="00EF3893" w:rsidRDefault="00224F99" w:rsidP="00752ABE">
            <w:pPr>
              <w:jc w:val="center"/>
            </w:pPr>
            <w:r w:rsidRPr="00EF3893">
              <w:rPr>
                <w:sz w:val="22"/>
                <w:szCs w:val="22"/>
              </w:rPr>
              <w:t>Наименование организации</w:t>
            </w:r>
          </w:p>
        </w:tc>
        <w:tc>
          <w:tcPr>
            <w:tcW w:w="2554" w:type="dxa"/>
            <w:vAlign w:val="center"/>
          </w:tcPr>
          <w:p w:rsidR="00224F99" w:rsidRPr="00EF3893" w:rsidRDefault="00224F99" w:rsidP="00752ABE">
            <w:pPr>
              <w:jc w:val="center"/>
            </w:pPr>
            <w:r w:rsidRPr="00EF3893">
              <w:rPr>
                <w:sz w:val="22"/>
                <w:szCs w:val="22"/>
              </w:rPr>
              <w:t>Должность</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63001D" w:rsidRDefault="00716184" w:rsidP="00716184">
            <w:pPr>
              <w:jc w:val="center"/>
            </w:pPr>
            <w:r w:rsidRPr="0063001D">
              <w:rPr>
                <w:sz w:val="22"/>
                <w:szCs w:val="22"/>
              </w:rPr>
              <w:t>Горячев Ю.П.</w:t>
            </w:r>
          </w:p>
        </w:tc>
        <w:tc>
          <w:tcPr>
            <w:tcW w:w="3506" w:type="dxa"/>
            <w:vAlign w:val="center"/>
          </w:tcPr>
          <w:p w:rsidR="00716184" w:rsidRPr="0063001D" w:rsidRDefault="00716184" w:rsidP="00716184">
            <w:pPr>
              <w:jc w:val="center"/>
            </w:pPr>
            <w:r w:rsidRPr="0063001D">
              <w:rPr>
                <w:sz w:val="22"/>
                <w:szCs w:val="22"/>
              </w:rPr>
              <w:t>ООО «Нефтегазгеодезия»</w:t>
            </w:r>
          </w:p>
        </w:tc>
        <w:tc>
          <w:tcPr>
            <w:tcW w:w="2554" w:type="dxa"/>
            <w:vAlign w:val="center"/>
          </w:tcPr>
          <w:p w:rsidR="00716184" w:rsidRPr="0063001D" w:rsidRDefault="00744323" w:rsidP="00716184">
            <w:pPr>
              <w:jc w:val="center"/>
            </w:pPr>
            <w:r>
              <w:rPr>
                <w:sz w:val="22"/>
                <w:szCs w:val="22"/>
              </w:rPr>
              <w:t>н</w:t>
            </w:r>
            <w:r w:rsidR="00716184" w:rsidRPr="0063001D">
              <w:rPr>
                <w:sz w:val="22"/>
                <w:szCs w:val="22"/>
              </w:rPr>
              <w:t>ачальник управления геологии и геофизики</w:t>
            </w:r>
          </w:p>
        </w:tc>
      </w:tr>
      <w:tr w:rsidR="00716184" w:rsidRPr="009C42AE" w:rsidTr="0040633A">
        <w:trPr>
          <w:trHeight w:val="369"/>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63001D" w:rsidRDefault="00716184" w:rsidP="00716184">
            <w:pPr>
              <w:jc w:val="center"/>
            </w:pPr>
            <w:r w:rsidRPr="0063001D">
              <w:rPr>
                <w:sz w:val="22"/>
                <w:szCs w:val="22"/>
              </w:rPr>
              <w:t>Хромых Д.П.</w:t>
            </w:r>
          </w:p>
        </w:tc>
        <w:tc>
          <w:tcPr>
            <w:tcW w:w="3506" w:type="dxa"/>
            <w:vAlign w:val="center"/>
          </w:tcPr>
          <w:p w:rsidR="00716184" w:rsidRPr="0063001D" w:rsidRDefault="00716184" w:rsidP="00716184">
            <w:pPr>
              <w:jc w:val="center"/>
            </w:pPr>
            <w:r w:rsidRPr="0063001D">
              <w:rPr>
                <w:sz w:val="22"/>
                <w:szCs w:val="22"/>
              </w:rPr>
              <w:t>ООО «Нефтегазгеодезия»</w:t>
            </w:r>
          </w:p>
        </w:tc>
        <w:tc>
          <w:tcPr>
            <w:tcW w:w="2554" w:type="dxa"/>
            <w:vAlign w:val="center"/>
          </w:tcPr>
          <w:p w:rsidR="00716184" w:rsidRPr="0063001D" w:rsidRDefault="00744323" w:rsidP="00716184">
            <w:pPr>
              <w:jc w:val="center"/>
            </w:pPr>
            <w:r>
              <w:rPr>
                <w:sz w:val="22"/>
                <w:szCs w:val="22"/>
              </w:rPr>
              <w:t>г</w:t>
            </w:r>
            <w:r w:rsidR="00716184" w:rsidRPr="0063001D">
              <w:rPr>
                <w:sz w:val="22"/>
                <w:szCs w:val="22"/>
              </w:rPr>
              <w:t>лавный геолог</w:t>
            </w:r>
          </w:p>
        </w:tc>
      </w:tr>
      <w:tr w:rsidR="00716184" w:rsidRPr="009C42AE" w:rsidTr="0040633A">
        <w:trPr>
          <w:trHeight w:val="431"/>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70728D" w:rsidRDefault="00716184" w:rsidP="00716184">
            <w:pPr>
              <w:jc w:val="center"/>
            </w:pPr>
            <w:r w:rsidRPr="0070728D">
              <w:rPr>
                <w:sz w:val="22"/>
                <w:szCs w:val="22"/>
              </w:rPr>
              <w:t>Романов И.Н.</w:t>
            </w:r>
          </w:p>
        </w:tc>
        <w:tc>
          <w:tcPr>
            <w:tcW w:w="3506" w:type="dxa"/>
            <w:vAlign w:val="center"/>
          </w:tcPr>
          <w:p w:rsidR="00716184" w:rsidRPr="0070728D" w:rsidRDefault="00716184" w:rsidP="00716184">
            <w:pPr>
              <w:jc w:val="center"/>
            </w:pPr>
            <w:r w:rsidRPr="0070728D">
              <w:rPr>
                <w:sz w:val="22"/>
                <w:szCs w:val="22"/>
              </w:rPr>
              <w:t>ООО «Нефтегазгеодезия»</w:t>
            </w:r>
          </w:p>
        </w:tc>
        <w:tc>
          <w:tcPr>
            <w:tcW w:w="2554" w:type="dxa"/>
            <w:vAlign w:val="center"/>
          </w:tcPr>
          <w:p w:rsidR="00716184" w:rsidRPr="0070728D" w:rsidRDefault="00744323" w:rsidP="00716184">
            <w:pPr>
              <w:jc w:val="center"/>
            </w:pPr>
            <w:r>
              <w:rPr>
                <w:sz w:val="22"/>
                <w:szCs w:val="22"/>
              </w:rPr>
              <w:t>н</w:t>
            </w:r>
            <w:r w:rsidR="00716184" w:rsidRPr="0070728D">
              <w:rPr>
                <w:sz w:val="22"/>
                <w:szCs w:val="22"/>
              </w:rPr>
              <w:t>ачальник партии</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Холод Н.Н.</w:t>
            </w:r>
          </w:p>
        </w:tc>
        <w:tc>
          <w:tcPr>
            <w:tcW w:w="3506" w:type="dxa"/>
            <w:vAlign w:val="center"/>
          </w:tcPr>
          <w:p w:rsidR="00716184" w:rsidRPr="00406E81" w:rsidRDefault="0070728D" w:rsidP="00716184">
            <w:pPr>
              <w:jc w:val="center"/>
            </w:pPr>
            <w:r w:rsidRPr="00406E81">
              <w:rPr>
                <w:sz w:val="22"/>
                <w:szCs w:val="22"/>
              </w:rPr>
              <w:t>ООО «Нефтегазгеодезия»</w:t>
            </w:r>
          </w:p>
        </w:tc>
        <w:tc>
          <w:tcPr>
            <w:tcW w:w="2554" w:type="dxa"/>
            <w:vAlign w:val="center"/>
          </w:tcPr>
          <w:p w:rsidR="00716184" w:rsidRPr="00406E81" w:rsidRDefault="00744323" w:rsidP="00716184">
            <w:pPr>
              <w:suppressAutoHyphens/>
              <w:jc w:val="center"/>
            </w:pPr>
            <w:r w:rsidRPr="00406E81">
              <w:rPr>
                <w:sz w:val="22"/>
                <w:szCs w:val="22"/>
              </w:rPr>
              <w:t>в</w:t>
            </w:r>
            <w:r w:rsidR="00716184" w:rsidRPr="00406E81">
              <w:rPr>
                <w:sz w:val="22"/>
                <w:szCs w:val="22"/>
              </w:rPr>
              <w:t>едущий инженер-геолог</w:t>
            </w:r>
          </w:p>
        </w:tc>
      </w:tr>
      <w:tr w:rsidR="0070728D" w:rsidRPr="009C42AE" w:rsidTr="00224F99">
        <w:trPr>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proofErr w:type="spellStart"/>
            <w:r w:rsidRPr="00406E81">
              <w:rPr>
                <w:sz w:val="22"/>
                <w:szCs w:val="22"/>
              </w:rPr>
              <w:t>Шапран</w:t>
            </w:r>
            <w:proofErr w:type="spellEnd"/>
            <w:r w:rsidRPr="00406E81">
              <w:rPr>
                <w:sz w:val="22"/>
                <w:szCs w:val="22"/>
              </w:rPr>
              <w:t xml:space="preserve"> В.В.</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0728D">
            <w:pPr>
              <w:suppressAutoHyphens/>
              <w:jc w:val="center"/>
            </w:pPr>
            <w:r w:rsidRPr="00406E81">
              <w:rPr>
                <w:sz w:val="22"/>
                <w:szCs w:val="22"/>
              </w:rPr>
              <w:t xml:space="preserve">инженер-геолог </w:t>
            </w:r>
            <w:r w:rsidRPr="00406E81">
              <w:rPr>
                <w:sz w:val="22"/>
                <w:szCs w:val="22"/>
                <w:lang w:val="en-US"/>
              </w:rPr>
              <w:t>I</w:t>
            </w:r>
            <w:r w:rsidRPr="00406E81">
              <w:rPr>
                <w:sz w:val="22"/>
                <w:szCs w:val="22"/>
              </w:rPr>
              <w:t xml:space="preserve"> категории</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Гурьев К.А.</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jc w:val="center"/>
            </w:pPr>
            <w:r w:rsidRPr="00406E81">
              <w:rPr>
                <w:sz w:val="22"/>
                <w:szCs w:val="22"/>
              </w:rPr>
              <w:t xml:space="preserve">инженер-геолог </w:t>
            </w:r>
            <w:r w:rsidRPr="00406E81">
              <w:rPr>
                <w:sz w:val="22"/>
                <w:szCs w:val="22"/>
                <w:lang w:val="en-US"/>
              </w:rPr>
              <w:t>II</w:t>
            </w:r>
            <w:r w:rsidRPr="00406E81">
              <w:rPr>
                <w:sz w:val="22"/>
                <w:szCs w:val="22"/>
              </w:rPr>
              <w:t xml:space="preserve"> категории</w:t>
            </w:r>
          </w:p>
        </w:tc>
      </w:tr>
      <w:tr w:rsidR="00716184" w:rsidRPr="009C42AE" w:rsidTr="0040633A">
        <w:trPr>
          <w:trHeight w:val="417"/>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Романов Н.Н.</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70728D" w:rsidRPr="009C42AE" w:rsidTr="00224F99">
        <w:trPr>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proofErr w:type="spellStart"/>
            <w:r w:rsidRPr="00406E81">
              <w:rPr>
                <w:sz w:val="22"/>
                <w:szCs w:val="22"/>
              </w:rPr>
              <w:t>Агамалов</w:t>
            </w:r>
            <w:proofErr w:type="spellEnd"/>
            <w:r w:rsidRPr="00406E81">
              <w:rPr>
                <w:sz w:val="22"/>
                <w:szCs w:val="22"/>
              </w:rPr>
              <w:t xml:space="preserve"> Э.Г.</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16184">
            <w:pPr>
              <w:suppressAutoHyphens/>
              <w:jc w:val="center"/>
            </w:pPr>
            <w:r w:rsidRPr="00406E81">
              <w:rPr>
                <w:sz w:val="22"/>
                <w:szCs w:val="22"/>
              </w:rPr>
              <w:t xml:space="preserve">инженер-геолог </w:t>
            </w:r>
            <w:r w:rsidRPr="00406E81">
              <w:rPr>
                <w:sz w:val="22"/>
                <w:szCs w:val="22"/>
                <w:lang w:val="en-US"/>
              </w:rPr>
              <w:t>II</w:t>
            </w:r>
            <w:r w:rsidRPr="00406E81">
              <w:rPr>
                <w:sz w:val="22"/>
                <w:szCs w:val="22"/>
              </w:rPr>
              <w:t xml:space="preserve"> категории</w:t>
            </w:r>
          </w:p>
        </w:tc>
      </w:tr>
      <w:tr w:rsidR="0070728D" w:rsidRPr="009C42AE" w:rsidTr="0040633A">
        <w:trPr>
          <w:trHeight w:val="458"/>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r w:rsidRPr="00406E81">
              <w:rPr>
                <w:sz w:val="22"/>
                <w:szCs w:val="22"/>
              </w:rPr>
              <w:t>Сергеев А.В.</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16184">
            <w:pPr>
              <w:suppressAutoHyphens/>
              <w:jc w:val="center"/>
            </w:pPr>
            <w:r w:rsidRPr="00406E81">
              <w:rPr>
                <w:sz w:val="22"/>
                <w:szCs w:val="22"/>
              </w:rPr>
              <w:t>инженер-геолог</w:t>
            </w:r>
          </w:p>
        </w:tc>
      </w:tr>
      <w:tr w:rsidR="00716184" w:rsidRPr="009C42AE" w:rsidTr="0040633A">
        <w:trPr>
          <w:trHeight w:val="421"/>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0728D" w:rsidP="00716184">
            <w:pPr>
              <w:suppressAutoHyphens/>
              <w:jc w:val="center"/>
            </w:pPr>
            <w:r w:rsidRPr="00406E81">
              <w:rPr>
                <w:sz w:val="22"/>
                <w:szCs w:val="22"/>
              </w:rPr>
              <w:t>Степанов А.Н</w:t>
            </w:r>
            <w:r w:rsidR="00716184" w:rsidRPr="00406E81">
              <w:rPr>
                <w:sz w:val="22"/>
                <w:szCs w:val="22"/>
              </w:rPr>
              <w:t>.</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716184" w:rsidRPr="009C42AE" w:rsidTr="0040633A">
        <w:trPr>
          <w:trHeight w:val="413"/>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Селиванов А.А.</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4D6875" w:rsidRPr="009C42AE" w:rsidTr="0040633A">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406E81" w:rsidRDefault="004D6875" w:rsidP="00716184">
            <w:pPr>
              <w:suppressAutoHyphens/>
              <w:jc w:val="center"/>
            </w:pPr>
            <w:r>
              <w:rPr>
                <w:sz w:val="22"/>
                <w:szCs w:val="22"/>
              </w:rPr>
              <w:t>Москвин А.Г.</w:t>
            </w:r>
          </w:p>
        </w:tc>
        <w:tc>
          <w:tcPr>
            <w:tcW w:w="3506" w:type="dxa"/>
            <w:vAlign w:val="center"/>
          </w:tcPr>
          <w:p w:rsidR="004D6875" w:rsidRPr="00406E81" w:rsidRDefault="004D6875" w:rsidP="005F750A">
            <w:pPr>
              <w:jc w:val="center"/>
            </w:pPr>
            <w:r w:rsidRPr="00406E81">
              <w:rPr>
                <w:sz w:val="22"/>
                <w:szCs w:val="22"/>
              </w:rPr>
              <w:t>ООО «Нефтегазгеодезия»</w:t>
            </w:r>
          </w:p>
        </w:tc>
        <w:tc>
          <w:tcPr>
            <w:tcW w:w="2554" w:type="dxa"/>
            <w:vAlign w:val="center"/>
          </w:tcPr>
          <w:p w:rsidR="004D6875" w:rsidRPr="00406E81" w:rsidRDefault="004D6875" w:rsidP="005F750A">
            <w:pPr>
              <w:suppressAutoHyphens/>
              <w:jc w:val="center"/>
            </w:pPr>
            <w:r w:rsidRPr="00406E81">
              <w:rPr>
                <w:sz w:val="22"/>
                <w:szCs w:val="22"/>
              </w:rPr>
              <w:t>инженер-геолог</w:t>
            </w:r>
          </w:p>
        </w:tc>
      </w:tr>
      <w:tr w:rsidR="004D6875" w:rsidRPr="009C42AE" w:rsidTr="0040633A">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70728D" w:rsidRDefault="004D6875" w:rsidP="00716184">
            <w:pPr>
              <w:suppressAutoHyphens/>
              <w:jc w:val="center"/>
            </w:pPr>
            <w:r>
              <w:rPr>
                <w:sz w:val="22"/>
                <w:szCs w:val="22"/>
              </w:rPr>
              <w:t>Петров С.В.</w:t>
            </w:r>
          </w:p>
        </w:tc>
        <w:tc>
          <w:tcPr>
            <w:tcW w:w="3506" w:type="dxa"/>
            <w:vAlign w:val="center"/>
          </w:tcPr>
          <w:p w:rsidR="004D6875" w:rsidRPr="0070728D" w:rsidRDefault="004D6875" w:rsidP="00716184">
            <w:pPr>
              <w:jc w:val="center"/>
            </w:pPr>
            <w:r w:rsidRPr="0070728D">
              <w:rPr>
                <w:sz w:val="22"/>
                <w:szCs w:val="22"/>
              </w:rPr>
              <w:t>ООО «Нефтегазгеодезия»</w:t>
            </w:r>
          </w:p>
        </w:tc>
        <w:tc>
          <w:tcPr>
            <w:tcW w:w="2554" w:type="dxa"/>
            <w:vAlign w:val="center"/>
          </w:tcPr>
          <w:p w:rsidR="004D6875" w:rsidRPr="0070728D" w:rsidRDefault="004D6875" w:rsidP="00716184">
            <w:pPr>
              <w:suppressAutoHyphens/>
              <w:jc w:val="center"/>
            </w:pPr>
            <w:r w:rsidRPr="00687B63">
              <w:rPr>
                <w:sz w:val="22"/>
                <w:szCs w:val="22"/>
              </w:rPr>
              <w:t>буровой мастер</w:t>
            </w:r>
          </w:p>
        </w:tc>
      </w:tr>
      <w:tr w:rsidR="004D6875" w:rsidRPr="009C42AE" w:rsidTr="00111AE5">
        <w:trPr>
          <w:trHeight w:val="412"/>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proofErr w:type="spellStart"/>
            <w:r w:rsidRPr="00687B63">
              <w:rPr>
                <w:sz w:val="22"/>
                <w:szCs w:val="22"/>
              </w:rPr>
              <w:t>Типикин</w:t>
            </w:r>
            <w:proofErr w:type="spellEnd"/>
            <w:r w:rsidRPr="00687B63">
              <w:rPr>
                <w:sz w:val="22"/>
                <w:szCs w:val="22"/>
              </w:rPr>
              <w:t xml:space="preserve"> С.А.</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буровой мастер</w:t>
            </w:r>
          </w:p>
        </w:tc>
      </w:tr>
      <w:tr w:rsidR="004D6875" w:rsidRPr="009C42AE" w:rsidTr="00111AE5">
        <w:trPr>
          <w:trHeight w:val="41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AB1AE0" w:rsidRDefault="004D6875" w:rsidP="00716184">
            <w:pPr>
              <w:suppressAutoHyphens/>
              <w:jc w:val="center"/>
            </w:pPr>
            <w:r w:rsidRPr="00AB1AE0">
              <w:rPr>
                <w:sz w:val="22"/>
                <w:szCs w:val="22"/>
              </w:rPr>
              <w:t>Антипенко Д.А.</w:t>
            </w:r>
          </w:p>
        </w:tc>
        <w:tc>
          <w:tcPr>
            <w:tcW w:w="3506" w:type="dxa"/>
            <w:vAlign w:val="center"/>
          </w:tcPr>
          <w:p w:rsidR="004D6875" w:rsidRPr="00AB1AE0" w:rsidRDefault="004D6875" w:rsidP="00716184">
            <w:pPr>
              <w:jc w:val="center"/>
            </w:pPr>
            <w:r w:rsidRPr="00AB1AE0">
              <w:rPr>
                <w:sz w:val="22"/>
                <w:szCs w:val="22"/>
              </w:rPr>
              <w:t>ООО «Нефтегазгеодезия»</w:t>
            </w:r>
          </w:p>
        </w:tc>
        <w:tc>
          <w:tcPr>
            <w:tcW w:w="2554" w:type="dxa"/>
            <w:vAlign w:val="center"/>
          </w:tcPr>
          <w:p w:rsidR="004D6875" w:rsidRPr="00AB1AE0" w:rsidRDefault="004D6875" w:rsidP="00716184">
            <w:pPr>
              <w:suppressAutoHyphens/>
              <w:jc w:val="center"/>
            </w:pPr>
            <w:r w:rsidRPr="00AB1AE0">
              <w:rPr>
                <w:sz w:val="22"/>
                <w:szCs w:val="22"/>
              </w:rPr>
              <w:t>буровой мастер</w:t>
            </w:r>
          </w:p>
        </w:tc>
      </w:tr>
      <w:tr w:rsidR="004D6875" w:rsidRPr="009C42AE" w:rsidTr="00111AE5">
        <w:trPr>
          <w:trHeight w:val="40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5C1F52" w:rsidRDefault="004D6875" w:rsidP="00716184">
            <w:pPr>
              <w:suppressAutoHyphens/>
              <w:jc w:val="center"/>
            </w:pPr>
            <w:r w:rsidRPr="005C1F52">
              <w:rPr>
                <w:sz w:val="22"/>
                <w:szCs w:val="22"/>
              </w:rPr>
              <w:t>Щербаков В.А.</w:t>
            </w:r>
          </w:p>
        </w:tc>
        <w:tc>
          <w:tcPr>
            <w:tcW w:w="3506" w:type="dxa"/>
            <w:vAlign w:val="center"/>
          </w:tcPr>
          <w:p w:rsidR="004D6875" w:rsidRPr="005C1F52" w:rsidRDefault="004D6875" w:rsidP="00716184">
            <w:pPr>
              <w:jc w:val="center"/>
            </w:pPr>
            <w:r w:rsidRPr="005C1F52">
              <w:rPr>
                <w:sz w:val="22"/>
                <w:szCs w:val="22"/>
              </w:rPr>
              <w:t>ООО «Нефтегазгеодезия»</w:t>
            </w:r>
          </w:p>
        </w:tc>
        <w:tc>
          <w:tcPr>
            <w:tcW w:w="2554" w:type="dxa"/>
            <w:vAlign w:val="center"/>
          </w:tcPr>
          <w:p w:rsidR="004D6875" w:rsidRPr="005C1F52" w:rsidRDefault="004D6875" w:rsidP="00716184">
            <w:pPr>
              <w:suppressAutoHyphens/>
              <w:jc w:val="center"/>
            </w:pPr>
            <w:r w:rsidRPr="005C1F52">
              <w:rPr>
                <w:sz w:val="22"/>
                <w:szCs w:val="22"/>
              </w:rPr>
              <w:t>буровой мастер</w:t>
            </w:r>
          </w:p>
        </w:tc>
      </w:tr>
      <w:tr w:rsidR="004D6875" w:rsidRPr="009C42AE" w:rsidTr="00111AE5">
        <w:trPr>
          <w:trHeight w:val="411"/>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7F1BEA" w:rsidRDefault="004D6875" w:rsidP="00716184">
            <w:pPr>
              <w:suppressAutoHyphens/>
              <w:jc w:val="center"/>
            </w:pPr>
            <w:proofErr w:type="spellStart"/>
            <w:r w:rsidRPr="007F1BEA">
              <w:rPr>
                <w:sz w:val="22"/>
                <w:szCs w:val="22"/>
              </w:rPr>
              <w:t>Астафуров</w:t>
            </w:r>
            <w:proofErr w:type="spellEnd"/>
            <w:r w:rsidRPr="007F1BEA">
              <w:rPr>
                <w:sz w:val="22"/>
                <w:szCs w:val="22"/>
              </w:rPr>
              <w:t xml:space="preserve"> А.А.</w:t>
            </w:r>
          </w:p>
        </w:tc>
        <w:tc>
          <w:tcPr>
            <w:tcW w:w="3506" w:type="dxa"/>
            <w:vAlign w:val="center"/>
          </w:tcPr>
          <w:p w:rsidR="004D6875" w:rsidRPr="007F1BEA" w:rsidRDefault="004D6875" w:rsidP="008841D3">
            <w:pPr>
              <w:jc w:val="center"/>
            </w:pPr>
            <w:r w:rsidRPr="007F1BEA">
              <w:rPr>
                <w:sz w:val="22"/>
                <w:szCs w:val="22"/>
              </w:rPr>
              <w:t>ООО «Нефтегазгеодезия»</w:t>
            </w:r>
          </w:p>
        </w:tc>
        <w:tc>
          <w:tcPr>
            <w:tcW w:w="2554" w:type="dxa"/>
            <w:vAlign w:val="center"/>
          </w:tcPr>
          <w:p w:rsidR="004D6875" w:rsidRPr="00AB1AE0" w:rsidRDefault="004D6875" w:rsidP="008841D3">
            <w:pPr>
              <w:suppressAutoHyphens/>
              <w:jc w:val="center"/>
            </w:pPr>
            <w:r w:rsidRPr="00AB1AE0">
              <w:rPr>
                <w:sz w:val="22"/>
                <w:szCs w:val="22"/>
              </w:rPr>
              <w:t>буровой мастер</w:t>
            </w:r>
          </w:p>
        </w:tc>
      </w:tr>
      <w:tr w:rsidR="004D6875" w:rsidRPr="009C42AE" w:rsidTr="00111AE5">
        <w:trPr>
          <w:trHeight w:val="415"/>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0657F0" w:rsidRDefault="004D6875" w:rsidP="00716184">
            <w:pPr>
              <w:suppressAutoHyphens/>
              <w:jc w:val="center"/>
            </w:pPr>
            <w:r w:rsidRPr="000657F0">
              <w:rPr>
                <w:sz w:val="22"/>
                <w:szCs w:val="22"/>
              </w:rPr>
              <w:t>Васичев Д.В</w:t>
            </w:r>
            <w:r>
              <w:rPr>
                <w:sz w:val="22"/>
                <w:szCs w:val="22"/>
              </w:rPr>
              <w:t>.</w:t>
            </w:r>
          </w:p>
        </w:tc>
        <w:tc>
          <w:tcPr>
            <w:tcW w:w="3506" w:type="dxa"/>
            <w:vAlign w:val="center"/>
          </w:tcPr>
          <w:p w:rsidR="004D6875" w:rsidRPr="000657F0" w:rsidRDefault="004D6875" w:rsidP="00716184">
            <w:pPr>
              <w:jc w:val="center"/>
            </w:pPr>
            <w:r w:rsidRPr="000657F0">
              <w:rPr>
                <w:sz w:val="22"/>
                <w:szCs w:val="22"/>
              </w:rPr>
              <w:t>ООО «Нефтегазгеодезия»</w:t>
            </w:r>
          </w:p>
        </w:tc>
        <w:tc>
          <w:tcPr>
            <w:tcW w:w="2554" w:type="dxa"/>
            <w:vAlign w:val="center"/>
          </w:tcPr>
          <w:p w:rsidR="004D6875" w:rsidRPr="000657F0" w:rsidRDefault="004D6875" w:rsidP="00716184">
            <w:pPr>
              <w:suppressAutoHyphens/>
              <w:jc w:val="center"/>
            </w:pPr>
            <w:r w:rsidRPr="000657F0">
              <w:rPr>
                <w:sz w:val="22"/>
                <w:szCs w:val="22"/>
              </w:rPr>
              <w:t>буровой мастер</w:t>
            </w:r>
          </w:p>
        </w:tc>
      </w:tr>
      <w:tr w:rsidR="004D6875" w:rsidRPr="009C42AE" w:rsidTr="00111AE5">
        <w:trPr>
          <w:trHeight w:val="405"/>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0657F0" w:rsidRDefault="004D6875" w:rsidP="00716184">
            <w:pPr>
              <w:suppressAutoHyphens/>
              <w:jc w:val="center"/>
            </w:pPr>
            <w:r>
              <w:rPr>
                <w:sz w:val="22"/>
                <w:szCs w:val="22"/>
              </w:rPr>
              <w:t>Богославский А.А.</w:t>
            </w:r>
          </w:p>
        </w:tc>
        <w:tc>
          <w:tcPr>
            <w:tcW w:w="3506" w:type="dxa"/>
            <w:vAlign w:val="center"/>
          </w:tcPr>
          <w:p w:rsidR="004D6875" w:rsidRPr="000657F0" w:rsidRDefault="004D6875" w:rsidP="008841D3">
            <w:pPr>
              <w:jc w:val="center"/>
            </w:pPr>
            <w:r w:rsidRPr="000657F0">
              <w:rPr>
                <w:sz w:val="22"/>
                <w:szCs w:val="22"/>
              </w:rPr>
              <w:t>ООО «Нефтегазгеодезия»</w:t>
            </w:r>
          </w:p>
        </w:tc>
        <w:tc>
          <w:tcPr>
            <w:tcW w:w="2554" w:type="dxa"/>
            <w:vAlign w:val="center"/>
          </w:tcPr>
          <w:p w:rsidR="004D6875" w:rsidRPr="000657F0" w:rsidRDefault="004D6875" w:rsidP="008841D3">
            <w:pPr>
              <w:suppressAutoHyphens/>
              <w:jc w:val="center"/>
            </w:pPr>
            <w:r w:rsidRPr="000657F0">
              <w:rPr>
                <w:sz w:val="22"/>
                <w:szCs w:val="22"/>
              </w:rPr>
              <w:t>буровой мастер</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AB1AE0" w:rsidRDefault="004D6875" w:rsidP="00716184">
            <w:pPr>
              <w:suppressAutoHyphens/>
              <w:jc w:val="center"/>
            </w:pPr>
            <w:proofErr w:type="spellStart"/>
            <w:r w:rsidRPr="00AB1AE0">
              <w:rPr>
                <w:sz w:val="22"/>
                <w:szCs w:val="22"/>
              </w:rPr>
              <w:t>Грибанов</w:t>
            </w:r>
            <w:proofErr w:type="spellEnd"/>
            <w:r w:rsidRPr="00AB1AE0">
              <w:rPr>
                <w:sz w:val="22"/>
                <w:szCs w:val="22"/>
              </w:rPr>
              <w:t xml:space="preserve"> Е.С.</w:t>
            </w:r>
          </w:p>
        </w:tc>
        <w:tc>
          <w:tcPr>
            <w:tcW w:w="3506" w:type="dxa"/>
            <w:vAlign w:val="center"/>
          </w:tcPr>
          <w:p w:rsidR="004D6875" w:rsidRPr="00AB1AE0" w:rsidRDefault="004D6875" w:rsidP="00716184">
            <w:pPr>
              <w:jc w:val="center"/>
            </w:pPr>
            <w:r w:rsidRPr="00AB1AE0">
              <w:rPr>
                <w:sz w:val="22"/>
                <w:szCs w:val="22"/>
              </w:rPr>
              <w:t>ООО «Нефтегазгеодезия»</w:t>
            </w:r>
          </w:p>
        </w:tc>
        <w:tc>
          <w:tcPr>
            <w:tcW w:w="2554" w:type="dxa"/>
            <w:vAlign w:val="center"/>
          </w:tcPr>
          <w:p w:rsidR="004D6875" w:rsidRPr="00AB1AE0" w:rsidRDefault="004D6875" w:rsidP="00716184">
            <w:pPr>
              <w:suppressAutoHyphens/>
              <w:jc w:val="center"/>
            </w:pPr>
            <w:r w:rsidRPr="00AB1AE0">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sidRPr="00687B63">
              <w:rPr>
                <w:sz w:val="22"/>
                <w:szCs w:val="22"/>
              </w:rPr>
              <w:t>Лисов А.В.</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Pr>
                <w:sz w:val="22"/>
                <w:szCs w:val="22"/>
              </w:rPr>
              <w:t>Комаров А.В.</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sidRPr="00687B63">
              <w:rPr>
                <w:sz w:val="22"/>
                <w:szCs w:val="22"/>
              </w:rPr>
              <w:t xml:space="preserve">Ефимов Д.А.  </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Pr>
                <w:sz w:val="22"/>
                <w:szCs w:val="22"/>
              </w:rPr>
              <w:t>Лучин Ю.В.</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r w:rsidRPr="002F1F1A">
              <w:rPr>
                <w:sz w:val="22"/>
                <w:szCs w:val="22"/>
              </w:rPr>
              <w:t>Михайлов С.Н.</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r w:rsidRPr="002F1F1A">
              <w:rPr>
                <w:sz w:val="22"/>
                <w:szCs w:val="22"/>
              </w:rPr>
              <w:t>Крылов И.В.</w:t>
            </w:r>
          </w:p>
        </w:tc>
        <w:tc>
          <w:tcPr>
            <w:tcW w:w="3506" w:type="dxa"/>
            <w:vAlign w:val="center"/>
          </w:tcPr>
          <w:p w:rsidR="004D6875" w:rsidRPr="005C1F52" w:rsidRDefault="004D6875" w:rsidP="00716184">
            <w:pPr>
              <w:jc w:val="center"/>
            </w:pPr>
            <w:r w:rsidRPr="005C1F52">
              <w:rPr>
                <w:sz w:val="22"/>
                <w:szCs w:val="22"/>
              </w:rPr>
              <w:t>ООО «Нефтегазгеодезия»</w:t>
            </w:r>
          </w:p>
        </w:tc>
        <w:tc>
          <w:tcPr>
            <w:tcW w:w="2554" w:type="dxa"/>
            <w:vAlign w:val="center"/>
          </w:tcPr>
          <w:p w:rsidR="004D6875" w:rsidRPr="005C1F52" w:rsidRDefault="004D6875" w:rsidP="00716184">
            <w:pPr>
              <w:suppressAutoHyphens/>
              <w:jc w:val="center"/>
            </w:pPr>
            <w:r w:rsidRPr="005C1F52">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proofErr w:type="spellStart"/>
            <w:r w:rsidRPr="002F1F1A">
              <w:rPr>
                <w:sz w:val="22"/>
                <w:szCs w:val="22"/>
              </w:rPr>
              <w:t>Баличев</w:t>
            </w:r>
            <w:proofErr w:type="spellEnd"/>
            <w:r w:rsidRPr="002F1F1A">
              <w:rPr>
                <w:sz w:val="22"/>
                <w:szCs w:val="22"/>
              </w:rPr>
              <w:t xml:space="preserve"> Н.А.</w:t>
            </w:r>
          </w:p>
        </w:tc>
        <w:tc>
          <w:tcPr>
            <w:tcW w:w="3506" w:type="dxa"/>
            <w:vAlign w:val="center"/>
          </w:tcPr>
          <w:p w:rsidR="004D6875" w:rsidRPr="0040633A" w:rsidRDefault="004D6875" w:rsidP="00716184">
            <w:pPr>
              <w:jc w:val="center"/>
            </w:pPr>
            <w:r w:rsidRPr="0040633A">
              <w:rPr>
                <w:sz w:val="22"/>
                <w:szCs w:val="22"/>
              </w:rPr>
              <w:t>ООО «Нефтегазгеодезия»</w:t>
            </w:r>
          </w:p>
        </w:tc>
        <w:tc>
          <w:tcPr>
            <w:tcW w:w="2554" w:type="dxa"/>
            <w:vAlign w:val="center"/>
          </w:tcPr>
          <w:p w:rsidR="004D6875" w:rsidRPr="0070728D" w:rsidRDefault="004D6875" w:rsidP="00716184">
            <w:pPr>
              <w:suppressAutoHyphens/>
              <w:jc w:val="center"/>
              <w:rPr>
                <w:highlight w:val="yellow"/>
              </w:rPr>
            </w:pPr>
            <w:r w:rsidRPr="00111AE5">
              <w:rPr>
                <w:sz w:val="22"/>
                <w:szCs w:val="22"/>
              </w:rPr>
              <w:t>помощник бурового мастера</w:t>
            </w:r>
          </w:p>
        </w:tc>
      </w:tr>
      <w:tr w:rsidR="004D6875" w:rsidRPr="009C42AE" w:rsidTr="00026A9E">
        <w:trPr>
          <w:trHeight w:val="42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proofErr w:type="spellStart"/>
            <w:r w:rsidRPr="006444A1">
              <w:rPr>
                <w:sz w:val="22"/>
                <w:szCs w:val="22"/>
              </w:rPr>
              <w:t>Анахин</w:t>
            </w:r>
            <w:proofErr w:type="spellEnd"/>
            <w:r w:rsidRPr="006444A1">
              <w:rPr>
                <w:sz w:val="22"/>
                <w:szCs w:val="22"/>
              </w:rPr>
              <w:t xml:space="preserve"> А.В.</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0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ED4C8C">
            <w:pPr>
              <w:suppressAutoHyphens/>
              <w:jc w:val="center"/>
            </w:pPr>
            <w:proofErr w:type="spellStart"/>
            <w:r w:rsidRPr="006444A1">
              <w:rPr>
                <w:sz w:val="22"/>
                <w:szCs w:val="22"/>
              </w:rPr>
              <w:t>Галибин</w:t>
            </w:r>
            <w:proofErr w:type="spellEnd"/>
            <w:r w:rsidRPr="006444A1">
              <w:rPr>
                <w:sz w:val="22"/>
                <w:szCs w:val="22"/>
              </w:rPr>
              <w:t xml:space="preserve"> Э.Ю.</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r w:rsidRPr="006444A1">
              <w:rPr>
                <w:sz w:val="22"/>
                <w:szCs w:val="22"/>
              </w:rPr>
              <w:t>Сорокин А.В.</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1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r w:rsidRPr="006444A1">
              <w:rPr>
                <w:sz w:val="22"/>
                <w:szCs w:val="22"/>
              </w:rPr>
              <w:t>Качалов С.Н.</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Симонова О.В.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Pr>
                <w:sz w:val="22"/>
                <w:szCs w:val="22"/>
              </w:rPr>
              <w:t>в</w:t>
            </w:r>
            <w:r w:rsidRPr="0063001D">
              <w:rPr>
                <w:sz w:val="22"/>
                <w:szCs w:val="22"/>
              </w:rPr>
              <w:t>едущий инженер-геолог</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Шереметьева Н.С.</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Даминова В.Ф.</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Воронова М.А.</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Винцкевич</w:t>
            </w:r>
            <w:proofErr w:type="spellEnd"/>
            <w:r w:rsidRPr="0063001D">
              <w:rPr>
                <w:sz w:val="22"/>
                <w:szCs w:val="22"/>
              </w:rPr>
              <w:t xml:space="preserve"> Е.Г.</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Дашеева</w:t>
            </w:r>
            <w:proofErr w:type="spellEnd"/>
            <w:r w:rsidRPr="0063001D">
              <w:rPr>
                <w:sz w:val="22"/>
                <w:szCs w:val="22"/>
              </w:rPr>
              <w:t xml:space="preserve"> Ю.К.</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Германенко</w:t>
            </w:r>
            <w:proofErr w:type="spellEnd"/>
            <w:r w:rsidRPr="0063001D">
              <w:rPr>
                <w:sz w:val="22"/>
                <w:szCs w:val="22"/>
              </w:rPr>
              <w:t xml:space="preserve"> А.В.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Бровенко</w:t>
            </w:r>
            <w:proofErr w:type="spellEnd"/>
            <w:r w:rsidRPr="0063001D">
              <w:rPr>
                <w:sz w:val="22"/>
                <w:szCs w:val="22"/>
              </w:rPr>
              <w:t xml:space="preserve"> И.В.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A664C3">
        <w:trPr>
          <w:trHeight w:val="69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Кондрашова А.И.</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C70E52">
        <w:trPr>
          <w:trHeight w:val="44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Бурдюгова</w:t>
            </w:r>
            <w:proofErr w:type="spellEnd"/>
            <w:r w:rsidRPr="0063001D">
              <w:rPr>
                <w:sz w:val="22"/>
                <w:szCs w:val="22"/>
              </w:rPr>
              <w:t xml:space="preserve"> Ю.Н.</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инженер-геолог</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Пунина С.А.</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инженер-геофизик </w:t>
            </w:r>
            <w:r w:rsidRPr="0063001D">
              <w:rPr>
                <w:sz w:val="22"/>
                <w:szCs w:val="22"/>
                <w:lang w:val="en-US"/>
              </w:rPr>
              <w:t>I</w:t>
            </w:r>
            <w:r w:rsidRPr="0063001D">
              <w:rPr>
                <w:sz w:val="22"/>
                <w:szCs w:val="22"/>
              </w:rPr>
              <w:t xml:space="preserve"> категории</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C8338B">
      <w:headerReference w:type="default" r:id="rId21"/>
      <w:footerReference w:type="default" r:id="rId22"/>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Pr>
        <w:b/>
        <w:lang w:val="en-US"/>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711C8"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16184" w:rsidP="00017B0C">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711C8"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716184" w:rsidP="00017B0C">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A6285" w:rsidRDefault="00716184" w:rsidP="00CA6285">
    <w:pPr>
      <w:pStyle w:val="a6"/>
      <w:pBdr>
        <w:bottom w:val="single" w:sz="4" w:space="1" w:color="auto"/>
      </w:pBdr>
      <w:rPr>
        <w:lang w:val="en-US"/>
      </w:rPr>
    </w:pPr>
  </w:p>
  <w:p w:rsidR="00716184" w:rsidRPr="00CC0AA9" w:rsidRDefault="005711C8"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w:t>
      </w:r>
    </w:fldSimple>
    <w:r w:rsidR="00C8338B">
      <w:t>ПС</w:t>
    </w:r>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2C5945">
          <w:rPr>
            <w:sz w:val="22"/>
            <w:szCs w:val="22"/>
          </w:rPr>
          <w:t>0010.001.001.ИИ.1109.0401.000.4001.000-ИГИ</w:t>
        </w:r>
        <w:proofErr w:type="gramStart"/>
        <w:r w:rsidR="002C5945">
          <w:rPr>
            <w:sz w:val="22"/>
            <w:szCs w:val="22"/>
          </w:rPr>
          <w:t>4</w:t>
        </w:r>
        <w:proofErr w:type="gramEnd"/>
        <w:r w:rsidR="002C5945">
          <w:rPr>
            <w:sz w:val="22"/>
            <w:szCs w:val="22"/>
          </w:rPr>
          <w:t>.1.2.3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5711C8">
    <w:pPr>
      <w:pStyle w:val="a4"/>
      <w:rPr>
        <w:sz w:val="16"/>
        <w:szCs w:val="16"/>
      </w:rPr>
    </w:pPr>
    <w:r w:rsidRPr="005711C8">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5711C8"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711C8" w:rsidP="00017B0C">
    <w:pPr>
      <w:pStyle w:val="a4"/>
    </w:pPr>
    <w:r w:rsidRPr="005711C8">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5711C8"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5711C8"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5711C8" w:rsidP="00017B0C">
                      <w:pPr>
                        <w:jc w:val="center"/>
                        <w:rPr>
                          <w:sz w:val="20"/>
                        </w:rPr>
                      </w:pPr>
                      <w:fldSimple w:instr="PAGE   \* MERGEFORMAT">
                        <w:r w:rsidR="00716184">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711C8"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5711C8"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2C5945">
                                <w:t>0010.001.001.ИИ.1109.0401.000.4001.000-ИГИ</w:t>
                              </w:r>
                              <w:proofErr w:type="gramStart"/>
                              <w:r w:rsidR="002C5945">
                                <w:t>4</w:t>
                              </w:r>
                              <w:proofErr w:type="gramEnd"/>
                              <w:r w:rsidR="002C5945">
                                <w:t>.1.2.3</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C91D26"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C91D26" w:rsidRPr="004E5705" w:rsidRDefault="00C91D26"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4B38D7">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4B38D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C91D26" w:rsidRPr="00DA577C" w:rsidRDefault="00C91D26" w:rsidP="00DA577C">
                          <w:pPr>
                            <w:jc w:val="center"/>
                            <w:rPr>
                              <w:lang w:val="en-US"/>
                            </w:rPr>
                          </w:pPr>
                          <w:r>
                            <w:t xml:space="preserve">Содержание тома </w:t>
                          </w:r>
                          <w:r>
                            <w:rPr>
                              <w:lang w:val="en-US"/>
                            </w:rPr>
                            <w:t>4</w:t>
                          </w:r>
                          <w:r>
                            <w:t>.</w:t>
                          </w:r>
                          <w:r>
                            <w:rPr>
                              <w:lang w:val="en-US"/>
                            </w:rPr>
                            <w:t>1</w:t>
                          </w:r>
                          <w:r>
                            <w:t>.</w:t>
                          </w:r>
                          <w:r>
                            <w:rPr>
                              <w:lang w:val="en-US"/>
                            </w:rPr>
                            <w:t>2.3</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C91D26" w:rsidRPr="009E50C4" w:rsidRDefault="00C91D26"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C91D26" w:rsidRPr="009E50C4" w:rsidRDefault="00C91D26"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C91D26" w:rsidRPr="009E50C4" w:rsidRDefault="00C91D26" w:rsidP="00017B0C">
                          <w:pPr>
                            <w:jc w:val="center"/>
                            <w:rPr>
                              <w:rFonts w:eastAsia="Calibri"/>
                              <w:sz w:val="20"/>
                            </w:rPr>
                          </w:pPr>
                          <w:r w:rsidRPr="009E50C4">
                            <w:rPr>
                              <w:rFonts w:eastAsia="Calibri"/>
                              <w:sz w:val="20"/>
                            </w:rPr>
                            <w:t>Листов</w:t>
                          </w:r>
                        </w:p>
                      </w:tc>
                    </w:tr>
                    <w:tr w:rsidR="00C91D2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C91D26" w:rsidRPr="004E5705" w:rsidRDefault="00C91D26"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4B38D7">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4B38D7">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C91D26" w:rsidRPr="004E5705" w:rsidRDefault="00C91D26"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C91D26" w:rsidRPr="005807F3" w:rsidRDefault="00C91D26"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C91D26" w:rsidRPr="009E50C4" w:rsidRDefault="005711C8" w:rsidP="00017B0C">
                          <w:pPr>
                            <w:jc w:val="center"/>
                            <w:rPr>
                              <w:rFonts w:eastAsia="Calibri"/>
                              <w:sz w:val="20"/>
                            </w:rPr>
                          </w:pPr>
                          <w:r>
                            <w:rPr>
                              <w:rFonts w:eastAsia="Calibri"/>
                              <w:sz w:val="20"/>
                            </w:rPr>
                            <w:fldChar w:fldCharType="begin"/>
                          </w:r>
                          <w:r w:rsidR="00C91D26">
                            <w:rPr>
                              <w:rFonts w:eastAsia="Calibri"/>
                              <w:sz w:val="20"/>
                            </w:rPr>
                            <w:instrText xml:space="preserve"> PAGE   \* MERGEFORMAT </w:instrText>
                          </w:r>
                          <w:r>
                            <w:rPr>
                              <w:rFonts w:eastAsia="Calibri"/>
                              <w:sz w:val="20"/>
                            </w:rPr>
                            <w:fldChar w:fldCharType="separate"/>
                          </w:r>
                          <w:r w:rsidR="009735DC">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C91D26" w:rsidRPr="00682BD7" w:rsidRDefault="005711C8" w:rsidP="00017B0C">
                          <w:pPr>
                            <w:jc w:val="center"/>
                            <w:rPr>
                              <w:rFonts w:cs="Arial"/>
                              <w:spacing w:val="-4"/>
                              <w:sz w:val="20"/>
                            </w:rPr>
                          </w:pPr>
                          <w:fldSimple w:instr=" SECTIONPAGES   \* MERGEFORMAT ">
                            <w:r w:rsidR="009735DC" w:rsidRPr="009735DC">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5711C8" w:rsidP="00017B0C">
    <w:pPr>
      <w:pStyle w:val="a4"/>
    </w:pPr>
    <w:r w:rsidRPr="005711C8">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5711C8"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623982">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623982">
                        <w:rPr>
                          <w:noProof/>
                          <w:sz w:val="22"/>
                          <w:szCs w:val="22"/>
                        </w:rPr>
                        <w:t>8</w:t>
                      </w:r>
                      <w:r w:rsidRPr="008C1DB2">
                        <w:rPr>
                          <w:sz w:val="22"/>
                          <w:szCs w:val="22"/>
                        </w:rPr>
                        <w:fldChar w:fldCharType="end"/>
                      </w:r>
                    </w:p>
                    <w:p w:rsidR="00716184" w:rsidRPr="0034392C" w:rsidRDefault="005711C8"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623982">
                          <w:rPr>
                            <w:noProof/>
                          </w:rPr>
                          <w:instrText>5</w:instrText>
                        </w:r>
                      </w:fldSimple>
                      <w:r w:rsidRPr="0034392C">
                        <w:fldChar w:fldCharType="separate"/>
                      </w:r>
                      <w:r w:rsidR="00623982">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5711C8"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2C5945">
                            <w:rPr>
                              <w:sz w:val="28"/>
                              <w:szCs w:val="28"/>
                            </w:rPr>
                            <w:t>0010.001.001.ИИ.1109.0401.000.4001.000-ИГИ</w:t>
                          </w:r>
                          <w:proofErr w:type="gramStart"/>
                          <w:r w:rsidR="002C5945">
                            <w:rPr>
                              <w:sz w:val="28"/>
                              <w:szCs w:val="28"/>
                            </w:rPr>
                            <w:t>4</w:t>
                          </w:r>
                          <w:proofErr w:type="gramEnd"/>
                          <w:r w:rsidR="002C5945">
                            <w:rPr>
                              <w:sz w:val="28"/>
                              <w:szCs w:val="28"/>
                            </w:rPr>
                            <w:t>.1.2.3</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5711C8" w:rsidP="00017B0C">
                      <w:pPr>
                        <w:jc w:val="center"/>
                        <w:rPr>
                          <w:sz w:val="20"/>
                        </w:rPr>
                      </w:pPr>
                      <w:fldSimple w:instr="PAGE   \* MERGEFORMAT">
                        <w:r w:rsidR="00623982">
                          <w:rPr>
                            <w:noProof/>
                          </w:rPr>
                          <w:t>5</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5711C8"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5711C8"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9735DC">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9735DC">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5711C8"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2C5945">
                                <w:t>0010.001.001.ИИ.1109.0401.000.4001.000-ИГИ</w:t>
                              </w:r>
                              <w:proofErr w:type="gramStart"/>
                              <w:r w:rsidR="002C5945">
                                <w:t>4</w:t>
                              </w:r>
                              <w:proofErr w:type="gramEnd"/>
                              <w:r w:rsidR="002C5945">
                                <w:t>.1.2.3</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C91D26"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C91D26" w:rsidRPr="004E5705" w:rsidRDefault="00C91D26"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4B38D7">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4B38D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C91D26" w:rsidRDefault="00C91D26" w:rsidP="00F7582B">
                          <w:pPr>
                            <w:pStyle w:val="ae"/>
                            <w:spacing w:before="40" w:line="240" w:lineRule="auto"/>
                            <w:rPr>
                              <w:b w:val="0"/>
                              <w:sz w:val="20"/>
                              <w:szCs w:val="20"/>
                            </w:rPr>
                          </w:pPr>
                        </w:p>
                        <w:p w:rsidR="00C91D26" w:rsidRPr="00F36345" w:rsidRDefault="00C91D26"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C91D26" w:rsidRPr="009E50C4" w:rsidRDefault="00C91D26"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C91D26" w:rsidRPr="009E50C4" w:rsidRDefault="00C91D26"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C91D26" w:rsidRPr="009E50C4" w:rsidRDefault="00C91D26" w:rsidP="00017B0C">
                          <w:pPr>
                            <w:jc w:val="center"/>
                            <w:rPr>
                              <w:rFonts w:eastAsia="Calibri"/>
                              <w:sz w:val="20"/>
                            </w:rPr>
                          </w:pPr>
                          <w:r w:rsidRPr="009E50C4">
                            <w:rPr>
                              <w:rFonts w:eastAsia="Calibri"/>
                              <w:sz w:val="20"/>
                            </w:rPr>
                            <w:t>Листов</w:t>
                          </w:r>
                        </w:p>
                      </w:tc>
                    </w:tr>
                    <w:tr w:rsidR="00C91D2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C91D26" w:rsidRPr="004E5705" w:rsidRDefault="00C91D26"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4B38D7">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4B38D7">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C91D26" w:rsidRPr="004E5705" w:rsidRDefault="00C91D26"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C91D26" w:rsidRPr="004E5705" w:rsidRDefault="00C91D26"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C91D26" w:rsidRPr="005807F3" w:rsidRDefault="00C91D26"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C91D26" w:rsidRPr="009E50C4" w:rsidRDefault="005711C8" w:rsidP="00017B0C">
                          <w:pPr>
                            <w:jc w:val="center"/>
                            <w:rPr>
                              <w:rFonts w:eastAsia="Calibri"/>
                              <w:sz w:val="20"/>
                            </w:rPr>
                          </w:pPr>
                          <w:r>
                            <w:rPr>
                              <w:rFonts w:eastAsia="Calibri"/>
                              <w:sz w:val="20"/>
                            </w:rPr>
                            <w:fldChar w:fldCharType="begin"/>
                          </w:r>
                          <w:r w:rsidR="00C91D26">
                            <w:rPr>
                              <w:rFonts w:eastAsia="Calibri"/>
                              <w:sz w:val="20"/>
                            </w:rPr>
                            <w:instrText xml:space="preserve"> PAGE   \* MERGEFORMAT</w:instrText>
                          </w:r>
                          <w:r>
                            <w:rPr>
                              <w:rFonts w:eastAsia="Calibri"/>
                              <w:sz w:val="20"/>
                            </w:rPr>
                            <w:fldChar w:fldCharType="separate"/>
                          </w:r>
                          <w:r w:rsidR="009735DC" w:rsidRPr="009735DC">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C91D26" w:rsidRPr="00682BD7" w:rsidRDefault="005711C8" w:rsidP="00017B0C">
                          <w:pPr>
                            <w:jc w:val="center"/>
                            <w:rPr>
                              <w:rFonts w:cs="Arial"/>
                              <w:spacing w:val="-4"/>
                              <w:sz w:val="20"/>
                            </w:rPr>
                          </w:pPr>
                          <w:fldSimple w:instr=" SECTIONPAGES   \* MERGEFORMAT ">
                            <w:r w:rsidR="009735DC" w:rsidRPr="009735DC">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5711C8" w:rsidP="00102C6E">
    <w:pPr>
      <w:rPr>
        <w:sz w:val="20"/>
      </w:rPr>
    </w:pPr>
    <w:r w:rsidRPr="005711C8">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5711C8"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9735DC">
                  <w:rPr>
                    <w:noProof/>
                    <w:sz w:val="22"/>
                    <w:szCs w:val="22"/>
                  </w:rPr>
                  <w:instrText>2</w:instrText>
                </w:r>
                <w:r w:rsidRPr="0033671F">
                  <w:rPr>
                    <w:sz w:val="22"/>
                    <w:szCs w:val="22"/>
                  </w:rPr>
                  <w:fldChar w:fldCharType="end"/>
                </w:r>
                <w:r w:rsidRPr="0033671F">
                  <w:rPr>
                    <w:sz w:val="22"/>
                    <w:szCs w:val="22"/>
                  </w:rPr>
                  <w:fldChar w:fldCharType="separate"/>
                </w:r>
                <w:r w:rsidR="009735DC">
                  <w:rPr>
                    <w:noProof/>
                    <w:sz w:val="22"/>
                    <w:szCs w:val="22"/>
                  </w:rPr>
                  <w:t>5</w:t>
                </w:r>
                <w:r w:rsidRPr="0033671F">
                  <w:rPr>
                    <w:sz w:val="22"/>
                    <w:szCs w:val="22"/>
                  </w:rPr>
                  <w:fldChar w:fldCharType="end"/>
                </w:r>
              </w:p>
            </w:txbxContent>
          </v:textbox>
          <w10:wrap anchorx="margin"/>
        </v:shape>
      </w:pict>
    </w:r>
    <w:r w:rsidRPr="005711C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520884"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6A9E"/>
    <w:rsid w:val="0002771D"/>
    <w:rsid w:val="00034C30"/>
    <w:rsid w:val="000404CF"/>
    <w:rsid w:val="00041649"/>
    <w:rsid w:val="00041667"/>
    <w:rsid w:val="00051D7E"/>
    <w:rsid w:val="00062D27"/>
    <w:rsid w:val="000657F0"/>
    <w:rsid w:val="000704D9"/>
    <w:rsid w:val="00095786"/>
    <w:rsid w:val="000957EA"/>
    <w:rsid w:val="00095B29"/>
    <w:rsid w:val="000B296D"/>
    <w:rsid w:val="000B5D80"/>
    <w:rsid w:val="000C6577"/>
    <w:rsid w:val="000E2E87"/>
    <w:rsid w:val="000E4500"/>
    <w:rsid w:val="000F40F4"/>
    <w:rsid w:val="00100993"/>
    <w:rsid w:val="00100C4E"/>
    <w:rsid w:val="0010238C"/>
    <w:rsid w:val="00102C6E"/>
    <w:rsid w:val="00105763"/>
    <w:rsid w:val="00111AE5"/>
    <w:rsid w:val="00113302"/>
    <w:rsid w:val="00123D88"/>
    <w:rsid w:val="00127B84"/>
    <w:rsid w:val="001378D8"/>
    <w:rsid w:val="00162009"/>
    <w:rsid w:val="001645CE"/>
    <w:rsid w:val="00164807"/>
    <w:rsid w:val="00196EE4"/>
    <w:rsid w:val="001B5FFB"/>
    <w:rsid w:val="001C40C0"/>
    <w:rsid w:val="001D7D89"/>
    <w:rsid w:val="001F36F7"/>
    <w:rsid w:val="00207B5E"/>
    <w:rsid w:val="0021390D"/>
    <w:rsid w:val="00217095"/>
    <w:rsid w:val="00224F99"/>
    <w:rsid w:val="00226DF1"/>
    <w:rsid w:val="00235AEA"/>
    <w:rsid w:val="002465A0"/>
    <w:rsid w:val="00262D59"/>
    <w:rsid w:val="00280C30"/>
    <w:rsid w:val="00281373"/>
    <w:rsid w:val="00292897"/>
    <w:rsid w:val="002B40BE"/>
    <w:rsid w:val="002C3548"/>
    <w:rsid w:val="002C5945"/>
    <w:rsid w:val="002F1F1A"/>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E34A4"/>
    <w:rsid w:val="003F73E0"/>
    <w:rsid w:val="0040633A"/>
    <w:rsid w:val="00406E81"/>
    <w:rsid w:val="004244B2"/>
    <w:rsid w:val="004273CC"/>
    <w:rsid w:val="004371DC"/>
    <w:rsid w:val="0045626D"/>
    <w:rsid w:val="00457A06"/>
    <w:rsid w:val="00465EFA"/>
    <w:rsid w:val="00474AD1"/>
    <w:rsid w:val="00477BC8"/>
    <w:rsid w:val="00481B19"/>
    <w:rsid w:val="004845F9"/>
    <w:rsid w:val="0049498D"/>
    <w:rsid w:val="00494E9B"/>
    <w:rsid w:val="004A13F3"/>
    <w:rsid w:val="004A6B07"/>
    <w:rsid w:val="004B4182"/>
    <w:rsid w:val="004B555A"/>
    <w:rsid w:val="004B6F2B"/>
    <w:rsid w:val="004D6875"/>
    <w:rsid w:val="004E1159"/>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11C8"/>
    <w:rsid w:val="0057439D"/>
    <w:rsid w:val="005774A6"/>
    <w:rsid w:val="00580D66"/>
    <w:rsid w:val="00581DD0"/>
    <w:rsid w:val="005A108D"/>
    <w:rsid w:val="005C1F52"/>
    <w:rsid w:val="005C6DD9"/>
    <w:rsid w:val="005D10DA"/>
    <w:rsid w:val="005E6C6A"/>
    <w:rsid w:val="006017D5"/>
    <w:rsid w:val="00614347"/>
    <w:rsid w:val="00623982"/>
    <w:rsid w:val="00633404"/>
    <w:rsid w:val="00642EF7"/>
    <w:rsid w:val="006444A1"/>
    <w:rsid w:val="0065760F"/>
    <w:rsid w:val="00663A07"/>
    <w:rsid w:val="006709AA"/>
    <w:rsid w:val="006725B2"/>
    <w:rsid w:val="00684F67"/>
    <w:rsid w:val="00687B63"/>
    <w:rsid w:val="006C027B"/>
    <w:rsid w:val="006C1817"/>
    <w:rsid w:val="006D0A0D"/>
    <w:rsid w:val="006D4175"/>
    <w:rsid w:val="006F6721"/>
    <w:rsid w:val="00704239"/>
    <w:rsid w:val="007047EB"/>
    <w:rsid w:val="0070728D"/>
    <w:rsid w:val="0071324B"/>
    <w:rsid w:val="00716184"/>
    <w:rsid w:val="007245A0"/>
    <w:rsid w:val="00744323"/>
    <w:rsid w:val="00752ABE"/>
    <w:rsid w:val="00753B37"/>
    <w:rsid w:val="00754554"/>
    <w:rsid w:val="00756340"/>
    <w:rsid w:val="00762B23"/>
    <w:rsid w:val="0076553C"/>
    <w:rsid w:val="00773C73"/>
    <w:rsid w:val="00792DF7"/>
    <w:rsid w:val="0079602C"/>
    <w:rsid w:val="007C26EC"/>
    <w:rsid w:val="007C3EFF"/>
    <w:rsid w:val="007D0C4E"/>
    <w:rsid w:val="007F1BEA"/>
    <w:rsid w:val="0080111D"/>
    <w:rsid w:val="008137CB"/>
    <w:rsid w:val="008148F0"/>
    <w:rsid w:val="0083605E"/>
    <w:rsid w:val="00866BEE"/>
    <w:rsid w:val="00871C2D"/>
    <w:rsid w:val="00872C44"/>
    <w:rsid w:val="00893310"/>
    <w:rsid w:val="00896036"/>
    <w:rsid w:val="008A2420"/>
    <w:rsid w:val="008A5441"/>
    <w:rsid w:val="008A7F05"/>
    <w:rsid w:val="008B39C9"/>
    <w:rsid w:val="008C530C"/>
    <w:rsid w:val="008D7968"/>
    <w:rsid w:val="008E1ED6"/>
    <w:rsid w:val="008E3109"/>
    <w:rsid w:val="008E53B3"/>
    <w:rsid w:val="008F7A6C"/>
    <w:rsid w:val="00910C31"/>
    <w:rsid w:val="0091103F"/>
    <w:rsid w:val="00914558"/>
    <w:rsid w:val="00924C58"/>
    <w:rsid w:val="009431B2"/>
    <w:rsid w:val="00944C9B"/>
    <w:rsid w:val="009735DC"/>
    <w:rsid w:val="00975E70"/>
    <w:rsid w:val="009805F0"/>
    <w:rsid w:val="009910D0"/>
    <w:rsid w:val="00996FA9"/>
    <w:rsid w:val="009B11F8"/>
    <w:rsid w:val="009B4B3C"/>
    <w:rsid w:val="009C3F58"/>
    <w:rsid w:val="00A20F2C"/>
    <w:rsid w:val="00A30978"/>
    <w:rsid w:val="00A35A3C"/>
    <w:rsid w:val="00A37C3B"/>
    <w:rsid w:val="00A42E83"/>
    <w:rsid w:val="00A441B7"/>
    <w:rsid w:val="00A47F34"/>
    <w:rsid w:val="00A50D15"/>
    <w:rsid w:val="00A563B4"/>
    <w:rsid w:val="00A64CC2"/>
    <w:rsid w:val="00A652DA"/>
    <w:rsid w:val="00A664C3"/>
    <w:rsid w:val="00A70708"/>
    <w:rsid w:val="00A91F31"/>
    <w:rsid w:val="00AA4604"/>
    <w:rsid w:val="00AB1AE0"/>
    <w:rsid w:val="00AB1FF1"/>
    <w:rsid w:val="00AC0D71"/>
    <w:rsid w:val="00AD2B14"/>
    <w:rsid w:val="00AE5003"/>
    <w:rsid w:val="00AE5E38"/>
    <w:rsid w:val="00AF0C67"/>
    <w:rsid w:val="00AF39E0"/>
    <w:rsid w:val="00AF5B36"/>
    <w:rsid w:val="00B0143D"/>
    <w:rsid w:val="00B021EA"/>
    <w:rsid w:val="00B131AF"/>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0E52"/>
    <w:rsid w:val="00C72935"/>
    <w:rsid w:val="00C81953"/>
    <w:rsid w:val="00C8338B"/>
    <w:rsid w:val="00C86763"/>
    <w:rsid w:val="00C91D26"/>
    <w:rsid w:val="00CA3165"/>
    <w:rsid w:val="00CA6285"/>
    <w:rsid w:val="00CB4AB4"/>
    <w:rsid w:val="00CC0AA9"/>
    <w:rsid w:val="00CD6B95"/>
    <w:rsid w:val="00CF2AE3"/>
    <w:rsid w:val="00CF4D1C"/>
    <w:rsid w:val="00D04C30"/>
    <w:rsid w:val="00D060CE"/>
    <w:rsid w:val="00D1480F"/>
    <w:rsid w:val="00D170AB"/>
    <w:rsid w:val="00D32C1C"/>
    <w:rsid w:val="00D36950"/>
    <w:rsid w:val="00D7761C"/>
    <w:rsid w:val="00D80D22"/>
    <w:rsid w:val="00D81813"/>
    <w:rsid w:val="00D9531E"/>
    <w:rsid w:val="00DA361C"/>
    <w:rsid w:val="00DA577C"/>
    <w:rsid w:val="00DD6464"/>
    <w:rsid w:val="00DD64F4"/>
    <w:rsid w:val="00DF1933"/>
    <w:rsid w:val="00E12B3B"/>
    <w:rsid w:val="00E53588"/>
    <w:rsid w:val="00E64C06"/>
    <w:rsid w:val="00E67E30"/>
    <w:rsid w:val="00E732EA"/>
    <w:rsid w:val="00EA1352"/>
    <w:rsid w:val="00EA44D2"/>
    <w:rsid w:val="00EC0CBA"/>
    <w:rsid w:val="00ED4C8C"/>
    <w:rsid w:val="00ED5500"/>
    <w:rsid w:val="00EE19E9"/>
    <w:rsid w:val="00EE1E88"/>
    <w:rsid w:val="00EE515D"/>
    <w:rsid w:val="00F1703D"/>
    <w:rsid w:val="00F36345"/>
    <w:rsid w:val="00F61061"/>
    <w:rsid w:val="00F63CF3"/>
    <w:rsid w:val="00F6523C"/>
    <w:rsid w:val="00F71BDD"/>
    <w:rsid w:val="00F7582B"/>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073F3F"/>
    <w:rsid w:val="000A2883"/>
    <w:rsid w:val="00127CE2"/>
    <w:rsid w:val="001324B2"/>
    <w:rsid w:val="001345D8"/>
    <w:rsid w:val="001429B1"/>
    <w:rsid w:val="00150FCC"/>
    <w:rsid w:val="001A1A71"/>
    <w:rsid w:val="001C32FB"/>
    <w:rsid w:val="001F16C5"/>
    <w:rsid w:val="002065CD"/>
    <w:rsid w:val="00224AA3"/>
    <w:rsid w:val="00244EF0"/>
    <w:rsid w:val="002A7BD4"/>
    <w:rsid w:val="002F5804"/>
    <w:rsid w:val="00371050"/>
    <w:rsid w:val="00374DA7"/>
    <w:rsid w:val="00385CD6"/>
    <w:rsid w:val="003A2BB2"/>
    <w:rsid w:val="003B7E39"/>
    <w:rsid w:val="00411786"/>
    <w:rsid w:val="004403FD"/>
    <w:rsid w:val="00445451"/>
    <w:rsid w:val="004770CA"/>
    <w:rsid w:val="004832D8"/>
    <w:rsid w:val="00546519"/>
    <w:rsid w:val="005E33D5"/>
    <w:rsid w:val="00683B12"/>
    <w:rsid w:val="00692B75"/>
    <w:rsid w:val="00703748"/>
    <w:rsid w:val="00731C60"/>
    <w:rsid w:val="00751D51"/>
    <w:rsid w:val="00761498"/>
    <w:rsid w:val="007B25DA"/>
    <w:rsid w:val="0081225F"/>
    <w:rsid w:val="00857685"/>
    <w:rsid w:val="008863E4"/>
    <w:rsid w:val="00894ADD"/>
    <w:rsid w:val="00940FAB"/>
    <w:rsid w:val="009910EA"/>
    <w:rsid w:val="009B1965"/>
    <w:rsid w:val="009C0586"/>
    <w:rsid w:val="009C63C2"/>
    <w:rsid w:val="009F0BAF"/>
    <w:rsid w:val="009F3111"/>
    <w:rsid w:val="00B1613E"/>
    <w:rsid w:val="00B42DE0"/>
    <w:rsid w:val="00B56230"/>
    <w:rsid w:val="00B9689F"/>
    <w:rsid w:val="00BA0262"/>
    <w:rsid w:val="00C04358"/>
    <w:rsid w:val="00C51B86"/>
    <w:rsid w:val="00D03A72"/>
    <w:rsid w:val="00D12EB3"/>
    <w:rsid w:val="00D308F0"/>
    <w:rsid w:val="00D348B5"/>
    <w:rsid w:val="00D44262"/>
    <w:rsid w:val="00DA2873"/>
    <w:rsid w:val="00E6171E"/>
    <w:rsid w:val="00E80505"/>
    <w:rsid w:val="00ED6652"/>
    <w:rsid w:val="00F16FC8"/>
    <w:rsid w:val="00F63850"/>
    <w:rsid w:val="00F773BD"/>
    <w:rsid w:val="00FB64C7"/>
    <w:rsid w:val="00FC7283"/>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A3E7-C434-4468-B00D-35DFE6D9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229</TotalTime>
  <Pages>7</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0010.001.001.ИИ.1109.0401.000.4001.000-ИГИ4.1.2.3</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xysnutdinova</cp:lastModifiedBy>
  <cp:revision>62</cp:revision>
  <cp:lastPrinted>2017-02-09T12:13:00Z</cp:lastPrinted>
  <dcterms:created xsi:type="dcterms:W3CDTF">2016-10-11T10:02:00Z</dcterms:created>
  <dcterms:modified xsi:type="dcterms:W3CDTF">2018-11-12T06:42:00Z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