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6F4F15">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6F4F15">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6F4F15" w:rsidRPr="00BB0F59" w:rsidRDefault="006F4F15" w:rsidP="006F4F15">
      <w:pPr>
        <w:pStyle w:val="ae"/>
      </w:pPr>
      <w:r w:rsidRPr="001073DA">
        <w:rPr>
          <w:caps/>
        </w:rPr>
        <w:t>Отчетная техническая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6F4F15">
      <w:pPr>
        <w:pStyle w:val="ae"/>
        <w:outlineLvl w:val="0"/>
      </w:pPr>
      <w:r>
        <w:t xml:space="preserve">Часть </w:t>
      </w:r>
      <w:r w:rsidR="00E0699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133784" w:rsidP="006F4F15">
      <w:pPr>
        <w:pStyle w:val="ae"/>
        <w:outlineLvl w:val="0"/>
      </w:pPr>
      <w:r>
        <w:t xml:space="preserve">Книга </w:t>
      </w:r>
      <w:r w:rsidR="00F73DDF">
        <w:t>6</w:t>
      </w:r>
      <w:r w:rsidR="001378D8">
        <w:t>.</w:t>
      </w:r>
      <w:r w:rsidR="00C82F94">
        <w:t>4</w:t>
      </w:r>
      <w:r w:rsidR="001378D8">
        <w:t xml:space="preserve"> </w:t>
      </w:r>
    </w:p>
    <w:p w:rsidR="00034C30" w:rsidRPr="0080111D" w:rsidRDefault="00034C30" w:rsidP="00034C30">
      <w:pPr>
        <w:pStyle w:val="ae"/>
      </w:pPr>
      <w:r w:rsidRPr="00034C30">
        <w:t>Участок км</w:t>
      </w:r>
      <w:r w:rsidR="00F73DDF">
        <w:t>5</w:t>
      </w:r>
      <w:r w:rsidR="005774A6" w:rsidRPr="0080111D">
        <w:t>0</w:t>
      </w:r>
      <w:r w:rsidR="00133784">
        <w:t xml:space="preserve">,0 - км </w:t>
      </w:r>
      <w:r w:rsidR="00F73DDF">
        <w:t>6</w:t>
      </w:r>
      <w:r w:rsidR="005774A6" w:rsidRPr="0080111D">
        <w:t>0</w:t>
      </w:r>
      <w:r w:rsidRPr="00034C30">
        <w:t>,</w:t>
      </w:r>
      <w:r w:rsidR="005774A6" w:rsidRPr="0080111D">
        <w:t>0</w:t>
      </w:r>
    </w:p>
    <w:p w:rsidR="00A47F34" w:rsidRPr="00034C30" w:rsidRDefault="00C82F94" w:rsidP="00034C30">
      <w:pPr>
        <w:pStyle w:val="ae"/>
      </w:pPr>
      <w:r>
        <w:t>Графическая</w:t>
      </w:r>
      <w:r w:rsidR="00A47F34" w:rsidRPr="00034C30">
        <w:t xml:space="preserve"> часть</w:t>
      </w:r>
    </w:p>
    <w:p w:rsidR="00A47F34" w:rsidRDefault="00A47F34" w:rsidP="00A47F34">
      <w:pPr>
        <w:pStyle w:val="ae"/>
      </w:pPr>
    </w:p>
    <w:p w:rsidR="00A47F34" w:rsidRPr="008D4767" w:rsidRDefault="00A47F34" w:rsidP="00A47F34">
      <w:pPr>
        <w:pStyle w:val="ae"/>
      </w:pPr>
    </w:p>
    <w:p w:rsidR="00A47F34" w:rsidRDefault="007C7279"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F73DDF">
            <w:t>0010.001.001.ИИ.</w:t>
          </w:r>
          <w:r w:rsidR="00133784" w:rsidRPr="00F73DDF">
            <w:t>1109.0401.000.4001.000-ИГДИ</w:t>
          </w:r>
          <w:proofErr w:type="gramStart"/>
          <w:r w:rsidR="00133784" w:rsidRPr="00F73DDF">
            <w:t>2</w:t>
          </w:r>
          <w:proofErr w:type="gramEnd"/>
          <w:r w:rsidR="00133784" w:rsidRPr="00F73DDF">
            <w:t>.1.</w:t>
          </w:r>
          <w:r w:rsidR="00F73DDF">
            <w:t>6</w:t>
          </w:r>
          <w:r w:rsidR="005774A6" w:rsidRPr="00F73DDF">
            <w:t>.</w:t>
          </w:r>
          <w:r w:rsidR="00C82F94" w:rsidRPr="00F73DDF">
            <w:t>4</w:t>
          </w:r>
        </w:sdtContent>
      </w:sdt>
    </w:p>
    <w:p w:rsidR="00A47F34" w:rsidRDefault="00A47F34" w:rsidP="00A47F34">
      <w:pPr>
        <w:pStyle w:val="ae"/>
      </w:pPr>
    </w:p>
    <w:p w:rsidR="00A47F34" w:rsidRPr="00D04C30" w:rsidRDefault="00A47F34" w:rsidP="006F4F15">
      <w:pPr>
        <w:pStyle w:val="ac"/>
        <w:outlineLvl w:val="0"/>
        <w:rPr>
          <w:bCs/>
        </w:rPr>
      </w:pPr>
      <w:r w:rsidRPr="00E15BE4">
        <w:t xml:space="preserve">Том </w:t>
      </w:r>
      <w:r w:rsidR="00034C30">
        <w:rPr>
          <w:bCs/>
        </w:rPr>
        <w:t>2</w:t>
      </w:r>
      <w:r>
        <w:rPr>
          <w:bCs/>
        </w:rPr>
        <w:t>.</w:t>
      </w:r>
      <w:r w:rsidR="005774A6" w:rsidRPr="0080111D">
        <w:rPr>
          <w:bCs/>
        </w:rPr>
        <w:t>1</w:t>
      </w:r>
      <w:r w:rsidR="00133784">
        <w:rPr>
          <w:bCs/>
        </w:rPr>
        <w:t>.</w:t>
      </w:r>
      <w:r w:rsidR="00F73DDF">
        <w:rPr>
          <w:bCs/>
        </w:rPr>
        <w:t>6</w:t>
      </w:r>
      <w:r>
        <w:rPr>
          <w:bCs/>
        </w:rPr>
        <w:t>.</w:t>
      </w:r>
      <w:r w:rsidR="00C82F94">
        <w:rPr>
          <w:bCs/>
        </w:rPr>
        <w:t>4</w:t>
      </w:r>
    </w:p>
    <w:p w:rsidR="00E64C06" w:rsidRDefault="00E64C06">
      <w:pPr>
        <w:spacing w:after="200" w:line="276" w:lineRule="auto"/>
      </w:pPr>
      <w:r>
        <w:br w:type="page"/>
      </w:r>
    </w:p>
    <w:p w:rsidR="00305175" w:rsidRPr="00FB7A7F" w:rsidRDefault="006725B2" w:rsidP="006F4F15">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6F4F15">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F4F15" w:rsidRPr="00BB0F59" w:rsidRDefault="006F4F15" w:rsidP="006F4F15">
      <w:pPr>
        <w:pStyle w:val="ae"/>
      </w:pPr>
      <w:r w:rsidRPr="001073DA">
        <w:rPr>
          <w:caps/>
        </w:rPr>
        <w:t>Отчетная техническая документация по результатам инженерных изысканий</w:t>
      </w:r>
    </w:p>
    <w:p w:rsidR="001378D8" w:rsidRPr="00BB0F59" w:rsidRDefault="001378D8" w:rsidP="001378D8">
      <w:pPr>
        <w:pStyle w:val="ae"/>
      </w:pPr>
    </w:p>
    <w:p w:rsidR="006D4175" w:rsidRDefault="006D4175" w:rsidP="006F4F15">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6F4F15">
      <w:pPr>
        <w:pStyle w:val="ae"/>
        <w:outlineLvl w:val="0"/>
      </w:pPr>
      <w:r>
        <w:t xml:space="preserve">Часть </w:t>
      </w:r>
      <w:r w:rsidR="00E0699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6F4F15">
      <w:pPr>
        <w:pStyle w:val="ae"/>
        <w:outlineLvl w:val="0"/>
      </w:pPr>
      <w:r>
        <w:t xml:space="preserve">Книга </w:t>
      </w:r>
      <w:r w:rsidR="00F73DDF">
        <w:t>6</w:t>
      </w:r>
      <w:r>
        <w:t>.</w:t>
      </w:r>
      <w:r w:rsidR="00793E82">
        <w:t>4</w:t>
      </w:r>
      <w:r>
        <w:t xml:space="preserve"> </w:t>
      </w:r>
    </w:p>
    <w:p w:rsidR="005774A6" w:rsidRPr="0080111D" w:rsidRDefault="005774A6" w:rsidP="005774A6">
      <w:pPr>
        <w:pStyle w:val="ae"/>
      </w:pPr>
      <w:r w:rsidRPr="00034C30">
        <w:t>Участок км</w:t>
      </w:r>
      <w:r w:rsidR="00F73DDF">
        <w:t>5</w:t>
      </w:r>
      <w:r w:rsidRPr="0080111D">
        <w:t>0</w:t>
      </w:r>
      <w:r w:rsidR="00133784">
        <w:t xml:space="preserve">,0 - км </w:t>
      </w:r>
      <w:r w:rsidR="00F73DDF">
        <w:t>6</w:t>
      </w:r>
      <w:r w:rsidRPr="0080111D">
        <w:t>0</w:t>
      </w:r>
      <w:r w:rsidRPr="00034C30">
        <w:t>,</w:t>
      </w:r>
      <w:r w:rsidRPr="0080111D">
        <w:t>0</w:t>
      </w:r>
    </w:p>
    <w:p w:rsidR="005774A6" w:rsidRPr="00034C30" w:rsidRDefault="00C82F94" w:rsidP="005774A6">
      <w:pPr>
        <w:pStyle w:val="ae"/>
      </w:pPr>
      <w:r>
        <w:t>Графическая</w:t>
      </w:r>
      <w:r w:rsidR="005774A6" w:rsidRPr="00034C30">
        <w:t xml:space="preserve"> часть</w:t>
      </w:r>
    </w:p>
    <w:p w:rsidR="005774A6" w:rsidRPr="0080111D" w:rsidRDefault="005774A6" w:rsidP="0032627C">
      <w:pPr>
        <w:pStyle w:val="aa"/>
      </w:pPr>
    </w:p>
    <w:p w:rsidR="00164807" w:rsidRDefault="007C7279"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p>
    <w:p w:rsidR="00DF1933" w:rsidRDefault="00DF1933" w:rsidP="00DF1933">
      <w:pPr>
        <w:pStyle w:val="ae"/>
      </w:pPr>
    </w:p>
    <w:p w:rsidR="00E64C06" w:rsidRPr="00D04C30" w:rsidRDefault="00E64C06" w:rsidP="006F4F15">
      <w:pPr>
        <w:pStyle w:val="ac"/>
        <w:outlineLvl w:val="0"/>
        <w:rPr>
          <w:bCs/>
        </w:rPr>
      </w:pPr>
      <w:r w:rsidRPr="00E15BE4">
        <w:t xml:space="preserve">Том </w:t>
      </w:r>
      <w:r w:rsidR="00034C30">
        <w:rPr>
          <w:bCs/>
        </w:rPr>
        <w:t>2</w:t>
      </w:r>
      <w:r w:rsidR="00A47F34">
        <w:rPr>
          <w:bCs/>
        </w:rPr>
        <w:t>.</w:t>
      </w:r>
      <w:r w:rsidR="005774A6" w:rsidRPr="0080111D">
        <w:rPr>
          <w:bCs/>
        </w:rPr>
        <w:t>1</w:t>
      </w:r>
      <w:r w:rsidR="00133784">
        <w:rPr>
          <w:bCs/>
        </w:rPr>
        <w:t>.</w:t>
      </w:r>
      <w:r w:rsidR="00F73DDF">
        <w:rPr>
          <w:bCs/>
        </w:rPr>
        <w:t>6</w:t>
      </w:r>
      <w:r w:rsidR="00A47F34">
        <w:rPr>
          <w:bCs/>
        </w:rPr>
        <w:t>.</w:t>
      </w:r>
      <w:r w:rsidR="00C82F94">
        <w:rPr>
          <w:bCs/>
        </w:rPr>
        <w:t>4</w:t>
      </w:r>
    </w:p>
    <w:p w:rsidR="00DF1933" w:rsidRDefault="00DF1933" w:rsidP="00E64C06">
      <w:pPr>
        <w:jc w:val="center"/>
        <w:rPr>
          <w:bCs/>
        </w:rPr>
      </w:pPr>
    </w:p>
    <w:p w:rsidR="00530828" w:rsidRDefault="003C370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r w:rsidRPr="003C3708">
        <w:rPr>
          <w:noProof/>
          <w:lang w:eastAsia="ru-RU"/>
        </w:rPr>
        <w:drawing>
          <wp:anchor distT="0" distB="0" distL="114300" distR="114300" simplePos="0" relativeHeight="251662336" behindDoc="1" locked="0" layoutInCell="1" allowOverlap="1">
            <wp:simplePos x="0" y="0"/>
            <wp:positionH relativeFrom="column">
              <wp:posOffset>299085</wp:posOffset>
            </wp:positionH>
            <wp:positionV relativeFrom="paragraph">
              <wp:posOffset>-455295</wp:posOffset>
            </wp:positionV>
            <wp:extent cx="6257925" cy="1676400"/>
            <wp:effectExtent l="19050" t="0" r="9525" b="0"/>
            <wp:wrapNone/>
            <wp:docPr id="7" name="Рисунок 0" descr="вставка Гипроспецгаз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ка Гипроспецгаза.tif"/>
                    <pic:cNvPicPr/>
                  </pic:nvPicPr>
                  <pic:blipFill>
                    <a:blip r:embed="rId12" cstate="print"/>
                    <a:srcRect l="3469" r="1573" b="49513"/>
                    <a:stretch>
                      <a:fillRect/>
                    </a:stretch>
                  </pic:blipFill>
                  <pic:spPr>
                    <a:xfrm>
                      <a:off x="0" y="0"/>
                      <a:ext cx="6257925" cy="1676400"/>
                    </a:xfrm>
                    <a:prstGeom prst="rect">
                      <a:avLst/>
                    </a:prstGeom>
                  </pic:spPr>
                </pic:pic>
              </a:graphicData>
            </a:graphic>
          </wp:anchor>
        </w:drawing>
      </w:r>
    </w:p>
    <w:p w:rsidR="000957EA" w:rsidRPr="00EC0E69" w:rsidRDefault="000957EA" w:rsidP="006F4F15">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7C7279"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F73DDF">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F73DDF">
              <w:t>6</w:t>
            </w:r>
            <w:r w:rsidRPr="00A96EA4">
              <w:t>.</w:t>
            </w:r>
            <w:r w:rsidR="00C82F94">
              <w:t>4</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Default="000957EA" w:rsidP="006F4F15">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6F4F15">
      <w:pPr>
        <w:pStyle w:val="ae"/>
        <w:outlineLvl w:val="0"/>
      </w:pPr>
      <w:r>
        <w:t xml:space="preserve">Часть </w:t>
      </w:r>
      <w:r w:rsidR="00E0699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133784" w:rsidP="006F4F15">
      <w:pPr>
        <w:pStyle w:val="ae"/>
        <w:outlineLvl w:val="0"/>
      </w:pPr>
      <w:r>
        <w:t xml:space="preserve">Книга </w:t>
      </w:r>
      <w:r w:rsidR="00F73DDF">
        <w:t>6</w:t>
      </w:r>
      <w:r w:rsidR="000957EA">
        <w:t>.</w:t>
      </w:r>
      <w:r w:rsidR="00793E82">
        <w:t>4</w:t>
      </w:r>
      <w:r w:rsidR="000957EA">
        <w:t xml:space="preserve"> </w:t>
      </w:r>
    </w:p>
    <w:p w:rsidR="000957EA" w:rsidRPr="0080111D" w:rsidRDefault="000957EA" w:rsidP="000957EA">
      <w:pPr>
        <w:pStyle w:val="ae"/>
      </w:pPr>
      <w:r w:rsidRPr="00034C30">
        <w:t>Участок км</w:t>
      </w:r>
      <w:r w:rsidR="00F73DDF">
        <w:t>5</w:t>
      </w:r>
      <w:r w:rsidRPr="0080111D">
        <w:t>0</w:t>
      </w:r>
      <w:r w:rsidRPr="00034C30">
        <w:t xml:space="preserve">,0 - км </w:t>
      </w:r>
      <w:r w:rsidR="00F73DDF">
        <w:t>6</w:t>
      </w:r>
      <w:r w:rsidRPr="0080111D">
        <w:t>0</w:t>
      </w:r>
      <w:r w:rsidRPr="00034C30">
        <w:t>,</w:t>
      </w:r>
      <w:r w:rsidRPr="0080111D">
        <w:t>0</w:t>
      </w:r>
    </w:p>
    <w:p w:rsidR="000957EA" w:rsidRPr="00034C30" w:rsidRDefault="00C82F94" w:rsidP="000957EA">
      <w:pPr>
        <w:pStyle w:val="ae"/>
      </w:pPr>
      <w:r>
        <w:t xml:space="preserve">Графическая </w:t>
      </w:r>
      <w:r w:rsidR="000957EA" w:rsidRPr="00034C30">
        <w:t>часть</w:t>
      </w:r>
    </w:p>
    <w:p w:rsidR="000957EA" w:rsidRPr="0080111D" w:rsidRDefault="000957EA" w:rsidP="000957EA">
      <w:pPr>
        <w:pStyle w:val="aa"/>
      </w:pPr>
    </w:p>
    <w:p w:rsidR="000957EA" w:rsidRDefault="007C7279"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p>
    <w:p w:rsidR="000957EA" w:rsidRDefault="000957EA" w:rsidP="000957EA">
      <w:pPr>
        <w:pStyle w:val="ae"/>
      </w:pPr>
    </w:p>
    <w:p w:rsidR="000957EA" w:rsidRPr="00D04C30" w:rsidRDefault="000957EA" w:rsidP="006F4F15">
      <w:pPr>
        <w:pStyle w:val="ac"/>
        <w:outlineLvl w:val="0"/>
        <w:rPr>
          <w:bCs/>
        </w:rPr>
      </w:pPr>
      <w:r w:rsidRPr="00E15BE4">
        <w:t xml:space="preserve">Том </w:t>
      </w:r>
      <w:r>
        <w:rPr>
          <w:bCs/>
        </w:rPr>
        <w:t>2.</w:t>
      </w:r>
      <w:r w:rsidRPr="0080111D">
        <w:rPr>
          <w:bCs/>
        </w:rPr>
        <w:t>1</w:t>
      </w:r>
      <w:r w:rsidR="00133784">
        <w:rPr>
          <w:bCs/>
        </w:rPr>
        <w:t>.</w:t>
      </w:r>
      <w:r w:rsidR="00F73DDF">
        <w:rPr>
          <w:bCs/>
        </w:rPr>
        <w:t>6</w:t>
      </w:r>
      <w:r>
        <w:rPr>
          <w:bCs/>
        </w:rPr>
        <w:t>.</w:t>
      </w:r>
      <w:r w:rsidR="00C82F94">
        <w:rPr>
          <w:bCs/>
        </w:rPr>
        <w:t>4</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3C3708" w:rsidP="00224F99">
      <w:pPr>
        <w:tabs>
          <w:tab w:val="left" w:pos="7938"/>
        </w:tabs>
        <w:ind w:left="1134"/>
      </w:pPr>
      <w:r w:rsidRPr="003C3708">
        <w:rPr>
          <w:noProof/>
          <w:lang w:eastAsia="ru-RU"/>
        </w:rPr>
        <w:drawing>
          <wp:anchor distT="0" distB="0" distL="114300" distR="114300" simplePos="0" relativeHeight="251664384" behindDoc="1" locked="0" layoutInCell="1" allowOverlap="1">
            <wp:simplePos x="0" y="0"/>
            <wp:positionH relativeFrom="column">
              <wp:posOffset>565785</wp:posOffset>
            </wp:positionH>
            <wp:positionV relativeFrom="paragraph">
              <wp:posOffset>-565785</wp:posOffset>
            </wp:positionV>
            <wp:extent cx="5562600" cy="1571625"/>
            <wp:effectExtent l="19050" t="0" r="0" b="0"/>
            <wp:wrapNone/>
            <wp:docPr id="8" name="Рисунок 0" descr="Им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ш.jpg"/>
                    <pic:cNvPicPr/>
                  </pic:nvPicPr>
                  <pic:blipFill>
                    <a:blip r:embed="rId13" cstate="print"/>
                    <a:srcRect b="54206"/>
                    <a:stretch>
                      <a:fillRect/>
                    </a:stretch>
                  </pic:blipFill>
                  <pic:spPr>
                    <a:xfrm>
                      <a:off x="0" y="0"/>
                      <a:ext cx="5562600" cy="1571625"/>
                    </a:xfrm>
                    <a:prstGeom prst="rect">
                      <a:avLst/>
                    </a:prstGeom>
                  </pic:spPr>
                </pic:pic>
              </a:graphicData>
            </a:graphic>
          </wp:anchor>
        </w:drawing>
      </w:r>
      <w:r w:rsidR="000957EA">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4"/>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7C7279"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F73DDF">
                  <w:rPr>
                    <w:sz w:val="22"/>
                    <w:szCs w:val="22"/>
                  </w:rPr>
                  <w:t>0010.001.001.ИИ.1109.0401.000.4001.000-ИГДИ</w:t>
                </w:r>
                <w:proofErr w:type="gramStart"/>
                <w:r w:rsidR="00F73DDF">
                  <w:rPr>
                    <w:sz w:val="22"/>
                    <w:szCs w:val="22"/>
                  </w:rPr>
                  <w:t>2</w:t>
                </w:r>
                <w:proofErr w:type="gramEnd"/>
                <w:r w:rsidR="00F73DDF">
                  <w:rPr>
                    <w:sz w:val="22"/>
                    <w:szCs w:val="22"/>
                  </w:rPr>
                  <w:t>.1.6.4</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F73DDF">
            <w:pPr>
              <w:spacing w:before="100" w:beforeAutospacing="1" w:after="100" w:afterAutospacing="1"/>
              <w:rPr>
                <w:lang w:val="en-US"/>
              </w:rPr>
            </w:pPr>
            <w:r>
              <w:t xml:space="preserve">Содержание тома </w:t>
            </w:r>
            <w:r w:rsidR="006D0A0D">
              <w:t>2</w:t>
            </w:r>
            <w:r w:rsidR="00A47F34">
              <w:t>.</w:t>
            </w:r>
            <w:r w:rsidR="005774A6">
              <w:rPr>
                <w:lang w:val="en-US"/>
              </w:rPr>
              <w:t>1</w:t>
            </w:r>
            <w:r w:rsidR="00133784">
              <w:t>.</w:t>
            </w:r>
            <w:r w:rsidR="00F73DDF">
              <w:t>6</w:t>
            </w:r>
            <w:r w:rsidR="00A47F34">
              <w:t>.</w:t>
            </w:r>
            <w:r w:rsidR="00C82F94">
              <w:t>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7C7279"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F73DDF">
                  <w:rPr>
                    <w:sz w:val="22"/>
                    <w:szCs w:val="22"/>
                  </w:rPr>
                  <w:t>0010.001.001.ИИ.1109.0401.000.4001.000-ИГДИ</w:t>
                </w:r>
                <w:proofErr w:type="gramStart"/>
                <w:r w:rsidR="00F73DDF">
                  <w:rPr>
                    <w:sz w:val="22"/>
                    <w:szCs w:val="22"/>
                  </w:rPr>
                  <w:t>2</w:t>
                </w:r>
                <w:proofErr w:type="gramEnd"/>
                <w:r w:rsidR="00F73DDF">
                  <w:rPr>
                    <w:sz w:val="22"/>
                    <w:szCs w:val="22"/>
                  </w:rPr>
                  <w:t>.1.6.4</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7C7279"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F73DDF">
                  <w:rPr>
                    <w:sz w:val="22"/>
                    <w:szCs w:val="22"/>
                  </w:rPr>
                  <w:t>0010.001.001.ИИ.1109.0401.000.4001.000-ИГДИ</w:t>
                </w:r>
                <w:proofErr w:type="gramStart"/>
                <w:r w:rsidR="00F73DDF">
                  <w:rPr>
                    <w:sz w:val="22"/>
                    <w:szCs w:val="22"/>
                  </w:rPr>
                  <w:t>2</w:t>
                </w:r>
                <w:proofErr w:type="gramEnd"/>
                <w:r w:rsidR="00F73DDF">
                  <w:rPr>
                    <w:sz w:val="22"/>
                    <w:szCs w:val="22"/>
                  </w:rPr>
                  <w:t>.1.6.4</w:t>
                </w:r>
              </w:sdtContent>
            </w:sdt>
          </w:p>
        </w:tc>
        <w:tc>
          <w:tcPr>
            <w:tcW w:w="5387" w:type="dxa"/>
            <w:vAlign w:val="center"/>
          </w:tcPr>
          <w:p w:rsidR="001378D8" w:rsidRPr="001378D8" w:rsidRDefault="00133784" w:rsidP="001378D8">
            <w:pPr>
              <w:jc w:val="both"/>
              <w:rPr>
                <w:bCs/>
              </w:rPr>
            </w:pPr>
            <w:r>
              <w:rPr>
                <w:bCs/>
              </w:rPr>
              <w:t xml:space="preserve">Книга </w:t>
            </w:r>
            <w:r w:rsidR="00F73DDF">
              <w:rPr>
                <w:bCs/>
              </w:rPr>
              <w:t>6</w:t>
            </w:r>
            <w:r w:rsidR="00996FA9">
              <w:rPr>
                <w:bCs/>
              </w:rPr>
              <w:t>.</w:t>
            </w:r>
            <w:r w:rsidR="00C82F94">
              <w:rPr>
                <w:bCs/>
              </w:rPr>
              <w:t>4</w:t>
            </w:r>
            <w:r w:rsidR="00996FA9">
              <w:rPr>
                <w:bCs/>
              </w:rPr>
              <w:t xml:space="preserve"> </w:t>
            </w:r>
          </w:p>
          <w:p w:rsidR="001378D8" w:rsidRPr="0080111D" w:rsidRDefault="001378D8" w:rsidP="001378D8">
            <w:pPr>
              <w:jc w:val="both"/>
              <w:rPr>
                <w:bCs/>
              </w:rPr>
            </w:pPr>
            <w:r w:rsidRPr="001378D8">
              <w:rPr>
                <w:bCs/>
              </w:rPr>
              <w:t>Участок км</w:t>
            </w:r>
            <w:r w:rsidR="00F73DDF">
              <w:rPr>
                <w:bCs/>
              </w:rPr>
              <w:t>5</w:t>
            </w:r>
            <w:r w:rsidR="005774A6" w:rsidRPr="0080111D">
              <w:rPr>
                <w:bCs/>
              </w:rPr>
              <w:t>0</w:t>
            </w:r>
            <w:r w:rsidR="0080111D">
              <w:rPr>
                <w:bCs/>
              </w:rPr>
              <w:t xml:space="preserve">,0 </w:t>
            </w:r>
            <w:r w:rsidR="00F73DDF">
              <w:rPr>
                <w:bCs/>
              </w:rPr>
              <w:t>–</w:t>
            </w:r>
            <w:r w:rsidR="0080111D">
              <w:rPr>
                <w:bCs/>
              </w:rPr>
              <w:t xml:space="preserve"> км</w:t>
            </w:r>
            <w:r w:rsidR="00F73DDF">
              <w:rPr>
                <w:bCs/>
              </w:rPr>
              <w:t>6</w:t>
            </w:r>
            <w:r w:rsidR="005774A6" w:rsidRPr="0080111D">
              <w:rPr>
                <w:bCs/>
              </w:rPr>
              <w:t>0</w:t>
            </w:r>
            <w:r w:rsidRPr="001378D8">
              <w:rPr>
                <w:bCs/>
              </w:rPr>
              <w:t>,</w:t>
            </w:r>
            <w:r w:rsidR="005774A6" w:rsidRPr="0080111D">
              <w:rPr>
                <w:bCs/>
              </w:rPr>
              <w:t>0</w:t>
            </w:r>
          </w:p>
          <w:p w:rsidR="001C40C0" w:rsidRPr="00435928" w:rsidRDefault="00C82F94"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5"/>
          <w:footerReference w:type="default" r:id="rId16"/>
          <w:headerReference w:type="first" r:id="rId17"/>
          <w:footerReference w:type="first" r:id="rId18"/>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577722">
            <w:pPr>
              <w:jc w:val="center"/>
              <w:rPr>
                <w:bCs/>
                <w:color w:val="000000"/>
                <w:lang w:eastAsia="ru-RU"/>
              </w:rPr>
            </w:pPr>
            <w:r w:rsidRPr="004A6853">
              <w:rPr>
                <w:bCs/>
                <w:color w:val="000000"/>
                <w:sz w:val="22"/>
                <w:szCs w:val="22"/>
                <w:lang w:eastAsia="ru-RU"/>
              </w:rPr>
              <w:t>Участок км 110,0 - км 12</w:t>
            </w:r>
            <w:r w:rsidR="00577722">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9"/>
          <w:footerReference w:type="default" r:id="rId20"/>
          <w:headerReference w:type="first" r:id="rId21"/>
          <w:footerReference w:type="first" r:id="rId22"/>
          <w:pgSz w:w="11906" w:h="16838" w:code="9"/>
          <w:pgMar w:top="198" w:right="424" w:bottom="2665" w:left="1418" w:header="283" w:footer="833" w:gutter="0"/>
          <w:pgNumType w:start="1"/>
          <w:cols w:space="708"/>
          <w:titlePg/>
          <w:docGrid w:linePitch="360"/>
        </w:sectPr>
      </w:pPr>
    </w:p>
    <w:p w:rsidR="00F7582B" w:rsidRDefault="00F7582B" w:rsidP="006F4F15">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6F4F15" w:rsidRPr="009C42AE" w:rsidTr="00224F99">
        <w:trPr>
          <w:jc w:val="center"/>
        </w:trPr>
        <w:tc>
          <w:tcPr>
            <w:tcW w:w="2276" w:type="dxa"/>
            <w:vAlign w:val="center"/>
          </w:tcPr>
          <w:p w:rsidR="006F4F15" w:rsidRPr="00EF3893" w:rsidRDefault="006F4F15" w:rsidP="00752ABE">
            <w:pPr>
              <w:jc w:val="center"/>
            </w:pPr>
            <w:r w:rsidRPr="00EF3893">
              <w:rPr>
                <w:sz w:val="22"/>
                <w:szCs w:val="22"/>
              </w:rPr>
              <w:t>Фамилия, имя, отчество</w:t>
            </w:r>
          </w:p>
        </w:tc>
        <w:tc>
          <w:tcPr>
            <w:tcW w:w="3506" w:type="dxa"/>
            <w:vAlign w:val="center"/>
          </w:tcPr>
          <w:p w:rsidR="006F4F15" w:rsidRPr="00EF3893" w:rsidRDefault="006F4F15" w:rsidP="00752ABE">
            <w:pPr>
              <w:jc w:val="center"/>
            </w:pPr>
            <w:r w:rsidRPr="00EF3893">
              <w:rPr>
                <w:sz w:val="22"/>
                <w:szCs w:val="22"/>
              </w:rPr>
              <w:t>Наименование организации</w:t>
            </w:r>
          </w:p>
        </w:tc>
        <w:tc>
          <w:tcPr>
            <w:tcW w:w="2554" w:type="dxa"/>
            <w:vAlign w:val="center"/>
          </w:tcPr>
          <w:p w:rsidR="006F4F15" w:rsidRPr="00EF3893" w:rsidRDefault="006F4F15" w:rsidP="00752ABE">
            <w:pPr>
              <w:jc w:val="center"/>
            </w:pPr>
            <w:r w:rsidRPr="00EF3893">
              <w:rPr>
                <w:sz w:val="22"/>
                <w:szCs w:val="22"/>
              </w:rPr>
              <w:t>Должность</w:t>
            </w:r>
          </w:p>
        </w:tc>
      </w:tr>
      <w:tr w:rsidR="006F4F15" w:rsidRPr="009C42AE" w:rsidTr="00224F99">
        <w:trPr>
          <w:jc w:val="center"/>
        </w:trPr>
        <w:tc>
          <w:tcPr>
            <w:tcW w:w="2276" w:type="dxa"/>
            <w:vAlign w:val="center"/>
          </w:tcPr>
          <w:p w:rsidR="006F4F15" w:rsidRPr="00EF3893" w:rsidRDefault="006F4F15" w:rsidP="00752ABE">
            <w:proofErr w:type="spellStart"/>
            <w:r>
              <w:rPr>
                <w:sz w:val="22"/>
                <w:szCs w:val="22"/>
              </w:rPr>
              <w:t>Медведенко</w:t>
            </w:r>
            <w:proofErr w:type="spellEnd"/>
            <w:r>
              <w:rPr>
                <w:sz w:val="22"/>
                <w:szCs w:val="22"/>
              </w:rPr>
              <w:t xml:space="preserve"> Г.Л.</w:t>
            </w:r>
          </w:p>
        </w:tc>
        <w:tc>
          <w:tcPr>
            <w:tcW w:w="3506" w:type="dxa"/>
            <w:vAlign w:val="center"/>
          </w:tcPr>
          <w:p w:rsidR="006F4F15" w:rsidRPr="00EF3893" w:rsidRDefault="006F4F15" w:rsidP="00752ABE">
            <w:pPr>
              <w:jc w:val="center"/>
            </w:pPr>
            <w:r w:rsidRPr="00EF3893">
              <w:t>ООО «</w:t>
            </w:r>
            <w:r>
              <w:t>Нефтегазгеодезия»</w:t>
            </w:r>
          </w:p>
        </w:tc>
        <w:tc>
          <w:tcPr>
            <w:tcW w:w="2554" w:type="dxa"/>
            <w:vAlign w:val="center"/>
          </w:tcPr>
          <w:p w:rsidR="006F4F15" w:rsidRPr="00EF3893" w:rsidRDefault="006F4F15" w:rsidP="00752ABE">
            <w:pPr>
              <w:jc w:val="center"/>
            </w:pPr>
            <w:r>
              <w:rPr>
                <w:sz w:val="22"/>
                <w:szCs w:val="22"/>
              </w:rPr>
              <w:t>Начальник управления геодезии и топографии</w:t>
            </w:r>
          </w:p>
        </w:tc>
      </w:tr>
      <w:tr w:rsidR="006F4F15" w:rsidRPr="009C42AE" w:rsidTr="00224F99">
        <w:trPr>
          <w:trHeight w:val="454"/>
          <w:jc w:val="center"/>
        </w:trPr>
        <w:tc>
          <w:tcPr>
            <w:tcW w:w="2276" w:type="dxa"/>
            <w:vAlign w:val="center"/>
          </w:tcPr>
          <w:p w:rsidR="006F4F15" w:rsidRPr="00EF3893" w:rsidRDefault="006F4F15" w:rsidP="00752ABE">
            <w:proofErr w:type="spellStart"/>
            <w:r>
              <w:rPr>
                <w:sz w:val="22"/>
                <w:szCs w:val="22"/>
              </w:rPr>
              <w:t>Сюсюгина</w:t>
            </w:r>
            <w:proofErr w:type="spellEnd"/>
            <w:r>
              <w:rPr>
                <w:sz w:val="22"/>
                <w:szCs w:val="22"/>
              </w:rPr>
              <w:t xml:space="preserve"> Н.А.</w:t>
            </w:r>
          </w:p>
        </w:tc>
        <w:tc>
          <w:tcPr>
            <w:tcW w:w="3506" w:type="dxa"/>
            <w:vAlign w:val="center"/>
          </w:tcPr>
          <w:p w:rsidR="006F4F15" w:rsidRPr="00EF3893" w:rsidRDefault="006F4F15" w:rsidP="00752ABE">
            <w:pPr>
              <w:jc w:val="center"/>
            </w:pPr>
            <w:r w:rsidRPr="00EF3893">
              <w:t>ООО «</w:t>
            </w:r>
            <w:r>
              <w:t>Нефтегазгеодезия»</w:t>
            </w:r>
          </w:p>
        </w:tc>
        <w:tc>
          <w:tcPr>
            <w:tcW w:w="2554" w:type="dxa"/>
            <w:vAlign w:val="center"/>
          </w:tcPr>
          <w:p w:rsidR="006F4F15" w:rsidRPr="00EF3893" w:rsidRDefault="006F4F15" w:rsidP="00752ABE">
            <w:pPr>
              <w:jc w:val="center"/>
            </w:pPr>
            <w:r>
              <w:rPr>
                <w:sz w:val="22"/>
                <w:szCs w:val="22"/>
              </w:rPr>
              <w:t>Начальник цеха</w:t>
            </w:r>
          </w:p>
        </w:tc>
      </w:tr>
      <w:tr w:rsidR="006F4F15" w:rsidRPr="009C42AE" w:rsidTr="00224F99">
        <w:trPr>
          <w:trHeight w:val="454"/>
          <w:jc w:val="center"/>
        </w:trPr>
        <w:tc>
          <w:tcPr>
            <w:tcW w:w="2276" w:type="dxa"/>
            <w:vAlign w:val="center"/>
          </w:tcPr>
          <w:p w:rsidR="006F4F15" w:rsidRDefault="006F4F15" w:rsidP="00DD6F7D">
            <w:r>
              <w:rPr>
                <w:sz w:val="22"/>
                <w:szCs w:val="22"/>
              </w:rPr>
              <w:t>Хромых Д.П.</w:t>
            </w:r>
          </w:p>
        </w:tc>
        <w:tc>
          <w:tcPr>
            <w:tcW w:w="3506" w:type="dxa"/>
            <w:vAlign w:val="center"/>
          </w:tcPr>
          <w:p w:rsidR="006F4F15" w:rsidRDefault="006F4F15" w:rsidP="00DD6F7D">
            <w:pPr>
              <w:jc w:val="center"/>
            </w:pPr>
            <w:r>
              <w:t>ООО «Нефтегазгеодезия»</w:t>
            </w:r>
          </w:p>
        </w:tc>
        <w:tc>
          <w:tcPr>
            <w:tcW w:w="2554" w:type="dxa"/>
            <w:vAlign w:val="center"/>
          </w:tcPr>
          <w:p w:rsidR="006F4F15" w:rsidRDefault="006F4F15" w:rsidP="00DD6F7D">
            <w:pPr>
              <w:jc w:val="center"/>
            </w:pPr>
            <w:r>
              <w:rPr>
                <w:sz w:val="22"/>
                <w:szCs w:val="22"/>
              </w:rPr>
              <w:t>Главный геолог</w:t>
            </w:r>
          </w:p>
        </w:tc>
      </w:tr>
      <w:tr w:rsidR="006F4F15" w:rsidRPr="009C42AE" w:rsidTr="00224F99">
        <w:trPr>
          <w:trHeight w:val="454"/>
          <w:jc w:val="center"/>
        </w:trPr>
        <w:tc>
          <w:tcPr>
            <w:tcW w:w="2276" w:type="dxa"/>
            <w:vAlign w:val="center"/>
          </w:tcPr>
          <w:p w:rsidR="006F4F15" w:rsidRDefault="006F4F15" w:rsidP="00DD6F7D">
            <w:proofErr w:type="spellStart"/>
            <w:r>
              <w:rPr>
                <w:sz w:val="22"/>
                <w:szCs w:val="22"/>
              </w:rPr>
              <w:t>Комаринский</w:t>
            </w:r>
            <w:proofErr w:type="spellEnd"/>
            <w:r>
              <w:rPr>
                <w:sz w:val="22"/>
                <w:szCs w:val="22"/>
              </w:rPr>
              <w:t xml:space="preserve"> Д.В.</w:t>
            </w:r>
          </w:p>
        </w:tc>
        <w:tc>
          <w:tcPr>
            <w:tcW w:w="3506" w:type="dxa"/>
            <w:vAlign w:val="center"/>
          </w:tcPr>
          <w:p w:rsidR="006F4F15" w:rsidRDefault="006F4F15" w:rsidP="00DD6F7D">
            <w:pPr>
              <w:jc w:val="center"/>
            </w:pPr>
            <w:r>
              <w:t>ООО «Нефтегазгеодезия»</w:t>
            </w:r>
          </w:p>
        </w:tc>
        <w:tc>
          <w:tcPr>
            <w:tcW w:w="2554" w:type="dxa"/>
            <w:vAlign w:val="center"/>
          </w:tcPr>
          <w:p w:rsidR="006F4F15" w:rsidRDefault="006F4F15" w:rsidP="00DD6F7D">
            <w:pPr>
              <w:jc w:val="center"/>
            </w:pPr>
            <w:r>
              <w:rPr>
                <w:sz w:val="22"/>
                <w:szCs w:val="22"/>
              </w:rPr>
              <w:t>Главный гидролог</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3"/>
      <w:footerReference w:type="default" r:id="rId24"/>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6F4F15" w:rsidRDefault="00102C6E" w:rsidP="00E64C06">
    <w:pPr>
      <w:pStyle w:val="a6"/>
      <w:jc w:val="center"/>
      <w:rPr>
        <w:b/>
      </w:rPr>
    </w:pPr>
    <w:r w:rsidRPr="00E64C06">
      <w:rPr>
        <w:b/>
      </w:rPr>
      <w:t>201</w:t>
    </w:r>
    <w:r w:rsidR="006F4F15">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7C7279" w:rsidP="00017B0C">
                <w:pPr>
                  <w:tabs>
                    <w:tab w:val="left" w:pos="7461"/>
                  </w:tabs>
                  <w:ind w:firstLine="142"/>
                </w:pPr>
                <w:fldSimple w:instr=" FILENAME   \* MERGEFORMAT ">
                  <w:r w:rsidR="003C3708" w:rsidRPr="003C3708">
                    <w:rPr>
                      <w:noProof/>
                      <w:sz w:val="16"/>
                      <w:szCs w:val="16"/>
                    </w:rPr>
                    <w:t>Стр.000</w:t>
                  </w:r>
                  <w:r w:rsidR="003C3708">
                    <w:rPr>
                      <w:noProof/>
                    </w:rPr>
                    <w:t xml:space="preserve"> Титул_отчет ИИ_НГГ_ЛЧ_PDF</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7C7279" w:rsidP="00017B0C">
                <w:pPr>
                  <w:tabs>
                    <w:tab w:val="left" w:pos="7461"/>
                  </w:tabs>
                  <w:ind w:firstLine="142"/>
                </w:pPr>
                <w:fldSimple w:instr=" FILENAME   \* MERGEFORMAT ">
                  <w:r w:rsidR="003C3708" w:rsidRPr="003C3708">
                    <w:rPr>
                      <w:noProof/>
                      <w:sz w:val="16"/>
                      <w:szCs w:val="16"/>
                    </w:rPr>
                    <w:t>Стр.000</w:t>
                  </w:r>
                  <w:r w:rsidR="003C3708">
                    <w:rPr>
                      <w:noProof/>
                    </w:rPr>
                    <w:t xml:space="preserve"> Титул_отчет ИИ_НГГ_ЛЧ_PDF</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3C3708" w:rsidRDefault="007C7279" w:rsidP="00B8131B">
    <w:pPr>
      <w:pStyle w:val="a6"/>
      <w:tabs>
        <w:tab w:val="clear" w:pos="4677"/>
        <w:tab w:val="center" w:pos="5670"/>
      </w:tabs>
      <w:spacing w:before="60" w:line="360" w:lineRule="auto"/>
      <w:rPr>
        <w:sz w:val="22"/>
        <w:szCs w:val="22"/>
      </w:rPr>
    </w:pPr>
    <w:fldSimple w:instr=" FILENAME   \* MERGEFORMAT ">
      <w:r w:rsidR="003C3708" w:rsidRPr="003C3708">
        <w:rPr>
          <w:noProof/>
          <w:sz w:val="16"/>
          <w:szCs w:val="16"/>
        </w:rPr>
        <w:t>Стр.000</w:t>
      </w:r>
      <w:r w:rsidR="003C3708">
        <w:rPr>
          <w:noProof/>
        </w:rPr>
        <w:t xml:space="preserve"> Титул_отчет ИИ_НГГ_ЛЧ_PDF</w:t>
      </w:r>
    </w:fldSimple>
    <w:r w:rsidR="00102C6E">
      <w:t xml:space="preserve">        </w:t>
    </w:r>
    <w:r w:rsidR="00102C6E" w:rsidRPr="00B8131B">
      <w:rPr>
        <w:sz w:val="16"/>
        <w:szCs w:val="16"/>
      </w:rPr>
      <w:tab/>
    </w:r>
    <w:r w:rsidRPr="007C7279">
      <w:fldChar w:fldCharType="begin"/>
    </w:r>
    <w:r w:rsidR="00102C6E">
      <w:instrText xml:space="preserve"> TITLE   \* MERGEFORMAT </w:instrText>
    </w:r>
    <w:r w:rsidRPr="007C7279">
      <w:fldChar w:fldCharType="separate"/>
    </w:r>
    <w:r w:rsidR="003C3708" w:rsidRPr="003C3708">
      <w:rPr>
        <w:sz w:val="22"/>
        <w:szCs w:val="22"/>
      </w:rPr>
      <w:t>0010.001.001.ИИ.1109.0401.000.4001</w:t>
    </w:r>
    <w:r w:rsidR="003C3708">
      <w:t>.000-ИГДИ</w:t>
    </w:r>
    <w:proofErr w:type="gramStart"/>
    <w:r w:rsidR="003C3708">
      <w:t>2</w:t>
    </w:r>
    <w:proofErr w:type="gramEnd"/>
    <w:r w:rsidR="003C3708">
      <w:t>.1.6.4</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7C7279">
    <w:pPr>
      <w:pStyle w:val="a4"/>
      <w:rPr>
        <w:sz w:val="16"/>
        <w:szCs w:val="16"/>
      </w:rPr>
    </w:pPr>
    <w:r w:rsidRPr="007C7279">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style="mso-next-textbox:#Прямоугольник 91">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7C7279"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017B0C">
    <w:pPr>
      <w:pStyle w:val="a4"/>
    </w:pPr>
    <w:r w:rsidRPr="007C7279">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7C7279"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7C7279" w:rsidP="00017B0C">
                      <w:pPr>
                        <w:jc w:val="center"/>
                        <w:rPr>
                          <w:sz w:val="28"/>
                          <w:szCs w:val="28"/>
                        </w:rPr>
                      </w:pPr>
                      <w:r>
                        <w:fldChar w:fldCharType="begin"/>
                      </w:r>
                      <w:r w:rsidR="00102C6E">
                        <w:instrText xml:space="preserve"> DOCPROPERTY  Title  \* MERGEFORMAT </w:instrText>
                      </w:r>
                      <w:r>
                        <w:fldChar w:fldCharType="separate"/>
                      </w:r>
                      <w:r w:rsidR="003C3708" w:rsidRPr="003C3708">
                        <w:rPr>
                          <w:sz w:val="28"/>
                          <w:szCs w:val="28"/>
                        </w:rPr>
                        <w:t>0010.001.001.ИИ.1109.0401.000.4001</w:t>
                      </w:r>
                      <w:r w:rsidR="003C3708">
                        <w:t>.000-ИГДИ</w:t>
                      </w:r>
                      <w:proofErr w:type="gramStart"/>
                      <w:r w:rsidR="003C3708">
                        <w:t>2</w:t>
                      </w:r>
                      <w:proofErr w:type="gramEnd"/>
                      <w:r w:rsidR="003C3708">
                        <w:t>.1.6.4</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7C7279"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7C7279"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F73DDF">
                          <w:pPr>
                            <w:jc w:val="center"/>
                          </w:pPr>
                          <w:r>
                            <w:t>Содержание тома 2.</w:t>
                          </w:r>
                          <w:r>
                            <w:rPr>
                              <w:lang w:val="en-US"/>
                            </w:rPr>
                            <w:t>1</w:t>
                          </w:r>
                          <w:r w:rsidR="00D04985">
                            <w:t>.</w:t>
                          </w:r>
                          <w:r w:rsidR="00F73DDF">
                            <w:t>6</w:t>
                          </w:r>
                          <w:r>
                            <w:t>.</w:t>
                          </w:r>
                          <w:r w:rsidR="00C82F94">
                            <w:t>4</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7C7279"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B05450">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7C7279" w:rsidP="00017B0C">
                          <w:pPr>
                            <w:jc w:val="center"/>
                            <w:rPr>
                              <w:rFonts w:cs="Arial"/>
                              <w:spacing w:val="-4"/>
                              <w:sz w:val="20"/>
                            </w:rPr>
                          </w:pPr>
                          <w:fldSimple w:instr=" SECTIONPAGES   \* MERGEFORMAT ">
                            <w:r w:rsidR="00B05450" w:rsidRPr="00B05450">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7C7279" w:rsidP="00017B0C">
    <w:pPr>
      <w:pStyle w:val="a4"/>
    </w:pPr>
    <w:r w:rsidRPr="007C7279">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7C7279"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3C3708" w:rsidRPr="003C3708">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B05450">
                        <w:rPr>
                          <w:noProof/>
                          <w:sz w:val="22"/>
                          <w:szCs w:val="22"/>
                        </w:rPr>
                        <w:instrText>5</w:instrText>
                      </w:r>
                      <w:r w:rsidRPr="008C1DB2">
                        <w:rPr>
                          <w:sz w:val="22"/>
                          <w:szCs w:val="22"/>
                        </w:rPr>
                        <w:fldChar w:fldCharType="end"/>
                      </w:r>
                      <w:r w:rsidR="00102C6E">
                        <w:rPr>
                          <w:sz w:val="22"/>
                          <w:szCs w:val="22"/>
                        </w:rPr>
                        <w:instrText>+1</w:instrText>
                      </w:r>
                      <w:r w:rsidRPr="008C1DB2">
                        <w:rPr>
                          <w:sz w:val="22"/>
                          <w:szCs w:val="22"/>
                        </w:rPr>
                        <w:fldChar w:fldCharType="separate"/>
                      </w:r>
                      <w:r w:rsidR="00B05450">
                        <w:rPr>
                          <w:noProof/>
                          <w:sz w:val="22"/>
                          <w:szCs w:val="22"/>
                        </w:rPr>
                        <w:t>8</w:t>
                      </w:r>
                      <w:r w:rsidRPr="008C1DB2">
                        <w:rPr>
                          <w:sz w:val="22"/>
                          <w:szCs w:val="22"/>
                        </w:rPr>
                        <w:fldChar w:fldCharType="end"/>
                      </w:r>
                    </w:p>
                    <w:p w:rsidR="00102C6E" w:rsidRPr="0034392C" w:rsidRDefault="007C7279"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3C3708">
                          <w:instrText>3</w:instrText>
                        </w:r>
                      </w:fldSimple>
                      <w:r w:rsidR="00102C6E" w:rsidRPr="0034392C">
                        <w:instrText xml:space="preserve">+ </w:instrText>
                      </w:r>
                      <w:fldSimple w:instr=" PAGE ">
                        <w:r w:rsidR="00B05450">
                          <w:rPr>
                            <w:noProof/>
                          </w:rPr>
                          <w:instrText>5</w:instrText>
                        </w:r>
                      </w:fldSimple>
                      <w:r w:rsidRPr="0034392C">
                        <w:fldChar w:fldCharType="separate"/>
                      </w:r>
                      <w:r w:rsidR="00B05450">
                        <w:rPr>
                          <w:noProof/>
                        </w:rPr>
                        <w:t>8</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2833C7" w:rsidRDefault="007C7279" w:rsidP="00F73DDF">
                      <w:pPr>
                        <w:jc w:val="center"/>
                        <w:rPr>
                          <w:sz w:val="28"/>
                          <w:szCs w:val="28"/>
                        </w:rPr>
                      </w:pPr>
                      <w:r>
                        <w:fldChar w:fldCharType="begin"/>
                      </w:r>
                      <w:r w:rsidR="00102C6E">
                        <w:instrText xml:space="preserve"> DOCPROPERTY  Title  \* MERGEFORMAT </w:instrText>
                      </w:r>
                      <w:r>
                        <w:fldChar w:fldCharType="separate"/>
                      </w:r>
                      <w:r w:rsidR="003C3708" w:rsidRPr="003C3708">
                        <w:rPr>
                          <w:sz w:val="28"/>
                          <w:szCs w:val="28"/>
                        </w:rPr>
                        <w:t>0010.001.001.ИИ.1109.0401.000.4001</w:t>
                      </w:r>
                      <w:r w:rsidR="003C3708">
                        <w:t>.000-ИГДИ</w:t>
                      </w:r>
                      <w:proofErr w:type="gramStart"/>
                      <w:r w:rsidR="003C3708">
                        <w:t>2</w:t>
                      </w:r>
                      <w:proofErr w:type="gramEnd"/>
                      <w:r w:rsidR="003C3708">
                        <w:t>.1.6.4</w:t>
                      </w:r>
                      <w:r>
                        <w:fldChar w:fldCharType="end"/>
                      </w:r>
                      <w:r w:rsidR="00102C6E">
                        <w:rPr>
                          <w:sz w:val="28"/>
                          <w:szCs w:val="28"/>
                          <w:lang w:val="en-US"/>
                        </w:rPr>
                        <w:t>-</w:t>
                      </w:r>
                      <w:r w:rsidR="00102C6E">
                        <w:rPr>
                          <w:sz w:val="28"/>
                          <w:szCs w:val="28"/>
                        </w:rPr>
                        <w:t>С</w:t>
                      </w:r>
                      <w:r w:rsidR="00C82F94">
                        <w:rPr>
                          <w:sz w:val="28"/>
                          <w:szCs w:val="28"/>
                        </w:rPr>
                        <w:t>Д</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7C7279" w:rsidP="00017B0C">
                      <w:pPr>
                        <w:jc w:val="center"/>
                        <w:rPr>
                          <w:sz w:val="20"/>
                        </w:rPr>
                      </w:pPr>
                      <w:fldSimple w:instr="PAGE   \* MERGEFORMAT">
                        <w:r w:rsidR="00B05450">
                          <w:rPr>
                            <w:noProof/>
                          </w:rPr>
                          <w:t>5</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7C7279"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7C7279"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3C3708" w:rsidRPr="003C3708">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B05450">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B05450">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7C7279"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F73DDF">
                                <w:t>0010.001.001.ИИ.1109.0401.000.4001.000-ИГДИ</w:t>
                              </w:r>
                              <w:proofErr w:type="gramStart"/>
                              <w:r w:rsidR="00F73DDF">
                                <w:t>2</w:t>
                              </w:r>
                              <w:proofErr w:type="gramEnd"/>
                              <w:r w:rsidR="00F73DDF">
                                <w:t>.1.6.4</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7C7279"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B05450" w:rsidRPr="00B05450">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7C7279" w:rsidP="00017B0C">
                          <w:pPr>
                            <w:jc w:val="center"/>
                            <w:rPr>
                              <w:rFonts w:cs="Arial"/>
                              <w:spacing w:val="-4"/>
                              <w:sz w:val="20"/>
                            </w:rPr>
                          </w:pPr>
                          <w:fldSimple w:instr=" SECTIONPAGES   \* MERGEFORMAT ">
                            <w:r w:rsidR="00B05450" w:rsidRPr="00B05450">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7C7279" w:rsidP="00102C6E">
    <w:pPr>
      <w:rPr>
        <w:sz w:val="20"/>
      </w:rPr>
    </w:pPr>
    <w:r w:rsidRPr="007C7279">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7C7279"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3C3708" w:rsidRPr="003C3708">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B05450">
                  <w:rPr>
                    <w:noProof/>
                    <w:sz w:val="22"/>
                    <w:szCs w:val="22"/>
                  </w:rPr>
                  <w:instrText>6</w:instrText>
                </w:r>
                <w:r w:rsidRPr="0033671F">
                  <w:rPr>
                    <w:sz w:val="22"/>
                    <w:szCs w:val="22"/>
                  </w:rPr>
                  <w:fldChar w:fldCharType="end"/>
                </w:r>
                <w:r w:rsidRPr="0033671F">
                  <w:rPr>
                    <w:sz w:val="22"/>
                    <w:szCs w:val="22"/>
                  </w:rPr>
                  <w:fldChar w:fldCharType="separate"/>
                </w:r>
                <w:r w:rsidR="00B05450">
                  <w:rPr>
                    <w:noProof/>
                    <w:sz w:val="22"/>
                    <w:szCs w:val="22"/>
                  </w:rPr>
                  <w:t>9</w:t>
                </w:r>
                <w:r w:rsidRPr="0033671F">
                  <w:rPr>
                    <w:sz w:val="22"/>
                    <w:szCs w:val="22"/>
                  </w:rPr>
                  <w:fldChar w:fldCharType="end"/>
                </w:r>
              </w:p>
            </w:txbxContent>
          </v:textbox>
          <w10:wrap anchorx="margin"/>
        </v:shape>
      </w:pict>
    </w:r>
    <w:r w:rsidRPr="007C727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560859587"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061E"/>
    <w:rsid w:val="00123D88"/>
    <w:rsid w:val="00127B84"/>
    <w:rsid w:val="00133784"/>
    <w:rsid w:val="001378D8"/>
    <w:rsid w:val="00162009"/>
    <w:rsid w:val="00164807"/>
    <w:rsid w:val="00196EE4"/>
    <w:rsid w:val="001B5FFB"/>
    <w:rsid w:val="001C40C0"/>
    <w:rsid w:val="001D7D89"/>
    <w:rsid w:val="001F36F7"/>
    <w:rsid w:val="0021390D"/>
    <w:rsid w:val="00217095"/>
    <w:rsid w:val="00224F99"/>
    <w:rsid w:val="00235AEA"/>
    <w:rsid w:val="002465A0"/>
    <w:rsid w:val="00281373"/>
    <w:rsid w:val="002A0F93"/>
    <w:rsid w:val="002B40BE"/>
    <w:rsid w:val="002C3548"/>
    <w:rsid w:val="00301A1D"/>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C3708"/>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77722"/>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F4F15"/>
    <w:rsid w:val="006F6721"/>
    <w:rsid w:val="00704239"/>
    <w:rsid w:val="0071324B"/>
    <w:rsid w:val="007245A0"/>
    <w:rsid w:val="00725842"/>
    <w:rsid w:val="00752ABE"/>
    <w:rsid w:val="00753B37"/>
    <w:rsid w:val="00754554"/>
    <w:rsid w:val="00756340"/>
    <w:rsid w:val="00762B23"/>
    <w:rsid w:val="0076553C"/>
    <w:rsid w:val="00773C73"/>
    <w:rsid w:val="00792DF7"/>
    <w:rsid w:val="00793E82"/>
    <w:rsid w:val="0079602C"/>
    <w:rsid w:val="007C7279"/>
    <w:rsid w:val="007D0C4E"/>
    <w:rsid w:val="007F2882"/>
    <w:rsid w:val="0080111D"/>
    <w:rsid w:val="008137CB"/>
    <w:rsid w:val="0083605E"/>
    <w:rsid w:val="00866BEE"/>
    <w:rsid w:val="008A7F05"/>
    <w:rsid w:val="008B39C9"/>
    <w:rsid w:val="008C530C"/>
    <w:rsid w:val="008D7968"/>
    <w:rsid w:val="008E1ED6"/>
    <w:rsid w:val="008E3109"/>
    <w:rsid w:val="008E53B3"/>
    <w:rsid w:val="0091103F"/>
    <w:rsid w:val="00914558"/>
    <w:rsid w:val="00924C58"/>
    <w:rsid w:val="009431B2"/>
    <w:rsid w:val="009805F0"/>
    <w:rsid w:val="009910D0"/>
    <w:rsid w:val="00996FA9"/>
    <w:rsid w:val="009A79EA"/>
    <w:rsid w:val="009B4B3C"/>
    <w:rsid w:val="009C3F58"/>
    <w:rsid w:val="009E4307"/>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05450"/>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2F94"/>
    <w:rsid w:val="00C86763"/>
    <w:rsid w:val="00CA3165"/>
    <w:rsid w:val="00CA6285"/>
    <w:rsid w:val="00CB4AB4"/>
    <w:rsid w:val="00CC0AA9"/>
    <w:rsid w:val="00CD6B95"/>
    <w:rsid w:val="00CF2AE3"/>
    <w:rsid w:val="00CF4D1C"/>
    <w:rsid w:val="00D04985"/>
    <w:rsid w:val="00D04C30"/>
    <w:rsid w:val="00D060CE"/>
    <w:rsid w:val="00D1480F"/>
    <w:rsid w:val="00D170AB"/>
    <w:rsid w:val="00D32C1C"/>
    <w:rsid w:val="00D36950"/>
    <w:rsid w:val="00D7761C"/>
    <w:rsid w:val="00D80D22"/>
    <w:rsid w:val="00D81813"/>
    <w:rsid w:val="00D9531E"/>
    <w:rsid w:val="00DA361C"/>
    <w:rsid w:val="00DC40A1"/>
    <w:rsid w:val="00DD6464"/>
    <w:rsid w:val="00DD64F4"/>
    <w:rsid w:val="00DF1933"/>
    <w:rsid w:val="00E06996"/>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3DDF"/>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429B1"/>
    <w:rsid w:val="00150FCC"/>
    <w:rsid w:val="001C32FB"/>
    <w:rsid w:val="001D5D53"/>
    <w:rsid w:val="001E3EA4"/>
    <w:rsid w:val="001F16C5"/>
    <w:rsid w:val="002065CD"/>
    <w:rsid w:val="00224AA3"/>
    <w:rsid w:val="00231928"/>
    <w:rsid w:val="00244EF0"/>
    <w:rsid w:val="0025128E"/>
    <w:rsid w:val="00275FD5"/>
    <w:rsid w:val="002A7BD4"/>
    <w:rsid w:val="002D3988"/>
    <w:rsid w:val="00371050"/>
    <w:rsid w:val="00374DA7"/>
    <w:rsid w:val="00385CD6"/>
    <w:rsid w:val="003A2BB2"/>
    <w:rsid w:val="003B7E39"/>
    <w:rsid w:val="00411786"/>
    <w:rsid w:val="004403FD"/>
    <w:rsid w:val="004832D8"/>
    <w:rsid w:val="00546519"/>
    <w:rsid w:val="005E33D5"/>
    <w:rsid w:val="00683B12"/>
    <w:rsid w:val="00703748"/>
    <w:rsid w:val="00731C60"/>
    <w:rsid w:val="00751D51"/>
    <w:rsid w:val="00761498"/>
    <w:rsid w:val="007B25DA"/>
    <w:rsid w:val="008863E4"/>
    <w:rsid w:val="00940FAB"/>
    <w:rsid w:val="009910EA"/>
    <w:rsid w:val="009B1965"/>
    <w:rsid w:val="009C0586"/>
    <w:rsid w:val="009C63C2"/>
    <w:rsid w:val="009F0BAF"/>
    <w:rsid w:val="009F3111"/>
    <w:rsid w:val="00B1613E"/>
    <w:rsid w:val="00B42DE0"/>
    <w:rsid w:val="00B6068E"/>
    <w:rsid w:val="00BA0262"/>
    <w:rsid w:val="00BB0400"/>
    <w:rsid w:val="00C04358"/>
    <w:rsid w:val="00C51B86"/>
    <w:rsid w:val="00D03A72"/>
    <w:rsid w:val="00D12EB3"/>
    <w:rsid w:val="00D348B5"/>
    <w:rsid w:val="00DA2873"/>
    <w:rsid w:val="00DF5F63"/>
    <w:rsid w:val="00E6171E"/>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B814-153C-454F-A01C-C4D14371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ALL_TOM10.DOT</Template>
  <TotalTime>162</TotalTime>
  <Pages>10</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0010.001.001.ИИ.1109.0401.000.4001.000-ИГДИ2.1.6.4</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simonova</cp:lastModifiedBy>
  <cp:revision>28</cp:revision>
  <cp:lastPrinted>2017-04-28T11:15:00Z</cp:lastPrinted>
  <dcterms:created xsi:type="dcterms:W3CDTF">2016-10-11T10:02:00Z</dcterms:created>
  <dcterms:modified xsi:type="dcterms:W3CDTF">2017-07-06T12:17:00Z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