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2B40BE">
      <w:pPr>
        <w:pStyle w:val="ac"/>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2B40BE">
      <w:pPr>
        <w:pStyle w:val="a8"/>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860DD6">
        <w:rPr>
          <w:caps/>
        </w:rPr>
        <w:t xml:space="preserve">Отчетная </w:t>
      </w:r>
      <w:r w:rsidR="002F1FBA" w:rsidRPr="00860DD6">
        <w:rPr>
          <w:caps/>
        </w:rPr>
        <w:t xml:space="preserve">техническая </w:t>
      </w:r>
      <w:r w:rsidRPr="00860DD6">
        <w:rPr>
          <w:caps/>
        </w:rPr>
        <w:t>документация</w:t>
      </w:r>
      <w:r w:rsidRPr="00BB0F59">
        <w:rPr>
          <w:caps/>
        </w:rPr>
        <w:t xml:space="preserve"> по результатам инженерных изысканий</w:t>
      </w:r>
    </w:p>
    <w:p w:rsidR="00034C30" w:rsidRPr="00D3695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1378D8" w:rsidRPr="00D36950" w:rsidRDefault="001378D8" w:rsidP="00D36950">
      <w:pPr>
        <w:pStyle w:val="ae"/>
      </w:pPr>
    </w:p>
    <w:p w:rsidR="00A47F34" w:rsidRPr="003632E4" w:rsidRDefault="001378D8" w:rsidP="00034C30">
      <w:pPr>
        <w:pStyle w:val="ae"/>
      </w:pPr>
      <w:r>
        <w:t xml:space="preserve">Часть </w:t>
      </w:r>
      <w:r w:rsidR="004C0276">
        <w:t>1</w:t>
      </w:r>
      <w:r>
        <w:t xml:space="preserve"> </w:t>
      </w:r>
      <w:r w:rsidR="00034C30" w:rsidRPr="00034C30">
        <w:t xml:space="preserve">Участок </w:t>
      </w:r>
      <w:r w:rsidR="00A47F34" w:rsidRPr="00034C30">
        <w:t>км</w:t>
      </w:r>
      <w:proofErr w:type="gramStart"/>
      <w:r w:rsidR="003632E4" w:rsidRPr="003632E4">
        <w:t>0</w:t>
      </w:r>
      <w:proofErr w:type="gramEnd"/>
      <w:r w:rsidR="003632E4" w:rsidRPr="005774A6">
        <w:t>,0</w:t>
      </w:r>
      <w:r w:rsidR="00A47F34" w:rsidRPr="00034C30">
        <w:t xml:space="preserve"> - км </w:t>
      </w:r>
      <w:r w:rsidR="003632E4" w:rsidRPr="003632E4">
        <w:t>121,0</w:t>
      </w:r>
    </w:p>
    <w:p w:rsidR="00034C30" w:rsidRPr="00034C30" w:rsidRDefault="00034C30" w:rsidP="00034C30">
      <w:pPr>
        <w:pStyle w:val="ae"/>
      </w:pPr>
    </w:p>
    <w:p w:rsidR="0045626D" w:rsidRPr="0045626D" w:rsidRDefault="00AD40F5" w:rsidP="0045626D">
      <w:pPr>
        <w:pStyle w:val="ae"/>
      </w:pPr>
      <w:r>
        <w:t xml:space="preserve">Книга </w:t>
      </w:r>
      <w:r w:rsidRPr="00AD40F5">
        <w:t>6</w:t>
      </w:r>
      <w:r w:rsidR="001378D8">
        <w:t xml:space="preserve">.1 </w:t>
      </w:r>
      <w:r w:rsidR="0045626D" w:rsidRPr="0045626D">
        <w:t xml:space="preserve">Технический отчет по результатам </w:t>
      </w:r>
      <w:r w:rsidR="001378D8">
        <w:br/>
      </w:r>
      <w:r w:rsidR="0045626D" w:rsidRPr="0045626D">
        <w:t>инженерно-геодезических изысканий</w:t>
      </w:r>
    </w:p>
    <w:p w:rsidR="00034C30" w:rsidRPr="0080111D" w:rsidRDefault="00034C30" w:rsidP="00034C30">
      <w:pPr>
        <w:pStyle w:val="ae"/>
      </w:pPr>
      <w:r w:rsidRPr="00034C30">
        <w:t>Участок км</w:t>
      </w:r>
      <w:r w:rsidR="00AD40F5" w:rsidRPr="002F1FBA">
        <w:t>5</w:t>
      </w:r>
      <w:r w:rsidR="005774A6" w:rsidRPr="0080111D">
        <w:t>0</w:t>
      </w:r>
      <w:r w:rsidR="00AD40F5">
        <w:t xml:space="preserve">,0 - км </w:t>
      </w:r>
      <w:r w:rsidR="00AD40F5" w:rsidRPr="002F1FBA">
        <w:t>6</w:t>
      </w:r>
      <w:r w:rsidR="005774A6" w:rsidRPr="0080111D">
        <w:t>0</w:t>
      </w:r>
      <w:r w:rsidRPr="00034C30">
        <w:t>,</w:t>
      </w:r>
      <w:r w:rsidR="005774A6" w:rsidRPr="0080111D">
        <w:t>0</w:t>
      </w:r>
    </w:p>
    <w:p w:rsidR="00A47F34" w:rsidRPr="00034C30" w:rsidRDefault="00A47F34" w:rsidP="00034C30">
      <w:pPr>
        <w:pStyle w:val="ae"/>
      </w:pPr>
      <w:r w:rsidRPr="00034C30">
        <w:t>Текстовая часть</w:t>
      </w:r>
    </w:p>
    <w:p w:rsidR="00A47F34" w:rsidRDefault="00A47F34" w:rsidP="00A47F34">
      <w:pPr>
        <w:pStyle w:val="ae"/>
      </w:pPr>
    </w:p>
    <w:p w:rsidR="00A47F34" w:rsidRPr="008D4767" w:rsidRDefault="00A47F34" w:rsidP="00A47F34">
      <w:pPr>
        <w:pStyle w:val="ae"/>
      </w:pPr>
    </w:p>
    <w:p w:rsidR="00A47F34" w:rsidRDefault="00E553B2"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5774A6" w:rsidRPr="002F1FBA">
            <w:t>0010.001.001.ИИ.</w:t>
          </w:r>
          <w:r w:rsidR="00AD40F5" w:rsidRPr="002F1FBA">
            <w:t>1109.0401.000.4001.000-ИГДИ</w:t>
          </w:r>
          <w:proofErr w:type="gramStart"/>
          <w:r w:rsidR="00AD40F5" w:rsidRPr="002F1FBA">
            <w:t>2</w:t>
          </w:r>
          <w:proofErr w:type="gramEnd"/>
          <w:r w:rsidR="00AD40F5" w:rsidRPr="002F1FBA">
            <w:t>.1.6</w:t>
          </w:r>
          <w:r w:rsidR="005774A6" w:rsidRPr="002F1FBA">
            <w:t>.1</w:t>
          </w:r>
        </w:sdtContent>
      </w:sdt>
    </w:p>
    <w:p w:rsidR="00A47F34" w:rsidRDefault="00A47F34" w:rsidP="00A47F34">
      <w:pPr>
        <w:pStyle w:val="ae"/>
      </w:pPr>
    </w:p>
    <w:p w:rsidR="008A3B9D" w:rsidRPr="00D04C30" w:rsidRDefault="00A47F34" w:rsidP="00A47F34">
      <w:pPr>
        <w:pStyle w:val="ac"/>
        <w:rPr>
          <w:bCs/>
        </w:rPr>
      </w:pPr>
      <w:r w:rsidRPr="00E15BE4">
        <w:t xml:space="preserve">Том </w:t>
      </w:r>
      <w:r w:rsidR="00034C30">
        <w:rPr>
          <w:bCs/>
        </w:rPr>
        <w:t>2</w:t>
      </w:r>
      <w:r>
        <w:rPr>
          <w:bCs/>
        </w:rPr>
        <w:t>.</w:t>
      </w:r>
      <w:r w:rsidR="005774A6" w:rsidRPr="0080111D">
        <w:rPr>
          <w:bCs/>
        </w:rPr>
        <w:t>1</w:t>
      </w:r>
      <w:r w:rsidR="00AD40F5">
        <w:rPr>
          <w:bCs/>
        </w:rPr>
        <w:t>.</w:t>
      </w:r>
      <w:r w:rsidR="00AD40F5" w:rsidRPr="002F1FBA">
        <w:rPr>
          <w:bCs/>
        </w:rPr>
        <w:t>6</w:t>
      </w:r>
      <w:r>
        <w:rPr>
          <w:bCs/>
        </w:rPr>
        <w:t>.1</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8A3B9D" w:rsidRPr="00036ADC" w:rsidTr="00530569">
        <w:tc>
          <w:tcPr>
            <w:tcW w:w="675" w:type="dxa"/>
            <w:tcBorders>
              <w:top w:val="single" w:sz="4" w:space="0" w:color="auto"/>
              <w:left w:val="single" w:sz="4" w:space="0" w:color="auto"/>
              <w:bottom w:val="single" w:sz="4" w:space="0" w:color="auto"/>
              <w:right w:val="single" w:sz="4" w:space="0" w:color="auto"/>
            </w:tcBorders>
            <w:hideMark/>
          </w:tcPr>
          <w:p w:rsidR="008A3B9D" w:rsidRPr="00036ADC" w:rsidRDefault="008A3B9D" w:rsidP="00530569">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8A3B9D" w:rsidRPr="00036ADC" w:rsidRDefault="008A3B9D" w:rsidP="00530569">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8A3B9D" w:rsidRPr="00036ADC" w:rsidRDefault="008A3B9D" w:rsidP="00530569">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8A3B9D" w:rsidRPr="00036ADC" w:rsidRDefault="008A3B9D" w:rsidP="00530569">
            <w:r w:rsidRPr="00036ADC">
              <w:t>Дата</w:t>
            </w:r>
          </w:p>
        </w:tc>
      </w:tr>
      <w:tr w:rsidR="008A3B9D" w:rsidRPr="00036ADC" w:rsidTr="00530569">
        <w:tc>
          <w:tcPr>
            <w:tcW w:w="675"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993"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850"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709"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r>
      <w:tr w:rsidR="008A3B9D" w:rsidRPr="00036ADC" w:rsidTr="00530569">
        <w:tc>
          <w:tcPr>
            <w:tcW w:w="675"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993"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850"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709"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r>
      <w:tr w:rsidR="008A3B9D" w:rsidRPr="00036ADC" w:rsidTr="00530569">
        <w:tc>
          <w:tcPr>
            <w:tcW w:w="675"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993"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850"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c>
          <w:tcPr>
            <w:tcW w:w="709" w:type="dxa"/>
            <w:tcBorders>
              <w:top w:val="single" w:sz="4" w:space="0" w:color="auto"/>
              <w:left w:val="single" w:sz="4" w:space="0" w:color="auto"/>
              <w:bottom w:val="single" w:sz="4" w:space="0" w:color="auto"/>
              <w:right w:val="single" w:sz="4" w:space="0" w:color="auto"/>
            </w:tcBorders>
          </w:tcPr>
          <w:p w:rsidR="008A3B9D" w:rsidRPr="00036ADC" w:rsidRDefault="008A3B9D" w:rsidP="00530569"/>
        </w:tc>
      </w:tr>
    </w:tbl>
    <w:p w:rsidR="00305175" w:rsidRPr="00FB7A7F" w:rsidRDefault="006725B2" w:rsidP="00305175">
      <w:pPr>
        <w:jc w:val="center"/>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305175">
      <w:pPr>
        <w:suppressAutoHyphens/>
        <w:spacing w:after="120"/>
        <w:ind w:left="284" w:right="310"/>
        <w:jc w:val="center"/>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860DD6">
        <w:rPr>
          <w:caps/>
        </w:rPr>
        <w:t xml:space="preserve">Отчетная </w:t>
      </w:r>
      <w:r w:rsidR="002F1FBA" w:rsidRPr="00860DD6">
        <w:rPr>
          <w:caps/>
        </w:rPr>
        <w:t xml:space="preserve">техническая </w:t>
      </w:r>
      <w:r w:rsidRPr="00860DD6">
        <w:rPr>
          <w:caps/>
        </w:rPr>
        <w:t>документация</w:t>
      </w:r>
      <w:r w:rsidRPr="00BB0F59">
        <w:rPr>
          <w:caps/>
        </w:rPr>
        <w:t xml:space="preserve"> по результатам инженерных изысканий</w:t>
      </w:r>
    </w:p>
    <w:p w:rsidR="001378D8" w:rsidRPr="00BB0F59" w:rsidRDefault="001378D8" w:rsidP="001378D8">
      <w:pPr>
        <w:pStyle w:val="ae"/>
      </w:pPr>
    </w:p>
    <w:p w:rsidR="006D4175" w:rsidRDefault="006D4175" w:rsidP="006D4175">
      <w:pPr>
        <w:pStyle w:val="ae"/>
      </w:pPr>
      <w:r w:rsidRPr="00BB0F59">
        <w:t>Раздел 2 Линейная часть газопровода</w:t>
      </w:r>
    </w:p>
    <w:p w:rsidR="006D4175" w:rsidRPr="00D36950" w:rsidRDefault="006D4175" w:rsidP="006D4175">
      <w:pPr>
        <w:pStyle w:val="ae"/>
      </w:pPr>
    </w:p>
    <w:p w:rsidR="005774A6" w:rsidRPr="003632E4" w:rsidRDefault="005774A6" w:rsidP="005774A6">
      <w:pPr>
        <w:pStyle w:val="ae"/>
      </w:pPr>
      <w:r>
        <w:t xml:space="preserve">Часть </w:t>
      </w:r>
      <w:r w:rsidR="004C0276">
        <w:t>1</w:t>
      </w:r>
      <w:r>
        <w:t xml:space="preserve"> </w:t>
      </w:r>
      <w:r w:rsidRPr="00034C30">
        <w:t>Участок км</w:t>
      </w:r>
      <w:proofErr w:type="gramStart"/>
      <w:r w:rsidRPr="003632E4">
        <w:t>0</w:t>
      </w:r>
      <w:proofErr w:type="gramEnd"/>
      <w:r w:rsidRPr="005774A6">
        <w:t>,0</w:t>
      </w:r>
      <w:r w:rsidRPr="00034C30">
        <w:t xml:space="preserve"> - км </w:t>
      </w:r>
      <w:r w:rsidRPr="003632E4">
        <w:t>121,0</w:t>
      </w:r>
    </w:p>
    <w:p w:rsidR="005774A6" w:rsidRPr="00034C30" w:rsidRDefault="005774A6" w:rsidP="005774A6">
      <w:pPr>
        <w:pStyle w:val="ae"/>
      </w:pPr>
    </w:p>
    <w:p w:rsidR="005774A6" w:rsidRPr="0045626D" w:rsidRDefault="00AD40F5" w:rsidP="005774A6">
      <w:pPr>
        <w:pStyle w:val="ae"/>
      </w:pPr>
      <w:r>
        <w:t xml:space="preserve">Книга </w:t>
      </w:r>
      <w:r w:rsidRPr="00AD40F5">
        <w:t>6</w:t>
      </w:r>
      <w:r w:rsidR="005774A6">
        <w:t xml:space="preserve">.1 </w:t>
      </w:r>
      <w:r w:rsidR="005774A6" w:rsidRPr="0045626D">
        <w:t xml:space="preserve">Технический отчет по результатам </w:t>
      </w:r>
      <w:r w:rsidR="005774A6">
        <w:br/>
      </w:r>
      <w:r w:rsidR="005774A6" w:rsidRPr="0045626D">
        <w:t>инженерно-геодезических изысканий</w:t>
      </w:r>
    </w:p>
    <w:p w:rsidR="005774A6" w:rsidRPr="0080111D" w:rsidRDefault="005774A6" w:rsidP="005774A6">
      <w:pPr>
        <w:pStyle w:val="ae"/>
      </w:pPr>
      <w:r w:rsidRPr="00034C30">
        <w:t>Участок км</w:t>
      </w:r>
      <w:r w:rsidR="00AD40F5" w:rsidRPr="002F1FBA">
        <w:t>5</w:t>
      </w:r>
      <w:r w:rsidRPr="0080111D">
        <w:t>0</w:t>
      </w:r>
      <w:r w:rsidRPr="00034C30">
        <w:t xml:space="preserve">,0 - км </w:t>
      </w:r>
      <w:r w:rsidR="00AD40F5" w:rsidRPr="002F1FBA">
        <w:t>6</w:t>
      </w:r>
      <w:r w:rsidRPr="0080111D">
        <w:t>0</w:t>
      </w:r>
      <w:r w:rsidRPr="00034C30">
        <w:t>,</w:t>
      </w:r>
      <w:r w:rsidRPr="0080111D">
        <w:t>0</w:t>
      </w:r>
    </w:p>
    <w:p w:rsidR="005774A6" w:rsidRPr="00034C30" w:rsidRDefault="005774A6" w:rsidP="005774A6">
      <w:pPr>
        <w:pStyle w:val="ae"/>
      </w:pPr>
      <w:r w:rsidRPr="00034C30">
        <w:t>Текстовая часть</w:t>
      </w:r>
    </w:p>
    <w:p w:rsidR="005774A6" w:rsidRPr="0080111D" w:rsidRDefault="005774A6" w:rsidP="0032627C">
      <w:pPr>
        <w:pStyle w:val="aa"/>
      </w:pPr>
    </w:p>
    <w:p w:rsidR="00164807" w:rsidRDefault="00E553B2"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D40F5">
            <w:t>0010.001.001.ИИ.1109.0401.000.4001.000-ИГДИ</w:t>
          </w:r>
          <w:proofErr w:type="gramStart"/>
          <w:r w:rsidR="00AD40F5">
            <w:t>2</w:t>
          </w:r>
          <w:proofErr w:type="gramEnd"/>
          <w:r w:rsidR="00AD40F5">
            <w:t>.1.6.1</w:t>
          </w:r>
        </w:sdtContent>
      </w:sdt>
    </w:p>
    <w:p w:rsidR="00DF1933" w:rsidRDefault="00DF1933" w:rsidP="00DF1933">
      <w:pPr>
        <w:pStyle w:val="ae"/>
      </w:pPr>
    </w:p>
    <w:p w:rsidR="00E64C06" w:rsidRPr="00D04C30" w:rsidRDefault="00E64C06" w:rsidP="002B40BE">
      <w:pPr>
        <w:pStyle w:val="ac"/>
        <w:rPr>
          <w:bCs/>
        </w:rPr>
      </w:pPr>
      <w:r w:rsidRPr="00E15BE4">
        <w:t xml:space="preserve">Том </w:t>
      </w:r>
      <w:r w:rsidR="00034C30">
        <w:rPr>
          <w:bCs/>
        </w:rPr>
        <w:t>2</w:t>
      </w:r>
      <w:r w:rsidR="00A47F34">
        <w:rPr>
          <w:bCs/>
        </w:rPr>
        <w:t>.</w:t>
      </w:r>
      <w:r w:rsidR="005774A6" w:rsidRPr="0080111D">
        <w:rPr>
          <w:bCs/>
        </w:rPr>
        <w:t>1</w:t>
      </w:r>
      <w:r w:rsidR="00AD40F5">
        <w:rPr>
          <w:bCs/>
        </w:rPr>
        <w:t>.</w:t>
      </w:r>
      <w:r w:rsidR="00AD40F5" w:rsidRPr="002F1FBA">
        <w:rPr>
          <w:bCs/>
        </w:rPr>
        <w:t>6</w:t>
      </w:r>
      <w:r w:rsidR="00A47F34">
        <w:rPr>
          <w:bCs/>
        </w:rPr>
        <w:t>.1</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0957EA">
      <w:pPr>
        <w:jc w:val="center"/>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E553B2"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r w:rsidRPr="00A96EA4">
              <w:t>0010.001.001.ИИ.1109.0401.000.4001.000-ИГДИ</w:t>
            </w:r>
            <w:proofErr w:type="gramStart"/>
            <w:r w:rsidRPr="00A96EA4">
              <w:t>2</w:t>
            </w:r>
            <w:proofErr w:type="gramEnd"/>
            <w:r w:rsidRPr="00A96EA4">
              <w:t>.1.</w:t>
            </w:r>
            <w:r w:rsidR="00AD40F5">
              <w:rPr>
                <w:lang w:val="en-US"/>
              </w:rPr>
              <w:t>6</w:t>
            </w:r>
            <w:r w:rsidRPr="00A96EA4">
              <w:t>.1</w:t>
            </w:r>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860DD6">
        <w:rPr>
          <w:caps/>
        </w:rPr>
        <w:t xml:space="preserve">Отчетная </w:t>
      </w:r>
      <w:r w:rsidR="002F1FBA" w:rsidRPr="00860DD6">
        <w:rPr>
          <w:caps/>
        </w:rPr>
        <w:t xml:space="preserve">техническая </w:t>
      </w:r>
      <w:r w:rsidRPr="00860DD6">
        <w:rPr>
          <w:caps/>
        </w:rPr>
        <w:t>документация</w:t>
      </w:r>
      <w:r w:rsidRPr="00BB0F59">
        <w:rPr>
          <w:caps/>
        </w:rPr>
        <w:t xml:space="preserve"> по результатам инженерных изысканий</w:t>
      </w:r>
    </w:p>
    <w:p w:rsidR="000957EA" w:rsidRPr="00BB0F59" w:rsidRDefault="000957EA" w:rsidP="000957EA">
      <w:pPr>
        <w:pStyle w:val="ae"/>
      </w:pPr>
    </w:p>
    <w:p w:rsidR="000957EA" w:rsidRDefault="000957EA" w:rsidP="000957EA">
      <w:pPr>
        <w:pStyle w:val="ae"/>
      </w:pPr>
      <w:r w:rsidRPr="00BB0F59">
        <w:t>Раздел 2 Линейная часть газопровода</w:t>
      </w:r>
    </w:p>
    <w:p w:rsidR="000957EA" w:rsidRPr="00D36950" w:rsidRDefault="000957EA" w:rsidP="000957EA">
      <w:pPr>
        <w:pStyle w:val="ae"/>
      </w:pPr>
    </w:p>
    <w:p w:rsidR="000957EA" w:rsidRPr="003632E4" w:rsidRDefault="000957EA" w:rsidP="000957EA">
      <w:pPr>
        <w:pStyle w:val="ae"/>
      </w:pPr>
      <w:r>
        <w:t xml:space="preserve">Часть </w:t>
      </w:r>
      <w:r w:rsidR="004C0276">
        <w:t>1</w:t>
      </w:r>
      <w:r>
        <w:t xml:space="preserve"> </w:t>
      </w:r>
      <w:r w:rsidRPr="00034C30">
        <w:t>Участок км</w:t>
      </w:r>
      <w:r w:rsidRPr="003632E4">
        <w:t>0</w:t>
      </w:r>
      <w:r w:rsidRPr="005774A6">
        <w:t>,0</w:t>
      </w:r>
      <w:r w:rsidRPr="00034C30">
        <w:t xml:space="preserve"> - км </w:t>
      </w:r>
      <w:r w:rsidRPr="003632E4">
        <w:t>121,0</w:t>
      </w:r>
    </w:p>
    <w:p w:rsidR="000957EA" w:rsidRPr="00034C30" w:rsidRDefault="000957EA" w:rsidP="000957EA">
      <w:pPr>
        <w:pStyle w:val="ae"/>
      </w:pPr>
    </w:p>
    <w:p w:rsidR="000957EA" w:rsidRPr="0045626D" w:rsidRDefault="00AD40F5" w:rsidP="000957EA">
      <w:pPr>
        <w:pStyle w:val="ae"/>
      </w:pPr>
      <w:r>
        <w:t xml:space="preserve">Книга </w:t>
      </w:r>
      <w:r w:rsidRPr="002F1FBA">
        <w:t>6</w:t>
      </w:r>
      <w:r w:rsidR="000957EA">
        <w:t xml:space="preserve">.1 </w:t>
      </w:r>
      <w:r w:rsidR="000957EA" w:rsidRPr="0045626D">
        <w:t xml:space="preserve">Технический отчет по результатам </w:t>
      </w:r>
      <w:r w:rsidR="000957EA">
        <w:br/>
      </w:r>
      <w:r w:rsidR="000957EA" w:rsidRPr="0045626D">
        <w:t>инженерно-геодезических изысканий</w:t>
      </w:r>
    </w:p>
    <w:p w:rsidR="000957EA" w:rsidRPr="0080111D" w:rsidRDefault="000957EA" w:rsidP="000957EA">
      <w:pPr>
        <w:pStyle w:val="ae"/>
      </w:pPr>
      <w:r w:rsidRPr="00034C30">
        <w:t>Участок км</w:t>
      </w:r>
      <w:r w:rsidR="00AD40F5" w:rsidRPr="002F1FBA">
        <w:t>5</w:t>
      </w:r>
      <w:r w:rsidRPr="0080111D">
        <w:t>0</w:t>
      </w:r>
      <w:r w:rsidR="00AD40F5">
        <w:t xml:space="preserve">,0 - км </w:t>
      </w:r>
      <w:r w:rsidR="00AD40F5" w:rsidRPr="002F1FBA">
        <w:t>6</w:t>
      </w:r>
      <w:r w:rsidRPr="0080111D">
        <w:t>0</w:t>
      </w:r>
      <w:r w:rsidRPr="00034C30">
        <w:t>,</w:t>
      </w:r>
      <w:r w:rsidRPr="0080111D">
        <w:t>0</w:t>
      </w:r>
    </w:p>
    <w:p w:rsidR="000957EA" w:rsidRPr="00034C30" w:rsidRDefault="000957EA" w:rsidP="000957EA">
      <w:pPr>
        <w:pStyle w:val="ae"/>
      </w:pPr>
      <w:r w:rsidRPr="00034C30">
        <w:t>Текстовая часть</w:t>
      </w:r>
    </w:p>
    <w:p w:rsidR="000957EA" w:rsidRPr="0080111D" w:rsidRDefault="000957EA" w:rsidP="000957EA">
      <w:pPr>
        <w:pStyle w:val="aa"/>
      </w:pPr>
    </w:p>
    <w:p w:rsidR="000957EA" w:rsidRDefault="00E553B2"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D40F5">
            <w:t>0010.001.001.ИИ.1109.0401.000.4001.000-ИГДИ</w:t>
          </w:r>
          <w:proofErr w:type="gramStart"/>
          <w:r w:rsidR="00AD40F5">
            <w:t>2</w:t>
          </w:r>
          <w:proofErr w:type="gramEnd"/>
          <w:r w:rsidR="00AD40F5">
            <w:t>.1.6.1</w:t>
          </w:r>
        </w:sdtContent>
      </w:sdt>
    </w:p>
    <w:p w:rsidR="000957EA" w:rsidRDefault="000957EA" w:rsidP="000957EA">
      <w:pPr>
        <w:pStyle w:val="ae"/>
      </w:pPr>
    </w:p>
    <w:p w:rsidR="000957EA" w:rsidRPr="00D04C30" w:rsidRDefault="000957EA" w:rsidP="000957EA">
      <w:pPr>
        <w:pStyle w:val="ac"/>
        <w:rPr>
          <w:bCs/>
        </w:rPr>
      </w:pPr>
      <w:r w:rsidRPr="00E15BE4">
        <w:t xml:space="preserve">Том </w:t>
      </w:r>
      <w:r>
        <w:rPr>
          <w:bCs/>
        </w:rPr>
        <w:t>2.</w:t>
      </w:r>
      <w:r w:rsidRPr="0080111D">
        <w:rPr>
          <w:bCs/>
        </w:rPr>
        <w:t>1</w:t>
      </w:r>
      <w:r w:rsidR="00AD40F5">
        <w:rPr>
          <w:bCs/>
        </w:rPr>
        <w:t>.</w:t>
      </w:r>
      <w:r w:rsidR="00AD40F5" w:rsidRPr="002F1FBA">
        <w:rPr>
          <w:bCs/>
        </w:rPr>
        <w:t>6</w:t>
      </w:r>
      <w:r>
        <w:rPr>
          <w:bCs/>
        </w:rPr>
        <w:t>.1</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E553B2"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D40F5">
                  <w:rPr>
                    <w:sz w:val="22"/>
                    <w:szCs w:val="22"/>
                  </w:rPr>
                  <w:t>0010.001.001.ИИ.1109.0401.000.4001.000-ИГДИ</w:t>
                </w:r>
                <w:proofErr w:type="gramStart"/>
                <w:r w:rsidR="00AD40F5">
                  <w:rPr>
                    <w:sz w:val="22"/>
                    <w:szCs w:val="22"/>
                  </w:rPr>
                  <w:t>2</w:t>
                </w:r>
                <w:proofErr w:type="gramEnd"/>
                <w:r w:rsidR="00AD40F5">
                  <w:rPr>
                    <w:sz w:val="22"/>
                    <w:szCs w:val="22"/>
                  </w:rPr>
                  <w:t>.1.6.1</w:t>
                </w:r>
              </w:sdtContent>
            </w:sdt>
            <w:r w:rsidR="001C40C0" w:rsidRPr="00EC0CBA">
              <w:rPr>
                <w:sz w:val="22"/>
                <w:szCs w:val="22"/>
              </w:rPr>
              <w:t>-С</w:t>
            </w:r>
          </w:p>
        </w:tc>
        <w:tc>
          <w:tcPr>
            <w:tcW w:w="5387" w:type="dxa"/>
            <w:tcBorders>
              <w:top w:val="single" w:sz="8" w:space="0" w:color="auto"/>
            </w:tcBorders>
            <w:vAlign w:val="center"/>
          </w:tcPr>
          <w:p w:rsidR="001C40C0" w:rsidRPr="000033C2" w:rsidRDefault="001C40C0" w:rsidP="005774A6">
            <w:pPr>
              <w:spacing w:before="100" w:beforeAutospacing="1" w:after="100" w:afterAutospacing="1"/>
              <w:rPr>
                <w:lang w:val="en-US"/>
              </w:rPr>
            </w:pPr>
            <w:r>
              <w:t xml:space="preserve">Содержание тома </w:t>
            </w:r>
            <w:r w:rsidR="006D0A0D">
              <w:t>2</w:t>
            </w:r>
            <w:r w:rsidR="00A47F34">
              <w:t>.</w:t>
            </w:r>
            <w:r w:rsidR="005774A6">
              <w:rPr>
                <w:lang w:val="en-US"/>
              </w:rPr>
              <w:t>1</w:t>
            </w:r>
            <w:r w:rsidR="00AD40F5">
              <w:t>.</w:t>
            </w:r>
            <w:r w:rsidR="00AD40F5">
              <w:rPr>
                <w:lang w:val="en-US"/>
              </w:rPr>
              <w:t>6</w:t>
            </w:r>
            <w:r w:rsidR="00A47F34">
              <w:t>.1</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E553B2"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D40F5">
                  <w:rPr>
                    <w:sz w:val="22"/>
                    <w:szCs w:val="22"/>
                  </w:rPr>
                  <w:t>0010.001.001.ИИ.1109.0401.000.4001.000-ИГДИ</w:t>
                </w:r>
                <w:proofErr w:type="gramStart"/>
                <w:r w:rsidR="00AD40F5">
                  <w:rPr>
                    <w:sz w:val="22"/>
                    <w:szCs w:val="22"/>
                  </w:rPr>
                  <w:t>2</w:t>
                </w:r>
                <w:proofErr w:type="gramEnd"/>
                <w:r w:rsidR="00AD40F5">
                  <w:rPr>
                    <w:sz w:val="22"/>
                    <w:szCs w:val="22"/>
                  </w:rPr>
                  <w:t>.1.6.1</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E553B2"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D40F5">
                  <w:rPr>
                    <w:sz w:val="22"/>
                    <w:szCs w:val="22"/>
                  </w:rPr>
                  <w:t>0010.001.001.ИИ.1109.0401.000.4001.000-ИГДИ</w:t>
                </w:r>
                <w:proofErr w:type="gramStart"/>
                <w:r w:rsidR="00AD40F5">
                  <w:rPr>
                    <w:sz w:val="22"/>
                    <w:szCs w:val="22"/>
                  </w:rPr>
                  <w:t>2</w:t>
                </w:r>
                <w:proofErr w:type="gramEnd"/>
                <w:r w:rsidR="00AD40F5">
                  <w:rPr>
                    <w:sz w:val="22"/>
                    <w:szCs w:val="22"/>
                  </w:rPr>
                  <w:t>.1.6.1</w:t>
                </w:r>
              </w:sdtContent>
            </w:sdt>
          </w:p>
        </w:tc>
        <w:tc>
          <w:tcPr>
            <w:tcW w:w="5387" w:type="dxa"/>
            <w:vAlign w:val="center"/>
          </w:tcPr>
          <w:p w:rsidR="001378D8" w:rsidRPr="001378D8" w:rsidRDefault="00AD40F5" w:rsidP="001378D8">
            <w:pPr>
              <w:jc w:val="both"/>
              <w:rPr>
                <w:bCs/>
              </w:rPr>
            </w:pPr>
            <w:r>
              <w:rPr>
                <w:bCs/>
              </w:rPr>
              <w:t xml:space="preserve">Книга </w:t>
            </w:r>
            <w:r w:rsidRPr="00AD40F5">
              <w:rPr>
                <w:bCs/>
              </w:rPr>
              <w:t>6</w:t>
            </w:r>
            <w:r w:rsidR="00996FA9">
              <w:rPr>
                <w:bCs/>
              </w:rPr>
              <w:t xml:space="preserve">.1 </w:t>
            </w:r>
            <w:r w:rsidR="001378D8" w:rsidRPr="001378D8">
              <w:rPr>
                <w:bCs/>
              </w:rPr>
              <w:t xml:space="preserve">Технический отчет по результатам </w:t>
            </w:r>
            <w:r w:rsidR="001378D8" w:rsidRPr="001378D8">
              <w:rPr>
                <w:bCs/>
              </w:rPr>
              <w:br/>
              <w:t>инженерно-геодезических изысканий</w:t>
            </w:r>
          </w:p>
          <w:p w:rsidR="001378D8" w:rsidRPr="0080111D" w:rsidRDefault="001378D8" w:rsidP="001378D8">
            <w:pPr>
              <w:jc w:val="both"/>
              <w:rPr>
                <w:bCs/>
              </w:rPr>
            </w:pPr>
            <w:r w:rsidRPr="001378D8">
              <w:rPr>
                <w:bCs/>
              </w:rPr>
              <w:t>Участок км</w:t>
            </w:r>
            <w:r w:rsidR="00AD40F5" w:rsidRPr="002F1FBA">
              <w:rPr>
                <w:bCs/>
              </w:rPr>
              <w:t>5</w:t>
            </w:r>
            <w:r w:rsidR="005774A6" w:rsidRPr="0080111D">
              <w:rPr>
                <w:bCs/>
              </w:rPr>
              <w:t>0</w:t>
            </w:r>
            <w:r w:rsidR="0080111D">
              <w:rPr>
                <w:bCs/>
              </w:rPr>
              <w:t xml:space="preserve">,0 </w:t>
            </w:r>
            <w:r w:rsidR="00AD40F5">
              <w:rPr>
                <w:bCs/>
              </w:rPr>
              <w:t>–</w:t>
            </w:r>
            <w:r w:rsidR="0080111D">
              <w:rPr>
                <w:bCs/>
              </w:rPr>
              <w:t xml:space="preserve"> км</w:t>
            </w:r>
            <w:r w:rsidR="00AD40F5" w:rsidRPr="002F1FBA">
              <w:rPr>
                <w:bCs/>
              </w:rPr>
              <w:t>6</w:t>
            </w:r>
            <w:r w:rsidR="005774A6" w:rsidRPr="0080111D">
              <w:rPr>
                <w:bCs/>
              </w:rPr>
              <w:t>0</w:t>
            </w:r>
            <w:r w:rsidRPr="001378D8">
              <w:rPr>
                <w:bCs/>
              </w:rPr>
              <w:t>,</w:t>
            </w:r>
            <w:r w:rsidR="005774A6" w:rsidRPr="0080111D">
              <w:rPr>
                <w:bCs/>
              </w:rPr>
              <w:t>0</w:t>
            </w:r>
          </w:p>
          <w:p w:rsidR="001C40C0" w:rsidRPr="00435928" w:rsidRDefault="001378D8" w:rsidP="001378D8">
            <w:pPr>
              <w:jc w:val="both"/>
            </w:pPr>
            <w:r w:rsidRPr="001378D8">
              <w:rPr>
                <w:bCs/>
              </w:rPr>
              <w:t>Текстовая часть</w:t>
            </w:r>
          </w:p>
        </w:tc>
        <w:tc>
          <w:tcPr>
            <w:tcW w:w="1585" w:type="dxa"/>
            <w:tcBorders>
              <w:right w:val="nil"/>
            </w:tcBorders>
            <w:vAlign w:val="center"/>
          </w:tcPr>
          <w:p w:rsidR="001C40C0" w:rsidRPr="00435928" w:rsidRDefault="00481B19" w:rsidP="00017B0C">
            <w:pPr>
              <w:spacing w:before="100" w:beforeAutospacing="1" w:after="100" w:afterAutospacing="1"/>
            </w:pPr>
            <w:r>
              <w:t>10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35A3C" w:rsidRPr="004A6853" w:rsidTr="00A35A3C">
        <w:trPr>
          <w:trHeight w:val="540"/>
          <w:jc w:val="center"/>
        </w:trPr>
        <w:tc>
          <w:tcPr>
            <w:tcW w:w="10039" w:type="dxa"/>
            <w:gridSpan w:val="5"/>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lastRenderedPageBreak/>
              <w:t xml:space="preserve">«Развитие газотранспортных мощностей </w:t>
            </w:r>
            <w:r w:rsidR="00E926B4">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35A3C" w:rsidRPr="004A6853" w:rsidTr="00A35A3C">
        <w:trPr>
          <w:trHeight w:val="465"/>
          <w:jc w:val="center"/>
        </w:trPr>
        <w:tc>
          <w:tcPr>
            <w:tcW w:w="10039" w:type="dxa"/>
            <w:gridSpan w:val="5"/>
            <w:tcBorders>
              <w:bottom w:val="single" w:sz="4" w:space="0" w:color="auto"/>
            </w:tcBorders>
            <w:shd w:val="clear" w:color="auto" w:fill="auto"/>
            <w:vAlign w:val="center"/>
            <w:hideMark/>
          </w:tcPr>
          <w:p w:rsidR="00A35A3C" w:rsidRPr="004A6853" w:rsidRDefault="002F1FBA" w:rsidP="00752ABE">
            <w:pPr>
              <w:jc w:val="center"/>
              <w:rPr>
                <w:color w:val="000000"/>
                <w:lang w:eastAsia="ru-RU"/>
              </w:rPr>
            </w:pPr>
            <w:r w:rsidRPr="00860DD6">
              <w:rPr>
                <w:color w:val="000000"/>
                <w:lang w:eastAsia="ru-RU"/>
              </w:rPr>
              <w:t xml:space="preserve">ОТЧЕТНАЯ </w:t>
            </w:r>
            <w:r w:rsidRPr="00860DD6">
              <w:rPr>
                <w:caps/>
              </w:rPr>
              <w:t>техническая</w:t>
            </w:r>
            <w:r>
              <w:rPr>
                <w:caps/>
              </w:rPr>
              <w:t xml:space="preserve"> </w:t>
            </w:r>
            <w:r w:rsidR="00A35A3C" w:rsidRPr="004A6853">
              <w:rPr>
                <w:color w:val="000000"/>
                <w:lang w:eastAsia="ru-RU"/>
              </w:rPr>
              <w:t>ДОКУМЕНТАЦИЯ ПО РЕЗУЛЬТАТАМ ИНЖЕНЕРНЫХ ИЗЫСКАНИЙ</w:t>
            </w: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35A3C" w:rsidRPr="004A6853" w:rsidRDefault="00A35A3C" w:rsidP="00752ABE">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 Приложения А-К</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Л-2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Приложения </w:t>
            </w:r>
            <w:proofErr w:type="gramStart"/>
            <w:r w:rsidRPr="004A6853">
              <w:rPr>
                <w:bCs/>
                <w:color w:val="000000"/>
                <w:sz w:val="22"/>
                <w:szCs w:val="22"/>
                <w:lang w:eastAsia="ru-RU"/>
              </w:rPr>
              <w:t>М-Я</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lastRenderedPageBreak/>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М-1</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4A6853">
              <w:rPr>
                <w:bCs/>
                <w:color w:val="000000"/>
                <w:sz w:val="22"/>
                <w:szCs w:val="22"/>
                <w:lang w:eastAsia="ru-RU"/>
              </w:rPr>
              <w:t>А-Л</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Приложения М-2</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FF0C33">
            <w:pPr>
              <w:jc w:val="center"/>
              <w:rPr>
                <w:bCs/>
                <w:color w:val="000000"/>
                <w:lang w:eastAsia="ru-RU"/>
              </w:rPr>
            </w:pPr>
            <w:r w:rsidRPr="004A6853">
              <w:rPr>
                <w:bCs/>
                <w:color w:val="000000"/>
                <w:sz w:val="22"/>
                <w:szCs w:val="22"/>
                <w:lang w:eastAsia="ru-RU"/>
              </w:rPr>
              <w:t>Участок км 110,0 - км 12</w:t>
            </w:r>
            <w:r w:rsidR="00FF0C33">
              <w:rPr>
                <w:bCs/>
                <w:color w:val="000000"/>
                <w:sz w:val="22"/>
                <w:szCs w:val="22"/>
                <w:lang w:eastAsia="ru-RU"/>
              </w:rPr>
              <w:t>1</w:t>
            </w:r>
            <w:r w:rsidRPr="004A6853">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инженерно-геологических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r w:rsidR="00A35A3C" w:rsidRPr="004A6853" w:rsidTr="00A35A3C">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35A3C" w:rsidRPr="004A6853" w:rsidRDefault="00A35A3C" w:rsidP="00752ABE">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A35A3C" w:rsidRPr="004A6853" w:rsidRDefault="00A35A3C" w:rsidP="00752ABE">
            <w:pPr>
              <w:jc w:val="center"/>
              <w:rPr>
                <w:bCs/>
                <w:color w:val="00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F7582B">
      <w:pPr>
        <w:spacing w:before="120" w:after="120" w:line="360" w:lineRule="auto"/>
        <w:jc w:val="center"/>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2F1FBA" w:rsidRPr="009C42AE" w:rsidTr="00224F99">
        <w:trPr>
          <w:jc w:val="center"/>
        </w:trPr>
        <w:tc>
          <w:tcPr>
            <w:tcW w:w="2276" w:type="dxa"/>
            <w:vAlign w:val="center"/>
          </w:tcPr>
          <w:p w:rsidR="002F1FBA" w:rsidRPr="00EF3893" w:rsidRDefault="002F1FBA" w:rsidP="00752ABE">
            <w:pPr>
              <w:jc w:val="center"/>
            </w:pPr>
            <w:r w:rsidRPr="00EF3893">
              <w:rPr>
                <w:sz w:val="22"/>
                <w:szCs w:val="22"/>
              </w:rPr>
              <w:t>Фамилия, имя, отчество</w:t>
            </w:r>
          </w:p>
        </w:tc>
        <w:tc>
          <w:tcPr>
            <w:tcW w:w="3506" w:type="dxa"/>
            <w:vAlign w:val="center"/>
          </w:tcPr>
          <w:p w:rsidR="002F1FBA" w:rsidRPr="00EF3893" w:rsidRDefault="002F1FBA" w:rsidP="00752ABE">
            <w:pPr>
              <w:jc w:val="center"/>
            </w:pPr>
            <w:r w:rsidRPr="00EF3893">
              <w:rPr>
                <w:sz w:val="22"/>
                <w:szCs w:val="22"/>
              </w:rPr>
              <w:t>Наименование организации</w:t>
            </w:r>
          </w:p>
        </w:tc>
        <w:tc>
          <w:tcPr>
            <w:tcW w:w="2554" w:type="dxa"/>
            <w:vAlign w:val="center"/>
          </w:tcPr>
          <w:p w:rsidR="002F1FBA" w:rsidRPr="00EF3893" w:rsidRDefault="002F1FBA" w:rsidP="00752ABE">
            <w:pPr>
              <w:jc w:val="center"/>
            </w:pPr>
            <w:r w:rsidRPr="00EF3893">
              <w:rPr>
                <w:sz w:val="22"/>
                <w:szCs w:val="22"/>
              </w:rPr>
              <w:t>Должность</w:t>
            </w:r>
          </w:p>
        </w:tc>
      </w:tr>
      <w:tr w:rsidR="002F1FBA" w:rsidRPr="009C42AE" w:rsidTr="00224F99">
        <w:trPr>
          <w:jc w:val="center"/>
        </w:trPr>
        <w:tc>
          <w:tcPr>
            <w:tcW w:w="2276" w:type="dxa"/>
            <w:vAlign w:val="center"/>
          </w:tcPr>
          <w:p w:rsidR="002F1FBA" w:rsidRPr="00EF3893" w:rsidRDefault="002F1FBA" w:rsidP="00752ABE">
            <w:proofErr w:type="spellStart"/>
            <w:r>
              <w:rPr>
                <w:sz w:val="22"/>
                <w:szCs w:val="22"/>
              </w:rPr>
              <w:t>Медведенко</w:t>
            </w:r>
            <w:proofErr w:type="spellEnd"/>
            <w:r>
              <w:rPr>
                <w:sz w:val="22"/>
                <w:szCs w:val="22"/>
              </w:rPr>
              <w:t xml:space="preserve"> Г.Л.</w:t>
            </w:r>
          </w:p>
        </w:tc>
        <w:tc>
          <w:tcPr>
            <w:tcW w:w="3506" w:type="dxa"/>
            <w:vAlign w:val="center"/>
          </w:tcPr>
          <w:p w:rsidR="002F1FBA" w:rsidRPr="00EF3893" w:rsidRDefault="002F1FBA" w:rsidP="00752ABE">
            <w:pPr>
              <w:jc w:val="center"/>
            </w:pPr>
            <w:r w:rsidRPr="00EF3893">
              <w:t>ООО «</w:t>
            </w:r>
            <w:r>
              <w:t>Нефтегазгеодезия»</w:t>
            </w:r>
          </w:p>
        </w:tc>
        <w:tc>
          <w:tcPr>
            <w:tcW w:w="2554" w:type="dxa"/>
            <w:vAlign w:val="center"/>
          </w:tcPr>
          <w:p w:rsidR="002F1FBA" w:rsidRPr="00EF3893" w:rsidRDefault="002F1FBA" w:rsidP="00752ABE">
            <w:pPr>
              <w:jc w:val="center"/>
            </w:pPr>
            <w:r>
              <w:rPr>
                <w:sz w:val="22"/>
                <w:szCs w:val="22"/>
              </w:rPr>
              <w:t>Начальник управления геодезии и топографии</w:t>
            </w:r>
          </w:p>
        </w:tc>
      </w:tr>
      <w:tr w:rsidR="002F1FBA" w:rsidRPr="009C42AE" w:rsidTr="00224F99">
        <w:trPr>
          <w:jc w:val="center"/>
        </w:trPr>
        <w:tc>
          <w:tcPr>
            <w:tcW w:w="2276" w:type="dxa"/>
            <w:vAlign w:val="center"/>
          </w:tcPr>
          <w:p w:rsidR="002F1FBA" w:rsidRDefault="002F1FBA" w:rsidP="00752ABE">
            <w:proofErr w:type="spellStart"/>
            <w:r>
              <w:rPr>
                <w:sz w:val="22"/>
                <w:szCs w:val="22"/>
              </w:rPr>
              <w:t>Балацкий</w:t>
            </w:r>
            <w:proofErr w:type="spellEnd"/>
            <w:r>
              <w:rPr>
                <w:sz w:val="22"/>
                <w:szCs w:val="22"/>
              </w:rPr>
              <w:t xml:space="preserve"> В.В.</w:t>
            </w:r>
          </w:p>
        </w:tc>
        <w:tc>
          <w:tcPr>
            <w:tcW w:w="3506" w:type="dxa"/>
            <w:vAlign w:val="center"/>
          </w:tcPr>
          <w:p w:rsidR="002F1FBA" w:rsidRPr="00EF3893" w:rsidRDefault="002F1FBA" w:rsidP="00752ABE">
            <w:pPr>
              <w:jc w:val="center"/>
            </w:pPr>
            <w:r w:rsidRPr="00EF3893">
              <w:t>ООО «</w:t>
            </w:r>
            <w:r>
              <w:t>Нефтегазгеодезия»</w:t>
            </w:r>
          </w:p>
        </w:tc>
        <w:tc>
          <w:tcPr>
            <w:tcW w:w="2554" w:type="dxa"/>
            <w:vAlign w:val="center"/>
          </w:tcPr>
          <w:p w:rsidR="002F1FBA" w:rsidRDefault="002F1FBA" w:rsidP="00752ABE">
            <w:pPr>
              <w:jc w:val="center"/>
            </w:pPr>
            <w:r>
              <w:rPr>
                <w:sz w:val="22"/>
                <w:szCs w:val="22"/>
              </w:rPr>
              <w:t>Начальник партии</w:t>
            </w:r>
          </w:p>
        </w:tc>
      </w:tr>
      <w:tr w:rsidR="002F1FBA" w:rsidRPr="009C42AE" w:rsidTr="00224F99">
        <w:trPr>
          <w:jc w:val="center"/>
        </w:trPr>
        <w:tc>
          <w:tcPr>
            <w:tcW w:w="2276" w:type="dxa"/>
            <w:vAlign w:val="center"/>
          </w:tcPr>
          <w:p w:rsidR="002F1FBA" w:rsidRDefault="002F1FBA" w:rsidP="00925B65">
            <w:proofErr w:type="spellStart"/>
            <w:r>
              <w:rPr>
                <w:sz w:val="22"/>
                <w:szCs w:val="22"/>
              </w:rPr>
              <w:t>Зазулин</w:t>
            </w:r>
            <w:proofErr w:type="spellEnd"/>
            <w:r>
              <w:rPr>
                <w:sz w:val="22"/>
                <w:szCs w:val="22"/>
              </w:rPr>
              <w:t xml:space="preserve"> А.А.</w:t>
            </w:r>
          </w:p>
        </w:tc>
        <w:tc>
          <w:tcPr>
            <w:tcW w:w="3506" w:type="dxa"/>
            <w:vAlign w:val="center"/>
          </w:tcPr>
          <w:p w:rsidR="002F1FBA" w:rsidRPr="00EF3893" w:rsidRDefault="002F1FBA" w:rsidP="00925B65">
            <w:pPr>
              <w:jc w:val="center"/>
            </w:pPr>
            <w:r w:rsidRPr="00EF3893">
              <w:t>ООО «</w:t>
            </w:r>
            <w:proofErr w:type="spellStart"/>
            <w:r>
              <w:t>Нефтегазгеодезия</w:t>
            </w:r>
            <w:proofErr w:type="spellEnd"/>
            <w:r>
              <w:t>»</w:t>
            </w:r>
          </w:p>
        </w:tc>
        <w:tc>
          <w:tcPr>
            <w:tcW w:w="2554" w:type="dxa"/>
            <w:vAlign w:val="center"/>
          </w:tcPr>
          <w:p w:rsidR="002F1FBA" w:rsidRDefault="002F1FBA" w:rsidP="00925B65">
            <w:pPr>
              <w:jc w:val="center"/>
            </w:pPr>
            <w:r>
              <w:t>Г</w:t>
            </w:r>
            <w:r w:rsidRPr="00EF3893">
              <w:t>еодезист</w:t>
            </w:r>
          </w:p>
        </w:tc>
      </w:tr>
      <w:tr w:rsidR="002F1FBA" w:rsidRPr="009C42AE" w:rsidTr="00224F99">
        <w:trPr>
          <w:trHeight w:val="454"/>
          <w:jc w:val="center"/>
        </w:trPr>
        <w:tc>
          <w:tcPr>
            <w:tcW w:w="2276" w:type="dxa"/>
            <w:vAlign w:val="center"/>
          </w:tcPr>
          <w:p w:rsidR="002F1FBA" w:rsidRPr="00EF3893" w:rsidRDefault="002F1FBA" w:rsidP="00752ABE">
            <w:proofErr w:type="spellStart"/>
            <w:r>
              <w:rPr>
                <w:sz w:val="22"/>
                <w:szCs w:val="22"/>
              </w:rPr>
              <w:t>Сюсюгина</w:t>
            </w:r>
            <w:proofErr w:type="spellEnd"/>
            <w:r>
              <w:rPr>
                <w:sz w:val="22"/>
                <w:szCs w:val="22"/>
              </w:rPr>
              <w:t xml:space="preserve"> Н.А.</w:t>
            </w:r>
          </w:p>
        </w:tc>
        <w:tc>
          <w:tcPr>
            <w:tcW w:w="3506" w:type="dxa"/>
            <w:vAlign w:val="center"/>
          </w:tcPr>
          <w:p w:rsidR="002F1FBA" w:rsidRPr="00EF3893" w:rsidRDefault="002F1FBA" w:rsidP="00752ABE">
            <w:pPr>
              <w:jc w:val="center"/>
            </w:pPr>
            <w:r w:rsidRPr="00EF3893">
              <w:t>ООО «</w:t>
            </w:r>
            <w:r>
              <w:t>Нефтегазгеодезия»</w:t>
            </w:r>
          </w:p>
        </w:tc>
        <w:tc>
          <w:tcPr>
            <w:tcW w:w="2554" w:type="dxa"/>
            <w:vAlign w:val="center"/>
          </w:tcPr>
          <w:p w:rsidR="002F1FBA" w:rsidRPr="00EF3893" w:rsidRDefault="002F1FBA" w:rsidP="00752ABE">
            <w:pPr>
              <w:jc w:val="center"/>
            </w:pPr>
            <w:r>
              <w:rPr>
                <w:sz w:val="22"/>
                <w:szCs w:val="22"/>
              </w:rPr>
              <w:t>Начальник цеха</w:t>
            </w:r>
          </w:p>
        </w:tc>
      </w:tr>
      <w:tr w:rsidR="002F1FBA" w:rsidRPr="009C42AE" w:rsidTr="00224F99">
        <w:trPr>
          <w:trHeight w:val="454"/>
          <w:jc w:val="center"/>
        </w:trPr>
        <w:tc>
          <w:tcPr>
            <w:tcW w:w="2276" w:type="dxa"/>
            <w:vAlign w:val="center"/>
          </w:tcPr>
          <w:p w:rsidR="002F1FBA" w:rsidRDefault="002F1FBA" w:rsidP="00752ABE">
            <w:r>
              <w:rPr>
                <w:sz w:val="22"/>
                <w:szCs w:val="22"/>
              </w:rPr>
              <w:t>Жукова М.С.</w:t>
            </w:r>
          </w:p>
        </w:tc>
        <w:tc>
          <w:tcPr>
            <w:tcW w:w="3506" w:type="dxa"/>
            <w:vAlign w:val="center"/>
          </w:tcPr>
          <w:p w:rsidR="002F1FBA" w:rsidRPr="00EF3893" w:rsidRDefault="002F1FBA" w:rsidP="00752ABE">
            <w:pPr>
              <w:jc w:val="center"/>
            </w:pPr>
            <w:r w:rsidRPr="00EF3893">
              <w:t>ООО «</w:t>
            </w:r>
            <w:r>
              <w:t>Нефтегазгеодезия»</w:t>
            </w:r>
          </w:p>
        </w:tc>
        <w:tc>
          <w:tcPr>
            <w:tcW w:w="2554" w:type="dxa"/>
            <w:vAlign w:val="center"/>
          </w:tcPr>
          <w:p w:rsidR="002F1FBA" w:rsidRDefault="002F1FBA" w:rsidP="00752ABE">
            <w:pPr>
              <w:jc w:val="center"/>
            </w:pPr>
            <w:r>
              <w:rPr>
                <w:sz w:val="22"/>
                <w:szCs w:val="22"/>
              </w:rPr>
              <w:t>Руководитель камеральной группы</w:t>
            </w:r>
          </w:p>
        </w:tc>
      </w:tr>
      <w:tr w:rsidR="002F1FBA" w:rsidRPr="009C42AE" w:rsidTr="00224F99">
        <w:trPr>
          <w:trHeight w:val="454"/>
          <w:jc w:val="center"/>
        </w:trPr>
        <w:tc>
          <w:tcPr>
            <w:tcW w:w="2276" w:type="dxa"/>
            <w:vAlign w:val="center"/>
          </w:tcPr>
          <w:p w:rsidR="002F1FBA" w:rsidRDefault="002F1FBA" w:rsidP="00925B65">
            <w:r>
              <w:rPr>
                <w:sz w:val="22"/>
                <w:szCs w:val="22"/>
              </w:rPr>
              <w:t>Сергей Е.П.</w:t>
            </w:r>
          </w:p>
        </w:tc>
        <w:tc>
          <w:tcPr>
            <w:tcW w:w="3506" w:type="dxa"/>
            <w:vAlign w:val="center"/>
          </w:tcPr>
          <w:p w:rsidR="002F1FBA" w:rsidRDefault="002F1FBA" w:rsidP="00925B65">
            <w:pPr>
              <w:jc w:val="center"/>
            </w:pPr>
            <w:r w:rsidRPr="001B6483">
              <w:t>ООО «</w:t>
            </w:r>
            <w:proofErr w:type="spellStart"/>
            <w:r w:rsidRPr="001B6483">
              <w:t>Нефтегазгеодезия</w:t>
            </w:r>
            <w:proofErr w:type="spellEnd"/>
            <w:r w:rsidRPr="001B6483">
              <w:t>»</w:t>
            </w:r>
          </w:p>
        </w:tc>
        <w:tc>
          <w:tcPr>
            <w:tcW w:w="2554" w:type="dxa"/>
            <w:vAlign w:val="center"/>
          </w:tcPr>
          <w:p w:rsidR="002F1FBA" w:rsidRDefault="002F1FBA" w:rsidP="00925B65">
            <w:pPr>
              <w:jc w:val="center"/>
            </w:pPr>
            <w:r>
              <w:rPr>
                <w:sz w:val="22"/>
                <w:szCs w:val="22"/>
              </w:rPr>
              <w:t>Инженер-геодезист</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C6E" w:rsidRDefault="00102C6E" w:rsidP="00E64C06">
      <w:r>
        <w:separator/>
      </w:r>
    </w:p>
  </w:endnote>
  <w:endnote w:type="continuationSeparator" w:id="0">
    <w:p w:rsidR="00102C6E" w:rsidRDefault="00102C6E"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9431B2" w:rsidRDefault="00102C6E" w:rsidP="00E64C06">
    <w:pPr>
      <w:pStyle w:val="a6"/>
      <w:jc w:val="center"/>
      <w:rPr>
        <w:b/>
        <w:lang w:val="en-US"/>
      </w:rPr>
    </w:pPr>
    <w:r w:rsidRPr="00E64C06">
      <w:rPr>
        <w:b/>
      </w:rPr>
      <w:t>201</w:t>
    </w:r>
    <w:r w:rsidR="00860DD6">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3B46A2" w:rsidRDefault="00102C6E"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102C6E" w:rsidRDefault="00E553B2" w:rsidP="00017B0C">
                <w:pPr>
                  <w:tabs>
                    <w:tab w:val="left" w:pos="7461"/>
                  </w:tabs>
                  <w:ind w:firstLine="142"/>
                </w:pPr>
                <w:fldSimple w:instr=" FILENAME   \* MERGEFORMAT ">
                  <w:r w:rsidR="008A3B9D" w:rsidRPr="008A3B9D">
                    <w:rPr>
                      <w:noProof/>
                      <w:sz w:val="16"/>
                      <w:szCs w:val="16"/>
                    </w:rPr>
                    <w:t>Стр.000</w:t>
                  </w:r>
                  <w:r w:rsidR="008A3B9D">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102C6E" w:rsidRDefault="00102C6E"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102C6E" w:rsidRDefault="00E553B2" w:rsidP="00017B0C">
                <w:pPr>
                  <w:tabs>
                    <w:tab w:val="left" w:pos="7461"/>
                  </w:tabs>
                  <w:ind w:firstLine="142"/>
                </w:pPr>
                <w:fldSimple w:instr=" FILENAME   \* MERGEFORMAT ">
                  <w:r w:rsidR="008A3B9D" w:rsidRPr="008A3B9D">
                    <w:rPr>
                      <w:noProof/>
                      <w:sz w:val="16"/>
                      <w:szCs w:val="16"/>
                    </w:rPr>
                    <w:t>Стр.000</w:t>
                  </w:r>
                  <w:r w:rsidR="008A3B9D">
                    <w:rPr>
                      <w:noProof/>
                    </w:rPr>
                    <w:t xml:space="preserve"> Титул_отчет ИИ_НГГ_ЛЧ</w:t>
                  </w:r>
                </w:fldSimple>
                <w:r w:rsidR="00102C6E" w:rsidRPr="00A354F2">
                  <w:rPr>
                    <w:sz w:val="16"/>
                    <w:szCs w:val="16"/>
                  </w:rPr>
                  <w:tab/>
                </w:r>
                <w:r w:rsidR="00102C6E" w:rsidRPr="005E6E9B">
                  <w:rPr>
                    <w:sz w:val="16"/>
                    <w:szCs w:val="16"/>
                  </w:rPr>
                  <w:t>Формат А</w:t>
                </w:r>
                <w:proofErr w:type="gramStart"/>
                <w:r w:rsidR="00102C6E"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CA6285" w:rsidRDefault="00102C6E" w:rsidP="00CA6285">
    <w:pPr>
      <w:pStyle w:val="a6"/>
      <w:pBdr>
        <w:bottom w:val="single" w:sz="4" w:space="1" w:color="auto"/>
      </w:pBdr>
      <w:rPr>
        <w:lang w:val="en-US"/>
      </w:rPr>
    </w:pPr>
  </w:p>
  <w:p w:rsidR="00102C6E" w:rsidRPr="00CC0AA9" w:rsidRDefault="00E553B2" w:rsidP="00B8131B">
    <w:pPr>
      <w:pStyle w:val="a6"/>
      <w:tabs>
        <w:tab w:val="clear" w:pos="4677"/>
        <w:tab w:val="center" w:pos="5670"/>
      </w:tabs>
      <w:spacing w:before="60" w:line="360" w:lineRule="auto"/>
      <w:rPr>
        <w:sz w:val="22"/>
        <w:szCs w:val="22"/>
      </w:rPr>
    </w:pPr>
    <w:fldSimple w:instr=" FILENAME   \* MERGEFORMAT ">
      <w:r w:rsidR="008A3B9D" w:rsidRPr="008A3B9D">
        <w:rPr>
          <w:noProof/>
          <w:sz w:val="16"/>
          <w:szCs w:val="16"/>
        </w:rPr>
        <w:t>Стр.000</w:t>
      </w:r>
      <w:r w:rsidR="008A3B9D">
        <w:rPr>
          <w:noProof/>
        </w:rPr>
        <w:t xml:space="preserve"> Титул_отчет ИИ_НГГ_ЛЧ</w:t>
      </w:r>
    </w:fldSimple>
    <w:r w:rsidR="00102C6E">
      <w:t xml:space="preserve">        </w:t>
    </w:r>
    <w:r w:rsidR="00102C6E" w:rsidRPr="00B8131B">
      <w:rPr>
        <w:sz w:val="16"/>
        <w:szCs w:val="16"/>
      </w:rPr>
      <w:tab/>
    </w:r>
    <w:r w:rsidRPr="00E553B2">
      <w:fldChar w:fldCharType="begin"/>
    </w:r>
    <w:r w:rsidR="00102C6E">
      <w:instrText xml:space="preserve"> TITLE   \* MERGEFORMAT </w:instrText>
    </w:r>
    <w:r w:rsidRPr="00E553B2">
      <w:fldChar w:fldCharType="separate"/>
    </w:r>
    <w:r w:rsidR="008A3B9D" w:rsidRPr="008A3B9D">
      <w:rPr>
        <w:sz w:val="22"/>
        <w:szCs w:val="22"/>
      </w:rPr>
      <w:t>0010.001.001.ИИ.1109.0401.000.4001</w:t>
    </w:r>
    <w:r w:rsidR="008A3B9D">
      <w:t>.000-ИГДИ</w:t>
    </w:r>
    <w:proofErr w:type="gramStart"/>
    <w:r w:rsidR="008A3B9D">
      <w:t>2</w:t>
    </w:r>
    <w:proofErr w:type="gramEnd"/>
    <w:r w:rsidR="008A3B9D">
      <w:t>.1.6.1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C6E" w:rsidRDefault="00102C6E" w:rsidP="00E64C06">
      <w:r>
        <w:separator/>
      </w:r>
    </w:p>
  </w:footnote>
  <w:footnote w:type="continuationSeparator" w:id="0">
    <w:p w:rsidR="00102C6E" w:rsidRDefault="00102C6E"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E553B2">
    <w:pPr>
      <w:pStyle w:val="a4"/>
      <w:rPr>
        <w:sz w:val="16"/>
        <w:szCs w:val="16"/>
      </w:rPr>
    </w:pPr>
    <w:r w:rsidRPr="00E553B2">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102C6E" w:rsidRDefault="00102C6E"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102C6E" w:rsidRDefault="00102C6E" w:rsidP="00017B0C">
                <w:pPr>
                  <w:spacing w:line="271" w:lineRule="auto"/>
                  <w:jc w:val="center"/>
                  <w:rPr>
                    <w:b/>
                    <w:sz w:val="28"/>
                    <w:szCs w:val="28"/>
                  </w:rPr>
                </w:pPr>
              </w:p>
              <w:p w:rsidR="00102C6E" w:rsidRPr="003B46A2" w:rsidRDefault="00102C6E" w:rsidP="00017B0C">
                <w:pPr>
                  <w:spacing w:line="271" w:lineRule="auto"/>
                  <w:jc w:val="center"/>
                  <w:rPr>
                    <w:b/>
                    <w:sz w:val="28"/>
                    <w:szCs w:val="28"/>
                  </w:rPr>
                </w:pPr>
                <w:r w:rsidRPr="003B46A2">
                  <w:rPr>
                    <w:b/>
                    <w:sz w:val="28"/>
                    <w:szCs w:val="28"/>
                  </w:rPr>
                  <w:t>Общество с ограниченной ответственностью</w:t>
                </w:r>
              </w:p>
              <w:p w:rsidR="00102C6E" w:rsidRDefault="00102C6E"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167D1E" w:rsidRDefault="00E553B2"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DC68E3" w:rsidRDefault="00102C6E">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4"/>
    </w:pPr>
    <w:r w:rsidRPr="00E553B2">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A37C3B" w:rsidRDefault="00E553B2" w:rsidP="00A37C3B">
                      <w:pPr>
                        <w:jc w:val="center"/>
                      </w:pPr>
                      <w:r w:rsidRPr="00A37C3B">
                        <w:fldChar w:fldCharType="begin"/>
                      </w:r>
                      <w:r w:rsidR="00102C6E" w:rsidRPr="00A37C3B">
                        <w:instrText>=</w:instrText>
                      </w:r>
                      <w:r w:rsidRPr="00A37C3B">
                        <w:rPr>
                          <w:lang w:val="en-US"/>
                        </w:rPr>
                        <w:fldChar w:fldCharType="begin"/>
                      </w:r>
                      <w:r w:rsidR="00102C6E" w:rsidRPr="00A37C3B">
                        <w:rPr>
                          <w:lang w:val="en-US"/>
                        </w:rPr>
                        <w:instrText>page</w:instrText>
                      </w:r>
                      <w:r w:rsidRPr="00A37C3B">
                        <w:rPr>
                          <w:lang w:val="en-US"/>
                        </w:rPr>
                        <w:fldChar w:fldCharType="separate"/>
                      </w:r>
                      <w:r w:rsidR="00102C6E">
                        <w:rPr>
                          <w:noProof/>
                          <w:lang w:val="en-US"/>
                        </w:rPr>
                        <w:instrText>2</w:instrText>
                      </w:r>
                      <w:r w:rsidRPr="00A37C3B">
                        <w:rPr>
                          <w:lang w:val="en-US"/>
                        </w:rPr>
                        <w:fldChar w:fldCharType="end"/>
                      </w:r>
                      <w:r w:rsidR="00102C6E" w:rsidRPr="00A37C3B">
                        <w:rPr>
                          <w:lang w:val="en-US"/>
                        </w:rPr>
                        <w:instrText>+1</w:instrText>
                      </w:r>
                      <w:r w:rsidRPr="00A37C3B">
                        <w:fldChar w:fldCharType="separate"/>
                      </w:r>
                      <w:r w:rsidR="00102C6E">
                        <w:rPr>
                          <w:noProof/>
                        </w:rPr>
                        <w:t>3</w:t>
                      </w:r>
                      <w:r w:rsidRPr="00A37C3B">
                        <w:fldChar w:fldCharType="end"/>
                      </w:r>
                    </w:p>
                    <w:p w:rsidR="00102C6E" w:rsidRPr="0034392C" w:rsidRDefault="00102C6E" w:rsidP="00017B0C">
                      <w:pPr>
                        <w:jc w:val="cente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102C6E" w:rsidRPr="00BB40B6" w:rsidRDefault="00E553B2" w:rsidP="00017B0C">
                      <w:pPr>
                        <w:jc w:val="center"/>
                        <w:rPr>
                          <w:sz w:val="28"/>
                          <w:szCs w:val="28"/>
                        </w:rPr>
                      </w:pPr>
                      <w:r>
                        <w:fldChar w:fldCharType="begin"/>
                      </w:r>
                      <w:r w:rsidR="00102C6E">
                        <w:instrText xml:space="preserve"> DOCPROPERTY  Title  \* MERGEFORMAT </w:instrText>
                      </w:r>
                      <w:r>
                        <w:fldChar w:fldCharType="separate"/>
                      </w:r>
                      <w:r w:rsidR="008A3B9D" w:rsidRPr="008A3B9D">
                        <w:rPr>
                          <w:sz w:val="28"/>
                          <w:szCs w:val="28"/>
                        </w:rPr>
                        <w:t>0010.001.001.ИИ.1109.0401.000.4001</w:t>
                      </w:r>
                      <w:r w:rsidR="008A3B9D">
                        <w:t>.000-ИГДИ</w:t>
                      </w:r>
                      <w:proofErr w:type="gramStart"/>
                      <w:r w:rsidR="008A3B9D">
                        <w:t>2</w:t>
                      </w:r>
                      <w:proofErr w:type="gramEnd"/>
                      <w:r w:rsidR="008A3B9D">
                        <w:t>.1.6.1</w:t>
                      </w:r>
                      <w:r>
                        <w:fldChar w:fldCharType="end"/>
                      </w:r>
                      <w:r w:rsidR="00102C6E">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79"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102C6E" w:rsidRPr="00797ECA" w:rsidRDefault="00E553B2" w:rsidP="00017B0C">
                      <w:pPr>
                        <w:jc w:val="center"/>
                        <w:rPr>
                          <w:sz w:val="20"/>
                        </w:rPr>
                      </w:pPr>
                      <w:fldSimple w:instr="PAGE   \* MERGEFORMAT">
                        <w:r w:rsidR="00102C6E">
                          <w:rPr>
                            <w:noProof/>
                          </w:rPr>
                          <w:t>2</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34392C" w:rsidRDefault="00E553B2"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D40F5">
                                <w:t>0010.001.001.ИИ.1109.0401.000.4001.000-ИГДИ</w:t>
                              </w:r>
                              <w:proofErr w:type="gramStart"/>
                              <w:r w:rsidR="00AD40F5">
                                <w:t>2</w:t>
                              </w:r>
                              <w:proofErr w:type="gramEnd"/>
                              <w:r w:rsidR="00AD40F5">
                                <w:t>.1.6.1</w:t>
                              </w:r>
                            </w:sdtContent>
                          </w:sdt>
                          <w:r w:rsidR="00102C6E">
                            <w:t>-</w:t>
                          </w:r>
                          <w:r w:rsidR="00102C6E" w:rsidRPr="00C34CB9">
                            <w:t>С</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102C6E" w:rsidRPr="006D0A0D" w:rsidRDefault="00102C6E" w:rsidP="005774A6">
                          <w:pPr>
                            <w:jc w:val="center"/>
                          </w:pPr>
                          <w:r>
                            <w:t>Содержание тома 2.</w:t>
                          </w:r>
                          <w:r w:rsidRPr="00AD40F5">
                            <w:t>1</w:t>
                          </w:r>
                          <w:r w:rsidR="00AD40F5">
                            <w:t>.</w:t>
                          </w:r>
                          <w:r w:rsidR="00AD40F5">
                            <w:rPr>
                              <w:lang w:val="en-US"/>
                            </w:rPr>
                            <w:t>6</w:t>
                          </w:r>
                          <w:r>
                            <w:t>.1</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E553B2" w:rsidP="00017B0C">
                          <w:pPr>
                            <w:jc w:val="center"/>
                            <w:rPr>
                              <w:rFonts w:eastAsia="Calibri"/>
                              <w:sz w:val="20"/>
                            </w:rPr>
                          </w:pPr>
                          <w:r>
                            <w:rPr>
                              <w:rFonts w:eastAsia="Calibri"/>
                              <w:sz w:val="20"/>
                            </w:rPr>
                            <w:fldChar w:fldCharType="begin"/>
                          </w:r>
                          <w:r w:rsidR="00102C6E">
                            <w:rPr>
                              <w:rFonts w:eastAsia="Calibri"/>
                              <w:sz w:val="20"/>
                            </w:rPr>
                            <w:instrText xml:space="preserve"> PAGE   \* MERGEFORMAT </w:instrText>
                          </w:r>
                          <w:r>
                            <w:rPr>
                              <w:rFonts w:eastAsia="Calibri"/>
                              <w:sz w:val="20"/>
                            </w:rPr>
                            <w:fldChar w:fldCharType="separate"/>
                          </w:r>
                          <w:r w:rsidR="008A3B9D">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E553B2" w:rsidP="00017B0C">
                          <w:pPr>
                            <w:jc w:val="center"/>
                            <w:rPr>
                              <w:rFonts w:cs="Arial"/>
                              <w:spacing w:val="-4"/>
                              <w:sz w:val="20"/>
                            </w:rPr>
                          </w:pPr>
                          <w:fldSimple w:instr=" SECTIONPAGES   \* MERGEFORMAT ">
                            <w:r w:rsidR="008A3B9D" w:rsidRPr="008A3B9D">
                              <w:rPr>
                                <w:rFonts w:cs="Arial"/>
                                <w:noProof/>
                                <w:spacing w:val="-4"/>
                                <w:sz w:val="20"/>
                              </w:rPr>
                              <w:t>1</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9E50C4" w:rsidRDefault="00102C6E" w:rsidP="00017B0C">
                          <w:pPr>
                            <w:jc w:val="cente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vAlign w:val="center"/>
                        </w:tcPr>
                        <w:p w:rsidR="00102C6E" w:rsidRPr="00E94C96" w:rsidRDefault="00102C6E" w:rsidP="00017B0C"/>
                      </w:tc>
                    </w:tr>
                  </w:tbl>
                  <w:p w:rsidR="00102C6E" w:rsidRDefault="00102C6E"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102C6E" w:rsidRPr="00102C6E" w:rsidRDefault="00102C6E" w:rsidP="00164807">
                <w:pPr>
                  <w:jc w:val="center"/>
                  <w:rPr>
                    <w:sz w:val="22"/>
                    <w:szCs w:val="22"/>
                  </w:rPr>
                </w:pPr>
                <w:r>
                  <w:rPr>
                    <w:sz w:val="22"/>
                    <w:szCs w:val="22"/>
                  </w:rPr>
                  <w:t>3</w:t>
                </w:r>
              </w:p>
              <w:p w:rsidR="00102C6E" w:rsidRPr="008C1DB2" w:rsidRDefault="00102C6E"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5260B5" w:rsidRDefault="00E553B2" w:rsidP="00017B0C">
    <w:pPr>
      <w:pStyle w:val="a4"/>
    </w:pPr>
    <w:r w:rsidRPr="00E553B2">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102C6E" w:rsidRPr="008E00C3" w:rsidTr="00017B0C">
                  <w:trPr>
                    <w:trHeight w:hRule="exact" w:val="284"/>
                  </w:trPr>
                  <w:tc>
                    <w:tcPr>
                      <w:tcW w:w="564" w:type="dxa"/>
                      <w:gridSpan w:val="2"/>
                      <w:vMerge w:val="restart"/>
                      <w:tcBorders>
                        <w:top w:val="nil"/>
                        <w:left w:val="nil"/>
                        <w:right w:val="single" w:sz="12" w:space="0" w:color="auto"/>
                      </w:tcBorders>
                    </w:tcPr>
                    <w:p w:rsidR="00102C6E" w:rsidRPr="008E00C3" w:rsidRDefault="00102C6E"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102C6E" w:rsidRPr="00581524" w:rsidRDefault="00102C6E"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A37C3B" w:rsidRDefault="00E553B2" w:rsidP="00102C6E">
                      <w:pPr>
                        <w:pStyle w:val="a4"/>
                        <w:pBdr>
                          <w:bottom w:val="single" w:sz="4" w:space="1" w:color="auto"/>
                        </w:pBdr>
                        <w:spacing w:after="240" w:line="360" w:lineRule="auto"/>
                        <w:jc w:val="center"/>
                        <w:rPr>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8A3B9D" w:rsidRPr="008A3B9D">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8A3B9D">
                        <w:rPr>
                          <w:noProof/>
                          <w:sz w:val="22"/>
                          <w:szCs w:val="22"/>
                        </w:rPr>
                        <w:instrText>5</w:instrText>
                      </w:r>
                      <w:r w:rsidRPr="008C1DB2">
                        <w:rPr>
                          <w:sz w:val="22"/>
                          <w:szCs w:val="22"/>
                        </w:rPr>
                        <w:fldChar w:fldCharType="end"/>
                      </w:r>
                      <w:r w:rsidR="00102C6E">
                        <w:rPr>
                          <w:sz w:val="22"/>
                          <w:szCs w:val="22"/>
                        </w:rPr>
                        <w:instrText>+1</w:instrText>
                      </w:r>
                      <w:r w:rsidRPr="008C1DB2">
                        <w:rPr>
                          <w:sz w:val="22"/>
                          <w:szCs w:val="22"/>
                        </w:rPr>
                        <w:fldChar w:fldCharType="separate"/>
                      </w:r>
                      <w:r w:rsidR="008A3B9D">
                        <w:rPr>
                          <w:noProof/>
                          <w:sz w:val="22"/>
                          <w:szCs w:val="22"/>
                        </w:rPr>
                        <w:t>8</w:t>
                      </w:r>
                      <w:r w:rsidRPr="008C1DB2">
                        <w:rPr>
                          <w:sz w:val="22"/>
                          <w:szCs w:val="22"/>
                        </w:rPr>
                        <w:fldChar w:fldCharType="end"/>
                      </w:r>
                    </w:p>
                    <w:p w:rsidR="00102C6E" w:rsidRPr="0034392C" w:rsidRDefault="00E553B2" w:rsidP="00017B0C">
                      <w:pPr>
                        <w:pStyle w:val="a4"/>
                        <w:pBdr>
                          <w:bottom w:val="single" w:sz="4" w:space="1" w:color="auto"/>
                        </w:pBdr>
                        <w:spacing w:after="240" w:line="360" w:lineRule="auto"/>
                        <w:jc w:val="center"/>
                        <w:rPr>
                          <w:lang w:val="en-US"/>
                        </w:rPr>
                      </w:pPr>
                      <w:r w:rsidRPr="0034392C">
                        <w:fldChar w:fldCharType="begin"/>
                      </w:r>
                      <w:r w:rsidR="00102C6E" w:rsidRPr="0034392C">
                        <w:instrText xml:space="preserve"> = </w:instrText>
                      </w:r>
                      <w:fldSimple w:instr=" DOCPROPERTY  Число2  \* MERGEFORMAT ">
                        <w:r w:rsidR="008A3B9D">
                          <w:instrText>3</w:instrText>
                        </w:r>
                      </w:fldSimple>
                      <w:r w:rsidR="00102C6E" w:rsidRPr="0034392C">
                        <w:instrText xml:space="preserve">+ </w:instrText>
                      </w:r>
                      <w:fldSimple w:instr=" PAGE ">
                        <w:r w:rsidR="008A3B9D">
                          <w:rPr>
                            <w:noProof/>
                          </w:rPr>
                          <w:instrText>5</w:instrText>
                        </w:r>
                      </w:fldSimple>
                      <w:r w:rsidRPr="0034392C">
                        <w:fldChar w:fldCharType="separate"/>
                      </w:r>
                      <w:r w:rsidR="008A3B9D">
                        <w:rPr>
                          <w:noProof/>
                        </w:rPr>
                        <w:t>8</w:t>
                      </w:r>
                      <w:r w:rsidRPr="0034392C">
                        <w:fldChar w:fldCharType="end"/>
                      </w:r>
                    </w:p>
                    <w:p w:rsidR="00102C6E" w:rsidRPr="00535F13" w:rsidRDefault="00102C6E" w:rsidP="00017B0C">
                      <w:pPr>
                        <w:pStyle w:val="a4"/>
                        <w:pBdr>
                          <w:bottom w:val="single" w:sz="4" w:space="1" w:color="auto"/>
                        </w:pBdr>
                        <w:spacing w:after="240" w:line="360" w:lineRule="auto"/>
                        <w:jc w:val="center"/>
                        <w:rPr>
                          <w:sz w:val="20"/>
                          <w:lang w:val="en-US"/>
                        </w:rPr>
                      </w:pPr>
                    </w:p>
                    <w:p w:rsidR="00102C6E" w:rsidRPr="000C3475" w:rsidRDefault="00102C6E" w:rsidP="00017B0C">
                      <w:pPr>
                        <w:jc w:val="center"/>
                        <w:rPr>
                          <w:lang w:val="en-US"/>
                        </w:rPr>
                      </w:pPr>
                    </w:p>
                  </w:tc>
                </w:tr>
                <w:tr w:rsidR="00102C6E" w:rsidRPr="008E00C3" w:rsidTr="00017B0C">
                  <w:trPr>
                    <w:trHeight w:hRule="exact" w:val="11064"/>
                  </w:trPr>
                  <w:tc>
                    <w:tcPr>
                      <w:tcW w:w="564" w:type="dxa"/>
                      <w:gridSpan w:val="2"/>
                      <w:vMerge/>
                      <w:tcBorders>
                        <w:left w:val="nil"/>
                        <w:bottom w:val="nil"/>
                        <w:right w:val="single" w:sz="12" w:space="0" w:color="auto"/>
                      </w:tcBorders>
                    </w:tcPr>
                    <w:p w:rsidR="00102C6E" w:rsidRPr="008E00C3" w:rsidRDefault="00102C6E" w:rsidP="00017B0C">
                      <w:pPr>
                        <w:jc w:val="center"/>
                        <w:rPr>
                          <w:sz w:val="20"/>
                        </w:rPr>
                      </w:pPr>
                    </w:p>
                  </w:tc>
                  <w:tc>
                    <w:tcPr>
                      <w:tcW w:w="10379" w:type="dxa"/>
                      <w:gridSpan w:val="8"/>
                      <w:tcBorders>
                        <w:top w:val="nil"/>
                        <w:left w:val="single" w:sz="12" w:space="0" w:color="auto"/>
                        <w:bottom w:val="nil"/>
                        <w:right w:val="single" w:sz="12" w:space="0" w:color="auto"/>
                      </w:tcBorders>
                    </w:tcPr>
                    <w:p w:rsidR="00102C6E" w:rsidRPr="008E00C3" w:rsidRDefault="00102C6E" w:rsidP="00017B0C">
                      <w:pPr>
                        <w:jc w:val="center"/>
                        <w:rPr>
                          <w:sz w:val="20"/>
                        </w:rPr>
                      </w:pPr>
                    </w:p>
                  </w:tc>
                </w:tr>
                <w:tr w:rsidR="00102C6E" w:rsidRPr="008E00C3" w:rsidTr="00017B0C">
                  <w:trPr>
                    <w:trHeight w:hRule="exact" w:val="284"/>
                  </w:trPr>
                  <w:tc>
                    <w:tcPr>
                      <w:tcW w:w="283" w:type="dxa"/>
                      <w:tcBorders>
                        <w:top w:val="nil"/>
                        <w:left w:val="nil"/>
                        <w:bottom w:val="single" w:sz="12" w:space="0" w:color="auto"/>
                        <w:right w:val="nil"/>
                      </w:tcBorders>
                    </w:tcPr>
                    <w:p w:rsidR="00102C6E" w:rsidRPr="008E00C3" w:rsidRDefault="00102C6E" w:rsidP="00017B0C">
                      <w:pPr>
                        <w:jc w:val="center"/>
                        <w:rPr>
                          <w:sz w:val="20"/>
                        </w:rPr>
                      </w:pPr>
                    </w:p>
                  </w:tc>
                  <w:tc>
                    <w:tcPr>
                      <w:tcW w:w="281" w:type="dxa"/>
                      <w:tcBorders>
                        <w:top w:val="nil"/>
                        <w:left w:val="nil"/>
                        <w:bottom w:val="single" w:sz="12" w:space="0" w:color="auto"/>
                        <w:right w:val="single" w:sz="12" w:space="0" w:color="auto"/>
                      </w:tcBorders>
                    </w:tcPr>
                    <w:p w:rsidR="00102C6E" w:rsidRPr="008E00C3" w:rsidRDefault="00102C6E"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124C5" w:rsidRDefault="00102C6E"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3158E7" w:rsidRDefault="00102C6E"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02C6E" w:rsidRPr="0067265E" w:rsidRDefault="00102C6E"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102C6E" w:rsidRPr="008E00C3" w:rsidRDefault="00102C6E" w:rsidP="00017B0C">
                      <w:pPr>
                        <w:jc w:val="center"/>
                        <w:rPr>
                          <w:sz w:val="20"/>
                        </w:rPr>
                      </w:pPr>
                    </w:p>
                  </w:tc>
                </w:tr>
                <w:tr w:rsidR="00102C6E" w:rsidRPr="008E00C3"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102C6E" w:rsidRPr="002833C7" w:rsidRDefault="00E553B2" w:rsidP="00017B0C">
                      <w:pPr>
                        <w:jc w:val="center"/>
                        <w:rPr>
                          <w:sz w:val="28"/>
                          <w:szCs w:val="28"/>
                        </w:rPr>
                      </w:pPr>
                      <w:r>
                        <w:fldChar w:fldCharType="begin"/>
                      </w:r>
                      <w:r w:rsidR="00102C6E">
                        <w:instrText xml:space="preserve"> DOCPROPERTY  Title  \* MERGEFORMAT </w:instrText>
                      </w:r>
                      <w:r>
                        <w:fldChar w:fldCharType="separate"/>
                      </w:r>
                      <w:r w:rsidR="008A3B9D" w:rsidRPr="008A3B9D">
                        <w:rPr>
                          <w:sz w:val="28"/>
                          <w:szCs w:val="28"/>
                        </w:rPr>
                        <w:t>0010.001.001.ИИ.1109.0401.000.4001</w:t>
                      </w:r>
                      <w:r w:rsidR="008A3B9D">
                        <w:t>.000-ИГДИ</w:t>
                      </w:r>
                      <w:proofErr w:type="gramStart"/>
                      <w:r w:rsidR="008A3B9D">
                        <w:t>2</w:t>
                      </w:r>
                      <w:proofErr w:type="gramEnd"/>
                      <w:r w:rsidR="008A3B9D">
                        <w:t>.1.</w:t>
                      </w:r>
                      <w:r w:rsidR="008A3B9D" w:rsidRPr="008A3B9D">
                        <w:rPr>
                          <w:lang w:val="en-US"/>
                        </w:rPr>
                        <w:t>6</w:t>
                      </w:r>
                      <w:r w:rsidR="008A3B9D">
                        <w:t>.1</w:t>
                      </w:r>
                      <w:r>
                        <w:fldChar w:fldCharType="end"/>
                      </w:r>
                      <w:r w:rsidR="00102C6E">
                        <w:rPr>
                          <w:sz w:val="28"/>
                          <w:szCs w:val="28"/>
                          <w:lang w:val="en-US"/>
                        </w:rPr>
                        <w:t>-</w:t>
                      </w:r>
                      <w:r w:rsidR="00102C6E">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20"/>
                        </w:rPr>
                      </w:pPr>
                      <w:r w:rsidRPr="003158E7">
                        <w:rPr>
                          <w:sz w:val="20"/>
                        </w:rPr>
                        <w:t>Лист</w:t>
                      </w:r>
                    </w:p>
                  </w:tc>
                </w:tr>
                <w:tr w:rsidR="00102C6E" w:rsidRPr="00797ECA" w:rsidTr="00017B0C">
                  <w:trPr>
                    <w:trHeight w:hRule="exact" w:val="284"/>
                  </w:trPr>
                  <w:tc>
                    <w:tcPr>
                      <w:tcW w:w="283" w:type="dxa"/>
                      <w:vMerge/>
                      <w:tcBorders>
                        <w:left w:val="single" w:sz="12" w:space="0" w:color="auto"/>
                        <w:right w:val="single" w:sz="12" w:space="0" w:color="auto"/>
                      </w:tcBorders>
                    </w:tcPr>
                    <w:p w:rsidR="00102C6E" w:rsidRPr="008E00C3" w:rsidRDefault="00102C6E" w:rsidP="00017B0C">
                      <w:pPr>
                        <w:jc w:val="center"/>
                        <w:rPr>
                          <w:sz w:val="20"/>
                        </w:rPr>
                      </w:pPr>
                    </w:p>
                  </w:tc>
                  <w:tc>
                    <w:tcPr>
                      <w:tcW w:w="281" w:type="dxa"/>
                      <w:vMerge/>
                      <w:tcBorders>
                        <w:left w:val="single" w:sz="12" w:space="0" w:color="auto"/>
                        <w:right w:val="single" w:sz="12" w:space="0" w:color="auto"/>
                      </w:tcBorders>
                    </w:tcPr>
                    <w:p w:rsidR="00102C6E" w:rsidRPr="008E00C3" w:rsidRDefault="00102C6E"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546" w:type="dxa"/>
                      <w:tcBorders>
                        <w:left w:val="single" w:sz="12" w:space="0" w:color="auto"/>
                        <w:bottom w:val="single" w:sz="12" w:space="0" w:color="auto"/>
                        <w:right w:val="single" w:sz="12" w:space="0" w:color="auto"/>
                      </w:tcBorders>
                      <w:vAlign w:val="center"/>
                    </w:tcPr>
                    <w:p w:rsidR="00102C6E" w:rsidRPr="008E00C3" w:rsidRDefault="00102C6E" w:rsidP="00017B0C">
                      <w:pPr>
                        <w:rPr>
                          <w:sz w:val="20"/>
                        </w:rPr>
                      </w:pPr>
                    </w:p>
                  </w:tc>
                  <w:tc>
                    <w:tcPr>
                      <w:tcW w:w="831"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6293" w:type="dxa"/>
                      <w:vMerge/>
                      <w:tcBorders>
                        <w:left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102C6E" w:rsidRPr="00797ECA" w:rsidRDefault="00E553B2" w:rsidP="00017B0C">
                      <w:pPr>
                        <w:jc w:val="center"/>
                        <w:rPr>
                          <w:sz w:val="20"/>
                        </w:rPr>
                      </w:pPr>
                      <w:fldSimple w:instr="PAGE   \* MERGEFORMAT">
                        <w:r w:rsidR="008A3B9D">
                          <w:rPr>
                            <w:noProof/>
                          </w:rPr>
                          <w:t>5</w:t>
                        </w:r>
                      </w:fldSimple>
                    </w:p>
                  </w:tc>
                </w:tr>
                <w:tr w:rsidR="00102C6E"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102C6E" w:rsidRDefault="00102C6E"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102C6E" w:rsidRPr="00A84266" w:rsidRDefault="00102C6E"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102C6E" w:rsidRPr="003158E7" w:rsidRDefault="00102C6E"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102C6E" w:rsidRPr="008E00C3" w:rsidRDefault="00102C6E" w:rsidP="00017B0C">
                      <w:pPr>
                        <w:jc w:val="center"/>
                        <w:rPr>
                          <w:sz w:val="20"/>
                        </w:rPr>
                      </w:pPr>
                    </w:p>
                  </w:tc>
                </w:tr>
              </w:tbl>
              <w:p w:rsidR="00102C6E" w:rsidRDefault="00102C6E"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Pr="00A37C3B" w:rsidRDefault="00E553B2"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102C6E" w:rsidRPr="00A37C3B" w:rsidRDefault="00E553B2"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102C6E" w:rsidRPr="008C1DB2">
                  <w:rPr>
                    <w:sz w:val="22"/>
                    <w:szCs w:val="22"/>
                  </w:rPr>
                  <w:instrText xml:space="preserve"> = </w:instrText>
                </w:r>
                <w:fldSimple w:instr=" DOCPROPERTY  Число1  \* MERGEFORMAT ">
                  <w:r w:rsidR="008A3B9D" w:rsidRPr="008A3B9D">
                    <w:rPr>
                      <w:sz w:val="22"/>
                      <w:szCs w:val="22"/>
                    </w:rPr>
                    <w:instrText>2</w:instrText>
                  </w:r>
                </w:fldSimple>
                <w:r w:rsidR="00102C6E" w:rsidRPr="008C1DB2">
                  <w:rPr>
                    <w:sz w:val="22"/>
                    <w:szCs w:val="22"/>
                  </w:rPr>
                  <w:instrText xml:space="preserve">+ </w:instrText>
                </w:r>
                <w:r w:rsidRPr="008C1DB2">
                  <w:rPr>
                    <w:sz w:val="22"/>
                    <w:szCs w:val="22"/>
                  </w:rPr>
                  <w:fldChar w:fldCharType="begin"/>
                </w:r>
                <w:r w:rsidR="00102C6E" w:rsidRPr="008C1DB2">
                  <w:rPr>
                    <w:sz w:val="22"/>
                    <w:szCs w:val="22"/>
                  </w:rPr>
                  <w:instrText xml:space="preserve"> PAGE </w:instrText>
                </w:r>
                <w:r w:rsidRPr="008C1DB2">
                  <w:rPr>
                    <w:sz w:val="22"/>
                    <w:szCs w:val="22"/>
                  </w:rPr>
                  <w:fldChar w:fldCharType="separate"/>
                </w:r>
                <w:r w:rsidR="008A3B9D">
                  <w:rPr>
                    <w:noProof/>
                    <w:sz w:val="22"/>
                    <w:szCs w:val="22"/>
                  </w:rPr>
                  <w:instrText>1</w:instrText>
                </w:r>
                <w:r w:rsidRPr="008C1DB2">
                  <w:rPr>
                    <w:sz w:val="22"/>
                    <w:szCs w:val="22"/>
                  </w:rPr>
                  <w:fldChar w:fldCharType="end"/>
                </w:r>
                <w:r w:rsidR="00102C6E">
                  <w:rPr>
                    <w:sz w:val="22"/>
                    <w:szCs w:val="22"/>
                  </w:rPr>
                  <w:instrText>+1</w:instrText>
                </w:r>
                <w:r w:rsidRPr="008C1DB2">
                  <w:rPr>
                    <w:sz w:val="22"/>
                    <w:szCs w:val="22"/>
                  </w:rPr>
                  <w:fldChar w:fldCharType="separate"/>
                </w:r>
                <w:r w:rsidR="008A3B9D">
                  <w:rPr>
                    <w:noProof/>
                    <w:sz w:val="22"/>
                    <w:szCs w:val="22"/>
                  </w:rPr>
                  <w:t>4</w:t>
                </w:r>
                <w:r w:rsidRPr="008C1DB2">
                  <w:rPr>
                    <w:sz w:val="22"/>
                    <w:szCs w:val="22"/>
                  </w:rPr>
                  <w:fldChar w:fldCharType="end"/>
                </w:r>
              </w:p>
              <w:p w:rsidR="00102C6E" w:rsidRPr="000C3475" w:rsidRDefault="00102C6E"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102C6E" w:rsidTr="00017B0C">
                      <w:trPr>
                        <w:cantSplit/>
                        <w:trHeight w:val="567"/>
                      </w:trPr>
                      <w:tc>
                        <w:tcPr>
                          <w:tcW w:w="284" w:type="dxa"/>
                          <w:vMerge w:val="restart"/>
                          <w:textDirection w:val="btLr"/>
                          <w:vAlign w:val="bottom"/>
                        </w:tcPr>
                        <w:p w:rsidR="00102C6E" w:rsidRPr="00B61153" w:rsidRDefault="00102C6E" w:rsidP="00017B0C">
                          <w:pPr>
                            <w:ind w:left="113" w:right="113"/>
                            <w:rPr>
                              <w:sz w:val="18"/>
                              <w:szCs w:val="18"/>
                            </w:rPr>
                          </w:pPr>
                          <w:r w:rsidRPr="00B61153">
                            <w:rPr>
                              <w:sz w:val="18"/>
                              <w:szCs w:val="18"/>
                            </w:rPr>
                            <w:t>Согласовано</w:t>
                          </w: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851"/>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bottom"/>
                        </w:tcPr>
                        <w:p w:rsidR="00102C6E" w:rsidRPr="000674F8" w:rsidRDefault="00102C6E" w:rsidP="00017B0C">
                          <w:pPr>
                            <w:ind w:left="113" w:right="113"/>
                          </w:pPr>
                        </w:p>
                      </w:tc>
                      <w:tc>
                        <w:tcPr>
                          <w:tcW w:w="283" w:type="dxa"/>
                          <w:textDirection w:val="btLr"/>
                          <w:vAlign w:val="bottom"/>
                        </w:tcPr>
                        <w:p w:rsidR="00102C6E" w:rsidRPr="000674F8" w:rsidRDefault="00102C6E" w:rsidP="00017B0C">
                          <w:pPr>
                            <w:ind w:left="113" w:right="113"/>
                            <w:jc w:val="center"/>
                            <w:rPr>
                              <w:sz w:val="20"/>
                            </w:rPr>
                          </w:pPr>
                        </w:p>
                      </w:tc>
                      <w:tc>
                        <w:tcPr>
                          <w:tcW w:w="283" w:type="dxa"/>
                          <w:textDirection w:val="btLr"/>
                          <w:vAlign w:val="center"/>
                        </w:tcPr>
                        <w:p w:rsidR="00102C6E" w:rsidRPr="000674F8" w:rsidRDefault="00102C6E" w:rsidP="00017B0C">
                          <w:pPr>
                            <w:ind w:left="113" w:right="113"/>
                            <w:jc w:val="center"/>
                            <w:rPr>
                              <w:sz w:val="20"/>
                            </w:rPr>
                          </w:pPr>
                        </w:p>
                      </w:tc>
                    </w:tr>
                    <w:tr w:rsidR="00102C6E" w:rsidTr="00017B0C">
                      <w:trPr>
                        <w:cantSplit/>
                        <w:trHeight w:val="1134"/>
                      </w:trPr>
                      <w:tc>
                        <w:tcPr>
                          <w:tcW w:w="284" w:type="dxa"/>
                          <w:vMerge/>
                          <w:textDirection w:val="btLr"/>
                          <w:vAlign w:val="center"/>
                        </w:tcPr>
                        <w:p w:rsidR="00102C6E" w:rsidRDefault="00102C6E" w:rsidP="00017B0C">
                          <w:pPr>
                            <w:ind w:left="113" w:right="113"/>
                            <w:rPr>
                              <w:rFonts w:ascii="Calibri" w:hAnsi="Calibri"/>
                            </w:rPr>
                          </w:pPr>
                        </w:p>
                      </w:tc>
                      <w:tc>
                        <w:tcPr>
                          <w:tcW w:w="283" w:type="dxa"/>
                          <w:textDirection w:val="btLr"/>
                          <w:vAlign w:val="center"/>
                        </w:tcPr>
                        <w:p w:rsidR="00102C6E" w:rsidRPr="00B61153" w:rsidRDefault="00102C6E" w:rsidP="00017B0C">
                          <w:pPr>
                            <w:ind w:left="113" w:right="113"/>
                            <w:rPr>
                              <w:sz w:val="18"/>
                              <w:szCs w:val="18"/>
                            </w:rPr>
                          </w:pPr>
                        </w:p>
                      </w:tc>
                      <w:tc>
                        <w:tcPr>
                          <w:tcW w:w="283" w:type="dxa"/>
                          <w:textDirection w:val="btLr"/>
                          <w:vAlign w:val="center"/>
                        </w:tcPr>
                        <w:p w:rsidR="00102C6E" w:rsidRPr="000674F8" w:rsidRDefault="00102C6E" w:rsidP="00017B0C">
                          <w:pPr>
                            <w:ind w:left="113" w:right="113"/>
                            <w:rPr>
                              <w:sz w:val="20"/>
                            </w:rPr>
                          </w:pPr>
                        </w:p>
                      </w:tc>
                    </w:tr>
                  </w:tbl>
                  <w:p w:rsidR="00102C6E" w:rsidRPr="00D01DCC" w:rsidRDefault="00102C6E"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Инв. № подл.</w:t>
                    </w:r>
                  </w:p>
                  <w:p w:rsidR="00102C6E" w:rsidRPr="00510E21" w:rsidRDefault="00102C6E"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102C6E" w:rsidRPr="00510E21" w:rsidRDefault="00102C6E"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r w:rsidRPr="00DA7347">
                      <w:rPr>
                        <w:sz w:val="20"/>
                      </w:rPr>
                      <w:t>Подпись и дата</w:t>
                    </w:r>
                  </w:p>
                  <w:p w:rsidR="00102C6E" w:rsidRPr="00510E21" w:rsidRDefault="00102C6E"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102C6E" w:rsidRPr="00510E21" w:rsidRDefault="00102C6E"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102C6E" w:rsidRPr="00DA7347" w:rsidRDefault="00102C6E" w:rsidP="00017B0C">
                    <w:pPr>
                      <w:jc w:val="center"/>
                      <w:rPr>
                        <w:sz w:val="20"/>
                      </w:rPr>
                    </w:pPr>
                    <w:proofErr w:type="spellStart"/>
                    <w:r w:rsidRPr="00DA7347">
                      <w:rPr>
                        <w:sz w:val="20"/>
                      </w:rPr>
                      <w:t>Взам</w:t>
                    </w:r>
                    <w:proofErr w:type="spellEnd"/>
                    <w:r w:rsidRPr="00DA7347">
                      <w:rPr>
                        <w:sz w:val="20"/>
                      </w:rPr>
                      <w:t>. инв. №</w:t>
                    </w:r>
                  </w:p>
                  <w:p w:rsidR="00102C6E" w:rsidRPr="00510E21" w:rsidRDefault="00102C6E"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102C6E" w:rsidRPr="00510E21" w:rsidRDefault="00102C6E"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102C6E"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102C6E" w:rsidRPr="004E5705" w:rsidRDefault="00102C6E"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102C6E" w:rsidRPr="00411E5A" w:rsidRDefault="00E553B2"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D40F5">
                                <w:t>0010.001.001.ИИ.1109.0401.000.4001.000-ИГДИ</w:t>
                              </w:r>
                              <w:proofErr w:type="gramStart"/>
                              <w:r w:rsidR="00AD40F5">
                                <w:t>2</w:t>
                              </w:r>
                              <w:proofErr w:type="gramEnd"/>
                              <w:r w:rsidR="00AD40F5">
                                <w:t>.1.6.1</w:t>
                              </w:r>
                            </w:sdtContent>
                          </w:sdt>
                          <w:r w:rsidR="00102C6E">
                            <w:t>-</w:t>
                          </w:r>
                          <w:r w:rsidR="00102C6E" w:rsidRPr="00C34CB9">
                            <w:t>С</w:t>
                          </w:r>
                          <w:r w:rsidR="00102C6E">
                            <w:t>Д</w:t>
                          </w:r>
                        </w:p>
                      </w:tc>
                    </w:tr>
                    <w:tr w:rsidR="00102C6E"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102C6E" w:rsidRPr="004E5705" w:rsidRDefault="00102C6E"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102C6E" w:rsidRPr="004E5705" w:rsidRDefault="00102C6E"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102C6E" w:rsidRPr="004E5705" w:rsidRDefault="00102C6E" w:rsidP="00017B0C">
                          <w:pPr>
                            <w:jc w:val="center"/>
                            <w:rPr>
                              <w:sz w:val="20"/>
                            </w:rPr>
                          </w:pPr>
                        </w:p>
                      </w:tc>
                    </w:tr>
                    <w:tr w:rsidR="00102C6E"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102C6E" w:rsidRPr="00556180" w:rsidRDefault="00102C6E"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556180" w:rsidRDefault="00102C6E"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102C6E" w:rsidRPr="00890C64" w:rsidRDefault="00102C6E"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102C6E" w:rsidRPr="00556180" w:rsidRDefault="00102C6E"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102C6E" w:rsidRPr="004E5705" w:rsidRDefault="00102C6E" w:rsidP="00017B0C">
                          <w:pPr>
                            <w:jc w:val="center"/>
                            <w:rPr>
                              <w:sz w:val="20"/>
                            </w:rPr>
                          </w:pPr>
                        </w:p>
                      </w:tc>
                    </w:tr>
                    <w:tr w:rsidR="00102C6E"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102C6E" w:rsidRDefault="00102C6E" w:rsidP="00F7582B">
                          <w:pPr>
                            <w:pStyle w:val="ae"/>
                            <w:spacing w:before="40" w:line="240" w:lineRule="auto"/>
                            <w:rPr>
                              <w:b w:val="0"/>
                              <w:sz w:val="20"/>
                              <w:szCs w:val="20"/>
                            </w:rPr>
                          </w:pPr>
                        </w:p>
                        <w:p w:rsidR="00102C6E" w:rsidRPr="00F36345" w:rsidRDefault="00102C6E"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102C6E" w:rsidRPr="009E50C4" w:rsidRDefault="00102C6E" w:rsidP="00017B0C">
                          <w:pPr>
                            <w:jc w:val="center"/>
                            <w:rPr>
                              <w:rFonts w:eastAsia="Calibri"/>
                              <w:sz w:val="20"/>
                            </w:rPr>
                          </w:pPr>
                          <w:r w:rsidRPr="009E50C4">
                            <w:rPr>
                              <w:rFonts w:eastAsia="Calibri"/>
                              <w:sz w:val="20"/>
                            </w:rPr>
                            <w:t>Листов</w:t>
                          </w:r>
                        </w:p>
                      </w:tc>
                    </w:tr>
                    <w:tr w:rsidR="00102C6E"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530828">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5807F3" w:rsidRDefault="00102C6E"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102C6E" w:rsidRPr="009E50C4" w:rsidRDefault="00E553B2" w:rsidP="00017B0C">
                          <w:pPr>
                            <w:jc w:val="center"/>
                            <w:rPr>
                              <w:rFonts w:eastAsia="Calibri"/>
                              <w:sz w:val="20"/>
                            </w:rPr>
                          </w:pPr>
                          <w:r>
                            <w:rPr>
                              <w:rFonts w:eastAsia="Calibri"/>
                              <w:sz w:val="20"/>
                            </w:rPr>
                            <w:fldChar w:fldCharType="begin"/>
                          </w:r>
                          <w:r w:rsidR="00102C6E">
                            <w:rPr>
                              <w:rFonts w:eastAsia="Calibri"/>
                              <w:sz w:val="20"/>
                            </w:rPr>
                            <w:instrText xml:space="preserve"> PAGE   \* MERGEFORMAT</w:instrText>
                          </w:r>
                          <w:r>
                            <w:rPr>
                              <w:rFonts w:eastAsia="Calibri"/>
                              <w:sz w:val="20"/>
                            </w:rPr>
                            <w:fldChar w:fldCharType="separate"/>
                          </w:r>
                          <w:r w:rsidR="008A3B9D" w:rsidRPr="008A3B9D">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102C6E" w:rsidRPr="00682BD7" w:rsidRDefault="00E553B2" w:rsidP="00017B0C">
                          <w:pPr>
                            <w:jc w:val="center"/>
                            <w:rPr>
                              <w:rFonts w:cs="Arial"/>
                              <w:spacing w:val="-4"/>
                              <w:sz w:val="20"/>
                            </w:rPr>
                          </w:pPr>
                          <w:fldSimple w:instr=" SECTIONPAGES   \* MERGEFORMAT ">
                            <w:r w:rsidR="008A3B9D" w:rsidRPr="008A3B9D">
                              <w:rPr>
                                <w:rFonts w:cs="Arial"/>
                                <w:noProof/>
                                <w:spacing w:val="-4"/>
                                <w:sz w:val="20"/>
                              </w:rPr>
                              <w:t>5</w:t>
                            </w:r>
                          </w:fldSimple>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Pr="004E5705" w:rsidRDefault="00102C6E"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102C6E" w:rsidRPr="008C1DB2" w:rsidRDefault="00102C6E" w:rsidP="00102C6E">
                          <w:pPr>
                            <w:jc w:val="center"/>
                            <w:rPr>
                              <w:lang w:val="en-US"/>
                            </w:rPr>
                          </w:pPr>
                        </w:p>
                      </w:tc>
                    </w:tr>
                    <w:tr w:rsidR="00102C6E"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right w:val="single" w:sz="4" w:space="0" w:color="auto"/>
                          </w:tcBorders>
                          <w:shd w:val="clear" w:color="auto" w:fill="auto"/>
                          <w:vAlign w:val="center"/>
                        </w:tcPr>
                        <w:p w:rsidR="00102C6E" w:rsidRPr="00E94C96" w:rsidRDefault="00102C6E" w:rsidP="00017B0C"/>
                      </w:tc>
                    </w:tr>
                    <w:tr w:rsidR="00102C6E"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102C6E" w:rsidRPr="004E5705" w:rsidRDefault="00102C6E"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102C6E" w:rsidRPr="004E5705" w:rsidRDefault="00102C6E"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102C6E" w:rsidRDefault="00102C6E" w:rsidP="00017B0C"/>
                      </w:tc>
                      <w:tc>
                        <w:tcPr>
                          <w:tcW w:w="2767" w:type="dxa"/>
                          <w:gridSpan w:val="3"/>
                          <w:vMerge/>
                          <w:tcBorders>
                            <w:left w:val="single" w:sz="12" w:space="0" w:color="auto"/>
                            <w:bottom w:val="nil"/>
                            <w:right w:val="single" w:sz="4" w:space="0" w:color="auto"/>
                          </w:tcBorders>
                          <w:shd w:val="clear" w:color="auto" w:fill="auto"/>
                        </w:tcPr>
                        <w:p w:rsidR="00102C6E" w:rsidRPr="00E94C96" w:rsidRDefault="00102C6E" w:rsidP="00017B0C">
                          <w:pPr>
                            <w:jc w:val="center"/>
                          </w:pPr>
                        </w:p>
                      </w:tc>
                    </w:tr>
                  </w:tbl>
                  <w:p w:rsidR="00102C6E" w:rsidRDefault="00102C6E"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E" w:rsidRDefault="00E553B2" w:rsidP="00102C6E">
    <w:pPr>
      <w:rPr>
        <w:sz w:val="20"/>
      </w:rPr>
    </w:pPr>
    <w:r w:rsidRPr="00E553B2">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102C6E" w:rsidRDefault="00E553B2" w:rsidP="00752ABE">
                <w:pPr>
                  <w:jc w:val="center"/>
                </w:pPr>
                <w:r w:rsidRPr="0033671F">
                  <w:rPr>
                    <w:sz w:val="22"/>
                    <w:szCs w:val="22"/>
                  </w:rPr>
                  <w:fldChar w:fldCharType="begin"/>
                </w:r>
                <w:r w:rsidR="00102C6E" w:rsidRPr="0033671F">
                  <w:rPr>
                    <w:sz w:val="22"/>
                    <w:szCs w:val="22"/>
                  </w:rPr>
                  <w:instrText xml:space="preserve"> = </w:instrText>
                </w:r>
                <w:fldSimple w:instr=" DOCPROPERTY  Число2  \* MERGEFORMAT ">
                  <w:r w:rsidR="008A3B9D" w:rsidRPr="008A3B9D">
                    <w:rPr>
                      <w:sz w:val="22"/>
                      <w:szCs w:val="22"/>
                    </w:rPr>
                    <w:instrText>3</w:instrText>
                  </w:r>
                </w:fldSimple>
                <w:r w:rsidR="00102C6E" w:rsidRPr="0033671F">
                  <w:rPr>
                    <w:sz w:val="22"/>
                    <w:szCs w:val="22"/>
                  </w:rPr>
                  <w:instrText xml:space="preserve">+ </w:instrText>
                </w:r>
                <w:r w:rsidRPr="0033671F">
                  <w:rPr>
                    <w:sz w:val="22"/>
                    <w:szCs w:val="22"/>
                  </w:rPr>
                  <w:fldChar w:fldCharType="begin"/>
                </w:r>
                <w:r w:rsidR="00102C6E" w:rsidRPr="0033671F">
                  <w:rPr>
                    <w:sz w:val="22"/>
                    <w:szCs w:val="22"/>
                  </w:rPr>
                  <w:instrText xml:space="preserve"> PAGE </w:instrText>
                </w:r>
                <w:r w:rsidRPr="0033671F">
                  <w:rPr>
                    <w:sz w:val="22"/>
                    <w:szCs w:val="22"/>
                  </w:rPr>
                  <w:fldChar w:fldCharType="separate"/>
                </w:r>
                <w:r w:rsidR="008A3B9D">
                  <w:rPr>
                    <w:noProof/>
                    <w:sz w:val="22"/>
                    <w:szCs w:val="22"/>
                  </w:rPr>
                  <w:instrText>6</w:instrText>
                </w:r>
                <w:r w:rsidRPr="0033671F">
                  <w:rPr>
                    <w:sz w:val="22"/>
                    <w:szCs w:val="22"/>
                  </w:rPr>
                  <w:fldChar w:fldCharType="end"/>
                </w:r>
                <w:r w:rsidRPr="0033671F">
                  <w:rPr>
                    <w:sz w:val="22"/>
                    <w:szCs w:val="22"/>
                  </w:rPr>
                  <w:fldChar w:fldCharType="separate"/>
                </w:r>
                <w:r w:rsidR="008A3B9D">
                  <w:rPr>
                    <w:noProof/>
                    <w:sz w:val="22"/>
                    <w:szCs w:val="22"/>
                  </w:rPr>
                  <w:t>9</w:t>
                </w:r>
                <w:r w:rsidRPr="0033671F">
                  <w:rPr>
                    <w:sz w:val="22"/>
                    <w:szCs w:val="22"/>
                  </w:rPr>
                  <w:fldChar w:fldCharType="end"/>
                </w:r>
              </w:p>
            </w:txbxContent>
          </v:textbox>
          <w10:wrap anchorx="margin"/>
        </v:shape>
      </w:pict>
    </w:r>
    <w:r w:rsidRPr="00E553B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263208" r:id="rId2"/>
      </w:pict>
    </w:r>
    <w:r w:rsidR="00102C6E">
      <w:rPr>
        <w:sz w:val="20"/>
      </w:rPr>
      <w:tab/>
      <w:t xml:space="preserve">                                               </w:t>
    </w:r>
  </w:p>
  <w:p w:rsidR="00102C6E" w:rsidRPr="000C3475" w:rsidRDefault="00102C6E" w:rsidP="00102C6E">
    <w:pPr>
      <w:jc w:val="center"/>
      <w:rPr>
        <w:lang w:val="en-US"/>
      </w:rPr>
    </w:pPr>
    <w:r w:rsidRPr="00C93097">
      <w:rPr>
        <w:sz w:val="20"/>
      </w:rPr>
      <w:t xml:space="preserve">ООО </w:t>
    </w:r>
    <w:r>
      <w:rPr>
        <w:sz w:val="20"/>
      </w:rPr>
      <w:t>«Нефтегазгеодезия»</w:t>
    </w:r>
  </w:p>
  <w:p w:rsidR="00102C6E" w:rsidRPr="00102C6E" w:rsidRDefault="00102C6E"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4C30"/>
    <w:rsid w:val="000404CF"/>
    <w:rsid w:val="00041649"/>
    <w:rsid w:val="00041667"/>
    <w:rsid w:val="00051D7E"/>
    <w:rsid w:val="00062D27"/>
    <w:rsid w:val="000704D9"/>
    <w:rsid w:val="000957EA"/>
    <w:rsid w:val="00095B29"/>
    <w:rsid w:val="000C6577"/>
    <w:rsid w:val="000E4500"/>
    <w:rsid w:val="000F40F4"/>
    <w:rsid w:val="00100993"/>
    <w:rsid w:val="00100C4E"/>
    <w:rsid w:val="0010238C"/>
    <w:rsid w:val="00102C6E"/>
    <w:rsid w:val="00105763"/>
    <w:rsid w:val="00113302"/>
    <w:rsid w:val="00123D88"/>
    <w:rsid w:val="00127B84"/>
    <w:rsid w:val="001378D8"/>
    <w:rsid w:val="00162009"/>
    <w:rsid w:val="00164807"/>
    <w:rsid w:val="00196EE4"/>
    <w:rsid w:val="001B5FFB"/>
    <w:rsid w:val="001C40C0"/>
    <w:rsid w:val="001D7D89"/>
    <w:rsid w:val="001F36F7"/>
    <w:rsid w:val="0021390D"/>
    <w:rsid w:val="00217095"/>
    <w:rsid w:val="00224F99"/>
    <w:rsid w:val="00235AEA"/>
    <w:rsid w:val="002465A0"/>
    <w:rsid w:val="00281373"/>
    <w:rsid w:val="002A607A"/>
    <w:rsid w:val="002B40BE"/>
    <w:rsid w:val="002C3548"/>
    <w:rsid w:val="002F1FBA"/>
    <w:rsid w:val="003025EE"/>
    <w:rsid w:val="00305175"/>
    <w:rsid w:val="0030772F"/>
    <w:rsid w:val="003161B2"/>
    <w:rsid w:val="0032627C"/>
    <w:rsid w:val="00337526"/>
    <w:rsid w:val="003427DB"/>
    <w:rsid w:val="003433B7"/>
    <w:rsid w:val="00360D38"/>
    <w:rsid w:val="003632E4"/>
    <w:rsid w:val="00367FEB"/>
    <w:rsid w:val="00376145"/>
    <w:rsid w:val="003811F1"/>
    <w:rsid w:val="003B09EA"/>
    <w:rsid w:val="003B2CB7"/>
    <w:rsid w:val="003E34A4"/>
    <w:rsid w:val="003F73E0"/>
    <w:rsid w:val="004273CC"/>
    <w:rsid w:val="0045626D"/>
    <w:rsid w:val="00457A06"/>
    <w:rsid w:val="00465EFA"/>
    <w:rsid w:val="00474AD1"/>
    <w:rsid w:val="00477BC8"/>
    <w:rsid w:val="00481B19"/>
    <w:rsid w:val="0049498D"/>
    <w:rsid w:val="00494E9B"/>
    <w:rsid w:val="004A13F3"/>
    <w:rsid w:val="004B555A"/>
    <w:rsid w:val="004B6F2B"/>
    <w:rsid w:val="004C0276"/>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C6DD9"/>
    <w:rsid w:val="005D10DA"/>
    <w:rsid w:val="005E6C6A"/>
    <w:rsid w:val="006017D5"/>
    <w:rsid w:val="00614347"/>
    <w:rsid w:val="00633404"/>
    <w:rsid w:val="00642EF7"/>
    <w:rsid w:val="0065760F"/>
    <w:rsid w:val="00663A07"/>
    <w:rsid w:val="006725B2"/>
    <w:rsid w:val="00677BAA"/>
    <w:rsid w:val="00684F67"/>
    <w:rsid w:val="006C027B"/>
    <w:rsid w:val="006C1817"/>
    <w:rsid w:val="006D0A0D"/>
    <w:rsid w:val="006D4175"/>
    <w:rsid w:val="006F6721"/>
    <w:rsid w:val="00704239"/>
    <w:rsid w:val="0071324B"/>
    <w:rsid w:val="007245A0"/>
    <w:rsid w:val="00734AB3"/>
    <w:rsid w:val="00752ABE"/>
    <w:rsid w:val="00753B37"/>
    <w:rsid w:val="00754554"/>
    <w:rsid w:val="00756340"/>
    <w:rsid w:val="00762B23"/>
    <w:rsid w:val="0076553C"/>
    <w:rsid w:val="00773C73"/>
    <w:rsid w:val="00792DF7"/>
    <w:rsid w:val="0079602C"/>
    <w:rsid w:val="007D0C4E"/>
    <w:rsid w:val="0080111D"/>
    <w:rsid w:val="008137CB"/>
    <w:rsid w:val="0083605E"/>
    <w:rsid w:val="00860DD6"/>
    <w:rsid w:val="00866BEE"/>
    <w:rsid w:val="008A3B9D"/>
    <w:rsid w:val="008A7F05"/>
    <w:rsid w:val="008B39C9"/>
    <w:rsid w:val="008C530C"/>
    <w:rsid w:val="008D7968"/>
    <w:rsid w:val="008E1ED6"/>
    <w:rsid w:val="008E3109"/>
    <w:rsid w:val="008E53B3"/>
    <w:rsid w:val="0091103F"/>
    <w:rsid w:val="00914558"/>
    <w:rsid w:val="00924C58"/>
    <w:rsid w:val="009431B2"/>
    <w:rsid w:val="009805F0"/>
    <w:rsid w:val="009910D0"/>
    <w:rsid w:val="00996FA9"/>
    <w:rsid w:val="009A79EA"/>
    <w:rsid w:val="009B4B3C"/>
    <w:rsid w:val="009C3F58"/>
    <w:rsid w:val="00A20F2C"/>
    <w:rsid w:val="00A30978"/>
    <w:rsid w:val="00A35A3C"/>
    <w:rsid w:val="00A37C3B"/>
    <w:rsid w:val="00A42E83"/>
    <w:rsid w:val="00A441B7"/>
    <w:rsid w:val="00A47F34"/>
    <w:rsid w:val="00A64CC2"/>
    <w:rsid w:val="00A652DA"/>
    <w:rsid w:val="00A70708"/>
    <w:rsid w:val="00A91F31"/>
    <w:rsid w:val="00AA4604"/>
    <w:rsid w:val="00AB1FF1"/>
    <w:rsid w:val="00AC0D71"/>
    <w:rsid w:val="00AD2B14"/>
    <w:rsid w:val="00AD40F5"/>
    <w:rsid w:val="00AE5003"/>
    <w:rsid w:val="00AF0C67"/>
    <w:rsid w:val="00AF39E0"/>
    <w:rsid w:val="00AF5B36"/>
    <w:rsid w:val="00B0143D"/>
    <w:rsid w:val="00B021EA"/>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C1F0D"/>
    <w:rsid w:val="00BC5D6C"/>
    <w:rsid w:val="00BC797A"/>
    <w:rsid w:val="00BD2606"/>
    <w:rsid w:val="00BE1522"/>
    <w:rsid w:val="00BF7517"/>
    <w:rsid w:val="00C01F47"/>
    <w:rsid w:val="00C04D1A"/>
    <w:rsid w:val="00C21167"/>
    <w:rsid w:val="00C26539"/>
    <w:rsid w:val="00C54FB5"/>
    <w:rsid w:val="00C65CDC"/>
    <w:rsid w:val="00C72935"/>
    <w:rsid w:val="00C81953"/>
    <w:rsid w:val="00C86763"/>
    <w:rsid w:val="00C9142E"/>
    <w:rsid w:val="00CA3165"/>
    <w:rsid w:val="00CA6285"/>
    <w:rsid w:val="00CB4AB4"/>
    <w:rsid w:val="00CC0AA9"/>
    <w:rsid w:val="00CD6B95"/>
    <w:rsid w:val="00CF2AE3"/>
    <w:rsid w:val="00CF4D1C"/>
    <w:rsid w:val="00D04C30"/>
    <w:rsid w:val="00D060CE"/>
    <w:rsid w:val="00D1480F"/>
    <w:rsid w:val="00D170AB"/>
    <w:rsid w:val="00D32C1C"/>
    <w:rsid w:val="00D36950"/>
    <w:rsid w:val="00D438D0"/>
    <w:rsid w:val="00D7761C"/>
    <w:rsid w:val="00D80D22"/>
    <w:rsid w:val="00D81813"/>
    <w:rsid w:val="00D9531E"/>
    <w:rsid w:val="00DA361C"/>
    <w:rsid w:val="00DD6464"/>
    <w:rsid w:val="00DD64F4"/>
    <w:rsid w:val="00DF1933"/>
    <w:rsid w:val="00E12B3B"/>
    <w:rsid w:val="00E53588"/>
    <w:rsid w:val="00E553B2"/>
    <w:rsid w:val="00E64C06"/>
    <w:rsid w:val="00E67E30"/>
    <w:rsid w:val="00E732EA"/>
    <w:rsid w:val="00E926B4"/>
    <w:rsid w:val="00EA1352"/>
    <w:rsid w:val="00EA44D2"/>
    <w:rsid w:val="00EC0CBA"/>
    <w:rsid w:val="00EE19E9"/>
    <w:rsid w:val="00EE1E88"/>
    <w:rsid w:val="00EE515D"/>
    <w:rsid w:val="00F36345"/>
    <w:rsid w:val="00F61061"/>
    <w:rsid w:val="00F63CF3"/>
    <w:rsid w:val="00F7582B"/>
    <w:rsid w:val="00F949E7"/>
    <w:rsid w:val="00FB02A5"/>
    <w:rsid w:val="00FB0B53"/>
    <w:rsid w:val="00FB100B"/>
    <w:rsid w:val="00FB4A56"/>
    <w:rsid w:val="00FB6839"/>
    <w:rsid w:val="00FB7A7F"/>
    <w:rsid w:val="00FE5A98"/>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127CE2"/>
    <w:rsid w:val="001324B2"/>
    <w:rsid w:val="001429B1"/>
    <w:rsid w:val="00150FCC"/>
    <w:rsid w:val="001C32FB"/>
    <w:rsid w:val="001F16C5"/>
    <w:rsid w:val="001F475F"/>
    <w:rsid w:val="002065CD"/>
    <w:rsid w:val="00224AA3"/>
    <w:rsid w:val="00244EF0"/>
    <w:rsid w:val="002A7BD4"/>
    <w:rsid w:val="00371050"/>
    <w:rsid w:val="00374DA7"/>
    <w:rsid w:val="00385CD6"/>
    <w:rsid w:val="003A2BB2"/>
    <w:rsid w:val="003B7E39"/>
    <w:rsid w:val="00411786"/>
    <w:rsid w:val="00427C5E"/>
    <w:rsid w:val="004403FD"/>
    <w:rsid w:val="004832D8"/>
    <w:rsid w:val="00524E55"/>
    <w:rsid w:val="00546519"/>
    <w:rsid w:val="005E33D5"/>
    <w:rsid w:val="00683B12"/>
    <w:rsid w:val="00703748"/>
    <w:rsid w:val="00731C60"/>
    <w:rsid w:val="00751D51"/>
    <w:rsid w:val="00761498"/>
    <w:rsid w:val="007B25DA"/>
    <w:rsid w:val="008863E4"/>
    <w:rsid w:val="00940FAB"/>
    <w:rsid w:val="00966D66"/>
    <w:rsid w:val="009910EA"/>
    <w:rsid w:val="009B1965"/>
    <w:rsid w:val="009C0586"/>
    <w:rsid w:val="009C63C2"/>
    <w:rsid w:val="009F0BAF"/>
    <w:rsid w:val="009F3111"/>
    <w:rsid w:val="00B1613E"/>
    <w:rsid w:val="00B42DE0"/>
    <w:rsid w:val="00BA0262"/>
    <w:rsid w:val="00C04358"/>
    <w:rsid w:val="00C51B86"/>
    <w:rsid w:val="00D03A72"/>
    <w:rsid w:val="00D12EB3"/>
    <w:rsid w:val="00D348B5"/>
    <w:rsid w:val="00DA2873"/>
    <w:rsid w:val="00DA7EDE"/>
    <w:rsid w:val="00DF5F63"/>
    <w:rsid w:val="00E6171E"/>
    <w:rsid w:val="00ED690D"/>
    <w:rsid w:val="00F16FC8"/>
    <w:rsid w:val="00F63850"/>
    <w:rsid w:val="00F773BD"/>
    <w:rsid w:val="00FB64C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0586"/>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F9C0-F750-4120-AC0A-BF7AF18E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161</TotalTime>
  <Pages>10</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0010.001.001.ИИ.1109.0401.000.4001.000-ИГДИ2.1.1.1</vt:lpstr>
    </vt:vector>
  </TitlesOfParts>
  <Company>ГПП</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0010.001.001.ИИ.1109.0401.000.4001.000-ИГДИ2.1.6.1</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Chubkovec</cp:lastModifiedBy>
  <cp:revision>24</cp:revision>
  <cp:lastPrinted>2018-11-09T07:07:00Z</cp:lastPrinted>
  <dcterms:created xsi:type="dcterms:W3CDTF">2016-10-11T10:02:00Z</dcterms:created>
  <dcterms:modified xsi:type="dcterms:W3CDTF">2018-11-09T07:07:00Z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