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wmf" ContentType="image/x-wmf"/>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BE" w:rsidRPr="00C86763" w:rsidRDefault="006725B2" w:rsidP="008F7A6C">
      <w:pPr>
        <w:pStyle w:val="ac"/>
        <w:outlineLvl w:val="0"/>
      </w:pPr>
      <w:r w:rsidRPr="00BB0F59">
        <w:t>Свидетельство</w:t>
      </w:r>
      <w:r w:rsidR="00305175" w:rsidRPr="00BB0F59">
        <w:t xml:space="preserve"> №ИИ-036-560 от 27.04.2015</w:t>
      </w:r>
    </w:p>
    <w:p w:rsidR="00C86763" w:rsidRDefault="00C86763" w:rsidP="002B40BE">
      <w:pPr>
        <w:pStyle w:val="ac"/>
      </w:pPr>
    </w:p>
    <w:p w:rsidR="008D7968" w:rsidRPr="00A37C3B" w:rsidRDefault="008D7968" w:rsidP="002B40BE">
      <w:pPr>
        <w:pStyle w:val="ac"/>
      </w:pPr>
    </w:p>
    <w:p w:rsidR="002B40BE" w:rsidRPr="00E732EA" w:rsidRDefault="002B40BE" w:rsidP="008F7A6C">
      <w:pPr>
        <w:pStyle w:val="a8"/>
        <w:outlineLvl w:val="0"/>
      </w:pPr>
      <w:r>
        <w:t xml:space="preserve">Заказчик – ООО «Газпром </w:t>
      </w:r>
      <w:proofErr w:type="spellStart"/>
      <w:r>
        <w:t>инвест</w:t>
      </w:r>
      <w:proofErr w:type="spellEnd"/>
      <w:r>
        <w:t>»</w:t>
      </w:r>
    </w:p>
    <w:p w:rsidR="002B40BE" w:rsidRPr="008D4767" w:rsidRDefault="002B40BE" w:rsidP="002B40BE">
      <w:pPr>
        <w:jc w:val="center"/>
        <w:rPr>
          <w:b/>
        </w:rPr>
      </w:pPr>
    </w:p>
    <w:p w:rsidR="002B40BE" w:rsidRPr="0032627C" w:rsidRDefault="00A70708" w:rsidP="002B40BE">
      <w:pPr>
        <w:pStyle w:val="ae"/>
      </w:pPr>
      <w:r w:rsidRPr="00A70708">
        <w:t>РАЗВИТИЕ ГАЗОТРАНСПОРТНЫХ МОЩНОСТЕЙ ЕСГ</w:t>
      </w:r>
      <w:r w:rsidR="009431B2" w:rsidRPr="00B515B6">
        <w:br/>
      </w:r>
      <w:r w:rsidRPr="00A70708">
        <w:t>СЕВЕРО-ЗАПАДНОГО РЕГИОНА,</w:t>
      </w:r>
      <w:r w:rsidR="009431B2" w:rsidRPr="00B515B6">
        <w:br/>
      </w:r>
      <w:r w:rsidRPr="00A70708">
        <w:t>УЧАСТОК ГРЯЗОВЕЦ – КС СЛАВЯНСКАЯ</w:t>
      </w:r>
    </w:p>
    <w:p w:rsidR="002B40BE" w:rsidRPr="008D4767" w:rsidRDefault="002B40BE" w:rsidP="002B40BE">
      <w:pPr>
        <w:jc w:val="center"/>
        <w:rPr>
          <w:b/>
        </w:rPr>
      </w:pPr>
    </w:p>
    <w:p w:rsidR="002B40BE" w:rsidRPr="008D4767" w:rsidRDefault="002B40BE" w:rsidP="002B40BE">
      <w:pPr>
        <w:jc w:val="center"/>
        <w:rPr>
          <w:b/>
        </w:rPr>
      </w:pPr>
    </w:p>
    <w:p w:rsidR="002B40BE" w:rsidRDefault="009431B2" w:rsidP="002B40BE">
      <w:pPr>
        <w:pStyle w:val="ac"/>
      </w:pPr>
      <w:r w:rsidRPr="009431B2">
        <w:t xml:space="preserve">(Договор №0010.001.001.2015 от «15» </w:t>
      </w:r>
      <w:r w:rsidR="00517C39">
        <w:t>июля</w:t>
      </w:r>
      <w:r w:rsidRPr="009431B2">
        <w:t xml:space="preserve"> 2015 г., </w:t>
      </w:r>
      <w:r w:rsidRPr="009431B2">
        <w:br/>
        <w:t>Дополнительное соглашение №3 от «28» апреля 2016 г.)</w:t>
      </w:r>
    </w:p>
    <w:p w:rsidR="00034C30" w:rsidRPr="006725B2" w:rsidRDefault="00034C30" w:rsidP="002B40BE">
      <w:pPr>
        <w:pStyle w:val="ae"/>
      </w:pPr>
    </w:p>
    <w:p w:rsidR="00D36950" w:rsidRPr="006725B2" w:rsidRDefault="00D36950" w:rsidP="002B40BE">
      <w:pPr>
        <w:pStyle w:val="ae"/>
      </w:pPr>
    </w:p>
    <w:p w:rsidR="008E3109" w:rsidRPr="00BB0F59" w:rsidRDefault="001378D8" w:rsidP="00034C30">
      <w:pPr>
        <w:pStyle w:val="ae"/>
      </w:pPr>
      <w:r w:rsidRPr="00BB0F59">
        <w:rPr>
          <w:caps/>
        </w:rPr>
        <w:t>Отчетная</w:t>
      </w:r>
      <w:r w:rsidR="000D7D19" w:rsidRPr="000D7D19">
        <w:rPr>
          <w:caps/>
        </w:rPr>
        <w:t xml:space="preserve"> </w:t>
      </w:r>
      <w:r w:rsidR="000D7D19">
        <w:rPr>
          <w:caps/>
        </w:rPr>
        <w:t>ТЕХНИЧЕСКАЯ</w:t>
      </w:r>
      <w:r w:rsidRPr="00BB0F59">
        <w:rPr>
          <w:caps/>
        </w:rPr>
        <w:t xml:space="preserve"> документация по результатам инженерных изысканий</w:t>
      </w:r>
    </w:p>
    <w:p w:rsidR="00034C30" w:rsidRPr="00D36950" w:rsidRDefault="00D36950" w:rsidP="00034C30">
      <w:pPr>
        <w:pStyle w:val="ae"/>
      </w:pPr>
      <w:r w:rsidRPr="00BB0F59">
        <w:br/>
      </w:r>
      <w:r w:rsidR="008E3109" w:rsidRPr="00BB0F59">
        <w:t>Раздел 2 Л</w:t>
      </w:r>
      <w:r w:rsidR="00034C30" w:rsidRPr="00BB0F59">
        <w:t>инейн</w:t>
      </w:r>
      <w:r w:rsidR="008E3109" w:rsidRPr="00BB0F59">
        <w:t>ая</w:t>
      </w:r>
      <w:r w:rsidR="00034C30" w:rsidRPr="00BB0F59">
        <w:t xml:space="preserve"> част</w:t>
      </w:r>
      <w:r w:rsidR="008E3109" w:rsidRPr="00BB0F59">
        <w:t>ь</w:t>
      </w:r>
      <w:r w:rsidR="00034C30" w:rsidRPr="00BB0F59">
        <w:t xml:space="preserve"> газопровода</w:t>
      </w:r>
    </w:p>
    <w:p w:rsidR="001378D8" w:rsidRPr="00D36950" w:rsidRDefault="001378D8" w:rsidP="00D36950">
      <w:pPr>
        <w:pStyle w:val="ae"/>
      </w:pPr>
    </w:p>
    <w:p w:rsidR="00A47F34" w:rsidRPr="003632E4" w:rsidRDefault="001378D8" w:rsidP="008F7A6C">
      <w:pPr>
        <w:pStyle w:val="ae"/>
        <w:outlineLvl w:val="0"/>
      </w:pPr>
      <w:r>
        <w:t xml:space="preserve">Часть </w:t>
      </w:r>
      <w:r w:rsidR="002047AE" w:rsidRPr="002047AE">
        <w:t>1</w:t>
      </w:r>
      <w:r>
        <w:t xml:space="preserve"> </w:t>
      </w:r>
      <w:r w:rsidR="00034C30" w:rsidRPr="00034C30">
        <w:t xml:space="preserve">Участок </w:t>
      </w:r>
      <w:proofErr w:type="gramStart"/>
      <w:r w:rsidR="00A47F34" w:rsidRPr="00034C30">
        <w:t>км</w:t>
      </w:r>
      <w:proofErr w:type="gramEnd"/>
      <w:r w:rsidR="00ED5500" w:rsidRPr="00716184">
        <w:t xml:space="preserve"> </w:t>
      </w:r>
      <w:r w:rsidR="003632E4" w:rsidRPr="003632E4">
        <w:t>0</w:t>
      </w:r>
      <w:r w:rsidR="003632E4" w:rsidRPr="005774A6">
        <w:t>,0</w:t>
      </w:r>
      <w:r w:rsidR="00A47F34" w:rsidRPr="00034C30">
        <w:t xml:space="preserve"> - км </w:t>
      </w:r>
      <w:r w:rsidR="003632E4" w:rsidRPr="003632E4">
        <w:t>121,0</w:t>
      </w:r>
    </w:p>
    <w:p w:rsidR="00034C30" w:rsidRPr="00034C30" w:rsidRDefault="00034C30" w:rsidP="00034C30">
      <w:pPr>
        <w:pStyle w:val="ae"/>
      </w:pPr>
    </w:p>
    <w:p w:rsidR="00944C9B" w:rsidRDefault="001378D8" w:rsidP="00944C9B">
      <w:pPr>
        <w:pStyle w:val="ae"/>
      </w:pPr>
      <w:r>
        <w:t xml:space="preserve">Книга </w:t>
      </w:r>
      <w:r w:rsidR="006D7E49" w:rsidRPr="006D7E49">
        <w:t>8</w:t>
      </w:r>
      <w:r>
        <w:t>.</w:t>
      </w:r>
      <w:r w:rsidR="008F7A6C" w:rsidRPr="008F7A6C">
        <w:t>2.1</w:t>
      </w:r>
      <w:r>
        <w:t xml:space="preserve"> </w:t>
      </w:r>
      <w:r w:rsidR="008F7A6C" w:rsidRPr="008F7A6C">
        <w:t xml:space="preserve">Технический отчет по результатам инженерно-геологических изысканий. </w:t>
      </w:r>
      <w:r w:rsidR="00944C9B" w:rsidRPr="008F7A6C">
        <w:t xml:space="preserve">Текстовая часть. </w:t>
      </w:r>
      <w:r w:rsidR="00C66244">
        <w:t>Текстовые приложения</w:t>
      </w:r>
    </w:p>
    <w:p w:rsidR="00034C30" w:rsidRPr="0080111D" w:rsidRDefault="00034C30" w:rsidP="008F7A6C">
      <w:pPr>
        <w:pStyle w:val="ae"/>
        <w:outlineLvl w:val="0"/>
      </w:pPr>
      <w:r w:rsidRPr="00034C30">
        <w:t xml:space="preserve">Участок </w:t>
      </w:r>
      <w:proofErr w:type="gramStart"/>
      <w:r w:rsidRPr="00034C30">
        <w:t>км</w:t>
      </w:r>
      <w:proofErr w:type="gramEnd"/>
      <w:r w:rsidR="008F7A6C" w:rsidRPr="008F7A6C">
        <w:t xml:space="preserve"> </w:t>
      </w:r>
      <w:r w:rsidR="006D7E49" w:rsidRPr="006D7E49">
        <w:t>7</w:t>
      </w:r>
      <w:r w:rsidR="005774A6" w:rsidRPr="0080111D">
        <w:t>0</w:t>
      </w:r>
      <w:r w:rsidRPr="00034C30">
        <w:t xml:space="preserve">,0 - км </w:t>
      </w:r>
      <w:r w:rsidR="006D7E49" w:rsidRPr="006D7E49">
        <w:t>8</w:t>
      </w:r>
      <w:r w:rsidR="005774A6" w:rsidRPr="0080111D">
        <w:t>0</w:t>
      </w:r>
      <w:r w:rsidRPr="00034C30">
        <w:t>,</w:t>
      </w:r>
      <w:r w:rsidR="005774A6" w:rsidRPr="0080111D">
        <w:t>0</w:t>
      </w:r>
    </w:p>
    <w:p w:rsidR="00A47F34" w:rsidRPr="008D4767" w:rsidRDefault="00A47F34" w:rsidP="00A47F34">
      <w:pPr>
        <w:pStyle w:val="ae"/>
      </w:pPr>
    </w:p>
    <w:p w:rsidR="00A47F34" w:rsidRDefault="009C2109" w:rsidP="00A47F34">
      <w:pPr>
        <w:pStyle w:val="aa"/>
      </w:pPr>
      <w:sdt>
        <w:sdtPr>
          <w:alias w:val="Название"/>
          <w:tag w:val=""/>
          <w:id w:val="-916782990"/>
          <w:placeholder>
            <w:docPart w:val="B48B22A48F21418EBBB70C80A486BA07"/>
          </w:placeholder>
          <w:dataBinding w:prefixMappings="xmlns:ns0='http://purl.org/dc/elements/1.1/' xmlns:ns1='http://schemas.openxmlformats.org/package/2006/metadata/core-properties' " w:xpath="/ns1:coreProperties[1]/ns0:title[1]" w:storeItemID="{6C3C8BC8-F283-45AE-878A-BAB7291924A1}"/>
          <w:text/>
        </w:sdtPr>
        <w:sdtContent>
          <w:r w:rsidR="008F7A6C" w:rsidRPr="006D7E49">
            <w:t>0010.001.001.ИИ.1109.0401.000.4001.000-ИГИ</w:t>
          </w:r>
          <w:proofErr w:type="gramStart"/>
          <w:r w:rsidR="008F7A6C" w:rsidRPr="006D7E49">
            <w:t>2</w:t>
          </w:r>
          <w:proofErr w:type="gramEnd"/>
          <w:r w:rsidR="008F7A6C" w:rsidRPr="006D7E49">
            <w:t>.1.</w:t>
          </w:r>
          <w:r w:rsidR="006D7E49" w:rsidRPr="006D7E49">
            <w:t>8</w:t>
          </w:r>
          <w:r w:rsidR="008F7A6C" w:rsidRPr="006D7E49">
            <w:t>.2.1</w:t>
          </w:r>
        </w:sdtContent>
      </w:sdt>
    </w:p>
    <w:p w:rsidR="00A47F34" w:rsidRDefault="00A47F34" w:rsidP="00A47F34">
      <w:pPr>
        <w:pStyle w:val="ae"/>
      </w:pPr>
    </w:p>
    <w:p w:rsidR="00D90F78" w:rsidRPr="00D04C30" w:rsidRDefault="00A47F34" w:rsidP="008F7A6C">
      <w:pPr>
        <w:pStyle w:val="ac"/>
        <w:outlineLvl w:val="0"/>
        <w:rPr>
          <w:bCs/>
        </w:rPr>
      </w:pPr>
      <w:r w:rsidRPr="00E15BE4">
        <w:t xml:space="preserve">Том </w:t>
      </w:r>
      <w:r w:rsidR="00034C30">
        <w:rPr>
          <w:bCs/>
        </w:rPr>
        <w:t>2</w:t>
      </w:r>
      <w:r>
        <w:rPr>
          <w:bCs/>
        </w:rPr>
        <w:t>.</w:t>
      </w:r>
      <w:r w:rsidR="005774A6" w:rsidRPr="0080111D">
        <w:rPr>
          <w:bCs/>
        </w:rPr>
        <w:t>1</w:t>
      </w:r>
      <w:r>
        <w:rPr>
          <w:bCs/>
        </w:rPr>
        <w:t>.</w:t>
      </w:r>
      <w:r w:rsidR="006D7E49" w:rsidRPr="002047AE">
        <w:rPr>
          <w:bCs/>
        </w:rPr>
        <w:t>8</w:t>
      </w:r>
      <w:r w:rsidR="008F7A6C" w:rsidRPr="00716184">
        <w:rPr>
          <w:bCs/>
        </w:rPr>
        <w:t>.2</w:t>
      </w:r>
      <w:r>
        <w:rPr>
          <w:bCs/>
        </w:rPr>
        <w:t>.1</w:t>
      </w: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993"/>
        <w:gridCol w:w="850"/>
        <w:gridCol w:w="709"/>
      </w:tblGrid>
      <w:tr w:rsidR="00D90F78" w:rsidRPr="00036ADC" w:rsidTr="00CF4B43">
        <w:tc>
          <w:tcPr>
            <w:tcW w:w="675" w:type="dxa"/>
            <w:tcBorders>
              <w:top w:val="single" w:sz="4" w:space="0" w:color="auto"/>
              <w:left w:val="single" w:sz="4" w:space="0" w:color="auto"/>
              <w:bottom w:val="single" w:sz="4" w:space="0" w:color="auto"/>
              <w:right w:val="single" w:sz="4" w:space="0" w:color="auto"/>
            </w:tcBorders>
            <w:hideMark/>
          </w:tcPr>
          <w:p w:rsidR="00D90F78" w:rsidRPr="00036ADC" w:rsidRDefault="00D90F78" w:rsidP="00CF4B43">
            <w:proofErr w:type="spellStart"/>
            <w:r w:rsidRPr="00036ADC">
              <w:t>Изм</w:t>
            </w:r>
            <w:proofErr w:type="spellEnd"/>
            <w:r w:rsidRPr="00036ADC">
              <w:t>.</w:t>
            </w:r>
          </w:p>
        </w:tc>
        <w:tc>
          <w:tcPr>
            <w:tcW w:w="993" w:type="dxa"/>
            <w:tcBorders>
              <w:top w:val="single" w:sz="4" w:space="0" w:color="auto"/>
              <w:left w:val="single" w:sz="4" w:space="0" w:color="auto"/>
              <w:bottom w:val="single" w:sz="4" w:space="0" w:color="auto"/>
              <w:right w:val="single" w:sz="4" w:space="0" w:color="auto"/>
            </w:tcBorders>
            <w:hideMark/>
          </w:tcPr>
          <w:p w:rsidR="00D90F78" w:rsidRPr="00036ADC" w:rsidRDefault="00D90F78" w:rsidP="00CF4B43">
            <w:r w:rsidRPr="00036ADC">
              <w:t>№ док.</w:t>
            </w:r>
          </w:p>
        </w:tc>
        <w:tc>
          <w:tcPr>
            <w:tcW w:w="850" w:type="dxa"/>
            <w:tcBorders>
              <w:top w:val="single" w:sz="4" w:space="0" w:color="auto"/>
              <w:left w:val="single" w:sz="4" w:space="0" w:color="auto"/>
              <w:bottom w:val="single" w:sz="4" w:space="0" w:color="auto"/>
              <w:right w:val="single" w:sz="4" w:space="0" w:color="auto"/>
            </w:tcBorders>
            <w:hideMark/>
          </w:tcPr>
          <w:p w:rsidR="00D90F78" w:rsidRPr="00036ADC" w:rsidRDefault="00D90F78" w:rsidP="00CF4B43">
            <w:proofErr w:type="spellStart"/>
            <w:r w:rsidRPr="00036ADC">
              <w:t>Подп</w:t>
            </w:r>
            <w:proofErr w:type="spellEnd"/>
            <w:r w:rsidRPr="00036ADC">
              <w:t>.</w:t>
            </w:r>
          </w:p>
        </w:tc>
        <w:tc>
          <w:tcPr>
            <w:tcW w:w="709" w:type="dxa"/>
            <w:tcBorders>
              <w:top w:val="single" w:sz="4" w:space="0" w:color="auto"/>
              <w:left w:val="single" w:sz="4" w:space="0" w:color="auto"/>
              <w:bottom w:val="single" w:sz="4" w:space="0" w:color="auto"/>
              <w:right w:val="single" w:sz="4" w:space="0" w:color="auto"/>
            </w:tcBorders>
            <w:hideMark/>
          </w:tcPr>
          <w:p w:rsidR="00D90F78" w:rsidRPr="00036ADC" w:rsidRDefault="00D90F78" w:rsidP="00CF4B43">
            <w:r w:rsidRPr="00036ADC">
              <w:t>Дата</w:t>
            </w:r>
          </w:p>
        </w:tc>
      </w:tr>
      <w:tr w:rsidR="00D90F78" w:rsidRPr="00036ADC" w:rsidTr="00CF4B43">
        <w:tc>
          <w:tcPr>
            <w:tcW w:w="675" w:type="dxa"/>
            <w:tcBorders>
              <w:top w:val="single" w:sz="4" w:space="0" w:color="auto"/>
              <w:left w:val="single" w:sz="4" w:space="0" w:color="auto"/>
              <w:bottom w:val="single" w:sz="4" w:space="0" w:color="auto"/>
              <w:right w:val="single" w:sz="4" w:space="0" w:color="auto"/>
            </w:tcBorders>
          </w:tcPr>
          <w:p w:rsidR="00D90F78" w:rsidRPr="00036ADC" w:rsidRDefault="00D90F78" w:rsidP="00CF4B43"/>
        </w:tc>
        <w:tc>
          <w:tcPr>
            <w:tcW w:w="993" w:type="dxa"/>
            <w:tcBorders>
              <w:top w:val="single" w:sz="4" w:space="0" w:color="auto"/>
              <w:left w:val="single" w:sz="4" w:space="0" w:color="auto"/>
              <w:bottom w:val="single" w:sz="4" w:space="0" w:color="auto"/>
              <w:right w:val="single" w:sz="4" w:space="0" w:color="auto"/>
            </w:tcBorders>
          </w:tcPr>
          <w:p w:rsidR="00D90F78" w:rsidRPr="00036ADC" w:rsidRDefault="00D90F78" w:rsidP="00CF4B43"/>
        </w:tc>
        <w:tc>
          <w:tcPr>
            <w:tcW w:w="850" w:type="dxa"/>
            <w:tcBorders>
              <w:top w:val="single" w:sz="4" w:space="0" w:color="auto"/>
              <w:left w:val="single" w:sz="4" w:space="0" w:color="auto"/>
              <w:bottom w:val="single" w:sz="4" w:space="0" w:color="auto"/>
              <w:right w:val="single" w:sz="4" w:space="0" w:color="auto"/>
            </w:tcBorders>
          </w:tcPr>
          <w:p w:rsidR="00D90F78" w:rsidRPr="00036ADC" w:rsidRDefault="00D90F78" w:rsidP="00CF4B43"/>
        </w:tc>
        <w:tc>
          <w:tcPr>
            <w:tcW w:w="709" w:type="dxa"/>
            <w:tcBorders>
              <w:top w:val="single" w:sz="4" w:space="0" w:color="auto"/>
              <w:left w:val="single" w:sz="4" w:space="0" w:color="auto"/>
              <w:bottom w:val="single" w:sz="4" w:space="0" w:color="auto"/>
              <w:right w:val="single" w:sz="4" w:space="0" w:color="auto"/>
            </w:tcBorders>
          </w:tcPr>
          <w:p w:rsidR="00D90F78" w:rsidRPr="00036ADC" w:rsidRDefault="00D90F78" w:rsidP="00CF4B43"/>
        </w:tc>
      </w:tr>
      <w:tr w:rsidR="00D90F78" w:rsidRPr="00036ADC" w:rsidTr="00CF4B43">
        <w:tc>
          <w:tcPr>
            <w:tcW w:w="675" w:type="dxa"/>
            <w:tcBorders>
              <w:top w:val="single" w:sz="4" w:space="0" w:color="auto"/>
              <w:left w:val="single" w:sz="4" w:space="0" w:color="auto"/>
              <w:bottom w:val="single" w:sz="4" w:space="0" w:color="auto"/>
              <w:right w:val="single" w:sz="4" w:space="0" w:color="auto"/>
            </w:tcBorders>
          </w:tcPr>
          <w:p w:rsidR="00D90F78" w:rsidRPr="00036ADC" w:rsidRDefault="00D90F78" w:rsidP="00CF4B43"/>
        </w:tc>
        <w:tc>
          <w:tcPr>
            <w:tcW w:w="993" w:type="dxa"/>
            <w:tcBorders>
              <w:top w:val="single" w:sz="4" w:space="0" w:color="auto"/>
              <w:left w:val="single" w:sz="4" w:space="0" w:color="auto"/>
              <w:bottom w:val="single" w:sz="4" w:space="0" w:color="auto"/>
              <w:right w:val="single" w:sz="4" w:space="0" w:color="auto"/>
            </w:tcBorders>
          </w:tcPr>
          <w:p w:rsidR="00D90F78" w:rsidRPr="00036ADC" w:rsidRDefault="00D90F78" w:rsidP="00CF4B43"/>
        </w:tc>
        <w:tc>
          <w:tcPr>
            <w:tcW w:w="850" w:type="dxa"/>
            <w:tcBorders>
              <w:top w:val="single" w:sz="4" w:space="0" w:color="auto"/>
              <w:left w:val="single" w:sz="4" w:space="0" w:color="auto"/>
              <w:bottom w:val="single" w:sz="4" w:space="0" w:color="auto"/>
              <w:right w:val="single" w:sz="4" w:space="0" w:color="auto"/>
            </w:tcBorders>
          </w:tcPr>
          <w:p w:rsidR="00D90F78" w:rsidRPr="00036ADC" w:rsidRDefault="00D90F78" w:rsidP="00CF4B43"/>
        </w:tc>
        <w:tc>
          <w:tcPr>
            <w:tcW w:w="709" w:type="dxa"/>
            <w:tcBorders>
              <w:top w:val="single" w:sz="4" w:space="0" w:color="auto"/>
              <w:left w:val="single" w:sz="4" w:space="0" w:color="auto"/>
              <w:bottom w:val="single" w:sz="4" w:space="0" w:color="auto"/>
              <w:right w:val="single" w:sz="4" w:space="0" w:color="auto"/>
            </w:tcBorders>
          </w:tcPr>
          <w:p w:rsidR="00D90F78" w:rsidRPr="00036ADC" w:rsidRDefault="00D90F78" w:rsidP="00CF4B43"/>
        </w:tc>
      </w:tr>
      <w:tr w:rsidR="00D90F78" w:rsidRPr="00036ADC" w:rsidTr="00CF4B43">
        <w:tc>
          <w:tcPr>
            <w:tcW w:w="675" w:type="dxa"/>
            <w:tcBorders>
              <w:top w:val="single" w:sz="4" w:space="0" w:color="auto"/>
              <w:left w:val="single" w:sz="4" w:space="0" w:color="auto"/>
              <w:bottom w:val="single" w:sz="4" w:space="0" w:color="auto"/>
              <w:right w:val="single" w:sz="4" w:space="0" w:color="auto"/>
            </w:tcBorders>
          </w:tcPr>
          <w:p w:rsidR="00D90F78" w:rsidRPr="00036ADC" w:rsidRDefault="00D90F78" w:rsidP="00CF4B43"/>
        </w:tc>
        <w:tc>
          <w:tcPr>
            <w:tcW w:w="993" w:type="dxa"/>
            <w:tcBorders>
              <w:top w:val="single" w:sz="4" w:space="0" w:color="auto"/>
              <w:left w:val="single" w:sz="4" w:space="0" w:color="auto"/>
              <w:bottom w:val="single" w:sz="4" w:space="0" w:color="auto"/>
              <w:right w:val="single" w:sz="4" w:space="0" w:color="auto"/>
            </w:tcBorders>
          </w:tcPr>
          <w:p w:rsidR="00D90F78" w:rsidRPr="00036ADC" w:rsidRDefault="00D90F78" w:rsidP="00CF4B43"/>
        </w:tc>
        <w:tc>
          <w:tcPr>
            <w:tcW w:w="850" w:type="dxa"/>
            <w:tcBorders>
              <w:top w:val="single" w:sz="4" w:space="0" w:color="auto"/>
              <w:left w:val="single" w:sz="4" w:space="0" w:color="auto"/>
              <w:bottom w:val="single" w:sz="4" w:space="0" w:color="auto"/>
              <w:right w:val="single" w:sz="4" w:space="0" w:color="auto"/>
            </w:tcBorders>
          </w:tcPr>
          <w:p w:rsidR="00D90F78" w:rsidRPr="00036ADC" w:rsidRDefault="00D90F78" w:rsidP="00CF4B43"/>
        </w:tc>
        <w:tc>
          <w:tcPr>
            <w:tcW w:w="709" w:type="dxa"/>
            <w:tcBorders>
              <w:top w:val="single" w:sz="4" w:space="0" w:color="auto"/>
              <w:left w:val="single" w:sz="4" w:space="0" w:color="auto"/>
              <w:bottom w:val="single" w:sz="4" w:space="0" w:color="auto"/>
              <w:right w:val="single" w:sz="4" w:space="0" w:color="auto"/>
            </w:tcBorders>
          </w:tcPr>
          <w:p w:rsidR="00D90F78" w:rsidRPr="00036ADC" w:rsidRDefault="00D90F78" w:rsidP="00CF4B43"/>
        </w:tc>
      </w:tr>
    </w:tbl>
    <w:p w:rsidR="00A47F34" w:rsidRPr="00D90F78" w:rsidRDefault="00A47F34" w:rsidP="00D90F78"/>
    <w:p w:rsidR="00E64C06" w:rsidRDefault="00E64C06">
      <w:pPr>
        <w:spacing w:after="200" w:line="276" w:lineRule="auto"/>
      </w:pPr>
      <w:r>
        <w:br w:type="page"/>
      </w:r>
    </w:p>
    <w:p w:rsidR="00305175" w:rsidRPr="00FB7A7F" w:rsidRDefault="006725B2" w:rsidP="008F7A6C">
      <w:pPr>
        <w:jc w:val="center"/>
        <w:outlineLvl w:val="0"/>
        <w:rPr>
          <w:b/>
        </w:rPr>
      </w:pPr>
      <w:r w:rsidRPr="00BB0F59">
        <w:rPr>
          <w:b/>
        </w:rPr>
        <w:lastRenderedPageBreak/>
        <w:t>Свидетельство</w:t>
      </w:r>
      <w:r w:rsidR="00305175" w:rsidRPr="00BB0F59">
        <w:rPr>
          <w:b/>
        </w:rPr>
        <w:t xml:space="preserve"> №ИИ-036-560 от 27.04.2015</w:t>
      </w:r>
    </w:p>
    <w:p w:rsidR="00305175" w:rsidRPr="00FB7A7F" w:rsidRDefault="00305175" w:rsidP="00305175">
      <w:pPr>
        <w:jc w:val="center"/>
        <w:rPr>
          <w:b/>
        </w:rPr>
      </w:pPr>
    </w:p>
    <w:p w:rsidR="00305175" w:rsidRPr="00FB7A7F" w:rsidRDefault="00305175" w:rsidP="00305175">
      <w:pPr>
        <w:jc w:val="center"/>
        <w:rPr>
          <w:b/>
        </w:rPr>
      </w:pPr>
    </w:p>
    <w:p w:rsidR="00305175" w:rsidRPr="00FB7A7F" w:rsidRDefault="00305175" w:rsidP="008F7A6C">
      <w:pPr>
        <w:suppressAutoHyphens/>
        <w:spacing w:after="120"/>
        <w:ind w:left="284" w:right="310"/>
        <w:jc w:val="center"/>
        <w:outlineLvl w:val="0"/>
        <w:rPr>
          <w:rFonts w:eastAsia="Calibri"/>
          <w:b/>
          <w:sz w:val="28"/>
          <w:szCs w:val="28"/>
        </w:rPr>
      </w:pPr>
      <w:r w:rsidRPr="00FB7A7F">
        <w:rPr>
          <w:rFonts w:eastAsia="Calibri"/>
          <w:b/>
          <w:sz w:val="28"/>
          <w:szCs w:val="28"/>
        </w:rPr>
        <w:t xml:space="preserve">Заказчик – ООО «Газпром </w:t>
      </w:r>
      <w:proofErr w:type="spellStart"/>
      <w:r w:rsidRPr="00FB7A7F">
        <w:rPr>
          <w:rFonts w:eastAsia="Calibri"/>
          <w:b/>
          <w:sz w:val="28"/>
          <w:szCs w:val="28"/>
        </w:rPr>
        <w:t>инвест</w:t>
      </w:r>
      <w:proofErr w:type="spellEnd"/>
      <w:r w:rsidRPr="00FB7A7F">
        <w:rPr>
          <w:rFonts w:eastAsia="Calibri"/>
          <w:b/>
          <w:sz w:val="28"/>
          <w:szCs w:val="28"/>
        </w:rPr>
        <w:t>»</w:t>
      </w:r>
    </w:p>
    <w:p w:rsidR="00305175" w:rsidRPr="00FB7A7F" w:rsidRDefault="00305175" w:rsidP="00305175">
      <w:pPr>
        <w:jc w:val="center"/>
        <w:rPr>
          <w:b/>
        </w:rPr>
      </w:pPr>
    </w:p>
    <w:p w:rsidR="009431B2" w:rsidRPr="00FB7A7F" w:rsidRDefault="009431B2" w:rsidP="009431B2">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DF1933" w:rsidRPr="00FB7A7F" w:rsidRDefault="00DF1933" w:rsidP="00DF1933">
      <w:pPr>
        <w:jc w:val="center"/>
        <w:rPr>
          <w:b/>
        </w:rPr>
      </w:pPr>
    </w:p>
    <w:p w:rsidR="00DF1933" w:rsidRPr="00FB7A7F" w:rsidRDefault="00DF1933" w:rsidP="00DF1933">
      <w:pPr>
        <w:jc w:val="center"/>
        <w:rPr>
          <w:b/>
        </w:rPr>
      </w:pPr>
    </w:p>
    <w:p w:rsidR="00DF1933" w:rsidRPr="00FB7A7F" w:rsidRDefault="00DF1933" w:rsidP="00DF1933">
      <w:pPr>
        <w:pStyle w:val="ac"/>
      </w:pPr>
      <w:r w:rsidRPr="00FB7A7F">
        <w:t xml:space="preserve">(Договор №0010.001.001.2015 от «15» </w:t>
      </w:r>
      <w:r w:rsidR="00517C39" w:rsidRPr="00FB7A7F">
        <w:t>июля</w:t>
      </w:r>
      <w:r w:rsidRPr="00FB7A7F">
        <w:t xml:space="preserve"> 2015 г., </w:t>
      </w:r>
      <w:r w:rsidRPr="00FB7A7F">
        <w:br/>
        <w:t>Дополнительное соглашение №3 от «28» апреля 2016 г.)</w:t>
      </w:r>
    </w:p>
    <w:p w:rsidR="00034C30" w:rsidRPr="006725B2" w:rsidRDefault="00034C30" w:rsidP="00DF1933">
      <w:pPr>
        <w:pStyle w:val="ae"/>
      </w:pPr>
    </w:p>
    <w:p w:rsidR="00D36950" w:rsidRPr="006725B2" w:rsidRDefault="00D36950" w:rsidP="00DF1933">
      <w:pPr>
        <w:pStyle w:val="ae"/>
      </w:pPr>
    </w:p>
    <w:p w:rsidR="006D4175" w:rsidRPr="00BB0F59" w:rsidRDefault="006D4175" w:rsidP="006D4175">
      <w:pPr>
        <w:pStyle w:val="ae"/>
      </w:pPr>
      <w:r w:rsidRPr="00BB0F59">
        <w:rPr>
          <w:caps/>
        </w:rPr>
        <w:t xml:space="preserve">Отчетная </w:t>
      </w:r>
      <w:r w:rsidR="000D7D19">
        <w:rPr>
          <w:caps/>
        </w:rPr>
        <w:t>ТЕХНИЧЕСКАЯ</w:t>
      </w:r>
      <w:r w:rsidR="000D7D19" w:rsidRPr="000D7D19">
        <w:rPr>
          <w:caps/>
        </w:rPr>
        <w:t xml:space="preserve"> </w:t>
      </w:r>
      <w:r w:rsidRPr="00BB0F59">
        <w:rPr>
          <w:caps/>
        </w:rPr>
        <w:t>документация по результатам инженерных изысканий</w:t>
      </w:r>
    </w:p>
    <w:p w:rsidR="001378D8" w:rsidRPr="00BB0F59" w:rsidRDefault="001378D8" w:rsidP="001378D8">
      <w:pPr>
        <w:pStyle w:val="ae"/>
      </w:pPr>
    </w:p>
    <w:p w:rsidR="006D4175" w:rsidRDefault="006D4175" w:rsidP="008F7A6C">
      <w:pPr>
        <w:pStyle w:val="ae"/>
        <w:outlineLvl w:val="0"/>
      </w:pPr>
      <w:r w:rsidRPr="00BB0F59">
        <w:t>Раздел 2 Линейная часть газопровода</w:t>
      </w:r>
    </w:p>
    <w:p w:rsidR="006D4175" w:rsidRPr="00D36950" w:rsidRDefault="006D4175" w:rsidP="006D4175">
      <w:pPr>
        <w:pStyle w:val="ae"/>
      </w:pPr>
    </w:p>
    <w:p w:rsidR="005774A6" w:rsidRPr="003632E4" w:rsidRDefault="005774A6" w:rsidP="008F7A6C">
      <w:pPr>
        <w:pStyle w:val="ae"/>
        <w:outlineLvl w:val="0"/>
      </w:pPr>
      <w:r>
        <w:t xml:space="preserve">Часть </w:t>
      </w:r>
      <w:r w:rsidR="002047AE" w:rsidRPr="002047AE">
        <w:t>1</w:t>
      </w:r>
      <w:r>
        <w:t xml:space="preserve"> </w:t>
      </w:r>
      <w:r w:rsidRPr="00034C30">
        <w:t xml:space="preserve">Участок </w:t>
      </w:r>
      <w:proofErr w:type="gramStart"/>
      <w:r w:rsidRPr="00034C30">
        <w:t>км</w:t>
      </w:r>
      <w:proofErr w:type="gramEnd"/>
      <w:r w:rsidR="00ED5500" w:rsidRPr="00716184">
        <w:t xml:space="preserve"> </w:t>
      </w:r>
      <w:r w:rsidRPr="003632E4">
        <w:t>0</w:t>
      </w:r>
      <w:r w:rsidRPr="005774A6">
        <w:t>,0</w:t>
      </w:r>
      <w:r w:rsidRPr="00034C30">
        <w:t xml:space="preserve"> - км </w:t>
      </w:r>
      <w:r w:rsidRPr="003632E4">
        <w:t>121,0</w:t>
      </w:r>
    </w:p>
    <w:p w:rsidR="005774A6" w:rsidRPr="00034C30" w:rsidRDefault="005774A6" w:rsidP="005774A6">
      <w:pPr>
        <w:pStyle w:val="ae"/>
      </w:pPr>
    </w:p>
    <w:p w:rsidR="00944C9B" w:rsidRPr="008F7A6C" w:rsidRDefault="008F7A6C" w:rsidP="00944C9B">
      <w:pPr>
        <w:pStyle w:val="ae"/>
      </w:pPr>
      <w:r>
        <w:t xml:space="preserve">Книга </w:t>
      </w:r>
      <w:r w:rsidR="006D7E49" w:rsidRPr="006D7E49">
        <w:t>8</w:t>
      </w:r>
      <w:r>
        <w:t>.</w:t>
      </w:r>
      <w:r w:rsidRPr="008F7A6C">
        <w:t>2.1</w:t>
      </w:r>
      <w:r w:rsidR="005774A6">
        <w:t xml:space="preserve"> </w:t>
      </w:r>
      <w:r w:rsidRPr="008F7A6C">
        <w:t xml:space="preserve">Технический отчет по результатам инженерно-геологических изысканий. </w:t>
      </w:r>
      <w:r w:rsidR="00944C9B" w:rsidRPr="008F7A6C">
        <w:t xml:space="preserve">Текстовая часть. </w:t>
      </w:r>
      <w:r w:rsidR="00C66244">
        <w:t>Текстовые приложения</w:t>
      </w:r>
    </w:p>
    <w:p w:rsidR="005774A6" w:rsidRPr="0080111D" w:rsidRDefault="005774A6" w:rsidP="008F7A6C">
      <w:pPr>
        <w:pStyle w:val="ae"/>
        <w:outlineLvl w:val="0"/>
      </w:pPr>
      <w:r w:rsidRPr="00034C30">
        <w:t xml:space="preserve">Участок </w:t>
      </w:r>
      <w:proofErr w:type="gramStart"/>
      <w:r w:rsidRPr="00034C30">
        <w:t>км</w:t>
      </w:r>
      <w:proofErr w:type="gramEnd"/>
      <w:r w:rsidR="00ED5500" w:rsidRPr="00716184">
        <w:t xml:space="preserve"> </w:t>
      </w:r>
      <w:r w:rsidR="006D7E49" w:rsidRPr="006D7E49">
        <w:t>7</w:t>
      </w:r>
      <w:r w:rsidRPr="0080111D">
        <w:t>0</w:t>
      </w:r>
      <w:r w:rsidRPr="00034C30">
        <w:t xml:space="preserve">,0 - км </w:t>
      </w:r>
      <w:r w:rsidR="006D7E49" w:rsidRPr="006D7E49">
        <w:t>8</w:t>
      </w:r>
      <w:r w:rsidRPr="0080111D">
        <w:t>0</w:t>
      </w:r>
      <w:r w:rsidRPr="00034C30">
        <w:t>,</w:t>
      </w:r>
      <w:r w:rsidRPr="0080111D">
        <w:t>0</w:t>
      </w:r>
    </w:p>
    <w:p w:rsidR="008F7A6C" w:rsidRPr="008F7A6C" w:rsidRDefault="008F7A6C" w:rsidP="0032627C">
      <w:pPr>
        <w:pStyle w:val="aa"/>
      </w:pPr>
    </w:p>
    <w:p w:rsidR="00164807" w:rsidRDefault="009C2109" w:rsidP="0032627C">
      <w:pPr>
        <w:pStyle w:val="aa"/>
      </w:pPr>
      <w:sdt>
        <w:sdtPr>
          <w:alias w:val="Название"/>
          <w:tag w:val=""/>
          <w:id w:val="-1533410792"/>
          <w:placeholder>
            <w:docPart w:val="07F8228EC7E7499BBDB53900B582399D"/>
          </w:placeholder>
          <w:dataBinding w:prefixMappings="xmlns:ns0='http://purl.org/dc/elements/1.1/' xmlns:ns1='http://schemas.openxmlformats.org/package/2006/metadata/core-properties' " w:xpath="/ns1:coreProperties[1]/ns0:title[1]" w:storeItemID="{6C3C8BC8-F283-45AE-878A-BAB7291924A1}"/>
          <w:text/>
        </w:sdtPr>
        <w:sdtContent>
          <w:r w:rsidR="006D7E49">
            <w:t>0010.001.001.ИИ.1109.0401.000.4001.000-ИГИ</w:t>
          </w:r>
          <w:proofErr w:type="gramStart"/>
          <w:r w:rsidR="006D7E49">
            <w:t>2</w:t>
          </w:r>
          <w:proofErr w:type="gramEnd"/>
          <w:r w:rsidR="006D7E49">
            <w:t>.1.8.2.1</w:t>
          </w:r>
        </w:sdtContent>
      </w:sdt>
    </w:p>
    <w:p w:rsidR="00DF1933" w:rsidRDefault="00DF1933" w:rsidP="00DF1933">
      <w:pPr>
        <w:pStyle w:val="ae"/>
      </w:pPr>
    </w:p>
    <w:p w:rsidR="008F7A6C" w:rsidRPr="00D04C30" w:rsidRDefault="008F7A6C" w:rsidP="008F7A6C">
      <w:pPr>
        <w:pStyle w:val="ac"/>
        <w:outlineLvl w:val="0"/>
        <w:rPr>
          <w:bCs/>
        </w:rPr>
      </w:pPr>
      <w:r w:rsidRPr="00E15BE4">
        <w:t xml:space="preserve">Том </w:t>
      </w:r>
      <w:r>
        <w:rPr>
          <w:bCs/>
        </w:rPr>
        <w:t>2.</w:t>
      </w:r>
      <w:r w:rsidRPr="0080111D">
        <w:rPr>
          <w:bCs/>
        </w:rPr>
        <w:t>1</w:t>
      </w:r>
      <w:r>
        <w:rPr>
          <w:bCs/>
        </w:rPr>
        <w:t>.</w:t>
      </w:r>
      <w:r w:rsidR="006D7E49" w:rsidRPr="002047AE">
        <w:rPr>
          <w:bCs/>
        </w:rPr>
        <w:t>8</w:t>
      </w:r>
      <w:r w:rsidRPr="008F7A6C">
        <w:rPr>
          <w:bCs/>
        </w:rPr>
        <w:t>.2</w:t>
      </w:r>
      <w:r>
        <w:rPr>
          <w:bCs/>
        </w:rPr>
        <w:t>.1</w:t>
      </w:r>
    </w:p>
    <w:p w:rsidR="00DF1933" w:rsidRDefault="00DF1933" w:rsidP="00E64C06">
      <w:pPr>
        <w:jc w:val="center"/>
        <w:rPr>
          <w:bCs/>
        </w:rPr>
      </w:pPr>
    </w:p>
    <w:p w:rsidR="00D90F78" w:rsidRDefault="00D90F78" w:rsidP="004E7D6A">
      <w:pPr>
        <w:tabs>
          <w:tab w:val="left" w:pos="7938"/>
        </w:tabs>
        <w:ind w:left="1134"/>
      </w:pPr>
    </w:p>
    <w:p w:rsidR="00E64C06" w:rsidRDefault="009431B2" w:rsidP="004E7D6A">
      <w:pPr>
        <w:tabs>
          <w:tab w:val="left" w:pos="7938"/>
        </w:tabs>
        <w:ind w:left="1134"/>
      </w:pPr>
      <w:r w:rsidRPr="009431B2">
        <w:t xml:space="preserve">Главный инженер </w:t>
      </w:r>
      <w:r w:rsidR="0045626D" w:rsidRPr="0045626D">
        <w:br/>
        <w:t>Санкт-Петербургского филиала</w:t>
      </w:r>
      <w:r w:rsidR="00E64C06">
        <w:tab/>
      </w:r>
      <w:r w:rsidR="00E64C06" w:rsidRPr="009431B2">
        <w:t xml:space="preserve">А.М. </w:t>
      </w:r>
      <w:proofErr w:type="spellStart"/>
      <w:r w:rsidR="00E64C06" w:rsidRPr="009431B2">
        <w:t>Пароменко</w:t>
      </w:r>
      <w:proofErr w:type="spellEnd"/>
    </w:p>
    <w:p w:rsidR="00E64C06" w:rsidRDefault="00E64C06" w:rsidP="004E7D6A">
      <w:pPr>
        <w:tabs>
          <w:tab w:val="left" w:pos="7938"/>
        </w:tabs>
        <w:ind w:left="1134"/>
      </w:pPr>
    </w:p>
    <w:p w:rsidR="002B40BE" w:rsidRDefault="00E64C06" w:rsidP="006D4175">
      <w:pPr>
        <w:tabs>
          <w:tab w:val="left" w:pos="7938"/>
        </w:tabs>
        <w:ind w:left="1134"/>
      </w:pPr>
      <w:r>
        <w:t>Главный инженер проекта</w:t>
      </w:r>
      <w:r>
        <w:tab/>
      </w:r>
      <w:r w:rsidR="00305175">
        <w:t xml:space="preserve">В.М. </w:t>
      </w:r>
      <w:proofErr w:type="spellStart"/>
      <w:r w:rsidR="00305175">
        <w:t>Леушин</w:t>
      </w:r>
      <w:proofErr w:type="spellEnd"/>
    </w:p>
    <w:p w:rsidR="00530828" w:rsidRDefault="00530828">
      <w:pPr>
        <w:spacing w:after="200" w:line="276" w:lineRule="auto"/>
      </w:pPr>
      <w:r>
        <w:br w:type="page"/>
      </w:r>
    </w:p>
    <w:p w:rsidR="00530828" w:rsidRDefault="00530828" w:rsidP="00E64C06">
      <w:pPr>
        <w:tabs>
          <w:tab w:val="left" w:pos="7513"/>
        </w:tabs>
        <w:ind w:left="1134"/>
        <w:sectPr w:rsidR="00530828" w:rsidSect="00E64C06">
          <w:headerReference w:type="default" r:id="rId8"/>
          <w:footerReference w:type="default" r:id="rId9"/>
          <w:headerReference w:type="first" r:id="rId10"/>
          <w:footerReference w:type="first" r:id="rId11"/>
          <w:pgSz w:w="11906" w:h="16838" w:code="9"/>
          <w:pgMar w:top="3365" w:right="397" w:bottom="397" w:left="1134" w:header="3119" w:footer="544" w:gutter="0"/>
          <w:cols w:space="708"/>
          <w:docGrid w:linePitch="360"/>
        </w:sectPr>
      </w:pPr>
    </w:p>
    <w:p w:rsidR="000957EA" w:rsidRPr="00EC0E69" w:rsidRDefault="000957EA" w:rsidP="008F7A6C">
      <w:pPr>
        <w:jc w:val="center"/>
        <w:outlineLvl w:val="0"/>
        <w:rPr>
          <w:rFonts w:ascii="Arial" w:hAnsi="Arial" w:cs="Arial"/>
          <w:spacing w:val="50"/>
          <w:sz w:val="28"/>
          <w:szCs w:val="28"/>
        </w:rPr>
      </w:pPr>
      <w:r w:rsidRPr="00EC0E69">
        <w:rPr>
          <w:rFonts w:ascii="Arial" w:hAnsi="Arial" w:cs="Arial"/>
          <w:spacing w:val="50"/>
          <w:sz w:val="28"/>
          <w:szCs w:val="28"/>
        </w:rPr>
        <w:lastRenderedPageBreak/>
        <w:t>Общество  с  ограниченной  ответственностью</w:t>
      </w:r>
    </w:p>
    <w:p w:rsidR="002B40BE" w:rsidRDefault="009C2109" w:rsidP="000957EA">
      <w:pPr>
        <w:tabs>
          <w:tab w:val="left" w:pos="7513"/>
        </w:tabs>
        <w:ind w:left="284"/>
        <w:jc w:val="center"/>
        <w:rPr>
          <w:rFonts w:ascii="Arial" w:hAnsi="Arial" w:cs="Arial"/>
          <w:spacing w:val="120"/>
          <w:sz w:val="32"/>
          <w:szCs w:val="32"/>
        </w:rPr>
      </w:pPr>
      <w:r>
        <w:rPr>
          <w:rFonts w:ascii="Arial" w:hAnsi="Arial" w:cs="Arial"/>
          <w:noProof/>
          <w:spacing w:val="120"/>
          <w:sz w:val="32"/>
          <w:szCs w:val="32"/>
        </w:rPr>
        <w:pict>
          <v:line id="_x0000_s1030" style="position:absolute;left:0;text-align:left;z-index:251660288;mso-position-horizontal-relative:page;mso-position-vertical-relative:page" from="67.6pt,65.8pt" to="577.85pt,66.55pt">
            <w10:wrap anchorx="page" anchory="page"/>
          </v:line>
        </w:pict>
      </w:r>
      <w:r w:rsidR="000957EA" w:rsidRPr="00EC0E69">
        <w:rPr>
          <w:rFonts w:ascii="Arial" w:hAnsi="Arial" w:cs="Arial"/>
          <w:spacing w:val="120"/>
          <w:sz w:val="32"/>
          <w:szCs w:val="32"/>
        </w:rPr>
        <w:t>«НЕФТЕГАЗГЕОДЕЗИЯ»</w:t>
      </w:r>
    </w:p>
    <w:p w:rsidR="000957EA" w:rsidRDefault="000957EA" w:rsidP="000957EA">
      <w:pPr>
        <w:tabs>
          <w:tab w:val="left" w:pos="7513"/>
        </w:tabs>
        <w:ind w:left="284"/>
        <w:jc w:val="center"/>
        <w:rPr>
          <w:rFonts w:ascii="Arial" w:hAnsi="Arial" w:cs="Arial"/>
          <w:spacing w:val="120"/>
          <w:sz w:val="32"/>
          <w:szCs w:val="32"/>
        </w:rPr>
      </w:pPr>
    </w:p>
    <w:p w:rsidR="000957EA" w:rsidRDefault="000957EA" w:rsidP="000957EA">
      <w:pPr>
        <w:tabs>
          <w:tab w:val="left" w:pos="7513"/>
        </w:tabs>
        <w:ind w:left="284"/>
        <w:jc w:val="center"/>
        <w:rPr>
          <w:rFonts w:ascii="Arial" w:hAnsi="Arial" w:cs="Arial"/>
          <w:spacing w:val="120"/>
          <w:sz w:val="32"/>
          <w:szCs w:val="32"/>
        </w:rPr>
      </w:pPr>
    </w:p>
    <w:tbl>
      <w:tblPr>
        <w:tblW w:w="9039" w:type="dxa"/>
        <w:tblLook w:val="01E0"/>
      </w:tblPr>
      <w:tblGrid>
        <w:gridCol w:w="9039"/>
      </w:tblGrid>
      <w:tr w:rsidR="000957EA" w:rsidRPr="00CD4DDD" w:rsidTr="000957EA">
        <w:tc>
          <w:tcPr>
            <w:tcW w:w="9039" w:type="dxa"/>
          </w:tcPr>
          <w:p w:rsidR="000957EA" w:rsidRPr="00D15D5A" w:rsidRDefault="000957EA" w:rsidP="000957EA">
            <w:pPr>
              <w:snapToGrid w:val="0"/>
            </w:pPr>
            <w:r w:rsidRPr="00FB05F0">
              <w:rPr>
                <w:b/>
              </w:rPr>
              <w:t>Шифр</w:t>
            </w:r>
            <w:r w:rsidRPr="006D2872">
              <w:rPr>
                <w:b/>
              </w:rPr>
              <w:t>:</w:t>
            </w:r>
            <w:r w:rsidRPr="006D2872">
              <w:t xml:space="preserve"> </w:t>
            </w:r>
            <w:sdt>
              <w:sdtPr>
                <w:alias w:val="Название"/>
                <w:tag w:val=""/>
                <w:id w:val="4020943"/>
                <w:placeholder>
                  <w:docPart w:val="EA877586E9964FBEA83482102414151F"/>
                </w:placeholder>
                <w:dataBinding w:prefixMappings="xmlns:ns0='http://purl.org/dc/elements/1.1/' xmlns:ns1='http://schemas.openxmlformats.org/package/2006/metadata/core-properties' " w:xpath="/ns1:coreProperties[1]/ns0:title[1]" w:storeItemID="{6C3C8BC8-F283-45AE-878A-BAB7291924A1}"/>
                <w:text/>
              </w:sdtPr>
              <w:sdtContent>
                <w:r w:rsidR="006D7E49">
                  <w:t>0010.001.001.ИИ.1109.0401.000.4001.000-ИГИ</w:t>
                </w:r>
                <w:proofErr w:type="gramStart"/>
                <w:r w:rsidR="006D7E49">
                  <w:t>2</w:t>
                </w:r>
                <w:proofErr w:type="gramEnd"/>
                <w:r w:rsidR="006D7E49">
                  <w:t>.1.8.2.1</w:t>
                </w:r>
              </w:sdtContent>
            </w:sdt>
          </w:p>
        </w:tc>
      </w:tr>
      <w:tr w:rsidR="000957EA" w:rsidRPr="00683600" w:rsidTr="000957EA">
        <w:tc>
          <w:tcPr>
            <w:tcW w:w="9039" w:type="dxa"/>
          </w:tcPr>
          <w:p w:rsidR="000957EA" w:rsidRPr="00C53957" w:rsidRDefault="000957EA" w:rsidP="000957EA">
            <w:pPr>
              <w:snapToGrid w:val="0"/>
              <w:rPr>
                <w:color w:val="000000"/>
              </w:rPr>
            </w:pPr>
            <w:r w:rsidRPr="00FB05F0">
              <w:rPr>
                <w:b/>
                <w:color w:val="000000"/>
              </w:rPr>
              <w:t>Заказчик:</w:t>
            </w:r>
            <w:r w:rsidRPr="00FB05F0">
              <w:rPr>
                <w:color w:val="000000"/>
              </w:rPr>
              <w:t xml:space="preserve"> </w:t>
            </w:r>
            <w:r w:rsidRPr="000A26B0">
              <w:t xml:space="preserve">ООО </w:t>
            </w:r>
            <w:r w:rsidRPr="00314480">
              <w:t>«</w:t>
            </w:r>
            <w:r>
              <w:t xml:space="preserve">Газпром </w:t>
            </w:r>
            <w:proofErr w:type="spellStart"/>
            <w:r>
              <w:t>инвест</w:t>
            </w:r>
            <w:proofErr w:type="spellEnd"/>
            <w:r w:rsidRPr="00314480">
              <w:t>»</w:t>
            </w:r>
          </w:p>
        </w:tc>
      </w:tr>
      <w:tr w:rsidR="000957EA" w:rsidRPr="00683600" w:rsidTr="000957EA">
        <w:trPr>
          <w:trHeight w:val="907"/>
        </w:trPr>
        <w:tc>
          <w:tcPr>
            <w:tcW w:w="9039" w:type="dxa"/>
          </w:tcPr>
          <w:p w:rsidR="000957EA" w:rsidRPr="00570032" w:rsidRDefault="000957EA" w:rsidP="000957EA">
            <w:pPr>
              <w:ind w:left="2835" w:hanging="2835"/>
            </w:pPr>
            <w:r w:rsidRPr="003575AD">
              <w:rPr>
                <w:b/>
              </w:rPr>
              <w:t>Лицензии и свидетельства:</w:t>
            </w:r>
            <w:r w:rsidRPr="00570032">
              <w:t xml:space="preserve"> 1</w:t>
            </w:r>
            <w:r>
              <w:t xml:space="preserve"> АИИС И-01-0026-5-08112016 от 08.11.</w:t>
            </w:r>
            <w:r w:rsidRPr="00570032">
              <w:t>201</w:t>
            </w:r>
            <w:r>
              <w:t>6</w:t>
            </w:r>
            <w:r w:rsidRPr="00570032">
              <w:t xml:space="preserve"> г.</w:t>
            </w:r>
          </w:p>
          <w:p w:rsidR="000957EA" w:rsidRPr="00AE39B9" w:rsidRDefault="000957EA" w:rsidP="000957EA">
            <w:pPr>
              <w:pStyle w:val="afffc"/>
              <w:numPr>
                <w:ilvl w:val="0"/>
                <w:numId w:val="9"/>
              </w:numPr>
              <w:spacing w:line="240" w:lineRule="auto"/>
              <w:ind w:left="3119" w:hanging="284"/>
              <w:jc w:val="left"/>
              <w:rPr>
                <w:sz w:val="24"/>
                <w:szCs w:val="24"/>
                <w:lang w:eastAsia="en-US"/>
              </w:rPr>
            </w:pPr>
            <w:r w:rsidRPr="00B20533">
              <w:rPr>
                <w:sz w:val="24"/>
                <w:szCs w:val="24"/>
                <w:lang w:eastAsia="en-US"/>
              </w:rPr>
              <w:t>№ СРО-И-002-00014/2-27042012 от 27</w:t>
            </w:r>
            <w:r>
              <w:rPr>
                <w:sz w:val="24"/>
                <w:szCs w:val="24"/>
                <w:lang w:eastAsia="en-US"/>
              </w:rPr>
              <w:t>.04.</w:t>
            </w:r>
            <w:r w:rsidRPr="00B20533">
              <w:rPr>
                <w:sz w:val="24"/>
                <w:szCs w:val="24"/>
                <w:lang w:eastAsia="en-US"/>
              </w:rPr>
              <w:t>2012 г.</w:t>
            </w:r>
          </w:p>
          <w:p w:rsidR="000957EA" w:rsidRPr="00FB05F0" w:rsidRDefault="000957EA" w:rsidP="000957EA">
            <w:pPr>
              <w:pStyle w:val="afffc"/>
              <w:numPr>
                <w:ilvl w:val="0"/>
                <w:numId w:val="9"/>
              </w:numPr>
              <w:spacing w:line="240" w:lineRule="auto"/>
              <w:ind w:left="3119" w:hanging="284"/>
              <w:jc w:val="left"/>
              <w:rPr>
                <w:sz w:val="24"/>
                <w:szCs w:val="24"/>
              </w:rPr>
            </w:pPr>
            <w:r w:rsidRPr="00AE39B9">
              <w:rPr>
                <w:sz w:val="24"/>
                <w:szCs w:val="24"/>
                <w:lang w:eastAsia="en-US"/>
              </w:rPr>
              <w:t>№ 78-00062Ф от 19</w:t>
            </w:r>
            <w:r>
              <w:rPr>
                <w:sz w:val="24"/>
                <w:szCs w:val="24"/>
                <w:lang w:eastAsia="en-US"/>
              </w:rPr>
              <w:t>.12.</w:t>
            </w:r>
            <w:r w:rsidRPr="00AE39B9">
              <w:rPr>
                <w:sz w:val="24"/>
                <w:szCs w:val="24"/>
                <w:lang w:eastAsia="en-US"/>
              </w:rPr>
              <w:t>2013 г.</w:t>
            </w:r>
          </w:p>
        </w:tc>
      </w:tr>
    </w:tbl>
    <w:p w:rsidR="000957EA" w:rsidRPr="00FB7A7F" w:rsidRDefault="000957EA" w:rsidP="000957EA">
      <w:pPr>
        <w:suppressAutoHyphens/>
        <w:spacing w:after="120"/>
        <w:ind w:left="284" w:right="310"/>
        <w:jc w:val="center"/>
        <w:rPr>
          <w:rFonts w:eastAsia="Calibri"/>
          <w:b/>
          <w:sz w:val="28"/>
          <w:szCs w:val="28"/>
        </w:rPr>
      </w:pPr>
    </w:p>
    <w:p w:rsidR="000957EA" w:rsidRPr="00FB7A7F" w:rsidRDefault="000957EA" w:rsidP="000957EA">
      <w:pPr>
        <w:jc w:val="center"/>
        <w:rPr>
          <w:b/>
        </w:rPr>
      </w:pPr>
    </w:p>
    <w:p w:rsidR="000957EA" w:rsidRPr="00FB7A7F" w:rsidRDefault="000957EA" w:rsidP="000957EA">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0957EA" w:rsidRPr="00FB7A7F" w:rsidRDefault="000957EA" w:rsidP="000957EA">
      <w:pPr>
        <w:jc w:val="center"/>
        <w:rPr>
          <w:b/>
        </w:rPr>
      </w:pPr>
    </w:p>
    <w:p w:rsidR="000957EA" w:rsidRPr="00FB7A7F" w:rsidRDefault="000957EA" w:rsidP="000957EA">
      <w:pPr>
        <w:jc w:val="center"/>
        <w:rPr>
          <w:b/>
        </w:rPr>
      </w:pPr>
    </w:p>
    <w:p w:rsidR="000957EA" w:rsidRPr="00FB7A7F" w:rsidRDefault="000957EA" w:rsidP="000957EA">
      <w:pPr>
        <w:pStyle w:val="ac"/>
      </w:pPr>
      <w:r w:rsidRPr="00FB7A7F">
        <w:t xml:space="preserve">(Договор №0010.001.001.2015 от «15» июля 2015 г., </w:t>
      </w:r>
      <w:r w:rsidRPr="00FB7A7F">
        <w:br/>
        <w:t>Дополнительное соглашение №3 от «28» апреля 2016 г.)</w:t>
      </w:r>
    </w:p>
    <w:p w:rsidR="000957EA" w:rsidRPr="006725B2" w:rsidRDefault="000957EA" w:rsidP="000957EA">
      <w:pPr>
        <w:pStyle w:val="ae"/>
      </w:pPr>
    </w:p>
    <w:p w:rsidR="000957EA" w:rsidRPr="006725B2" w:rsidRDefault="000957EA" w:rsidP="000957EA">
      <w:pPr>
        <w:pStyle w:val="ae"/>
      </w:pPr>
    </w:p>
    <w:p w:rsidR="000957EA" w:rsidRPr="00BB0F59" w:rsidRDefault="000957EA" w:rsidP="000957EA">
      <w:pPr>
        <w:pStyle w:val="ae"/>
      </w:pPr>
      <w:r w:rsidRPr="00BB0F59">
        <w:rPr>
          <w:caps/>
        </w:rPr>
        <w:t>Отчетная</w:t>
      </w:r>
      <w:r w:rsidR="000D7D19" w:rsidRPr="000D7D19">
        <w:rPr>
          <w:caps/>
        </w:rPr>
        <w:t xml:space="preserve"> </w:t>
      </w:r>
      <w:r w:rsidR="000D7D19">
        <w:rPr>
          <w:caps/>
        </w:rPr>
        <w:t>ТЕХНИЧЕСКАЯ</w:t>
      </w:r>
      <w:r w:rsidRPr="00BB0F59">
        <w:rPr>
          <w:caps/>
        </w:rPr>
        <w:t xml:space="preserve"> документация по результатам инженерных изысканий</w:t>
      </w:r>
    </w:p>
    <w:p w:rsidR="000957EA" w:rsidRPr="00BB0F59" w:rsidRDefault="000957EA" w:rsidP="000957EA">
      <w:pPr>
        <w:pStyle w:val="ae"/>
      </w:pPr>
    </w:p>
    <w:p w:rsidR="000957EA" w:rsidRDefault="000957EA" w:rsidP="008F7A6C">
      <w:pPr>
        <w:pStyle w:val="ae"/>
        <w:outlineLvl w:val="0"/>
      </w:pPr>
      <w:r w:rsidRPr="00BB0F59">
        <w:t>Раздел 2 Линейная часть газопровода</w:t>
      </w:r>
    </w:p>
    <w:p w:rsidR="000957EA" w:rsidRPr="00D36950" w:rsidRDefault="000957EA" w:rsidP="000957EA">
      <w:pPr>
        <w:pStyle w:val="ae"/>
      </w:pPr>
    </w:p>
    <w:p w:rsidR="000957EA" w:rsidRPr="003632E4" w:rsidRDefault="000957EA" w:rsidP="008F7A6C">
      <w:pPr>
        <w:pStyle w:val="ae"/>
        <w:outlineLvl w:val="0"/>
      </w:pPr>
      <w:r>
        <w:t xml:space="preserve">Часть </w:t>
      </w:r>
      <w:r w:rsidR="002047AE" w:rsidRPr="002047AE">
        <w:t>1</w:t>
      </w:r>
      <w:r>
        <w:t xml:space="preserve"> </w:t>
      </w:r>
      <w:r w:rsidRPr="00034C30">
        <w:t xml:space="preserve">Участок </w:t>
      </w:r>
      <w:proofErr w:type="gramStart"/>
      <w:r w:rsidRPr="00034C30">
        <w:t>км</w:t>
      </w:r>
      <w:proofErr w:type="gramEnd"/>
      <w:r w:rsidR="00ED5500" w:rsidRPr="00716184">
        <w:t xml:space="preserve"> </w:t>
      </w:r>
      <w:r w:rsidRPr="003632E4">
        <w:t>0</w:t>
      </w:r>
      <w:r w:rsidRPr="005774A6">
        <w:t>,0</w:t>
      </w:r>
      <w:r w:rsidRPr="00034C30">
        <w:t xml:space="preserve"> - км </w:t>
      </w:r>
      <w:r w:rsidRPr="003632E4">
        <w:t>121,0</w:t>
      </w:r>
    </w:p>
    <w:p w:rsidR="000957EA" w:rsidRPr="00034C30" w:rsidRDefault="000957EA" w:rsidP="000957EA">
      <w:pPr>
        <w:pStyle w:val="ae"/>
      </w:pPr>
    </w:p>
    <w:p w:rsidR="000E2E87" w:rsidRDefault="000957EA" w:rsidP="008F7A6C">
      <w:pPr>
        <w:pStyle w:val="ae"/>
      </w:pPr>
      <w:r>
        <w:t xml:space="preserve">Книга </w:t>
      </w:r>
      <w:r w:rsidR="00E74554" w:rsidRPr="00E74554">
        <w:t>8</w:t>
      </w:r>
      <w:r>
        <w:t>.</w:t>
      </w:r>
      <w:r w:rsidR="008F7A6C" w:rsidRPr="008F7A6C">
        <w:t>2.1</w:t>
      </w:r>
      <w:r>
        <w:t xml:space="preserve"> </w:t>
      </w:r>
      <w:r w:rsidR="008F7A6C" w:rsidRPr="008F7A6C">
        <w:t xml:space="preserve">Технический отчет по результатам инженерно-геологических изысканий. Текстовая часть. </w:t>
      </w:r>
      <w:r w:rsidR="00C66244">
        <w:t>Текстовые приложения</w:t>
      </w:r>
    </w:p>
    <w:p w:rsidR="00D90F78" w:rsidRPr="0080111D" w:rsidRDefault="00D90F78" w:rsidP="00D90F78">
      <w:pPr>
        <w:pStyle w:val="ae"/>
        <w:outlineLvl w:val="0"/>
      </w:pPr>
      <w:r w:rsidRPr="00034C30">
        <w:t xml:space="preserve">Участок </w:t>
      </w:r>
      <w:proofErr w:type="gramStart"/>
      <w:r w:rsidRPr="00034C30">
        <w:t>км</w:t>
      </w:r>
      <w:proofErr w:type="gramEnd"/>
      <w:r w:rsidRPr="00716184">
        <w:t xml:space="preserve"> </w:t>
      </w:r>
      <w:r w:rsidRPr="006D7E49">
        <w:t>7</w:t>
      </w:r>
      <w:r w:rsidRPr="0080111D">
        <w:t>0</w:t>
      </w:r>
      <w:r w:rsidRPr="00034C30">
        <w:t xml:space="preserve">,0 - км </w:t>
      </w:r>
      <w:r w:rsidRPr="006D7E49">
        <w:t>8</w:t>
      </w:r>
      <w:r w:rsidRPr="0080111D">
        <w:t>0</w:t>
      </w:r>
      <w:r w:rsidRPr="00034C30">
        <w:t>,</w:t>
      </w:r>
      <w:r w:rsidRPr="0080111D">
        <w:t>0</w:t>
      </w:r>
    </w:p>
    <w:p w:rsidR="000957EA" w:rsidRPr="0080111D" w:rsidRDefault="000957EA" w:rsidP="000957EA">
      <w:pPr>
        <w:pStyle w:val="aa"/>
      </w:pPr>
    </w:p>
    <w:p w:rsidR="000957EA" w:rsidRDefault="009C2109" w:rsidP="000957EA">
      <w:pPr>
        <w:pStyle w:val="aa"/>
      </w:pPr>
      <w:sdt>
        <w:sdtPr>
          <w:alias w:val="Название"/>
          <w:tag w:val=""/>
          <w:id w:val="26432266"/>
          <w:placeholder>
            <w:docPart w:val="EC1D808FB8B64948A3DFE7EBF7A07F44"/>
          </w:placeholder>
          <w:dataBinding w:prefixMappings="xmlns:ns0='http://purl.org/dc/elements/1.1/' xmlns:ns1='http://schemas.openxmlformats.org/package/2006/metadata/core-properties' " w:xpath="/ns1:coreProperties[1]/ns0:title[1]" w:storeItemID="{6C3C8BC8-F283-45AE-878A-BAB7291924A1}"/>
          <w:text/>
        </w:sdtPr>
        <w:sdtContent>
          <w:r w:rsidR="006D7E49">
            <w:t>0010.001.001.ИИ.1109.0401.000.4001.000-ИГИ</w:t>
          </w:r>
          <w:proofErr w:type="gramStart"/>
          <w:r w:rsidR="006D7E49">
            <w:t>2</w:t>
          </w:r>
          <w:proofErr w:type="gramEnd"/>
          <w:r w:rsidR="006D7E49">
            <w:t>.1.8.2.1</w:t>
          </w:r>
        </w:sdtContent>
      </w:sdt>
    </w:p>
    <w:p w:rsidR="000957EA" w:rsidRDefault="000957EA" w:rsidP="000957EA">
      <w:pPr>
        <w:pStyle w:val="ae"/>
      </w:pPr>
    </w:p>
    <w:p w:rsidR="000957EA" w:rsidRPr="00163537" w:rsidRDefault="000957EA" w:rsidP="008F7A6C">
      <w:pPr>
        <w:pStyle w:val="ac"/>
        <w:outlineLvl w:val="0"/>
        <w:rPr>
          <w:bCs/>
        </w:rPr>
      </w:pPr>
      <w:r w:rsidRPr="00E15BE4">
        <w:t xml:space="preserve">Том </w:t>
      </w:r>
      <w:r>
        <w:rPr>
          <w:bCs/>
        </w:rPr>
        <w:t>2.</w:t>
      </w:r>
      <w:r w:rsidRPr="0080111D">
        <w:rPr>
          <w:bCs/>
        </w:rPr>
        <w:t>1</w:t>
      </w:r>
      <w:r w:rsidR="00E74554">
        <w:rPr>
          <w:bCs/>
        </w:rPr>
        <w:t>.</w:t>
      </w:r>
      <w:r w:rsidR="00E74554" w:rsidRPr="002047AE">
        <w:rPr>
          <w:bCs/>
        </w:rPr>
        <w:t>8</w:t>
      </w:r>
      <w:r w:rsidR="008F7A6C">
        <w:rPr>
          <w:bCs/>
        </w:rPr>
        <w:t>.</w:t>
      </w:r>
      <w:r w:rsidR="008F7A6C" w:rsidRPr="00716184">
        <w:rPr>
          <w:bCs/>
        </w:rPr>
        <w:t>2.1</w:t>
      </w:r>
    </w:p>
    <w:p w:rsidR="00C21167" w:rsidRDefault="00C21167" w:rsidP="000957EA">
      <w:pPr>
        <w:jc w:val="center"/>
        <w:rPr>
          <w:bCs/>
          <w:noProof/>
          <w:lang w:eastAsia="ru-RU"/>
        </w:rPr>
      </w:pPr>
    </w:p>
    <w:p w:rsidR="00234A42" w:rsidRDefault="00234A42" w:rsidP="000957EA">
      <w:pPr>
        <w:jc w:val="center"/>
        <w:rPr>
          <w:bCs/>
          <w:noProof/>
          <w:lang w:eastAsia="ru-RU"/>
        </w:rPr>
      </w:pPr>
    </w:p>
    <w:p w:rsidR="00234A42" w:rsidRDefault="00234A42" w:rsidP="000957EA">
      <w:pPr>
        <w:jc w:val="center"/>
        <w:rPr>
          <w:bCs/>
        </w:rPr>
      </w:pPr>
    </w:p>
    <w:p w:rsidR="00234A42" w:rsidRDefault="00234A42" w:rsidP="00234A42">
      <w:pPr>
        <w:tabs>
          <w:tab w:val="left" w:pos="7938"/>
        </w:tabs>
        <w:ind w:left="1134"/>
      </w:pPr>
      <w:r w:rsidRPr="009431B2">
        <w:t xml:space="preserve">Главный инженер </w:t>
      </w:r>
      <w:r>
        <w:t xml:space="preserve">                                                                               </w:t>
      </w:r>
      <w:r w:rsidRPr="00BA09F1">
        <w:t>С.П. Имшенецкий</w:t>
      </w:r>
    </w:p>
    <w:p w:rsidR="00234A42" w:rsidRDefault="00234A42" w:rsidP="000957EA">
      <w:pPr>
        <w:jc w:val="center"/>
        <w:rPr>
          <w:bCs/>
        </w:rPr>
      </w:pPr>
    </w:p>
    <w:p w:rsidR="000957EA" w:rsidRDefault="000957EA" w:rsidP="00224F99">
      <w:pPr>
        <w:tabs>
          <w:tab w:val="left" w:pos="7938"/>
        </w:tabs>
        <w:ind w:left="1134"/>
      </w:pPr>
    </w:p>
    <w:p w:rsidR="000957EA" w:rsidRDefault="000957EA" w:rsidP="00224F9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513"/>
        </w:tabs>
        <w:ind w:left="284"/>
        <w:jc w:val="center"/>
        <w:sectPr w:rsidR="000957EA" w:rsidSect="000957EA">
          <w:headerReference w:type="default" r:id="rId12"/>
          <w:pgSz w:w="11906" w:h="16838" w:code="9"/>
          <w:pgMar w:top="709" w:right="397" w:bottom="397" w:left="1134" w:header="851" w:footer="544" w:gutter="0"/>
          <w:cols w:space="708"/>
          <w:docGrid w:linePitch="360"/>
        </w:sectPr>
      </w:pPr>
    </w:p>
    <w:p w:rsidR="001C40C0" w:rsidRPr="001C40C0" w:rsidRDefault="001C40C0" w:rsidP="001C40C0">
      <w:pPr>
        <w:spacing w:line="360" w:lineRule="auto"/>
        <w:rPr>
          <w:sz w:val="16"/>
          <w:szCs w:val="16"/>
        </w:rPr>
      </w:pPr>
    </w:p>
    <w:tbl>
      <w:tblPr>
        <w:tblW w:w="10374"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402"/>
        <w:gridCol w:w="5387"/>
        <w:gridCol w:w="1585"/>
      </w:tblGrid>
      <w:tr w:rsidR="001C40C0" w:rsidTr="00C72935">
        <w:trPr>
          <w:trHeight w:val="851"/>
          <w:tblHeader/>
        </w:trPr>
        <w:tc>
          <w:tcPr>
            <w:tcW w:w="3402" w:type="dxa"/>
            <w:tcBorders>
              <w:top w:val="single" w:sz="8" w:space="0" w:color="auto"/>
              <w:left w:val="nil"/>
              <w:bottom w:val="single" w:sz="8" w:space="0" w:color="auto"/>
              <w:right w:val="single" w:sz="8" w:space="0" w:color="auto"/>
            </w:tcBorders>
            <w:vAlign w:val="center"/>
          </w:tcPr>
          <w:p w:rsidR="001C40C0" w:rsidRPr="00790F25" w:rsidRDefault="001C40C0" w:rsidP="00017B0C">
            <w:pPr>
              <w:pStyle w:val="ac"/>
            </w:pPr>
            <w:r w:rsidRPr="00790F25">
              <w:t>Обозначение</w:t>
            </w:r>
          </w:p>
        </w:tc>
        <w:tc>
          <w:tcPr>
            <w:tcW w:w="5387" w:type="dxa"/>
            <w:tcBorders>
              <w:top w:val="single" w:sz="8" w:space="0" w:color="auto"/>
              <w:left w:val="single" w:sz="8" w:space="0" w:color="auto"/>
              <w:bottom w:val="single" w:sz="8" w:space="0" w:color="auto"/>
              <w:right w:val="single" w:sz="8" w:space="0" w:color="auto"/>
            </w:tcBorders>
            <w:vAlign w:val="center"/>
          </w:tcPr>
          <w:p w:rsidR="001C40C0" w:rsidRPr="00790F25" w:rsidRDefault="001C40C0" w:rsidP="00017B0C">
            <w:pPr>
              <w:pStyle w:val="ac"/>
            </w:pPr>
            <w:r w:rsidRPr="00790F25">
              <w:t>Наименование</w:t>
            </w:r>
          </w:p>
        </w:tc>
        <w:tc>
          <w:tcPr>
            <w:tcW w:w="1585" w:type="dxa"/>
            <w:tcBorders>
              <w:top w:val="single" w:sz="8" w:space="0" w:color="auto"/>
              <w:left w:val="single" w:sz="8" w:space="0" w:color="auto"/>
              <w:bottom w:val="single" w:sz="8" w:space="0" w:color="auto"/>
              <w:right w:val="nil"/>
            </w:tcBorders>
            <w:vAlign w:val="center"/>
          </w:tcPr>
          <w:p w:rsidR="001C40C0" w:rsidRPr="00790F25" w:rsidRDefault="001C40C0" w:rsidP="00017B0C">
            <w:pPr>
              <w:pStyle w:val="ac"/>
            </w:pPr>
            <w:r w:rsidRPr="00790F25">
              <w:t>Примечание</w:t>
            </w:r>
          </w:p>
        </w:tc>
      </w:tr>
      <w:tr w:rsidR="001C40C0" w:rsidTr="00C72935">
        <w:trPr>
          <w:trHeight w:val="454"/>
        </w:trPr>
        <w:tc>
          <w:tcPr>
            <w:tcW w:w="3402" w:type="dxa"/>
            <w:tcBorders>
              <w:top w:val="single" w:sz="8" w:space="0" w:color="auto"/>
              <w:left w:val="nil"/>
            </w:tcBorders>
            <w:vAlign w:val="center"/>
          </w:tcPr>
          <w:p w:rsidR="001C40C0" w:rsidRPr="00EC0CBA" w:rsidRDefault="009C2109" w:rsidP="002B40BE">
            <w:pPr>
              <w:spacing w:before="60" w:after="60"/>
            </w:pPr>
            <w:sdt>
              <w:sdtPr>
                <w:rPr>
                  <w:sz w:val="22"/>
                  <w:szCs w:val="22"/>
                </w:rPr>
                <w:alias w:val="Название"/>
                <w:tag w:val=""/>
                <w:id w:val="-1965337729"/>
                <w:placeholder>
                  <w:docPart w:val="29D818F4078D4C5D86141CDCB130D805"/>
                </w:placeholder>
                <w:dataBinding w:prefixMappings="xmlns:ns0='http://purl.org/dc/elements/1.1/' xmlns:ns1='http://schemas.openxmlformats.org/package/2006/metadata/core-properties' " w:xpath="/ns1:coreProperties[1]/ns0:title[1]" w:storeItemID="{6C3C8BC8-F283-45AE-878A-BAB7291924A1}"/>
                <w:text/>
              </w:sdtPr>
              <w:sdtContent>
                <w:r w:rsidR="006D7E49">
                  <w:rPr>
                    <w:sz w:val="22"/>
                    <w:szCs w:val="22"/>
                  </w:rPr>
                  <w:t>0010.001.001.ИИ.1109.0401.000.4001.000-ИГИ</w:t>
                </w:r>
                <w:proofErr w:type="gramStart"/>
                <w:r w:rsidR="006D7E49">
                  <w:rPr>
                    <w:sz w:val="22"/>
                    <w:szCs w:val="22"/>
                  </w:rPr>
                  <w:t>2</w:t>
                </w:r>
                <w:proofErr w:type="gramEnd"/>
                <w:r w:rsidR="006D7E49">
                  <w:rPr>
                    <w:sz w:val="22"/>
                    <w:szCs w:val="22"/>
                  </w:rPr>
                  <w:t>.1.8.2.1</w:t>
                </w:r>
              </w:sdtContent>
            </w:sdt>
            <w:r w:rsidR="001C40C0" w:rsidRPr="00EC0CBA">
              <w:rPr>
                <w:sz w:val="22"/>
                <w:szCs w:val="22"/>
              </w:rPr>
              <w:t>-С</w:t>
            </w:r>
          </w:p>
        </w:tc>
        <w:tc>
          <w:tcPr>
            <w:tcW w:w="5387" w:type="dxa"/>
            <w:tcBorders>
              <w:top w:val="single" w:sz="8" w:space="0" w:color="auto"/>
            </w:tcBorders>
            <w:vAlign w:val="center"/>
          </w:tcPr>
          <w:p w:rsidR="001C40C0" w:rsidRPr="007C3EFF" w:rsidRDefault="001C40C0" w:rsidP="007C3EFF">
            <w:pPr>
              <w:spacing w:before="100" w:beforeAutospacing="1" w:after="100" w:afterAutospacing="1"/>
              <w:rPr>
                <w:lang w:val="en-US"/>
              </w:rPr>
            </w:pPr>
            <w:r>
              <w:t xml:space="preserve">Содержание тома </w:t>
            </w:r>
            <w:r w:rsidR="006D0A0D">
              <w:t>2</w:t>
            </w:r>
            <w:r w:rsidR="00A47F34">
              <w:t>.</w:t>
            </w:r>
            <w:r w:rsidR="005774A6">
              <w:rPr>
                <w:lang w:val="en-US"/>
              </w:rPr>
              <w:t>1</w:t>
            </w:r>
            <w:r w:rsidR="00E74554">
              <w:t>.</w:t>
            </w:r>
            <w:r w:rsidR="00E74554">
              <w:rPr>
                <w:lang w:val="en-US"/>
              </w:rPr>
              <w:t>8</w:t>
            </w:r>
            <w:r w:rsidR="00A47F34">
              <w:t>.</w:t>
            </w:r>
            <w:r w:rsidR="007C3EFF">
              <w:rPr>
                <w:lang w:val="en-US"/>
              </w:rPr>
              <w:t>2.1</w:t>
            </w:r>
          </w:p>
        </w:tc>
        <w:tc>
          <w:tcPr>
            <w:tcW w:w="1585" w:type="dxa"/>
            <w:tcBorders>
              <w:top w:val="single" w:sz="8" w:space="0" w:color="auto"/>
              <w:right w:val="nil"/>
            </w:tcBorders>
            <w:vAlign w:val="center"/>
          </w:tcPr>
          <w:p w:rsidR="001C40C0" w:rsidRDefault="00224F99" w:rsidP="00017B0C">
            <w:pPr>
              <w:spacing w:before="100" w:beforeAutospacing="1" w:after="100" w:afterAutospacing="1"/>
            </w:pPr>
            <w:r>
              <w:t>3</w:t>
            </w:r>
          </w:p>
        </w:tc>
      </w:tr>
      <w:tr w:rsidR="001C40C0" w:rsidTr="00C72935">
        <w:trPr>
          <w:trHeight w:val="454"/>
        </w:trPr>
        <w:tc>
          <w:tcPr>
            <w:tcW w:w="3402" w:type="dxa"/>
            <w:tcBorders>
              <w:left w:val="nil"/>
            </w:tcBorders>
            <w:vAlign w:val="center"/>
          </w:tcPr>
          <w:p w:rsidR="001C40C0" w:rsidRPr="00EC0CBA" w:rsidRDefault="009C2109" w:rsidP="00B515B6">
            <w:pPr>
              <w:spacing w:before="60" w:after="60"/>
            </w:pPr>
            <w:sdt>
              <w:sdtPr>
                <w:rPr>
                  <w:sz w:val="22"/>
                  <w:szCs w:val="22"/>
                </w:rPr>
                <w:alias w:val="Название"/>
                <w:tag w:val=""/>
                <w:id w:val="-345481351"/>
                <w:placeholder>
                  <w:docPart w:val="E66468C96E67434F85447BA6783980B1"/>
                </w:placeholder>
                <w:dataBinding w:prefixMappings="xmlns:ns0='http://purl.org/dc/elements/1.1/' xmlns:ns1='http://schemas.openxmlformats.org/package/2006/metadata/core-properties' " w:xpath="/ns1:coreProperties[1]/ns0:title[1]" w:storeItemID="{6C3C8BC8-F283-45AE-878A-BAB7291924A1}"/>
                <w:text/>
              </w:sdtPr>
              <w:sdtContent>
                <w:r w:rsidR="006D7E49">
                  <w:rPr>
                    <w:sz w:val="22"/>
                    <w:szCs w:val="22"/>
                  </w:rPr>
                  <w:t>0010.001.001.ИИ.1109.0401.000.4001.000-ИГИ</w:t>
                </w:r>
                <w:proofErr w:type="gramStart"/>
                <w:r w:rsidR="006D7E49">
                  <w:rPr>
                    <w:sz w:val="22"/>
                    <w:szCs w:val="22"/>
                  </w:rPr>
                  <w:t>2</w:t>
                </w:r>
                <w:proofErr w:type="gramEnd"/>
                <w:r w:rsidR="006D7E49">
                  <w:rPr>
                    <w:sz w:val="22"/>
                    <w:szCs w:val="22"/>
                  </w:rPr>
                  <w:t>.1.8.2.1</w:t>
                </w:r>
              </w:sdtContent>
            </w:sdt>
            <w:r w:rsidR="001C40C0" w:rsidRPr="00EC0CBA">
              <w:rPr>
                <w:sz w:val="22"/>
                <w:szCs w:val="22"/>
              </w:rPr>
              <w:t>-С</w:t>
            </w:r>
            <w:r w:rsidR="00B515B6">
              <w:rPr>
                <w:sz w:val="22"/>
                <w:szCs w:val="22"/>
              </w:rPr>
              <w:t>Д</w:t>
            </w:r>
          </w:p>
        </w:tc>
        <w:tc>
          <w:tcPr>
            <w:tcW w:w="5387" w:type="dxa"/>
            <w:vAlign w:val="center"/>
          </w:tcPr>
          <w:p w:rsidR="001C40C0" w:rsidRPr="00435928" w:rsidRDefault="00D36950" w:rsidP="00305175">
            <w:pPr>
              <w:spacing w:before="100" w:beforeAutospacing="1" w:after="100" w:afterAutospacing="1"/>
              <w:jc w:val="both"/>
            </w:pPr>
            <w:r w:rsidRPr="00D36950">
              <w:t xml:space="preserve">Состав отчетной </w:t>
            </w:r>
            <w:r w:rsidR="0091727D">
              <w:t xml:space="preserve">технической </w:t>
            </w:r>
            <w:r w:rsidRPr="00D36950">
              <w:t>документации по результатам инженерных изысканий</w:t>
            </w:r>
          </w:p>
        </w:tc>
        <w:tc>
          <w:tcPr>
            <w:tcW w:w="1585" w:type="dxa"/>
            <w:tcBorders>
              <w:right w:val="nil"/>
            </w:tcBorders>
            <w:vAlign w:val="center"/>
          </w:tcPr>
          <w:p w:rsidR="001C40C0" w:rsidRDefault="00224F99" w:rsidP="00017B0C">
            <w:pPr>
              <w:spacing w:before="100" w:beforeAutospacing="1" w:after="100" w:afterAutospacing="1"/>
            </w:pPr>
            <w:r>
              <w:t>4</w:t>
            </w:r>
          </w:p>
        </w:tc>
      </w:tr>
      <w:tr w:rsidR="001C40C0" w:rsidTr="00C72935">
        <w:trPr>
          <w:trHeight w:val="454"/>
        </w:trPr>
        <w:tc>
          <w:tcPr>
            <w:tcW w:w="3402" w:type="dxa"/>
            <w:tcBorders>
              <w:left w:val="nil"/>
            </w:tcBorders>
            <w:vAlign w:val="center"/>
          </w:tcPr>
          <w:p w:rsidR="001C40C0" w:rsidRPr="00EC0CBA" w:rsidRDefault="009C2109" w:rsidP="002B40BE">
            <w:pPr>
              <w:spacing w:before="60" w:after="60"/>
            </w:pPr>
            <w:sdt>
              <w:sdtPr>
                <w:rPr>
                  <w:sz w:val="22"/>
                  <w:szCs w:val="22"/>
                </w:rPr>
                <w:alias w:val="Название"/>
                <w:tag w:val=""/>
                <w:id w:val="880591316"/>
                <w:placeholder>
                  <w:docPart w:val="7974A019605842E58931C6030A3596A6"/>
                </w:placeholder>
                <w:dataBinding w:prefixMappings="xmlns:ns0='http://purl.org/dc/elements/1.1/' xmlns:ns1='http://schemas.openxmlformats.org/package/2006/metadata/core-properties' " w:xpath="/ns1:coreProperties[1]/ns0:title[1]" w:storeItemID="{6C3C8BC8-F283-45AE-878A-BAB7291924A1}"/>
                <w:text/>
              </w:sdtPr>
              <w:sdtContent>
                <w:r w:rsidR="006D7E49">
                  <w:rPr>
                    <w:sz w:val="22"/>
                    <w:szCs w:val="22"/>
                  </w:rPr>
                  <w:t>0010.001.001.ИИ.1109.0401.000.4001.000-ИГИ</w:t>
                </w:r>
                <w:proofErr w:type="gramStart"/>
                <w:r w:rsidR="006D7E49">
                  <w:rPr>
                    <w:sz w:val="22"/>
                    <w:szCs w:val="22"/>
                  </w:rPr>
                  <w:t>2</w:t>
                </w:r>
                <w:proofErr w:type="gramEnd"/>
                <w:r w:rsidR="006D7E49">
                  <w:rPr>
                    <w:sz w:val="22"/>
                    <w:szCs w:val="22"/>
                  </w:rPr>
                  <w:t>.1.8.2.1</w:t>
                </w:r>
              </w:sdtContent>
            </w:sdt>
          </w:p>
        </w:tc>
        <w:tc>
          <w:tcPr>
            <w:tcW w:w="5387" w:type="dxa"/>
            <w:vAlign w:val="center"/>
          </w:tcPr>
          <w:p w:rsidR="00C66244" w:rsidRPr="00C66244" w:rsidRDefault="00996FA9" w:rsidP="00C66244">
            <w:pPr>
              <w:jc w:val="both"/>
            </w:pPr>
            <w:r w:rsidRPr="00C66244">
              <w:t xml:space="preserve">Книга </w:t>
            </w:r>
            <w:r w:rsidR="00E74554" w:rsidRPr="00C66244">
              <w:t>8</w:t>
            </w:r>
            <w:r w:rsidRPr="00C66244">
              <w:t>.</w:t>
            </w:r>
            <w:r w:rsidR="00C70E52" w:rsidRPr="00C66244">
              <w:t>2.1</w:t>
            </w:r>
            <w:r w:rsidRPr="00C66244">
              <w:t xml:space="preserve"> </w:t>
            </w:r>
            <w:r w:rsidR="00C70E52" w:rsidRPr="00C66244">
              <w:t xml:space="preserve">Технический отчет по результатам инженерно-геологических изысканий. </w:t>
            </w:r>
            <w:r w:rsidR="00944C9B" w:rsidRPr="00C66244">
              <w:t xml:space="preserve">Текстовая часть. </w:t>
            </w:r>
            <w:r w:rsidR="00C66244">
              <w:t>Текстовые приложения</w:t>
            </w:r>
            <w:r w:rsidR="00C66244" w:rsidRPr="00C66244">
              <w:t xml:space="preserve"> </w:t>
            </w:r>
          </w:p>
          <w:p w:rsidR="001C40C0" w:rsidRPr="00C70E52" w:rsidRDefault="001378D8" w:rsidP="00C66244">
            <w:pPr>
              <w:jc w:val="both"/>
              <w:rPr>
                <w:bCs/>
              </w:rPr>
            </w:pPr>
            <w:r w:rsidRPr="00C66244">
              <w:t xml:space="preserve">Участок </w:t>
            </w:r>
            <w:proofErr w:type="gramStart"/>
            <w:r w:rsidRPr="00C66244">
              <w:t>км</w:t>
            </w:r>
            <w:proofErr w:type="gramEnd"/>
            <w:r w:rsidR="00C70E52" w:rsidRPr="00C66244">
              <w:t xml:space="preserve"> </w:t>
            </w:r>
            <w:r w:rsidR="00286DF8" w:rsidRPr="00C66244">
              <w:t>7</w:t>
            </w:r>
            <w:r w:rsidR="005774A6" w:rsidRPr="00C66244">
              <w:t>0</w:t>
            </w:r>
            <w:r w:rsidR="0080111D" w:rsidRPr="00C66244">
              <w:t xml:space="preserve">,0 </w:t>
            </w:r>
            <w:r w:rsidR="00C70E52" w:rsidRPr="00C66244">
              <w:t>–</w:t>
            </w:r>
            <w:r w:rsidR="0080111D" w:rsidRPr="00C66244">
              <w:t xml:space="preserve"> км</w:t>
            </w:r>
            <w:r w:rsidR="00C70E52" w:rsidRPr="00C66244">
              <w:t xml:space="preserve"> </w:t>
            </w:r>
            <w:r w:rsidR="00286DF8" w:rsidRPr="00C66244">
              <w:t>8</w:t>
            </w:r>
            <w:r w:rsidR="005774A6" w:rsidRPr="00C66244">
              <w:t>0</w:t>
            </w:r>
            <w:r w:rsidRPr="00C66244">
              <w:t>,</w:t>
            </w:r>
            <w:r w:rsidR="005774A6" w:rsidRPr="00C66244">
              <w:t>0</w:t>
            </w:r>
          </w:p>
        </w:tc>
        <w:tc>
          <w:tcPr>
            <w:tcW w:w="1585" w:type="dxa"/>
            <w:tcBorders>
              <w:right w:val="nil"/>
            </w:tcBorders>
            <w:vAlign w:val="center"/>
          </w:tcPr>
          <w:p w:rsidR="001C40C0" w:rsidRPr="00C70E52" w:rsidRDefault="00481B19" w:rsidP="00017B0C">
            <w:pPr>
              <w:spacing w:before="100" w:beforeAutospacing="1" w:after="100" w:afterAutospacing="1"/>
            </w:pPr>
            <w:r>
              <w:t>1</w:t>
            </w:r>
            <w:r w:rsidR="00C70E52" w:rsidRPr="00C70E52">
              <w:t>1</w:t>
            </w:r>
          </w:p>
        </w:tc>
      </w:tr>
    </w:tbl>
    <w:p w:rsidR="00A37C3B" w:rsidRDefault="00A37C3B" w:rsidP="001C40C0">
      <w:pPr>
        <w:spacing w:line="360" w:lineRule="auto"/>
      </w:pPr>
    </w:p>
    <w:p w:rsidR="00AC0D71" w:rsidRDefault="00AC0D71">
      <w:pPr>
        <w:spacing w:after="200" w:line="276" w:lineRule="auto"/>
      </w:pPr>
    </w:p>
    <w:p w:rsidR="00A37C3B" w:rsidRDefault="00A37C3B">
      <w:pPr>
        <w:spacing w:after="200" w:line="276" w:lineRule="auto"/>
      </w:pPr>
    </w:p>
    <w:p w:rsidR="001C40C0" w:rsidRDefault="001C40C0" w:rsidP="001C40C0">
      <w:pPr>
        <w:spacing w:line="360" w:lineRule="auto"/>
      </w:pPr>
    </w:p>
    <w:p w:rsidR="001C40C0" w:rsidRDefault="001C40C0" w:rsidP="001C40C0">
      <w:pPr>
        <w:spacing w:line="360" w:lineRule="auto"/>
      </w:pPr>
    </w:p>
    <w:p w:rsidR="00D9531E" w:rsidRDefault="00D9531E" w:rsidP="001C40C0">
      <w:pPr>
        <w:spacing w:line="360" w:lineRule="auto"/>
      </w:pPr>
    </w:p>
    <w:p w:rsidR="001C40C0" w:rsidRDefault="001C40C0" w:rsidP="001C40C0">
      <w:pPr>
        <w:spacing w:line="360" w:lineRule="auto"/>
        <w:sectPr w:rsidR="001C40C0" w:rsidSect="00102C6E">
          <w:headerReference w:type="default" r:id="rId13"/>
          <w:footerReference w:type="default" r:id="rId14"/>
          <w:headerReference w:type="first" r:id="rId15"/>
          <w:footerReference w:type="first" r:id="rId16"/>
          <w:pgSz w:w="11906" w:h="16838" w:code="9"/>
          <w:pgMar w:top="198" w:right="424" w:bottom="2665" w:left="1418" w:header="283" w:footer="833" w:gutter="0"/>
          <w:pgNumType w:start="1"/>
          <w:cols w:space="708"/>
          <w:titlePg/>
          <w:docGrid w:linePitch="360"/>
        </w:sectPr>
      </w:pPr>
    </w:p>
    <w:tbl>
      <w:tblPr>
        <w:tblW w:w="10039" w:type="dxa"/>
        <w:jc w:val="center"/>
        <w:tblLayout w:type="fixed"/>
        <w:tblLook w:val="04A0"/>
      </w:tblPr>
      <w:tblGrid>
        <w:gridCol w:w="1145"/>
        <w:gridCol w:w="3521"/>
        <w:gridCol w:w="1379"/>
        <w:gridCol w:w="2874"/>
        <w:gridCol w:w="1120"/>
      </w:tblGrid>
      <w:tr w:rsidR="00234A42" w:rsidRPr="004A6853" w:rsidTr="005D4C67">
        <w:trPr>
          <w:trHeight w:val="540"/>
          <w:jc w:val="center"/>
        </w:trPr>
        <w:tc>
          <w:tcPr>
            <w:tcW w:w="10039" w:type="dxa"/>
            <w:gridSpan w:val="5"/>
            <w:shd w:val="clear" w:color="auto" w:fill="auto"/>
            <w:vAlign w:val="center"/>
            <w:hideMark/>
          </w:tcPr>
          <w:p w:rsidR="00234A42" w:rsidRPr="004A6853" w:rsidRDefault="00234A42" w:rsidP="005D4C67">
            <w:pPr>
              <w:jc w:val="center"/>
              <w:rPr>
                <w:bCs/>
                <w:color w:val="000000"/>
                <w:lang w:eastAsia="ru-RU"/>
              </w:rPr>
            </w:pPr>
            <w:r w:rsidRPr="004A6853">
              <w:rPr>
                <w:bCs/>
                <w:color w:val="000000"/>
                <w:lang w:eastAsia="ru-RU"/>
              </w:rPr>
              <w:lastRenderedPageBreak/>
              <w:t xml:space="preserve">«Развитие газотранспортных мощностей </w:t>
            </w:r>
            <w:r>
              <w:rPr>
                <w:bCs/>
                <w:color w:val="000000"/>
                <w:lang w:eastAsia="ru-RU"/>
              </w:rPr>
              <w:t xml:space="preserve">ЕСГ </w:t>
            </w:r>
            <w:r w:rsidRPr="004A6853">
              <w:rPr>
                <w:bCs/>
                <w:color w:val="000000"/>
                <w:lang w:eastAsia="ru-RU"/>
              </w:rPr>
              <w:t>Северо-Западного региона, участок Грязовец – КС Славянская»</w:t>
            </w:r>
          </w:p>
        </w:tc>
      </w:tr>
      <w:tr w:rsidR="00234A42" w:rsidRPr="004A6853" w:rsidTr="005D4C67">
        <w:trPr>
          <w:trHeight w:val="465"/>
          <w:jc w:val="center"/>
        </w:trPr>
        <w:tc>
          <w:tcPr>
            <w:tcW w:w="10039" w:type="dxa"/>
            <w:gridSpan w:val="5"/>
            <w:tcBorders>
              <w:bottom w:val="single" w:sz="4" w:space="0" w:color="auto"/>
            </w:tcBorders>
            <w:shd w:val="clear" w:color="auto" w:fill="auto"/>
            <w:vAlign w:val="center"/>
            <w:hideMark/>
          </w:tcPr>
          <w:p w:rsidR="00234A42" w:rsidRPr="004A6853" w:rsidRDefault="00234A42" w:rsidP="005D4C67">
            <w:pPr>
              <w:jc w:val="center"/>
              <w:rPr>
                <w:color w:val="000000"/>
                <w:lang w:eastAsia="ru-RU"/>
              </w:rPr>
            </w:pPr>
            <w:r w:rsidRPr="004A6853">
              <w:rPr>
                <w:color w:val="000000"/>
                <w:lang w:eastAsia="ru-RU"/>
              </w:rPr>
              <w:t>ОТЧЕТНАЯ</w:t>
            </w:r>
            <w:r w:rsidRPr="000B67AB">
              <w:rPr>
                <w:color w:val="000000"/>
                <w:lang w:eastAsia="ru-RU"/>
              </w:rPr>
              <w:t xml:space="preserve"> </w:t>
            </w:r>
            <w:r>
              <w:rPr>
                <w:color w:val="000000"/>
                <w:lang w:eastAsia="ru-RU"/>
              </w:rPr>
              <w:t>ТЕХНИЧЕСКАЯ</w:t>
            </w:r>
            <w:r w:rsidRPr="004A6853">
              <w:rPr>
                <w:color w:val="000000"/>
                <w:lang w:eastAsia="ru-RU"/>
              </w:rPr>
              <w:t xml:space="preserve"> ДОКУМЕНТАЦИЯ ПО РЕЗУЛЬТАТАМ ИНЖЕНЕРНЫХ ИЗЫСКАНИЙ</w:t>
            </w: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lang w:eastAsia="ru-RU"/>
              </w:rPr>
              <w:t>ТОМ</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Cs w:val="22"/>
                <w:lang w:eastAsia="ru-RU"/>
              </w:rPr>
              <w:t>Наименование</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lang w:eastAsia="ru-RU"/>
              </w:rPr>
              <w:t>раздел/часть/книга</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proofErr w:type="spellStart"/>
            <w:r w:rsidRPr="004A6853">
              <w:rPr>
                <w:bCs/>
                <w:color w:val="000000"/>
                <w:szCs w:val="22"/>
                <w:lang w:eastAsia="ru-RU"/>
              </w:rPr>
              <w:t>Арх.№</w:t>
            </w:r>
            <w:proofErr w:type="spellEnd"/>
          </w:p>
        </w:tc>
        <w:tc>
          <w:tcPr>
            <w:tcW w:w="1120" w:type="dxa"/>
            <w:tcBorders>
              <w:top w:val="single" w:sz="4" w:space="0" w:color="auto"/>
              <w:left w:val="nil"/>
              <w:bottom w:val="single" w:sz="4" w:space="0" w:color="auto"/>
              <w:right w:val="single" w:sz="4" w:space="0" w:color="auto"/>
            </w:tcBorders>
            <w:vAlign w:val="center"/>
          </w:tcPr>
          <w:p w:rsidR="00234A42" w:rsidRPr="004A6853" w:rsidRDefault="00234A42" w:rsidP="005D4C67">
            <w:pPr>
              <w:jc w:val="center"/>
              <w:rPr>
                <w:bCs/>
                <w:color w:val="000000"/>
                <w:lang w:eastAsia="ru-RU"/>
              </w:rPr>
            </w:pPr>
            <w:proofErr w:type="spellStart"/>
            <w:proofErr w:type="gramStart"/>
            <w:r>
              <w:rPr>
                <w:bCs/>
                <w:color w:val="000000"/>
                <w:lang w:eastAsia="ru-RU"/>
              </w:rPr>
              <w:t>Приме-чание</w:t>
            </w:r>
            <w:proofErr w:type="spellEnd"/>
            <w:proofErr w:type="gramEnd"/>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Линейная часть газопровода</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Раздел 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0,0 - км 121,0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Часть 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Разрешительная документация, правоустанавливающие документы. Задание на производство инженерных изысканий</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0010.001.001.ИИ.1109.0401.0000.4001.000-ИИ</w:t>
            </w:r>
            <w:proofErr w:type="gramStart"/>
            <w:r w:rsidRPr="004A6853">
              <w:rPr>
                <w:bCs/>
                <w:color w:val="000000"/>
                <w:sz w:val="22"/>
                <w:szCs w:val="22"/>
                <w:lang w:eastAsia="ru-RU"/>
              </w:rPr>
              <w:t>2</w:t>
            </w:r>
            <w:proofErr w:type="gramEnd"/>
            <w:r w:rsidRPr="004A6853">
              <w:rPr>
                <w:bCs/>
                <w:color w:val="000000"/>
                <w:sz w:val="22"/>
                <w:szCs w:val="22"/>
                <w:lang w:eastAsia="ru-RU"/>
              </w:rPr>
              <w:t>.1</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0,0 - км 10,0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2.1.1.1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r>
              <w:rPr>
                <w:bCs/>
                <w:color w:val="000000"/>
                <w:sz w:val="22"/>
                <w:szCs w:val="22"/>
                <w:lang w:eastAsia="ru-RU"/>
              </w:rPr>
              <w:t>.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.1.1.1</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.1.1.2.1</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.1.1.2.2</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2.1.1.3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val="en-US"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w:t>
            </w:r>
            <w:r w:rsidRPr="00B20186">
              <w:rPr>
                <w:bCs/>
                <w:color w:val="000000"/>
                <w:sz w:val="22"/>
                <w:szCs w:val="22"/>
                <w:lang w:val="en-US" w:eastAsia="ru-RU"/>
              </w:rPr>
              <w:t xml:space="preserve">. </w:t>
            </w:r>
            <w:r w:rsidRPr="00B20186">
              <w:rPr>
                <w:bCs/>
                <w:color w:val="000000"/>
                <w:sz w:val="22"/>
                <w:szCs w:val="22"/>
                <w:lang w:eastAsia="ru-RU"/>
              </w:rPr>
              <w:t>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1.3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.1.1.3</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2.1.1.4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1.4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.1.1.4</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10,0 - км 20,0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.1.2.1</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.1.2.2</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2.1.2.3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 xml:space="preserve">Технический отчет по результатам инженерно-гидрометеорологических </w:t>
            </w:r>
            <w:r w:rsidRPr="00B20186">
              <w:rPr>
                <w:bCs/>
                <w:color w:val="000000"/>
                <w:sz w:val="22"/>
                <w:szCs w:val="22"/>
                <w:lang w:eastAsia="ru-RU"/>
              </w:rPr>
              <w:lastRenderedPageBreak/>
              <w:t>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lastRenderedPageBreak/>
              <w:t>Книга 2.3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.1.2.3</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lastRenderedPageBreak/>
              <w:t>2.1.2.4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2.4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.1.2.4</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20,0 - км 30,0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2.1.3.1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3.1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.1.3.1</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2.1.3.2.1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3.2.1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.1.3.2.1</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2.1.3.2.2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3.2.2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.1.3.2.2</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2.1.3.3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3.3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.1.3.3</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2.1.3.4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3.4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.1.3.4</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30,0 - км 40,0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2.1.4.1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4.1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.1.4.1</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2.1.4.2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4.2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.1.4.2</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2.1.4.3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4.3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.1.4.3</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2.1.4.4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4.4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.1.4.4</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40,0 - км 50,0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5</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2.1.5.1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5.1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.1.5.1</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lastRenderedPageBreak/>
              <w:t>2.1.5.2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5.2.1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.1.5.2</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2.1.5.3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5.3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.1.5.3</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2.1.5.4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5.4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.1.5.4</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50,0 - км 60,0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6</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2.1.6.1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6.1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.1.6.1</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2.1.6.2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6.2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.1.6.2</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2.1.6.3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6.3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.1.6.3</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2.1.6.4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6.4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.1.6.4</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60,0 - км 70,0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7</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2.1.7.1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7.1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.1.7.1</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2.1.7.2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7.2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.1.7.2</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2.1.7.3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7.3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.1.7.3</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2.1.7.4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7.4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.1.7.4</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70,0 - км 80,0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8</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lastRenderedPageBreak/>
              <w:t>2.1.8.1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8.1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.1.8.1</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2.1.8.2.1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8.2.1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.1.8.2.1</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2.1.8.2.2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8.2.2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.1.8.2.2</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2.1.8.3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8.3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.1.8.3</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2.1.8.4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8.4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.1.8.4</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80,0 - км 90,0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9</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2.1.9.1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9.1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.1.9.1</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2.1.9.2.1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9.2.1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.1.9.2.1</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2.1.9.2.2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9.2.2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.1.9.2.2</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2.1.9.3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9.3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.1.9.3</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2.1.9.4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9.4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.1.9.4</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90,0 - км 100,0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10</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2.1.10.1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10.1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.1.10.1</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2.1.10.2.1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10.2.1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.1.10.2.1</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lastRenderedPageBreak/>
              <w:t>2.1.10.2.2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10.2.2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.1.10.2.2</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2.1.10.3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10.3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.1.10.3</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2.1.10.4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10.4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.1.10.4</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100,0 - км 110,0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2.1.11.1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11.1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.1.11.1</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11.2.1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.1.11.2.1</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11.2.2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.1.11.2.2</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2.1.11.3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11.3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.1.11.3</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2.1.11.4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11.4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.1.11.4</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110,0 - км 12</w:t>
            </w:r>
            <w:r w:rsidRPr="00B20186">
              <w:rPr>
                <w:bCs/>
                <w:color w:val="000000"/>
                <w:sz w:val="22"/>
                <w:szCs w:val="22"/>
                <w:lang w:val="en-US" w:eastAsia="ru-RU"/>
              </w:rPr>
              <w:t>1</w:t>
            </w:r>
            <w:r w:rsidRPr="00B20186">
              <w:rPr>
                <w:bCs/>
                <w:color w:val="000000"/>
                <w:sz w:val="22"/>
                <w:szCs w:val="22"/>
                <w:lang w:eastAsia="ru-RU"/>
              </w:rPr>
              <w:t>,0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12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.1.12.1</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.1.12.2</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2.1.12.3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B20186" w:rsidRDefault="00234A42" w:rsidP="005D4C67">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12.3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.1.12.3</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r w:rsidR="00234A42" w:rsidRPr="004A6853" w:rsidTr="005D4C67">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2.1.12.4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Книга 12.4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34A42" w:rsidRPr="004A6853" w:rsidRDefault="00234A42" w:rsidP="005D4C67">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.1.12.4</w:t>
            </w:r>
          </w:p>
        </w:tc>
        <w:tc>
          <w:tcPr>
            <w:tcW w:w="1120" w:type="dxa"/>
            <w:tcBorders>
              <w:top w:val="single" w:sz="4" w:space="0" w:color="auto"/>
              <w:left w:val="nil"/>
              <w:bottom w:val="single" w:sz="4" w:space="0" w:color="auto"/>
              <w:right w:val="single" w:sz="4" w:space="0" w:color="auto"/>
            </w:tcBorders>
          </w:tcPr>
          <w:p w:rsidR="00234A42" w:rsidRPr="004A6853" w:rsidRDefault="00234A42" w:rsidP="005D4C67">
            <w:pPr>
              <w:jc w:val="center"/>
              <w:rPr>
                <w:bCs/>
                <w:color w:val="000000"/>
                <w:lang w:eastAsia="ru-RU"/>
              </w:rPr>
            </w:pPr>
          </w:p>
        </w:tc>
      </w:tr>
    </w:tbl>
    <w:p w:rsidR="00D9531E" w:rsidRDefault="00D9531E" w:rsidP="00D9531E">
      <w:pPr>
        <w:sectPr w:rsidR="00D9531E" w:rsidSect="00102C6E">
          <w:headerReference w:type="default" r:id="rId17"/>
          <w:footerReference w:type="default" r:id="rId18"/>
          <w:headerReference w:type="first" r:id="rId19"/>
          <w:footerReference w:type="first" r:id="rId20"/>
          <w:pgSz w:w="11906" w:h="16838" w:code="9"/>
          <w:pgMar w:top="198" w:right="424" w:bottom="2665" w:left="1418" w:header="283" w:footer="833" w:gutter="0"/>
          <w:pgNumType w:start="1"/>
          <w:cols w:space="708"/>
          <w:titlePg/>
          <w:docGrid w:linePitch="360"/>
        </w:sectPr>
      </w:pPr>
    </w:p>
    <w:p w:rsidR="00F7582B" w:rsidRDefault="00F7582B" w:rsidP="008F7A6C">
      <w:pPr>
        <w:spacing w:before="120" w:after="120" w:line="360" w:lineRule="auto"/>
        <w:jc w:val="center"/>
        <w:outlineLvl w:val="0"/>
        <w:rPr>
          <w:rFonts w:eastAsia="Calibri"/>
          <w:b/>
          <w:bCs/>
          <w:kern w:val="28"/>
          <w:sz w:val="28"/>
          <w:szCs w:val="22"/>
        </w:rPr>
      </w:pPr>
      <w:bookmarkStart w:id="0" w:name="_Toc159647618"/>
      <w:bookmarkStart w:id="1" w:name="_Toc184720449"/>
      <w:bookmarkStart w:id="2" w:name="_Toc185644035"/>
      <w:r w:rsidRPr="00F7582B">
        <w:rPr>
          <w:rFonts w:eastAsia="Calibri"/>
          <w:b/>
          <w:bCs/>
          <w:kern w:val="28"/>
          <w:sz w:val="28"/>
          <w:szCs w:val="22"/>
        </w:rPr>
        <w:lastRenderedPageBreak/>
        <w:t>Список исполнителей</w:t>
      </w:r>
      <w:bookmarkEnd w:id="0"/>
      <w:bookmarkEnd w:id="1"/>
      <w:bookmarkEnd w:id="2"/>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6"/>
        <w:gridCol w:w="3506"/>
        <w:gridCol w:w="2554"/>
      </w:tblGrid>
      <w:tr w:rsidR="000D7D19" w:rsidRPr="007536AE" w:rsidTr="00224F99">
        <w:trPr>
          <w:jc w:val="center"/>
        </w:trPr>
        <w:tc>
          <w:tcPr>
            <w:tcW w:w="2276" w:type="dxa"/>
            <w:vAlign w:val="center"/>
          </w:tcPr>
          <w:p w:rsidR="000D7D19" w:rsidRPr="007536AE" w:rsidRDefault="000D7D19" w:rsidP="00752ABE">
            <w:pPr>
              <w:jc w:val="center"/>
            </w:pPr>
            <w:r w:rsidRPr="007536AE">
              <w:t>Фамилия, имя, отчество</w:t>
            </w:r>
          </w:p>
        </w:tc>
        <w:tc>
          <w:tcPr>
            <w:tcW w:w="3506" w:type="dxa"/>
            <w:vAlign w:val="center"/>
          </w:tcPr>
          <w:p w:rsidR="000D7D19" w:rsidRPr="007536AE" w:rsidRDefault="000D7D19" w:rsidP="00752ABE">
            <w:pPr>
              <w:jc w:val="center"/>
            </w:pPr>
            <w:r w:rsidRPr="007536AE">
              <w:t>Наименование организации</w:t>
            </w:r>
          </w:p>
        </w:tc>
        <w:tc>
          <w:tcPr>
            <w:tcW w:w="2554" w:type="dxa"/>
            <w:vAlign w:val="center"/>
          </w:tcPr>
          <w:p w:rsidR="000D7D19" w:rsidRPr="007536AE" w:rsidRDefault="000D7D19" w:rsidP="00752ABE">
            <w:pPr>
              <w:jc w:val="center"/>
            </w:pPr>
            <w:r w:rsidRPr="007536AE">
              <w:t>Должность</w:t>
            </w:r>
          </w:p>
        </w:tc>
      </w:tr>
      <w:tr w:rsidR="000D7D19" w:rsidRPr="007536AE" w:rsidTr="00224F99">
        <w:trPr>
          <w:jc w:val="center"/>
        </w:trPr>
        <w:tc>
          <w:tcPr>
            <w:tcW w:w="2276" w:type="dxa"/>
            <w:vAlign w:val="center"/>
          </w:tcPr>
          <w:p w:rsidR="000D7D19" w:rsidRPr="007536AE" w:rsidRDefault="000D7D19" w:rsidP="00716184">
            <w:pPr>
              <w:jc w:val="center"/>
            </w:pPr>
            <w:r w:rsidRPr="007536AE">
              <w:t>Горячев Ю.П.</w:t>
            </w:r>
          </w:p>
        </w:tc>
        <w:tc>
          <w:tcPr>
            <w:tcW w:w="3506" w:type="dxa"/>
            <w:vAlign w:val="center"/>
          </w:tcPr>
          <w:p w:rsidR="000D7D19" w:rsidRPr="007536AE" w:rsidRDefault="000D7D19" w:rsidP="00716184">
            <w:pPr>
              <w:jc w:val="center"/>
            </w:pPr>
            <w:r w:rsidRPr="007536AE">
              <w:t>ООО «</w:t>
            </w:r>
            <w:proofErr w:type="spellStart"/>
            <w:r w:rsidRPr="007536AE">
              <w:t>Нефтегазгеодезия</w:t>
            </w:r>
            <w:proofErr w:type="spellEnd"/>
            <w:r w:rsidRPr="007536AE">
              <w:t>»</w:t>
            </w:r>
          </w:p>
        </w:tc>
        <w:tc>
          <w:tcPr>
            <w:tcW w:w="2554" w:type="dxa"/>
            <w:vAlign w:val="center"/>
          </w:tcPr>
          <w:p w:rsidR="000D7D19" w:rsidRPr="007536AE" w:rsidRDefault="000D7D19" w:rsidP="00716184">
            <w:pPr>
              <w:jc w:val="center"/>
            </w:pPr>
            <w:r w:rsidRPr="007536AE">
              <w:t>Начальник управления геологии и геофизики</w:t>
            </w:r>
          </w:p>
        </w:tc>
      </w:tr>
      <w:tr w:rsidR="000D7D19" w:rsidRPr="007536AE" w:rsidTr="00A664C3">
        <w:trPr>
          <w:trHeight w:val="355"/>
          <w:jc w:val="center"/>
        </w:trPr>
        <w:tc>
          <w:tcPr>
            <w:tcW w:w="2276" w:type="dxa"/>
            <w:vAlign w:val="center"/>
          </w:tcPr>
          <w:p w:rsidR="000D7D19" w:rsidRPr="007536AE" w:rsidRDefault="000D7D19" w:rsidP="009474C4">
            <w:pPr>
              <w:jc w:val="center"/>
            </w:pPr>
            <w:r w:rsidRPr="007536AE">
              <w:t>Хромых Д.П.</w:t>
            </w:r>
          </w:p>
        </w:tc>
        <w:tc>
          <w:tcPr>
            <w:tcW w:w="3506" w:type="dxa"/>
            <w:vAlign w:val="center"/>
          </w:tcPr>
          <w:p w:rsidR="000D7D19" w:rsidRPr="007536AE" w:rsidRDefault="000D7D19" w:rsidP="009474C4">
            <w:pPr>
              <w:jc w:val="center"/>
            </w:pPr>
            <w:r w:rsidRPr="007536AE">
              <w:t>ООО «</w:t>
            </w:r>
            <w:proofErr w:type="spellStart"/>
            <w:r w:rsidRPr="007536AE">
              <w:t>Нефтегазгеодезия</w:t>
            </w:r>
            <w:proofErr w:type="spellEnd"/>
            <w:r w:rsidRPr="007536AE">
              <w:t>»</w:t>
            </w:r>
          </w:p>
        </w:tc>
        <w:tc>
          <w:tcPr>
            <w:tcW w:w="2554" w:type="dxa"/>
            <w:vAlign w:val="center"/>
          </w:tcPr>
          <w:p w:rsidR="000D7D19" w:rsidRPr="007536AE" w:rsidRDefault="000D7D19" w:rsidP="009474C4">
            <w:pPr>
              <w:jc w:val="center"/>
            </w:pPr>
            <w:r w:rsidRPr="007536AE">
              <w:t>Главный геолог</w:t>
            </w:r>
          </w:p>
        </w:tc>
      </w:tr>
      <w:tr w:rsidR="000D7D19" w:rsidRPr="007536AE" w:rsidTr="00A664C3">
        <w:trPr>
          <w:trHeight w:val="445"/>
          <w:jc w:val="center"/>
        </w:trPr>
        <w:tc>
          <w:tcPr>
            <w:tcW w:w="2276" w:type="dxa"/>
            <w:vAlign w:val="center"/>
          </w:tcPr>
          <w:p w:rsidR="000D7D19" w:rsidRPr="007536AE" w:rsidRDefault="000D7D19" w:rsidP="009474C4">
            <w:pPr>
              <w:jc w:val="center"/>
            </w:pPr>
            <w:r w:rsidRPr="007536AE">
              <w:t>Романов И.Н.</w:t>
            </w:r>
          </w:p>
        </w:tc>
        <w:tc>
          <w:tcPr>
            <w:tcW w:w="3506" w:type="dxa"/>
            <w:vAlign w:val="center"/>
          </w:tcPr>
          <w:p w:rsidR="000D7D19" w:rsidRPr="007536AE" w:rsidRDefault="000D7D19" w:rsidP="009474C4">
            <w:pPr>
              <w:jc w:val="center"/>
            </w:pPr>
            <w:r w:rsidRPr="007536AE">
              <w:t>ООО «</w:t>
            </w:r>
            <w:proofErr w:type="spellStart"/>
            <w:r w:rsidRPr="007536AE">
              <w:t>Нефтегазгеодезия</w:t>
            </w:r>
            <w:proofErr w:type="spellEnd"/>
            <w:r w:rsidRPr="007536AE">
              <w:t>»</w:t>
            </w:r>
          </w:p>
        </w:tc>
        <w:tc>
          <w:tcPr>
            <w:tcW w:w="2554" w:type="dxa"/>
            <w:vAlign w:val="center"/>
          </w:tcPr>
          <w:p w:rsidR="000D7D19" w:rsidRPr="007536AE" w:rsidRDefault="000D7D19" w:rsidP="009474C4">
            <w:pPr>
              <w:jc w:val="center"/>
            </w:pPr>
            <w:r w:rsidRPr="007536AE">
              <w:t>Начальник партии</w:t>
            </w:r>
          </w:p>
        </w:tc>
      </w:tr>
      <w:tr w:rsidR="000D7D19" w:rsidRPr="007536AE" w:rsidTr="00224F99">
        <w:trPr>
          <w:jc w:val="center"/>
        </w:trPr>
        <w:tc>
          <w:tcPr>
            <w:tcW w:w="2276" w:type="dxa"/>
            <w:vAlign w:val="center"/>
          </w:tcPr>
          <w:p w:rsidR="000D7D19" w:rsidRPr="007536AE" w:rsidRDefault="000D7D19" w:rsidP="009474C4">
            <w:pPr>
              <w:suppressAutoHyphens/>
              <w:jc w:val="center"/>
            </w:pPr>
            <w:proofErr w:type="spellStart"/>
            <w:r w:rsidRPr="007536AE">
              <w:t>Шапран</w:t>
            </w:r>
            <w:proofErr w:type="spellEnd"/>
            <w:r w:rsidRPr="007536AE">
              <w:t xml:space="preserve"> В.В.</w:t>
            </w:r>
          </w:p>
        </w:tc>
        <w:tc>
          <w:tcPr>
            <w:tcW w:w="3506" w:type="dxa"/>
            <w:vAlign w:val="center"/>
          </w:tcPr>
          <w:p w:rsidR="000D7D19" w:rsidRPr="007536AE" w:rsidRDefault="000D7D19" w:rsidP="009474C4">
            <w:pPr>
              <w:jc w:val="center"/>
            </w:pPr>
            <w:r w:rsidRPr="007536AE">
              <w:t>ООО «</w:t>
            </w:r>
            <w:proofErr w:type="spellStart"/>
            <w:r w:rsidRPr="007536AE">
              <w:t>Нефтегазгеодезия</w:t>
            </w:r>
            <w:proofErr w:type="spellEnd"/>
            <w:r w:rsidRPr="007536AE">
              <w:t>»</w:t>
            </w:r>
          </w:p>
        </w:tc>
        <w:tc>
          <w:tcPr>
            <w:tcW w:w="2554" w:type="dxa"/>
            <w:vAlign w:val="center"/>
          </w:tcPr>
          <w:p w:rsidR="000D7D19" w:rsidRPr="007536AE" w:rsidRDefault="000D7D19" w:rsidP="009474C4">
            <w:pPr>
              <w:suppressAutoHyphens/>
              <w:jc w:val="center"/>
            </w:pPr>
            <w:r w:rsidRPr="007536AE">
              <w:t xml:space="preserve">инженер-геолог </w:t>
            </w:r>
            <w:r w:rsidRPr="007536AE">
              <w:rPr>
                <w:lang w:val="en-US"/>
              </w:rPr>
              <w:t>I</w:t>
            </w:r>
            <w:r w:rsidRPr="007536AE">
              <w:t xml:space="preserve"> категории</w:t>
            </w:r>
          </w:p>
        </w:tc>
      </w:tr>
      <w:tr w:rsidR="000D7D19" w:rsidRPr="007536AE" w:rsidTr="00224F99">
        <w:trPr>
          <w:jc w:val="center"/>
        </w:trPr>
        <w:tc>
          <w:tcPr>
            <w:tcW w:w="2276" w:type="dxa"/>
            <w:vAlign w:val="center"/>
          </w:tcPr>
          <w:p w:rsidR="000D7D19" w:rsidRPr="007536AE" w:rsidRDefault="000D7D19" w:rsidP="009474C4">
            <w:pPr>
              <w:suppressAutoHyphens/>
              <w:jc w:val="center"/>
            </w:pPr>
            <w:r w:rsidRPr="007536AE">
              <w:t>Гурьев К.А.</w:t>
            </w:r>
          </w:p>
        </w:tc>
        <w:tc>
          <w:tcPr>
            <w:tcW w:w="3506" w:type="dxa"/>
            <w:vAlign w:val="center"/>
          </w:tcPr>
          <w:p w:rsidR="000D7D19" w:rsidRPr="007536AE" w:rsidRDefault="000D7D19" w:rsidP="009474C4">
            <w:pPr>
              <w:jc w:val="center"/>
            </w:pPr>
            <w:r w:rsidRPr="007536AE">
              <w:t>ООО «</w:t>
            </w:r>
            <w:proofErr w:type="spellStart"/>
            <w:r w:rsidRPr="007536AE">
              <w:t>Нефтегазгеодезия</w:t>
            </w:r>
            <w:proofErr w:type="spellEnd"/>
            <w:r w:rsidRPr="007536AE">
              <w:t>»</w:t>
            </w:r>
          </w:p>
        </w:tc>
        <w:tc>
          <w:tcPr>
            <w:tcW w:w="2554" w:type="dxa"/>
            <w:vAlign w:val="center"/>
          </w:tcPr>
          <w:p w:rsidR="000D7D19" w:rsidRPr="007536AE" w:rsidRDefault="000D7D19" w:rsidP="009474C4">
            <w:pPr>
              <w:jc w:val="center"/>
            </w:pPr>
            <w:r w:rsidRPr="007536AE">
              <w:t xml:space="preserve">инженер-геолог </w:t>
            </w:r>
            <w:r w:rsidRPr="007536AE">
              <w:rPr>
                <w:lang w:val="en-US"/>
              </w:rPr>
              <w:t>II</w:t>
            </w:r>
            <w:r w:rsidRPr="007536AE">
              <w:t xml:space="preserve"> категории</w:t>
            </w:r>
          </w:p>
        </w:tc>
      </w:tr>
      <w:tr w:rsidR="000D7D19" w:rsidRPr="007536AE" w:rsidTr="00224F99">
        <w:trPr>
          <w:jc w:val="center"/>
        </w:trPr>
        <w:tc>
          <w:tcPr>
            <w:tcW w:w="2276" w:type="dxa"/>
            <w:vAlign w:val="center"/>
          </w:tcPr>
          <w:p w:rsidR="000D7D19" w:rsidRPr="007536AE" w:rsidRDefault="000D7D19" w:rsidP="009474C4">
            <w:pPr>
              <w:suppressAutoHyphens/>
              <w:jc w:val="center"/>
            </w:pPr>
            <w:r w:rsidRPr="007536AE">
              <w:t>Степанов А.Н.</w:t>
            </w:r>
          </w:p>
        </w:tc>
        <w:tc>
          <w:tcPr>
            <w:tcW w:w="3506" w:type="dxa"/>
            <w:vAlign w:val="center"/>
          </w:tcPr>
          <w:p w:rsidR="000D7D19" w:rsidRPr="007536AE" w:rsidRDefault="000D7D19" w:rsidP="009474C4">
            <w:pPr>
              <w:jc w:val="center"/>
            </w:pPr>
            <w:r w:rsidRPr="007536AE">
              <w:t>ООО «</w:t>
            </w:r>
            <w:proofErr w:type="spellStart"/>
            <w:r w:rsidRPr="007536AE">
              <w:t>Нефтегазгеодезия</w:t>
            </w:r>
            <w:proofErr w:type="spellEnd"/>
            <w:r w:rsidRPr="007536AE">
              <w:t>»</w:t>
            </w:r>
          </w:p>
        </w:tc>
        <w:tc>
          <w:tcPr>
            <w:tcW w:w="2554" w:type="dxa"/>
            <w:vAlign w:val="center"/>
          </w:tcPr>
          <w:p w:rsidR="000D7D19" w:rsidRPr="007536AE" w:rsidRDefault="000D7D19" w:rsidP="009474C4">
            <w:pPr>
              <w:suppressAutoHyphens/>
              <w:jc w:val="center"/>
            </w:pPr>
            <w:r w:rsidRPr="007536AE">
              <w:t>инженер-геолог</w:t>
            </w:r>
          </w:p>
        </w:tc>
      </w:tr>
      <w:tr w:rsidR="000D7D19" w:rsidRPr="007536AE" w:rsidTr="00224F99">
        <w:trPr>
          <w:jc w:val="center"/>
        </w:trPr>
        <w:tc>
          <w:tcPr>
            <w:tcW w:w="2276" w:type="dxa"/>
            <w:vAlign w:val="center"/>
          </w:tcPr>
          <w:p w:rsidR="000D7D19" w:rsidRPr="007536AE" w:rsidRDefault="000D7D19" w:rsidP="009474C4">
            <w:pPr>
              <w:suppressAutoHyphens/>
              <w:jc w:val="center"/>
            </w:pPr>
            <w:proofErr w:type="spellStart"/>
            <w:r w:rsidRPr="007536AE">
              <w:t>Агамалов</w:t>
            </w:r>
            <w:proofErr w:type="spellEnd"/>
            <w:r w:rsidRPr="007536AE">
              <w:t xml:space="preserve"> Э.Г.</w:t>
            </w:r>
          </w:p>
        </w:tc>
        <w:tc>
          <w:tcPr>
            <w:tcW w:w="3506" w:type="dxa"/>
            <w:vAlign w:val="center"/>
          </w:tcPr>
          <w:p w:rsidR="000D7D19" w:rsidRPr="007536AE" w:rsidRDefault="000D7D19" w:rsidP="009474C4">
            <w:pPr>
              <w:jc w:val="center"/>
            </w:pPr>
            <w:r w:rsidRPr="007536AE">
              <w:t>ООО «</w:t>
            </w:r>
            <w:proofErr w:type="spellStart"/>
            <w:r w:rsidRPr="007536AE">
              <w:t>Нефтегазгеодезия</w:t>
            </w:r>
            <w:proofErr w:type="spellEnd"/>
            <w:r w:rsidRPr="007536AE">
              <w:t>»</w:t>
            </w:r>
          </w:p>
        </w:tc>
        <w:tc>
          <w:tcPr>
            <w:tcW w:w="2554" w:type="dxa"/>
            <w:vAlign w:val="center"/>
          </w:tcPr>
          <w:p w:rsidR="000D7D19" w:rsidRPr="007536AE" w:rsidRDefault="000D7D19" w:rsidP="009474C4">
            <w:pPr>
              <w:suppressAutoHyphens/>
              <w:jc w:val="center"/>
            </w:pPr>
            <w:r w:rsidRPr="007536AE">
              <w:t>инженер-геолог</w:t>
            </w:r>
          </w:p>
        </w:tc>
      </w:tr>
      <w:tr w:rsidR="000D7D19" w:rsidRPr="007536AE" w:rsidTr="00224F99">
        <w:trPr>
          <w:jc w:val="center"/>
        </w:trPr>
        <w:tc>
          <w:tcPr>
            <w:tcW w:w="2276" w:type="dxa"/>
            <w:vAlign w:val="center"/>
          </w:tcPr>
          <w:p w:rsidR="000D7D19" w:rsidRPr="007536AE" w:rsidRDefault="000D7D19" w:rsidP="009474C4">
            <w:pPr>
              <w:suppressAutoHyphens/>
              <w:jc w:val="center"/>
            </w:pPr>
            <w:r w:rsidRPr="007536AE">
              <w:t>Селиванов А.А.</w:t>
            </w:r>
          </w:p>
        </w:tc>
        <w:tc>
          <w:tcPr>
            <w:tcW w:w="3506" w:type="dxa"/>
            <w:vAlign w:val="center"/>
          </w:tcPr>
          <w:p w:rsidR="000D7D19" w:rsidRPr="007536AE" w:rsidRDefault="000D7D19" w:rsidP="009474C4">
            <w:pPr>
              <w:jc w:val="center"/>
            </w:pPr>
            <w:r w:rsidRPr="007536AE">
              <w:t>ООО «</w:t>
            </w:r>
            <w:proofErr w:type="spellStart"/>
            <w:r w:rsidRPr="007536AE">
              <w:t>Нефтегазгеодезия</w:t>
            </w:r>
            <w:proofErr w:type="spellEnd"/>
            <w:r w:rsidRPr="007536AE">
              <w:t>»</w:t>
            </w:r>
          </w:p>
        </w:tc>
        <w:tc>
          <w:tcPr>
            <w:tcW w:w="2554" w:type="dxa"/>
            <w:vAlign w:val="center"/>
          </w:tcPr>
          <w:p w:rsidR="000D7D19" w:rsidRPr="007536AE" w:rsidRDefault="000D7D19" w:rsidP="009474C4">
            <w:pPr>
              <w:suppressAutoHyphens/>
              <w:jc w:val="center"/>
            </w:pPr>
            <w:r w:rsidRPr="007536AE">
              <w:t>инженер-геолог</w:t>
            </w:r>
          </w:p>
        </w:tc>
      </w:tr>
      <w:tr w:rsidR="000D7D19" w:rsidRPr="007536AE" w:rsidTr="00224F99">
        <w:trPr>
          <w:jc w:val="center"/>
        </w:trPr>
        <w:tc>
          <w:tcPr>
            <w:tcW w:w="2276" w:type="dxa"/>
            <w:vAlign w:val="center"/>
          </w:tcPr>
          <w:p w:rsidR="000D7D19" w:rsidRPr="007536AE" w:rsidRDefault="000D7D19" w:rsidP="009474C4">
            <w:pPr>
              <w:jc w:val="center"/>
            </w:pPr>
            <w:r w:rsidRPr="007536AE">
              <w:t>Васичев Д.В.</w:t>
            </w:r>
          </w:p>
        </w:tc>
        <w:tc>
          <w:tcPr>
            <w:tcW w:w="3506" w:type="dxa"/>
            <w:vAlign w:val="center"/>
          </w:tcPr>
          <w:p w:rsidR="000D7D19" w:rsidRPr="007536AE" w:rsidRDefault="000D7D19" w:rsidP="009474C4">
            <w:pPr>
              <w:jc w:val="center"/>
            </w:pPr>
            <w:r w:rsidRPr="007536AE">
              <w:t>ООО «</w:t>
            </w:r>
            <w:proofErr w:type="spellStart"/>
            <w:r w:rsidRPr="007536AE">
              <w:t>Нефтегазгеодезия</w:t>
            </w:r>
            <w:proofErr w:type="spellEnd"/>
            <w:r w:rsidRPr="007536AE">
              <w:t>»</w:t>
            </w:r>
          </w:p>
        </w:tc>
        <w:tc>
          <w:tcPr>
            <w:tcW w:w="2554" w:type="dxa"/>
            <w:vAlign w:val="center"/>
          </w:tcPr>
          <w:p w:rsidR="000D7D19" w:rsidRPr="007536AE" w:rsidRDefault="000D7D19" w:rsidP="009474C4">
            <w:pPr>
              <w:suppressAutoHyphens/>
              <w:jc w:val="center"/>
            </w:pPr>
            <w:r w:rsidRPr="007536AE">
              <w:t>буровой мастер</w:t>
            </w:r>
          </w:p>
        </w:tc>
      </w:tr>
      <w:tr w:rsidR="000D7D19" w:rsidRPr="007536AE" w:rsidTr="00224F99">
        <w:trPr>
          <w:jc w:val="center"/>
        </w:trPr>
        <w:tc>
          <w:tcPr>
            <w:tcW w:w="2276" w:type="dxa"/>
            <w:vAlign w:val="center"/>
          </w:tcPr>
          <w:p w:rsidR="000D7D19" w:rsidRPr="007536AE" w:rsidRDefault="000D7D19" w:rsidP="009474C4">
            <w:pPr>
              <w:suppressAutoHyphens/>
              <w:jc w:val="center"/>
            </w:pPr>
            <w:r w:rsidRPr="007536AE">
              <w:t>Петров С.В.</w:t>
            </w:r>
          </w:p>
        </w:tc>
        <w:tc>
          <w:tcPr>
            <w:tcW w:w="3506" w:type="dxa"/>
            <w:vAlign w:val="center"/>
          </w:tcPr>
          <w:p w:rsidR="000D7D19" w:rsidRPr="007536AE" w:rsidRDefault="000D7D19" w:rsidP="009474C4">
            <w:pPr>
              <w:jc w:val="center"/>
            </w:pPr>
            <w:r w:rsidRPr="007536AE">
              <w:t>ООО «</w:t>
            </w:r>
            <w:proofErr w:type="spellStart"/>
            <w:r w:rsidRPr="007536AE">
              <w:t>Нефтегазгеодезия</w:t>
            </w:r>
            <w:proofErr w:type="spellEnd"/>
            <w:r w:rsidRPr="007536AE">
              <w:t>»</w:t>
            </w:r>
          </w:p>
        </w:tc>
        <w:tc>
          <w:tcPr>
            <w:tcW w:w="2554" w:type="dxa"/>
            <w:vAlign w:val="center"/>
          </w:tcPr>
          <w:p w:rsidR="000D7D19" w:rsidRPr="007536AE" w:rsidRDefault="000D7D19" w:rsidP="009474C4">
            <w:pPr>
              <w:suppressAutoHyphens/>
              <w:jc w:val="center"/>
            </w:pPr>
            <w:r w:rsidRPr="007536AE">
              <w:t>буровой мастер</w:t>
            </w:r>
          </w:p>
        </w:tc>
      </w:tr>
      <w:tr w:rsidR="000D7D19" w:rsidRPr="007536AE" w:rsidTr="00224F99">
        <w:trPr>
          <w:jc w:val="center"/>
        </w:trPr>
        <w:tc>
          <w:tcPr>
            <w:tcW w:w="2276" w:type="dxa"/>
            <w:vAlign w:val="center"/>
          </w:tcPr>
          <w:p w:rsidR="000D7D19" w:rsidRPr="007536AE" w:rsidRDefault="000D7D19" w:rsidP="009474C4">
            <w:pPr>
              <w:suppressAutoHyphens/>
              <w:jc w:val="center"/>
            </w:pPr>
            <w:r w:rsidRPr="007536AE">
              <w:t>Мишкин А.В.</w:t>
            </w:r>
          </w:p>
        </w:tc>
        <w:tc>
          <w:tcPr>
            <w:tcW w:w="3506" w:type="dxa"/>
            <w:vAlign w:val="center"/>
          </w:tcPr>
          <w:p w:rsidR="000D7D19" w:rsidRPr="007536AE" w:rsidRDefault="000D7D19" w:rsidP="009474C4">
            <w:pPr>
              <w:jc w:val="center"/>
            </w:pPr>
            <w:r w:rsidRPr="007536AE">
              <w:t>ООО «</w:t>
            </w:r>
            <w:proofErr w:type="spellStart"/>
            <w:r w:rsidRPr="007536AE">
              <w:t>Нефтегазгеодезия</w:t>
            </w:r>
            <w:proofErr w:type="spellEnd"/>
            <w:r w:rsidRPr="007536AE">
              <w:t>»</w:t>
            </w:r>
          </w:p>
        </w:tc>
        <w:tc>
          <w:tcPr>
            <w:tcW w:w="2554" w:type="dxa"/>
            <w:vAlign w:val="center"/>
          </w:tcPr>
          <w:p w:rsidR="000D7D19" w:rsidRPr="007536AE" w:rsidRDefault="000D7D19" w:rsidP="009474C4">
            <w:pPr>
              <w:suppressAutoHyphens/>
              <w:jc w:val="center"/>
            </w:pPr>
            <w:r w:rsidRPr="007536AE">
              <w:t>буровой мастер</w:t>
            </w:r>
          </w:p>
        </w:tc>
      </w:tr>
      <w:tr w:rsidR="000D7D19" w:rsidRPr="007536AE" w:rsidTr="00224F99">
        <w:trPr>
          <w:jc w:val="center"/>
        </w:trPr>
        <w:tc>
          <w:tcPr>
            <w:tcW w:w="2276" w:type="dxa"/>
            <w:vAlign w:val="center"/>
          </w:tcPr>
          <w:p w:rsidR="000D7D19" w:rsidRPr="007536AE" w:rsidRDefault="000D7D19" w:rsidP="009474C4">
            <w:pPr>
              <w:suppressAutoHyphens/>
              <w:jc w:val="center"/>
            </w:pPr>
            <w:r w:rsidRPr="007536AE">
              <w:t>Щербаков В.А.</w:t>
            </w:r>
          </w:p>
        </w:tc>
        <w:tc>
          <w:tcPr>
            <w:tcW w:w="3506" w:type="dxa"/>
            <w:vAlign w:val="center"/>
          </w:tcPr>
          <w:p w:rsidR="000D7D19" w:rsidRPr="007536AE" w:rsidRDefault="000D7D19" w:rsidP="009474C4">
            <w:pPr>
              <w:jc w:val="center"/>
            </w:pPr>
            <w:r w:rsidRPr="007536AE">
              <w:t>ООО «</w:t>
            </w:r>
            <w:proofErr w:type="spellStart"/>
            <w:r w:rsidRPr="007536AE">
              <w:t>Нефтегазгеодезия</w:t>
            </w:r>
            <w:proofErr w:type="spellEnd"/>
            <w:r w:rsidRPr="007536AE">
              <w:t>»</w:t>
            </w:r>
          </w:p>
        </w:tc>
        <w:tc>
          <w:tcPr>
            <w:tcW w:w="2554" w:type="dxa"/>
            <w:vAlign w:val="center"/>
          </w:tcPr>
          <w:p w:rsidR="000D7D19" w:rsidRPr="007536AE" w:rsidRDefault="000D7D19" w:rsidP="009474C4">
            <w:pPr>
              <w:suppressAutoHyphens/>
              <w:jc w:val="center"/>
            </w:pPr>
            <w:r w:rsidRPr="007536AE">
              <w:t>буровой мастер</w:t>
            </w:r>
          </w:p>
        </w:tc>
      </w:tr>
      <w:tr w:rsidR="000D7D19" w:rsidRPr="007536AE" w:rsidTr="00224F99">
        <w:trPr>
          <w:jc w:val="center"/>
        </w:trPr>
        <w:tc>
          <w:tcPr>
            <w:tcW w:w="2276" w:type="dxa"/>
            <w:vAlign w:val="center"/>
          </w:tcPr>
          <w:p w:rsidR="000D7D19" w:rsidRPr="007536AE" w:rsidRDefault="000D7D19" w:rsidP="009474C4">
            <w:pPr>
              <w:suppressAutoHyphens/>
              <w:jc w:val="center"/>
            </w:pPr>
            <w:r w:rsidRPr="007536AE">
              <w:t>Крылов И.В.</w:t>
            </w:r>
          </w:p>
        </w:tc>
        <w:tc>
          <w:tcPr>
            <w:tcW w:w="3506" w:type="dxa"/>
            <w:vAlign w:val="center"/>
          </w:tcPr>
          <w:p w:rsidR="000D7D19" w:rsidRPr="007536AE" w:rsidRDefault="000D7D19" w:rsidP="009474C4">
            <w:pPr>
              <w:jc w:val="center"/>
            </w:pPr>
            <w:r w:rsidRPr="007536AE">
              <w:t>ООО «</w:t>
            </w:r>
            <w:proofErr w:type="spellStart"/>
            <w:r w:rsidRPr="007536AE">
              <w:t>Нефтегазгеодезия</w:t>
            </w:r>
            <w:proofErr w:type="spellEnd"/>
            <w:r w:rsidRPr="007536AE">
              <w:t>»</w:t>
            </w:r>
          </w:p>
        </w:tc>
        <w:tc>
          <w:tcPr>
            <w:tcW w:w="2554" w:type="dxa"/>
            <w:vAlign w:val="center"/>
          </w:tcPr>
          <w:p w:rsidR="000D7D19" w:rsidRPr="007536AE" w:rsidRDefault="000D7D19" w:rsidP="009474C4">
            <w:pPr>
              <w:suppressAutoHyphens/>
              <w:jc w:val="center"/>
            </w:pPr>
            <w:r w:rsidRPr="007536AE">
              <w:t>буровой мастер</w:t>
            </w:r>
          </w:p>
        </w:tc>
      </w:tr>
      <w:tr w:rsidR="000D7D19" w:rsidRPr="007536AE" w:rsidTr="00224F99">
        <w:trPr>
          <w:jc w:val="center"/>
        </w:trPr>
        <w:tc>
          <w:tcPr>
            <w:tcW w:w="2276" w:type="dxa"/>
            <w:vAlign w:val="center"/>
          </w:tcPr>
          <w:p w:rsidR="000D7D19" w:rsidRPr="007536AE" w:rsidRDefault="000D7D19" w:rsidP="009474C4">
            <w:pPr>
              <w:suppressAutoHyphens/>
              <w:jc w:val="center"/>
            </w:pPr>
            <w:proofErr w:type="spellStart"/>
            <w:r w:rsidRPr="007536AE">
              <w:t>Евстафеев</w:t>
            </w:r>
            <w:proofErr w:type="spellEnd"/>
            <w:r w:rsidRPr="007536AE">
              <w:t xml:space="preserve"> А.М.</w:t>
            </w:r>
          </w:p>
        </w:tc>
        <w:tc>
          <w:tcPr>
            <w:tcW w:w="3506" w:type="dxa"/>
            <w:vAlign w:val="center"/>
          </w:tcPr>
          <w:p w:rsidR="000D7D19" w:rsidRPr="007536AE" w:rsidRDefault="000D7D19" w:rsidP="009474C4">
            <w:pPr>
              <w:jc w:val="center"/>
            </w:pPr>
            <w:r w:rsidRPr="007536AE">
              <w:t>ООО «</w:t>
            </w:r>
            <w:proofErr w:type="spellStart"/>
            <w:r w:rsidRPr="007536AE">
              <w:t>Нефтегазгеодезия</w:t>
            </w:r>
            <w:proofErr w:type="spellEnd"/>
            <w:r w:rsidRPr="007536AE">
              <w:t>»</w:t>
            </w:r>
          </w:p>
        </w:tc>
        <w:tc>
          <w:tcPr>
            <w:tcW w:w="2554" w:type="dxa"/>
            <w:vAlign w:val="center"/>
          </w:tcPr>
          <w:p w:rsidR="000D7D19" w:rsidRPr="007536AE" w:rsidRDefault="000D7D19" w:rsidP="009474C4">
            <w:pPr>
              <w:suppressAutoHyphens/>
              <w:jc w:val="center"/>
            </w:pPr>
            <w:r w:rsidRPr="007536AE">
              <w:t>буровой мастер</w:t>
            </w:r>
          </w:p>
        </w:tc>
      </w:tr>
      <w:tr w:rsidR="000D7D19" w:rsidRPr="007536AE" w:rsidTr="00224F99">
        <w:trPr>
          <w:jc w:val="center"/>
        </w:trPr>
        <w:tc>
          <w:tcPr>
            <w:tcW w:w="2276" w:type="dxa"/>
            <w:vAlign w:val="center"/>
          </w:tcPr>
          <w:p w:rsidR="000D7D19" w:rsidRPr="007536AE" w:rsidRDefault="000D7D19" w:rsidP="009474C4">
            <w:pPr>
              <w:suppressAutoHyphens/>
              <w:jc w:val="center"/>
              <w:rPr>
                <w:highlight w:val="yellow"/>
              </w:rPr>
            </w:pPr>
            <w:proofErr w:type="spellStart"/>
            <w:r w:rsidRPr="007536AE">
              <w:t>Грибанов</w:t>
            </w:r>
            <w:proofErr w:type="spellEnd"/>
            <w:r w:rsidRPr="007536AE">
              <w:t xml:space="preserve"> Е.С.</w:t>
            </w:r>
          </w:p>
        </w:tc>
        <w:tc>
          <w:tcPr>
            <w:tcW w:w="3506" w:type="dxa"/>
            <w:vAlign w:val="center"/>
          </w:tcPr>
          <w:p w:rsidR="000D7D19" w:rsidRPr="007536AE" w:rsidRDefault="000D7D19" w:rsidP="009474C4">
            <w:pPr>
              <w:jc w:val="center"/>
            </w:pPr>
            <w:r w:rsidRPr="007536AE">
              <w:t>ООО «</w:t>
            </w:r>
            <w:proofErr w:type="spellStart"/>
            <w:r w:rsidRPr="007536AE">
              <w:t>Нефтегазгеодезия</w:t>
            </w:r>
            <w:proofErr w:type="spellEnd"/>
            <w:r w:rsidRPr="007536AE">
              <w:t>»</w:t>
            </w:r>
          </w:p>
        </w:tc>
        <w:tc>
          <w:tcPr>
            <w:tcW w:w="2554" w:type="dxa"/>
            <w:vAlign w:val="center"/>
          </w:tcPr>
          <w:p w:rsidR="000D7D19" w:rsidRPr="007536AE" w:rsidRDefault="000D7D19" w:rsidP="009474C4">
            <w:pPr>
              <w:suppressAutoHyphens/>
              <w:jc w:val="center"/>
            </w:pPr>
            <w:r w:rsidRPr="007536AE">
              <w:t>помощник бурового мастера</w:t>
            </w:r>
          </w:p>
        </w:tc>
      </w:tr>
      <w:tr w:rsidR="000D7D19" w:rsidRPr="007536AE" w:rsidTr="00224F99">
        <w:trPr>
          <w:jc w:val="center"/>
        </w:trPr>
        <w:tc>
          <w:tcPr>
            <w:tcW w:w="2276" w:type="dxa"/>
            <w:vAlign w:val="center"/>
          </w:tcPr>
          <w:p w:rsidR="000D7D19" w:rsidRPr="007536AE" w:rsidRDefault="000D7D19" w:rsidP="009474C4">
            <w:pPr>
              <w:suppressAutoHyphens/>
              <w:jc w:val="center"/>
            </w:pPr>
            <w:r w:rsidRPr="007536AE">
              <w:t>Комаров А.В.</w:t>
            </w:r>
          </w:p>
        </w:tc>
        <w:tc>
          <w:tcPr>
            <w:tcW w:w="3506" w:type="dxa"/>
            <w:vAlign w:val="center"/>
          </w:tcPr>
          <w:p w:rsidR="000D7D19" w:rsidRPr="007536AE" w:rsidRDefault="000D7D19" w:rsidP="009474C4">
            <w:pPr>
              <w:jc w:val="center"/>
            </w:pPr>
            <w:r w:rsidRPr="007536AE">
              <w:t>ООО «</w:t>
            </w:r>
            <w:proofErr w:type="spellStart"/>
            <w:r w:rsidRPr="007536AE">
              <w:t>Нефтегазгеодезия</w:t>
            </w:r>
            <w:proofErr w:type="spellEnd"/>
            <w:r w:rsidRPr="007536AE">
              <w:t>»</w:t>
            </w:r>
          </w:p>
        </w:tc>
        <w:tc>
          <w:tcPr>
            <w:tcW w:w="2554" w:type="dxa"/>
            <w:vAlign w:val="center"/>
          </w:tcPr>
          <w:p w:rsidR="000D7D19" w:rsidRPr="007536AE" w:rsidRDefault="000D7D19" w:rsidP="009474C4">
            <w:pPr>
              <w:suppressAutoHyphens/>
              <w:jc w:val="center"/>
            </w:pPr>
            <w:r w:rsidRPr="007536AE">
              <w:t>помощник бурового мастера</w:t>
            </w:r>
          </w:p>
        </w:tc>
      </w:tr>
      <w:tr w:rsidR="000D7D19" w:rsidRPr="007536AE" w:rsidTr="00224F99">
        <w:trPr>
          <w:jc w:val="center"/>
        </w:trPr>
        <w:tc>
          <w:tcPr>
            <w:tcW w:w="2276" w:type="dxa"/>
            <w:vAlign w:val="center"/>
          </w:tcPr>
          <w:p w:rsidR="000D7D19" w:rsidRPr="007536AE" w:rsidRDefault="000D7D19" w:rsidP="009474C4">
            <w:pPr>
              <w:suppressAutoHyphens/>
              <w:jc w:val="center"/>
            </w:pPr>
            <w:r w:rsidRPr="007536AE">
              <w:t>Михайлов А.С.</w:t>
            </w:r>
          </w:p>
        </w:tc>
        <w:tc>
          <w:tcPr>
            <w:tcW w:w="3506" w:type="dxa"/>
            <w:vAlign w:val="center"/>
          </w:tcPr>
          <w:p w:rsidR="000D7D19" w:rsidRPr="007536AE" w:rsidRDefault="000D7D19" w:rsidP="009474C4">
            <w:pPr>
              <w:jc w:val="center"/>
            </w:pPr>
            <w:r w:rsidRPr="007536AE">
              <w:t>ООО «</w:t>
            </w:r>
            <w:proofErr w:type="spellStart"/>
            <w:r w:rsidRPr="007536AE">
              <w:t>Нефтегазгеодезия</w:t>
            </w:r>
            <w:proofErr w:type="spellEnd"/>
            <w:r w:rsidRPr="007536AE">
              <w:t>»</w:t>
            </w:r>
          </w:p>
        </w:tc>
        <w:tc>
          <w:tcPr>
            <w:tcW w:w="2554" w:type="dxa"/>
            <w:vAlign w:val="center"/>
          </w:tcPr>
          <w:p w:rsidR="000D7D19" w:rsidRPr="007536AE" w:rsidRDefault="000D7D19" w:rsidP="009474C4">
            <w:pPr>
              <w:suppressAutoHyphens/>
              <w:jc w:val="center"/>
            </w:pPr>
            <w:r w:rsidRPr="007536AE">
              <w:t>помощник бурового мастера</w:t>
            </w:r>
          </w:p>
        </w:tc>
      </w:tr>
      <w:tr w:rsidR="000D7D19" w:rsidRPr="007536AE" w:rsidTr="00224F99">
        <w:trPr>
          <w:jc w:val="center"/>
        </w:trPr>
        <w:tc>
          <w:tcPr>
            <w:tcW w:w="2276" w:type="dxa"/>
            <w:vAlign w:val="center"/>
          </w:tcPr>
          <w:p w:rsidR="000D7D19" w:rsidRPr="007536AE" w:rsidRDefault="000D7D19" w:rsidP="009474C4">
            <w:pPr>
              <w:suppressAutoHyphens/>
              <w:jc w:val="center"/>
            </w:pPr>
            <w:r w:rsidRPr="007536AE">
              <w:t>Богославский А.А.</w:t>
            </w:r>
          </w:p>
        </w:tc>
        <w:tc>
          <w:tcPr>
            <w:tcW w:w="3506" w:type="dxa"/>
            <w:vAlign w:val="center"/>
          </w:tcPr>
          <w:p w:rsidR="000D7D19" w:rsidRPr="007536AE" w:rsidRDefault="000D7D19" w:rsidP="009474C4">
            <w:pPr>
              <w:jc w:val="center"/>
            </w:pPr>
            <w:r w:rsidRPr="007536AE">
              <w:t>ООО «</w:t>
            </w:r>
            <w:proofErr w:type="spellStart"/>
            <w:r w:rsidRPr="007536AE">
              <w:t>Нефтегазгеодезия</w:t>
            </w:r>
            <w:proofErr w:type="spellEnd"/>
            <w:r w:rsidRPr="007536AE">
              <w:t>»</w:t>
            </w:r>
          </w:p>
        </w:tc>
        <w:tc>
          <w:tcPr>
            <w:tcW w:w="2554" w:type="dxa"/>
            <w:vAlign w:val="center"/>
          </w:tcPr>
          <w:p w:rsidR="000D7D19" w:rsidRPr="007536AE" w:rsidRDefault="000D7D19" w:rsidP="009474C4">
            <w:pPr>
              <w:suppressAutoHyphens/>
              <w:jc w:val="center"/>
            </w:pPr>
            <w:r w:rsidRPr="007536AE">
              <w:t>помощник бурового мастера</w:t>
            </w:r>
          </w:p>
        </w:tc>
      </w:tr>
      <w:tr w:rsidR="000D7D19" w:rsidRPr="007536AE" w:rsidTr="00224F99">
        <w:trPr>
          <w:jc w:val="center"/>
        </w:trPr>
        <w:tc>
          <w:tcPr>
            <w:tcW w:w="2276" w:type="dxa"/>
            <w:vAlign w:val="center"/>
          </w:tcPr>
          <w:p w:rsidR="000D7D19" w:rsidRPr="007536AE" w:rsidRDefault="000D7D19" w:rsidP="009474C4">
            <w:pPr>
              <w:suppressAutoHyphens/>
              <w:jc w:val="center"/>
            </w:pPr>
            <w:proofErr w:type="spellStart"/>
            <w:r w:rsidRPr="007536AE">
              <w:t>Лисицин</w:t>
            </w:r>
            <w:proofErr w:type="spellEnd"/>
            <w:r w:rsidRPr="007536AE">
              <w:t xml:space="preserve"> Н.А.</w:t>
            </w:r>
          </w:p>
        </w:tc>
        <w:tc>
          <w:tcPr>
            <w:tcW w:w="3506" w:type="dxa"/>
            <w:vAlign w:val="center"/>
          </w:tcPr>
          <w:p w:rsidR="000D7D19" w:rsidRPr="007536AE" w:rsidRDefault="000D7D19" w:rsidP="009474C4">
            <w:pPr>
              <w:jc w:val="center"/>
            </w:pPr>
            <w:r w:rsidRPr="007536AE">
              <w:t>ООО «</w:t>
            </w:r>
            <w:proofErr w:type="spellStart"/>
            <w:r w:rsidRPr="007536AE">
              <w:t>Нефтегазгеодезия</w:t>
            </w:r>
            <w:proofErr w:type="spellEnd"/>
            <w:r w:rsidRPr="007536AE">
              <w:t>»</w:t>
            </w:r>
          </w:p>
        </w:tc>
        <w:tc>
          <w:tcPr>
            <w:tcW w:w="2554" w:type="dxa"/>
            <w:vAlign w:val="center"/>
          </w:tcPr>
          <w:p w:rsidR="000D7D19" w:rsidRPr="007536AE" w:rsidRDefault="000D7D19" w:rsidP="009474C4">
            <w:pPr>
              <w:suppressAutoHyphens/>
              <w:jc w:val="center"/>
            </w:pPr>
            <w:r w:rsidRPr="007536AE">
              <w:t>помощник бурового мастера</w:t>
            </w:r>
          </w:p>
        </w:tc>
      </w:tr>
      <w:tr w:rsidR="000D7D19" w:rsidRPr="007536AE" w:rsidTr="00224F99">
        <w:trPr>
          <w:jc w:val="center"/>
        </w:trPr>
        <w:tc>
          <w:tcPr>
            <w:tcW w:w="2276" w:type="dxa"/>
            <w:vAlign w:val="center"/>
          </w:tcPr>
          <w:p w:rsidR="000D7D19" w:rsidRPr="007536AE" w:rsidRDefault="000D7D19" w:rsidP="009474C4">
            <w:pPr>
              <w:suppressAutoHyphens/>
              <w:jc w:val="center"/>
            </w:pPr>
            <w:proofErr w:type="spellStart"/>
            <w:r w:rsidRPr="007536AE">
              <w:t>Анахин</w:t>
            </w:r>
            <w:proofErr w:type="spellEnd"/>
            <w:r w:rsidRPr="007536AE">
              <w:t xml:space="preserve"> А.В.</w:t>
            </w:r>
          </w:p>
        </w:tc>
        <w:tc>
          <w:tcPr>
            <w:tcW w:w="3506" w:type="dxa"/>
            <w:vAlign w:val="center"/>
          </w:tcPr>
          <w:p w:rsidR="000D7D19" w:rsidRPr="007536AE" w:rsidRDefault="000D7D19" w:rsidP="009474C4">
            <w:pPr>
              <w:jc w:val="center"/>
            </w:pPr>
            <w:r w:rsidRPr="007536AE">
              <w:t>ООО «</w:t>
            </w:r>
            <w:proofErr w:type="spellStart"/>
            <w:r w:rsidRPr="007536AE">
              <w:t>Нефтегазгеодезия</w:t>
            </w:r>
            <w:proofErr w:type="spellEnd"/>
            <w:r w:rsidRPr="007536AE">
              <w:t>»</w:t>
            </w:r>
          </w:p>
        </w:tc>
        <w:tc>
          <w:tcPr>
            <w:tcW w:w="2554" w:type="dxa"/>
            <w:vAlign w:val="center"/>
          </w:tcPr>
          <w:p w:rsidR="000D7D19" w:rsidRPr="007536AE" w:rsidRDefault="000D7D19" w:rsidP="009474C4">
            <w:pPr>
              <w:suppressAutoHyphens/>
              <w:jc w:val="center"/>
            </w:pPr>
            <w:r w:rsidRPr="007536AE">
              <w:t>водитель</w:t>
            </w:r>
          </w:p>
        </w:tc>
      </w:tr>
      <w:tr w:rsidR="000D7D19" w:rsidRPr="007536AE" w:rsidTr="00224F99">
        <w:trPr>
          <w:jc w:val="center"/>
        </w:trPr>
        <w:tc>
          <w:tcPr>
            <w:tcW w:w="2276" w:type="dxa"/>
            <w:vAlign w:val="center"/>
          </w:tcPr>
          <w:p w:rsidR="000D7D19" w:rsidRPr="007536AE" w:rsidRDefault="000D7D19" w:rsidP="009474C4">
            <w:pPr>
              <w:suppressAutoHyphens/>
              <w:jc w:val="center"/>
            </w:pPr>
            <w:proofErr w:type="spellStart"/>
            <w:r w:rsidRPr="007536AE">
              <w:t>Галибин</w:t>
            </w:r>
            <w:proofErr w:type="spellEnd"/>
            <w:r w:rsidRPr="007536AE">
              <w:t>. Э.Ю.</w:t>
            </w:r>
          </w:p>
        </w:tc>
        <w:tc>
          <w:tcPr>
            <w:tcW w:w="3506" w:type="dxa"/>
            <w:vAlign w:val="center"/>
          </w:tcPr>
          <w:p w:rsidR="000D7D19" w:rsidRPr="007536AE" w:rsidRDefault="000D7D19" w:rsidP="009474C4">
            <w:pPr>
              <w:jc w:val="center"/>
            </w:pPr>
            <w:r w:rsidRPr="007536AE">
              <w:t>ООО «</w:t>
            </w:r>
            <w:proofErr w:type="spellStart"/>
            <w:r w:rsidRPr="007536AE">
              <w:t>Нефтегазгеодезия</w:t>
            </w:r>
            <w:proofErr w:type="spellEnd"/>
            <w:r w:rsidRPr="007536AE">
              <w:t>»</w:t>
            </w:r>
          </w:p>
        </w:tc>
        <w:tc>
          <w:tcPr>
            <w:tcW w:w="2554" w:type="dxa"/>
            <w:vAlign w:val="center"/>
          </w:tcPr>
          <w:p w:rsidR="000D7D19" w:rsidRPr="007536AE" w:rsidRDefault="000D7D19" w:rsidP="009474C4">
            <w:pPr>
              <w:suppressAutoHyphens/>
              <w:jc w:val="center"/>
            </w:pPr>
            <w:r w:rsidRPr="007536AE">
              <w:t>водитель</w:t>
            </w:r>
          </w:p>
        </w:tc>
      </w:tr>
      <w:tr w:rsidR="000D7D19" w:rsidRPr="007536AE" w:rsidTr="00224F99">
        <w:trPr>
          <w:jc w:val="center"/>
        </w:trPr>
        <w:tc>
          <w:tcPr>
            <w:tcW w:w="2276" w:type="dxa"/>
            <w:vAlign w:val="center"/>
          </w:tcPr>
          <w:p w:rsidR="000D7D19" w:rsidRPr="007536AE" w:rsidRDefault="000D7D19" w:rsidP="009474C4">
            <w:pPr>
              <w:suppressAutoHyphens/>
              <w:jc w:val="center"/>
            </w:pPr>
            <w:r w:rsidRPr="007536AE">
              <w:t>Сорокин А.В.</w:t>
            </w:r>
          </w:p>
        </w:tc>
        <w:tc>
          <w:tcPr>
            <w:tcW w:w="3506" w:type="dxa"/>
            <w:vAlign w:val="center"/>
          </w:tcPr>
          <w:p w:rsidR="000D7D19" w:rsidRPr="007536AE" w:rsidRDefault="000D7D19" w:rsidP="009474C4">
            <w:pPr>
              <w:jc w:val="center"/>
            </w:pPr>
            <w:r w:rsidRPr="007536AE">
              <w:t>ООО «</w:t>
            </w:r>
            <w:proofErr w:type="spellStart"/>
            <w:r w:rsidRPr="007536AE">
              <w:t>Нефтегазгеодезия</w:t>
            </w:r>
            <w:proofErr w:type="spellEnd"/>
            <w:r w:rsidRPr="007536AE">
              <w:t>»</w:t>
            </w:r>
          </w:p>
        </w:tc>
        <w:tc>
          <w:tcPr>
            <w:tcW w:w="2554" w:type="dxa"/>
            <w:vAlign w:val="center"/>
          </w:tcPr>
          <w:p w:rsidR="000D7D19" w:rsidRPr="007536AE" w:rsidRDefault="000D7D19" w:rsidP="009474C4">
            <w:pPr>
              <w:suppressAutoHyphens/>
              <w:jc w:val="center"/>
            </w:pPr>
            <w:r w:rsidRPr="007536AE">
              <w:t>водитель</w:t>
            </w:r>
          </w:p>
        </w:tc>
      </w:tr>
      <w:tr w:rsidR="000D7D19" w:rsidRPr="007536AE" w:rsidTr="00224F99">
        <w:trPr>
          <w:jc w:val="center"/>
        </w:trPr>
        <w:tc>
          <w:tcPr>
            <w:tcW w:w="2276" w:type="dxa"/>
            <w:vAlign w:val="center"/>
          </w:tcPr>
          <w:p w:rsidR="000D7D19" w:rsidRPr="007536AE" w:rsidRDefault="000D7D19" w:rsidP="009474C4">
            <w:pPr>
              <w:suppressAutoHyphens/>
              <w:jc w:val="center"/>
            </w:pPr>
            <w:r w:rsidRPr="007536AE">
              <w:t>Качалов С.Н.</w:t>
            </w:r>
          </w:p>
        </w:tc>
        <w:tc>
          <w:tcPr>
            <w:tcW w:w="3506" w:type="dxa"/>
            <w:vAlign w:val="center"/>
          </w:tcPr>
          <w:p w:rsidR="000D7D19" w:rsidRPr="007536AE" w:rsidRDefault="000D7D19" w:rsidP="009474C4">
            <w:pPr>
              <w:jc w:val="center"/>
            </w:pPr>
            <w:r w:rsidRPr="007536AE">
              <w:t>ООО «</w:t>
            </w:r>
            <w:proofErr w:type="spellStart"/>
            <w:r w:rsidRPr="007536AE">
              <w:t>Нефтегазгеодезия</w:t>
            </w:r>
            <w:proofErr w:type="spellEnd"/>
            <w:r w:rsidRPr="007536AE">
              <w:t>»</w:t>
            </w:r>
          </w:p>
        </w:tc>
        <w:tc>
          <w:tcPr>
            <w:tcW w:w="2554" w:type="dxa"/>
            <w:vAlign w:val="center"/>
          </w:tcPr>
          <w:p w:rsidR="000D7D19" w:rsidRPr="007536AE" w:rsidRDefault="000D7D19" w:rsidP="009474C4">
            <w:pPr>
              <w:suppressAutoHyphens/>
              <w:jc w:val="center"/>
            </w:pPr>
            <w:r w:rsidRPr="007536AE">
              <w:t>водитель</w:t>
            </w:r>
          </w:p>
        </w:tc>
      </w:tr>
      <w:tr w:rsidR="000D7D19" w:rsidRPr="007536AE" w:rsidTr="00224F99">
        <w:trPr>
          <w:jc w:val="center"/>
        </w:trPr>
        <w:tc>
          <w:tcPr>
            <w:tcW w:w="2276" w:type="dxa"/>
            <w:vAlign w:val="center"/>
          </w:tcPr>
          <w:p w:rsidR="000D7D19" w:rsidRPr="007536AE" w:rsidRDefault="000D7D19" w:rsidP="009474C4">
            <w:pPr>
              <w:jc w:val="center"/>
            </w:pPr>
            <w:r w:rsidRPr="007536AE">
              <w:t>Симонова О.В.</w:t>
            </w:r>
          </w:p>
        </w:tc>
        <w:tc>
          <w:tcPr>
            <w:tcW w:w="3506" w:type="dxa"/>
            <w:vAlign w:val="center"/>
          </w:tcPr>
          <w:p w:rsidR="000D7D19" w:rsidRPr="007536AE" w:rsidRDefault="000D7D19" w:rsidP="009474C4">
            <w:pPr>
              <w:jc w:val="center"/>
            </w:pPr>
            <w:r w:rsidRPr="007536AE">
              <w:t>ООО «</w:t>
            </w:r>
            <w:proofErr w:type="spellStart"/>
            <w:r w:rsidRPr="007536AE">
              <w:t>Нефтегазгеодезия</w:t>
            </w:r>
            <w:proofErr w:type="spellEnd"/>
            <w:r w:rsidRPr="007536AE">
              <w:t>»</w:t>
            </w:r>
          </w:p>
        </w:tc>
        <w:tc>
          <w:tcPr>
            <w:tcW w:w="2554" w:type="dxa"/>
            <w:vAlign w:val="center"/>
          </w:tcPr>
          <w:p w:rsidR="000D7D19" w:rsidRPr="007536AE" w:rsidRDefault="000D7D19" w:rsidP="009474C4">
            <w:pPr>
              <w:jc w:val="center"/>
            </w:pPr>
            <w:r w:rsidRPr="007536AE">
              <w:t>Ведущий инженер-геолог</w:t>
            </w:r>
          </w:p>
        </w:tc>
      </w:tr>
      <w:tr w:rsidR="000D7D19" w:rsidRPr="007536AE" w:rsidTr="00224F99">
        <w:trPr>
          <w:jc w:val="center"/>
        </w:trPr>
        <w:tc>
          <w:tcPr>
            <w:tcW w:w="2276" w:type="dxa"/>
            <w:vAlign w:val="center"/>
          </w:tcPr>
          <w:p w:rsidR="000D7D19" w:rsidRPr="007536AE" w:rsidRDefault="000D7D19" w:rsidP="009474C4">
            <w:pPr>
              <w:jc w:val="center"/>
            </w:pPr>
            <w:r w:rsidRPr="007536AE">
              <w:t>Шереметьева Н.С.</w:t>
            </w:r>
          </w:p>
        </w:tc>
        <w:tc>
          <w:tcPr>
            <w:tcW w:w="3506" w:type="dxa"/>
            <w:vAlign w:val="center"/>
          </w:tcPr>
          <w:p w:rsidR="000D7D19" w:rsidRPr="007536AE" w:rsidRDefault="000D7D19" w:rsidP="009474C4">
            <w:pPr>
              <w:jc w:val="center"/>
            </w:pPr>
            <w:r w:rsidRPr="007536AE">
              <w:t>ООО «</w:t>
            </w:r>
            <w:proofErr w:type="spellStart"/>
            <w:r w:rsidRPr="007536AE">
              <w:t>Нефтегазгеодезия</w:t>
            </w:r>
            <w:proofErr w:type="spellEnd"/>
            <w:r w:rsidRPr="007536AE">
              <w:t>»</w:t>
            </w:r>
          </w:p>
        </w:tc>
        <w:tc>
          <w:tcPr>
            <w:tcW w:w="2554" w:type="dxa"/>
            <w:vAlign w:val="center"/>
          </w:tcPr>
          <w:p w:rsidR="000D7D19" w:rsidRPr="007536AE" w:rsidRDefault="000D7D19" w:rsidP="009474C4">
            <w:pPr>
              <w:jc w:val="center"/>
            </w:pPr>
            <w:r w:rsidRPr="007536AE">
              <w:t xml:space="preserve">инженер-геолог </w:t>
            </w:r>
            <w:r w:rsidRPr="007536AE">
              <w:rPr>
                <w:lang w:val="en-US"/>
              </w:rPr>
              <w:t>I</w:t>
            </w:r>
            <w:r w:rsidRPr="007536AE">
              <w:t xml:space="preserve"> категории</w:t>
            </w:r>
          </w:p>
        </w:tc>
      </w:tr>
      <w:tr w:rsidR="000D7D19" w:rsidRPr="007536AE" w:rsidTr="00224F99">
        <w:trPr>
          <w:jc w:val="center"/>
        </w:trPr>
        <w:tc>
          <w:tcPr>
            <w:tcW w:w="2276" w:type="dxa"/>
            <w:vAlign w:val="center"/>
          </w:tcPr>
          <w:p w:rsidR="000D7D19" w:rsidRPr="007536AE" w:rsidRDefault="000D7D19" w:rsidP="009474C4">
            <w:pPr>
              <w:jc w:val="center"/>
            </w:pPr>
            <w:r w:rsidRPr="007536AE">
              <w:t>Даминова В.Ф.</w:t>
            </w:r>
          </w:p>
        </w:tc>
        <w:tc>
          <w:tcPr>
            <w:tcW w:w="3506" w:type="dxa"/>
            <w:vAlign w:val="center"/>
          </w:tcPr>
          <w:p w:rsidR="000D7D19" w:rsidRPr="007536AE" w:rsidRDefault="000D7D19" w:rsidP="009474C4">
            <w:pPr>
              <w:jc w:val="center"/>
            </w:pPr>
            <w:r w:rsidRPr="007536AE">
              <w:t>ООО «</w:t>
            </w:r>
            <w:proofErr w:type="spellStart"/>
            <w:r w:rsidRPr="007536AE">
              <w:t>Нефтегазгеодезия</w:t>
            </w:r>
            <w:proofErr w:type="spellEnd"/>
            <w:r w:rsidRPr="007536AE">
              <w:t>»</w:t>
            </w:r>
          </w:p>
        </w:tc>
        <w:tc>
          <w:tcPr>
            <w:tcW w:w="2554" w:type="dxa"/>
            <w:vAlign w:val="center"/>
          </w:tcPr>
          <w:p w:rsidR="000D7D19" w:rsidRPr="007536AE" w:rsidRDefault="000D7D19" w:rsidP="009474C4">
            <w:pPr>
              <w:jc w:val="center"/>
            </w:pPr>
            <w:r w:rsidRPr="007536AE">
              <w:t xml:space="preserve">инженер-геолог </w:t>
            </w:r>
            <w:r w:rsidRPr="007536AE">
              <w:rPr>
                <w:lang w:val="en-US"/>
              </w:rPr>
              <w:t>I</w:t>
            </w:r>
            <w:r w:rsidRPr="007536AE">
              <w:t xml:space="preserve"> категории</w:t>
            </w:r>
          </w:p>
        </w:tc>
      </w:tr>
      <w:tr w:rsidR="000D7D19" w:rsidRPr="007536AE" w:rsidTr="00224F99">
        <w:trPr>
          <w:jc w:val="center"/>
        </w:trPr>
        <w:tc>
          <w:tcPr>
            <w:tcW w:w="2276" w:type="dxa"/>
            <w:vAlign w:val="center"/>
          </w:tcPr>
          <w:p w:rsidR="000D7D19" w:rsidRPr="007536AE" w:rsidRDefault="000D7D19" w:rsidP="009474C4">
            <w:pPr>
              <w:jc w:val="center"/>
            </w:pPr>
            <w:r w:rsidRPr="007536AE">
              <w:t>Воронова М.А.</w:t>
            </w:r>
          </w:p>
        </w:tc>
        <w:tc>
          <w:tcPr>
            <w:tcW w:w="3506" w:type="dxa"/>
            <w:vAlign w:val="center"/>
          </w:tcPr>
          <w:p w:rsidR="000D7D19" w:rsidRPr="007536AE" w:rsidRDefault="000D7D19" w:rsidP="009474C4">
            <w:pPr>
              <w:jc w:val="center"/>
            </w:pPr>
            <w:r w:rsidRPr="007536AE">
              <w:t>ООО «</w:t>
            </w:r>
            <w:proofErr w:type="spellStart"/>
            <w:r w:rsidRPr="007536AE">
              <w:t>Нефтегазгеодезия</w:t>
            </w:r>
            <w:proofErr w:type="spellEnd"/>
            <w:r w:rsidRPr="007536AE">
              <w:t>»</w:t>
            </w:r>
          </w:p>
        </w:tc>
        <w:tc>
          <w:tcPr>
            <w:tcW w:w="2554" w:type="dxa"/>
            <w:vAlign w:val="center"/>
          </w:tcPr>
          <w:p w:rsidR="000D7D19" w:rsidRPr="007536AE" w:rsidRDefault="000D7D19" w:rsidP="009474C4">
            <w:pPr>
              <w:jc w:val="center"/>
            </w:pPr>
            <w:r w:rsidRPr="007536AE">
              <w:t xml:space="preserve">инженер-геолог </w:t>
            </w:r>
            <w:r w:rsidRPr="007536AE">
              <w:rPr>
                <w:lang w:val="en-US"/>
              </w:rPr>
              <w:t>I</w:t>
            </w:r>
            <w:r w:rsidRPr="007536AE">
              <w:t xml:space="preserve"> категории</w:t>
            </w:r>
          </w:p>
        </w:tc>
      </w:tr>
      <w:tr w:rsidR="000D7D19" w:rsidRPr="007536AE" w:rsidTr="00224F99">
        <w:trPr>
          <w:jc w:val="center"/>
        </w:trPr>
        <w:tc>
          <w:tcPr>
            <w:tcW w:w="2276" w:type="dxa"/>
            <w:vAlign w:val="center"/>
          </w:tcPr>
          <w:p w:rsidR="000D7D19" w:rsidRPr="007536AE" w:rsidRDefault="000D7D19" w:rsidP="009474C4">
            <w:pPr>
              <w:jc w:val="center"/>
            </w:pPr>
            <w:proofErr w:type="spellStart"/>
            <w:r w:rsidRPr="007536AE">
              <w:t>Винцкевич</w:t>
            </w:r>
            <w:proofErr w:type="spellEnd"/>
            <w:r w:rsidRPr="007536AE">
              <w:t xml:space="preserve"> Е.Г.</w:t>
            </w:r>
          </w:p>
        </w:tc>
        <w:tc>
          <w:tcPr>
            <w:tcW w:w="3506" w:type="dxa"/>
            <w:vAlign w:val="center"/>
          </w:tcPr>
          <w:p w:rsidR="000D7D19" w:rsidRPr="007536AE" w:rsidRDefault="000D7D19" w:rsidP="009474C4">
            <w:pPr>
              <w:jc w:val="center"/>
            </w:pPr>
            <w:r w:rsidRPr="007536AE">
              <w:t>ООО «</w:t>
            </w:r>
            <w:proofErr w:type="spellStart"/>
            <w:r w:rsidRPr="007536AE">
              <w:t>Нефтегазгеодезия</w:t>
            </w:r>
            <w:proofErr w:type="spellEnd"/>
            <w:r w:rsidRPr="007536AE">
              <w:t>»</w:t>
            </w:r>
          </w:p>
        </w:tc>
        <w:tc>
          <w:tcPr>
            <w:tcW w:w="2554" w:type="dxa"/>
            <w:vAlign w:val="center"/>
          </w:tcPr>
          <w:p w:rsidR="000D7D19" w:rsidRPr="007536AE" w:rsidRDefault="000D7D19" w:rsidP="009474C4">
            <w:pPr>
              <w:jc w:val="center"/>
            </w:pPr>
            <w:r w:rsidRPr="007536AE">
              <w:t xml:space="preserve">инженер-геолог </w:t>
            </w:r>
            <w:r w:rsidRPr="007536AE">
              <w:rPr>
                <w:lang w:val="en-US"/>
              </w:rPr>
              <w:t>II</w:t>
            </w:r>
            <w:r w:rsidRPr="007536AE">
              <w:t xml:space="preserve"> категории</w:t>
            </w:r>
          </w:p>
        </w:tc>
      </w:tr>
      <w:tr w:rsidR="000D7D19" w:rsidRPr="007536AE" w:rsidTr="00224F99">
        <w:trPr>
          <w:jc w:val="center"/>
        </w:trPr>
        <w:tc>
          <w:tcPr>
            <w:tcW w:w="2276" w:type="dxa"/>
            <w:vAlign w:val="center"/>
          </w:tcPr>
          <w:p w:rsidR="000D7D19" w:rsidRPr="007536AE" w:rsidRDefault="000D7D19" w:rsidP="009474C4">
            <w:pPr>
              <w:jc w:val="center"/>
            </w:pPr>
            <w:proofErr w:type="spellStart"/>
            <w:r w:rsidRPr="007536AE">
              <w:lastRenderedPageBreak/>
              <w:t>Дашеева</w:t>
            </w:r>
            <w:proofErr w:type="spellEnd"/>
            <w:r w:rsidRPr="007536AE">
              <w:t xml:space="preserve"> Ю.К.</w:t>
            </w:r>
          </w:p>
        </w:tc>
        <w:tc>
          <w:tcPr>
            <w:tcW w:w="3506" w:type="dxa"/>
            <w:vAlign w:val="center"/>
          </w:tcPr>
          <w:p w:rsidR="000D7D19" w:rsidRPr="007536AE" w:rsidRDefault="000D7D19" w:rsidP="009474C4">
            <w:pPr>
              <w:jc w:val="center"/>
            </w:pPr>
            <w:r w:rsidRPr="007536AE">
              <w:t>ООО «</w:t>
            </w:r>
            <w:proofErr w:type="spellStart"/>
            <w:r w:rsidRPr="007536AE">
              <w:t>Нефтегазгеодезия</w:t>
            </w:r>
            <w:proofErr w:type="spellEnd"/>
            <w:r w:rsidRPr="007536AE">
              <w:t>»</w:t>
            </w:r>
          </w:p>
        </w:tc>
        <w:tc>
          <w:tcPr>
            <w:tcW w:w="2554" w:type="dxa"/>
            <w:vAlign w:val="center"/>
          </w:tcPr>
          <w:p w:rsidR="000D7D19" w:rsidRPr="007536AE" w:rsidRDefault="000D7D19" w:rsidP="009474C4">
            <w:pPr>
              <w:jc w:val="center"/>
            </w:pPr>
            <w:r w:rsidRPr="007536AE">
              <w:t xml:space="preserve">инженер-геолог </w:t>
            </w:r>
            <w:r w:rsidRPr="007536AE">
              <w:rPr>
                <w:lang w:val="en-US"/>
              </w:rPr>
              <w:t>II</w:t>
            </w:r>
            <w:r w:rsidRPr="007536AE">
              <w:t xml:space="preserve"> категории</w:t>
            </w:r>
          </w:p>
        </w:tc>
      </w:tr>
      <w:tr w:rsidR="000D7D19" w:rsidRPr="007536AE" w:rsidTr="00224F99">
        <w:trPr>
          <w:jc w:val="center"/>
        </w:trPr>
        <w:tc>
          <w:tcPr>
            <w:tcW w:w="2276" w:type="dxa"/>
            <w:vAlign w:val="center"/>
          </w:tcPr>
          <w:p w:rsidR="000D7D19" w:rsidRPr="007536AE" w:rsidRDefault="000D7D19" w:rsidP="009474C4">
            <w:pPr>
              <w:jc w:val="center"/>
            </w:pPr>
            <w:proofErr w:type="spellStart"/>
            <w:r w:rsidRPr="007536AE">
              <w:t>Германенко</w:t>
            </w:r>
            <w:proofErr w:type="spellEnd"/>
            <w:r w:rsidRPr="007536AE">
              <w:t xml:space="preserve"> А.В.</w:t>
            </w:r>
          </w:p>
        </w:tc>
        <w:tc>
          <w:tcPr>
            <w:tcW w:w="3506" w:type="dxa"/>
            <w:vAlign w:val="center"/>
          </w:tcPr>
          <w:p w:rsidR="000D7D19" w:rsidRPr="007536AE" w:rsidRDefault="000D7D19" w:rsidP="009474C4">
            <w:pPr>
              <w:jc w:val="center"/>
            </w:pPr>
            <w:r w:rsidRPr="007536AE">
              <w:t>ООО «</w:t>
            </w:r>
            <w:proofErr w:type="spellStart"/>
            <w:r w:rsidRPr="007536AE">
              <w:t>Нефтегазгеодезия</w:t>
            </w:r>
            <w:proofErr w:type="spellEnd"/>
            <w:r w:rsidRPr="007536AE">
              <w:t>»</w:t>
            </w:r>
          </w:p>
        </w:tc>
        <w:tc>
          <w:tcPr>
            <w:tcW w:w="2554" w:type="dxa"/>
            <w:vAlign w:val="center"/>
          </w:tcPr>
          <w:p w:rsidR="000D7D19" w:rsidRPr="007536AE" w:rsidRDefault="000D7D19" w:rsidP="009474C4">
            <w:pPr>
              <w:jc w:val="center"/>
            </w:pPr>
            <w:r w:rsidRPr="007536AE">
              <w:t xml:space="preserve">инженер-геолог </w:t>
            </w:r>
            <w:r w:rsidRPr="007536AE">
              <w:rPr>
                <w:lang w:val="en-US"/>
              </w:rPr>
              <w:t>II</w:t>
            </w:r>
            <w:r w:rsidRPr="007536AE">
              <w:t xml:space="preserve"> категории</w:t>
            </w:r>
          </w:p>
        </w:tc>
      </w:tr>
      <w:tr w:rsidR="000D7D19" w:rsidRPr="007536AE" w:rsidTr="00A664C3">
        <w:trPr>
          <w:trHeight w:val="699"/>
          <w:jc w:val="center"/>
        </w:trPr>
        <w:tc>
          <w:tcPr>
            <w:tcW w:w="2276" w:type="dxa"/>
            <w:vAlign w:val="center"/>
          </w:tcPr>
          <w:p w:rsidR="000D7D19" w:rsidRPr="007536AE" w:rsidRDefault="000D7D19" w:rsidP="009474C4">
            <w:pPr>
              <w:jc w:val="center"/>
            </w:pPr>
            <w:proofErr w:type="spellStart"/>
            <w:r w:rsidRPr="007536AE">
              <w:t>Бровенко</w:t>
            </w:r>
            <w:proofErr w:type="spellEnd"/>
            <w:r w:rsidRPr="007536AE">
              <w:t xml:space="preserve"> И.В.</w:t>
            </w:r>
          </w:p>
        </w:tc>
        <w:tc>
          <w:tcPr>
            <w:tcW w:w="3506" w:type="dxa"/>
            <w:vAlign w:val="center"/>
          </w:tcPr>
          <w:p w:rsidR="000D7D19" w:rsidRPr="007536AE" w:rsidRDefault="000D7D19" w:rsidP="009474C4">
            <w:pPr>
              <w:jc w:val="center"/>
            </w:pPr>
            <w:r w:rsidRPr="007536AE">
              <w:t>ООО «</w:t>
            </w:r>
            <w:proofErr w:type="spellStart"/>
            <w:r w:rsidRPr="007536AE">
              <w:t>Нефтегазгеодезия</w:t>
            </w:r>
            <w:proofErr w:type="spellEnd"/>
            <w:r w:rsidRPr="007536AE">
              <w:t>»</w:t>
            </w:r>
          </w:p>
        </w:tc>
        <w:tc>
          <w:tcPr>
            <w:tcW w:w="2554" w:type="dxa"/>
            <w:vAlign w:val="center"/>
          </w:tcPr>
          <w:p w:rsidR="000D7D19" w:rsidRPr="007536AE" w:rsidRDefault="000D7D19" w:rsidP="009474C4">
            <w:pPr>
              <w:jc w:val="center"/>
            </w:pPr>
            <w:r w:rsidRPr="007536AE">
              <w:t xml:space="preserve">инженер-геолог </w:t>
            </w:r>
            <w:r w:rsidRPr="007536AE">
              <w:rPr>
                <w:lang w:val="en-US"/>
              </w:rPr>
              <w:t>II</w:t>
            </w:r>
            <w:r w:rsidRPr="007536AE">
              <w:t xml:space="preserve"> категории</w:t>
            </w:r>
          </w:p>
        </w:tc>
      </w:tr>
      <w:tr w:rsidR="000D7D19" w:rsidRPr="007536AE" w:rsidTr="00C70E52">
        <w:trPr>
          <w:trHeight w:val="447"/>
          <w:jc w:val="center"/>
        </w:trPr>
        <w:tc>
          <w:tcPr>
            <w:tcW w:w="2276" w:type="dxa"/>
            <w:vAlign w:val="center"/>
          </w:tcPr>
          <w:p w:rsidR="000D7D19" w:rsidRPr="007536AE" w:rsidRDefault="000D7D19" w:rsidP="009474C4">
            <w:pPr>
              <w:jc w:val="center"/>
            </w:pPr>
            <w:r w:rsidRPr="007536AE">
              <w:t>Кондрашова А.И.</w:t>
            </w:r>
          </w:p>
        </w:tc>
        <w:tc>
          <w:tcPr>
            <w:tcW w:w="3506" w:type="dxa"/>
            <w:vAlign w:val="center"/>
          </w:tcPr>
          <w:p w:rsidR="000D7D19" w:rsidRPr="007536AE" w:rsidRDefault="000D7D19" w:rsidP="009474C4">
            <w:pPr>
              <w:jc w:val="center"/>
            </w:pPr>
            <w:r w:rsidRPr="007536AE">
              <w:t>ООО «</w:t>
            </w:r>
            <w:proofErr w:type="spellStart"/>
            <w:r w:rsidRPr="007536AE">
              <w:t>Нефтегазгеодезия</w:t>
            </w:r>
            <w:proofErr w:type="spellEnd"/>
            <w:r w:rsidRPr="007536AE">
              <w:t>»</w:t>
            </w:r>
          </w:p>
        </w:tc>
        <w:tc>
          <w:tcPr>
            <w:tcW w:w="2554" w:type="dxa"/>
            <w:vAlign w:val="center"/>
          </w:tcPr>
          <w:p w:rsidR="000D7D19" w:rsidRPr="007536AE" w:rsidRDefault="000D7D19" w:rsidP="009474C4">
            <w:pPr>
              <w:jc w:val="center"/>
            </w:pPr>
            <w:r w:rsidRPr="007536AE">
              <w:t xml:space="preserve">инженер-геолог </w:t>
            </w:r>
            <w:r w:rsidRPr="007536AE">
              <w:rPr>
                <w:lang w:val="en-US"/>
              </w:rPr>
              <w:t>II</w:t>
            </w:r>
            <w:r w:rsidRPr="007536AE">
              <w:t xml:space="preserve"> категории</w:t>
            </w:r>
          </w:p>
        </w:tc>
      </w:tr>
      <w:tr w:rsidR="000D7D19" w:rsidRPr="007536AE" w:rsidTr="007536AE">
        <w:trPr>
          <w:trHeight w:val="441"/>
          <w:jc w:val="center"/>
        </w:trPr>
        <w:tc>
          <w:tcPr>
            <w:tcW w:w="2276" w:type="dxa"/>
            <w:vAlign w:val="center"/>
          </w:tcPr>
          <w:p w:rsidR="000D7D19" w:rsidRPr="007536AE" w:rsidRDefault="000D7D19" w:rsidP="009474C4">
            <w:pPr>
              <w:jc w:val="center"/>
            </w:pPr>
            <w:proofErr w:type="spellStart"/>
            <w:r w:rsidRPr="007536AE">
              <w:t>Бурдюгова</w:t>
            </w:r>
            <w:proofErr w:type="spellEnd"/>
            <w:r w:rsidRPr="007536AE">
              <w:t xml:space="preserve"> Ю.Н.</w:t>
            </w:r>
          </w:p>
        </w:tc>
        <w:tc>
          <w:tcPr>
            <w:tcW w:w="3506" w:type="dxa"/>
            <w:vAlign w:val="center"/>
          </w:tcPr>
          <w:p w:rsidR="000D7D19" w:rsidRPr="007536AE" w:rsidRDefault="000D7D19" w:rsidP="009474C4">
            <w:pPr>
              <w:jc w:val="center"/>
            </w:pPr>
            <w:r w:rsidRPr="007536AE">
              <w:t>ООО «Нефтегазгеодезия»</w:t>
            </w:r>
          </w:p>
        </w:tc>
        <w:tc>
          <w:tcPr>
            <w:tcW w:w="2554" w:type="dxa"/>
            <w:vAlign w:val="center"/>
          </w:tcPr>
          <w:p w:rsidR="000D7D19" w:rsidRPr="007536AE" w:rsidRDefault="000D7D19" w:rsidP="009474C4">
            <w:pPr>
              <w:jc w:val="center"/>
            </w:pPr>
            <w:r w:rsidRPr="007536AE">
              <w:t>инженер-геолог</w:t>
            </w:r>
          </w:p>
        </w:tc>
      </w:tr>
      <w:tr w:rsidR="000D7D19" w:rsidRPr="007536AE" w:rsidTr="00224F99">
        <w:trPr>
          <w:jc w:val="center"/>
        </w:trPr>
        <w:tc>
          <w:tcPr>
            <w:tcW w:w="2276" w:type="dxa"/>
            <w:vAlign w:val="center"/>
          </w:tcPr>
          <w:p w:rsidR="000D7D19" w:rsidRPr="007536AE" w:rsidRDefault="000D7D19" w:rsidP="009474C4">
            <w:pPr>
              <w:jc w:val="center"/>
            </w:pPr>
            <w:r w:rsidRPr="007536AE">
              <w:t>Пунина С.А.</w:t>
            </w:r>
          </w:p>
        </w:tc>
        <w:tc>
          <w:tcPr>
            <w:tcW w:w="3506" w:type="dxa"/>
            <w:vAlign w:val="center"/>
          </w:tcPr>
          <w:p w:rsidR="000D7D19" w:rsidRPr="007536AE" w:rsidRDefault="000D7D19" w:rsidP="009474C4">
            <w:pPr>
              <w:jc w:val="center"/>
            </w:pPr>
            <w:r w:rsidRPr="007536AE">
              <w:t>ООО «Нефтегазгеодезия»</w:t>
            </w:r>
          </w:p>
        </w:tc>
        <w:tc>
          <w:tcPr>
            <w:tcW w:w="2554" w:type="dxa"/>
            <w:vAlign w:val="center"/>
          </w:tcPr>
          <w:p w:rsidR="000D7D19" w:rsidRPr="007536AE" w:rsidRDefault="000D7D19" w:rsidP="009474C4">
            <w:pPr>
              <w:jc w:val="center"/>
            </w:pPr>
            <w:r w:rsidRPr="007536AE">
              <w:t xml:space="preserve">инженер-геофизик </w:t>
            </w:r>
            <w:r w:rsidRPr="007536AE">
              <w:rPr>
                <w:lang w:val="en-US"/>
              </w:rPr>
              <w:t>I</w:t>
            </w:r>
            <w:r w:rsidRPr="007536AE">
              <w:t xml:space="preserve"> категории</w:t>
            </w:r>
          </w:p>
        </w:tc>
      </w:tr>
    </w:tbl>
    <w:p w:rsidR="00224F99" w:rsidRPr="00F7582B" w:rsidRDefault="00224F99" w:rsidP="00F7582B">
      <w:pPr>
        <w:spacing w:before="120" w:after="120" w:line="360" w:lineRule="auto"/>
        <w:jc w:val="center"/>
        <w:rPr>
          <w:rFonts w:eastAsia="Calibri"/>
          <w:b/>
          <w:bCs/>
          <w:kern w:val="28"/>
          <w:sz w:val="28"/>
          <w:szCs w:val="22"/>
        </w:rPr>
      </w:pPr>
    </w:p>
    <w:p w:rsidR="00D80D22" w:rsidRPr="009C3F58" w:rsidRDefault="00D80D22">
      <w:pPr>
        <w:spacing w:after="200" w:line="276" w:lineRule="auto"/>
      </w:pPr>
      <w:bookmarkStart w:id="3" w:name="_GoBack"/>
      <w:bookmarkEnd w:id="3"/>
    </w:p>
    <w:sectPr w:rsidR="00D80D22" w:rsidRPr="009C3F58" w:rsidSect="00102C6E">
      <w:headerReference w:type="default" r:id="rId21"/>
      <w:footerReference w:type="default" r:id="rId22"/>
      <w:pgSz w:w="11906" w:h="16838"/>
      <w:pgMar w:top="851" w:right="851" w:bottom="851" w:left="1418"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184" w:rsidRDefault="00716184" w:rsidP="00E64C06">
      <w:r>
        <w:separator/>
      </w:r>
    </w:p>
  </w:endnote>
  <w:endnote w:type="continuationSeparator" w:id="0">
    <w:p w:rsidR="00716184" w:rsidRDefault="00716184" w:rsidP="00E64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9431B2" w:rsidRDefault="00716184" w:rsidP="00E64C06">
    <w:pPr>
      <w:pStyle w:val="a6"/>
      <w:jc w:val="center"/>
      <w:rPr>
        <w:b/>
        <w:lang w:val="en-US"/>
      </w:rPr>
    </w:pPr>
    <w:r w:rsidRPr="00E64C06">
      <w:rPr>
        <w:b/>
      </w:rPr>
      <w:t>201</w:t>
    </w:r>
    <w:r w:rsidR="000D7D19">
      <w:rPr>
        <w:b/>
        <w:lang w:val="en-US"/>
      </w:rPr>
      <w:t>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3B46A2" w:rsidRDefault="00716184" w:rsidP="00017B0C">
    <w:pPr>
      <w:pStyle w:val="a6"/>
      <w:spacing w:after="480"/>
      <w:jc w:val="center"/>
      <w:rPr>
        <w:b/>
        <w:lang w:val="en-US"/>
      </w:rPr>
    </w:pPr>
    <w:r w:rsidRPr="005A5D33">
      <w:rPr>
        <w:b/>
      </w:rPr>
      <w:t>201</w:t>
    </w:r>
    <w:r>
      <w:rPr>
        <w:b/>
        <w:lang w:val="en-US"/>
      </w:rPr>
      <w:t>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9C2109" w:rsidP="00017B0C">
    <w:pPr>
      <w:pStyle w:val="a6"/>
    </w:pPr>
    <w:r>
      <w:rPr>
        <w:noProof/>
        <w:lang w:eastAsia="ru-RU"/>
      </w:rPr>
      <w:pict>
        <v:shapetype id="_x0000_t202" coordsize="21600,21600" o:spt="202" path="m,l,21600r21600,l21600,xe">
          <v:stroke joinstyle="miter"/>
          <v:path gradientshapeok="t" o:connecttype="rect"/>
        </v:shapetype>
        <v:shape id="Text Box 504" o:spid="_x0000_s2083" type="#_x0000_t202" style="position:absolute;margin-left:362.5pt;margin-top:38.55pt;width:143.7pt;height:10.2pt;z-index:-25165824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" filled="f" strokecolor="white">
          <v:textbox inset="0,0,0,0">
            <w:txbxContent>
              <w:p w:rsidR="00716184" w:rsidRDefault="00716184" w:rsidP="00017B0C">
                <w:pPr>
                  <w:ind w:firstLine="142"/>
                </w:pPr>
                <w:r w:rsidRPr="005E6E9B">
                  <w:rPr>
                    <w:sz w:val="16"/>
                    <w:szCs w:val="16"/>
                  </w:rPr>
                  <w:t>Формат А</w:t>
                </w:r>
                <w:proofErr w:type="gramStart"/>
                <w:r w:rsidRPr="005E6E9B">
                  <w:rPr>
                    <w:sz w:val="16"/>
                    <w:szCs w:val="16"/>
                  </w:rPr>
                  <w:t>4</w:t>
                </w:r>
                <w:proofErr w:type="gramEnd"/>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9C2109" w:rsidP="00017B0C">
    <w:pPr>
      <w:pStyle w:val="a6"/>
    </w:pPr>
    <w:r>
      <w:rPr>
        <w:noProof/>
        <w:lang w:eastAsia="ru-RU"/>
      </w:rPr>
      <w:pict>
        <v:shapetype id="_x0000_t202" coordsize="21600,21600" o:spt="202" path="m,l,21600r21600,l21600,xe">
          <v:stroke joinstyle="miter"/>
          <v:path gradientshapeok="t" o:connecttype="rect"/>
        </v:shapetype>
        <v:shape id="Text Box 446" o:spid="_x0000_s2068" type="#_x0000_t202" style="position:absolute;margin-left:44.05pt;margin-top:38.55pt;width:466.6pt;height:10.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" strokecolor="white">
          <v:textbox inset="0,0,0,0">
            <w:txbxContent>
              <w:p w:rsidR="00716184" w:rsidRDefault="009C2109" w:rsidP="00017B0C">
                <w:pPr>
                  <w:tabs>
                    <w:tab w:val="left" w:pos="7461"/>
                  </w:tabs>
                  <w:ind w:firstLine="142"/>
                </w:pPr>
                <w:fldSimple w:instr=" FILENAME   \* MERGEFORMAT ">
                  <w:r w:rsidR="00716184" w:rsidRPr="003613E2">
                    <w:rPr>
                      <w:noProof/>
                      <w:sz w:val="16"/>
                      <w:szCs w:val="16"/>
                    </w:rPr>
                    <w:t>Стр.000 Титул_отчет ИИ_НГГ_ЛЧ</w:t>
                  </w:r>
                </w:fldSimple>
                <w:r w:rsidR="00716184" w:rsidRPr="00A354F2">
                  <w:rPr>
                    <w:sz w:val="16"/>
                    <w:szCs w:val="16"/>
                  </w:rPr>
                  <w:tab/>
                </w:r>
                <w:r w:rsidR="00716184" w:rsidRPr="005E6E9B">
                  <w:rPr>
                    <w:sz w:val="16"/>
                    <w:szCs w:val="16"/>
                  </w:rPr>
                  <w:t>Формат А</w:t>
                </w:r>
                <w:proofErr w:type="gramStart"/>
                <w:r w:rsidR="00716184" w:rsidRPr="005E6E9B">
                  <w:rPr>
                    <w:sz w:val="16"/>
                    <w:szCs w:val="16"/>
                  </w:rPr>
                  <w:t>4</w:t>
                </w:r>
                <w:proofErr w:type="gramEnd"/>
              </w:p>
            </w:txbxContent>
          </v:textbox>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9C2109" w:rsidP="00017B0C">
    <w:pPr>
      <w:pStyle w:val="a6"/>
    </w:pPr>
    <w:r>
      <w:rPr>
        <w:noProof/>
        <w:lang w:eastAsia="ru-RU"/>
      </w:rPr>
      <w:pict>
        <v:shapetype id="_x0000_t202" coordsize="21600,21600" o:spt="202" path="m,l,21600r21600,l21600,xe">
          <v:stroke joinstyle="miter"/>
          <v:path gradientshapeok="t" o:connecttype="rect"/>
        </v:shapetype>
        <v:shape id="_x0000_s2066" type="#_x0000_t202" style="position:absolute;margin-left:362.5pt;margin-top:38.55pt;width:143.7pt;height:10.2pt;z-index:2516572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" filled="f" strokecolor="white">
          <v:textbox inset="0,0,0,0">
            <w:txbxContent>
              <w:p w:rsidR="00716184" w:rsidRDefault="00716184" w:rsidP="00017B0C">
                <w:pPr>
                  <w:ind w:firstLine="142"/>
                </w:pPr>
                <w:r w:rsidRPr="005E6E9B">
                  <w:rPr>
                    <w:sz w:val="16"/>
                    <w:szCs w:val="16"/>
                  </w:rPr>
                  <w:t>Формат А</w:t>
                </w:r>
                <w:proofErr w:type="gramStart"/>
                <w:r w:rsidRPr="005E6E9B">
                  <w:rPr>
                    <w:sz w:val="16"/>
                    <w:szCs w:val="16"/>
                  </w:rPr>
                  <w:t>4</w:t>
                </w:r>
                <w:proofErr w:type="gramEnd"/>
              </w:p>
            </w:txbxContent>
          </v:textbox>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9C2109" w:rsidP="00017B0C">
    <w:pPr>
      <w:pStyle w:val="a6"/>
    </w:pPr>
    <w:r>
      <w:rPr>
        <w:noProof/>
        <w:lang w:eastAsia="ru-RU"/>
      </w:rPr>
      <w:pict>
        <v:shapetype id="_x0000_t202" coordsize="21600,21600" o:spt="202" path="m,l,21600r21600,l21600,xe">
          <v:stroke joinstyle="miter"/>
          <v:path gradientshapeok="t" o:connecttype="rect"/>
        </v:shapetype>
        <v:shape id="_x0000_s2051" type="#_x0000_t202" style="position:absolute;margin-left:44.05pt;margin-top:38.55pt;width:466.6pt;height:10.2pt;z-index:2516592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" filled="f" strokecolor="white">
          <v:textbox inset="0,0,0,0">
            <w:txbxContent>
              <w:p w:rsidR="00716184" w:rsidRDefault="009C2109" w:rsidP="00017B0C">
                <w:pPr>
                  <w:tabs>
                    <w:tab w:val="left" w:pos="7461"/>
                  </w:tabs>
                  <w:ind w:firstLine="142"/>
                </w:pPr>
                <w:fldSimple w:instr=" FILENAME   \* MERGEFORMAT ">
                  <w:r w:rsidR="00716184" w:rsidRPr="003613E2">
                    <w:rPr>
                      <w:noProof/>
                      <w:sz w:val="16"/>
                      <w:szCs w:val="16"/>
                    </w:rPr>
                    <w:t>Стр.000 Титул_отчет ИИ_НГГ_ЛЧ</w:t>
                  </w:r>
                </w:fldSimple>
                <w:r w:rsidR="00716184" w:rsidRPr="00A354F2">
                  <w:rPr>
                    <w:sz w:val="16"/>
                    <w:szCs w:val="16"/>
                  </w:rPr>
                  <w:tab/>
                </w:r>
                <w:r w:rsidR="00716184" w:rsidRPr="005E6E9B">
                  <w:rPr>
                    <w:sz w:val="16"/>
                    <w:szCs w:val="16"/>
                  </w:rPr>
                  <w:t>Формат А</w:t>
                </w:r>
                <w:proofErr w:type="gramStart"/>
                <w:r w:rsidR="00716184" w:rsidRPr="005E6E9B">
                  <w:rPr>
                    <w:sz w:val="16"/>
                    <w:szCs w:val="16"/>
                  </w:rPr>
                  <w:t>4</w:t>
                </w:r>
                <w:proofErr w:type="gramEnd"/>
              </w:p>
            </w:txbxContent>
          </v:textbox>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CA6285" w:rsidRDefault="00716184" w:rsidP="00CA6285">
    <w:pPr>
      <w:pStyle w:val="a6"/>
      <w:pBdr>
        <w:bottom w:val="single" w:sz="4" w:space="1" w:color="auto"/>
      </w:pBdr>
      <w:rPr>
        <w:lang w:val="en-US"/>
      </w:rPr>
    </w:pPr>
  </w:p>
  <w:p w:rsidR="00716184" w:rsidRPr="00CC0AA9" w:rsidRDefault="009C2109" w:rsidP="00B8131B">
    <w:pPr>
      <w:pStyle w:val="a6"/>
      <w:tabs>
        <w:tab w:val="clear" w:pos="4677"/>
        <w:tab w:val="center" w:pos="5670"/>
      </w:tabs>
      <w:spacing w:before="60" w:line="360" w:lineRule="auto"/>
      <w:rPr>
        <w:sz w:val="22"/>
        <w:szCs w:val="22"/>
      </w:rPr>
    </w:pPr>
    <w:fldSimple w:instr=" FILENAME   \* MERGEFORMAT ">
      <w:r w:rsidR="00716184" w:rsidRPr="00530828">
        <w:rPr>
          <w:noProof/>
          <w:sz w:val="16"/>
          <w:szCs w:val="16"/>
        </w:rPr>
        <w:t>Стр.000</w:t>
      </w:r>
      <w:r w:rsidR="00716184">
        <w:rPr>
          <w:noProof/>
        </w:rPr>
        <w:t xml:space="preserve"> Титул_отчет ИИ_НГГ_ЛЧ</w:t>
      </w:r>
    </w:fldSimple>
    <w:r w:rsidR="00716184">
      <w:t xml:space="preserve">        </w:t>
    </w:r>
    <w:r w:rsidR="00716184" w:rsidRPr="00B8131B">
      <w:rPr>
        <w:sz w:val="16"/>
        <w:szCs w:val="16"/>
      </w:rPr>
      <w:tab/>
    </w:r>
    <w:sdt>
      <w:sdtPr>
        <w:rPr>
          <w:sz w:val="22"/>
          <w:szCs w:val="22"/>
        </w:rPr>
        <w:alias w:val="Название"/>
        <w:tag w:val=""/>
        <w:id w:val="4020945"/>
        <w:placeholder>
          <w:docPart w:val="50D7D2C9E69C4D3BB2243062C549D56A"/>
        </w:placeholder>
        <w:dataBinding w:prefixMappings="xmlns:ns0='http://purl.org/dc/elements/1.1/' xmlns:ns1='http://schemas.openxmlformats.org/package/2006/metadata/core-properties' " w:xpath="/ns1:coreProperties[1]/ns0:title[1]" w:storeItemID="{6C3C8BC8-F283-45AE-878A-BAB7291924A1}"/>
        <w:text/>
      </w:sdtPr>
      <w:sdtContent>
        <w:r w:rsidR="006D7E49">
          <w:rPr>
            <w:sz w:val="22"/>
            <w:szCs w:val="22"/>
          </w:rPr>
          <w:t>0010.001.001.ИИ.1109.0401.000.4001.000-ИГИ</w:t>
        </w:r>
        <w:proofErr w:type="gramStart"/>
        <w:r w:rsidR="006D7E49">
          <w:rPr>
            <w:sz w:val="22"/>
            <w:szCs w:val="22"/>
          </w:rPr>
          <w:t>2</w:t>
        </w:r>
        <w:proofErr w:type="gramEnd"/>
        <w:r w:rsidR="006D7E49">
          <w:rPr>
            <w:sz w:val="22"/>
            <w:szCs w:val="22"/>
          </w:rPr>
          <w:t>.1.8.2.1</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184" w:rsidRDefault="00716184" w:rsidP="00E64C06">
      <w:r>
        <w:separator/>
      </w:r>
    </w:p>
  </w:footnote>
  <w:footnote w:type="continuationSeparator" w:id="0">
    <w:p w:rsidR="00716184" w:rsidRDefault="00716184" w:rsidP="00E64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DC68E3" w:rsidRDefault="009C2109">
    <w:pPr>
      <w:pStyle w:val="a4"/>
      <w:rPr>
        <w:sz w:val="16"/>
        <w:szCs w:val="16"/>
      </w:rPr>
    </w:pPr>
    <w:r w:rsidRPr="009C2109">
      <w:rPr>
        <w:noProof/>
        <w:lang w:eastAsia="ru-RU"/>
      </w:rPr>
      <w:pict>
        <v:rect id="Прямоугольник 91" o:spid="_x0000_s2086" style="position:absolute;margin-left:5.5pt;margin-top:14.25pt;width:511.65pt;height:813.55pt;z-index:-25165414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" filled="f" strokeweight="1.5pt">
          <v:textbox>
            <w:txbxContent>
              <w:p w:rsidR="00716184" w:rsidRDefault="00716184" w:rsidP="00017B0C">
                <w:pPr>
                  <w:spacing w:line="271" w:lineRule="auto"/>
                  <w:jc w:val="center"/>
                  <w:rPr>
                    <w:b/>
                    <w:sz w:val="28"/>
                    <w:szCs w:val="28"/>
                    <w:lang w:val="en-US"/>
                  </w:rPr>
                </w:pPr>
                <w:r w:rsidRPr="00370835">
                  <w:rPr>
                    <w:noProof/>
                    <w:lang w:eastAsia="ru-RU"/>
                  </w:rPr>
                  <w:drawing>
                    <wp:inline distT="0" distB="0" distL="0" distR="0">
                      <wp:extent cx="1614170" cy="874395"/>
                      <wp:effectExtent l="19050" t="0" r="5080" b="0"/>
                      <wp:docPr id="11" name="Рисунок 4" descr="logo_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b_4"/>
                              <pic:cNvPicPr>
                                <a:picLocks noChangeAspect="1" noChangeArrowheads="1"/>
                              </pic:cNvPicPr>
                            </pic:nvPicPr>
                            <pic:blipFill>
                              <a:blip r:embed="rId1"/>
                              <a:srcRect/>
                              <a:stretch>
                                <a:fillRect/>
                              </a:stretch>
                            </pic:blipFill>
                            <pic:spPr bwMode="auto">
                              <a:xfrm>
                                <a:off x="0" y="0"/>
                                <a:ext cx="1614170" cy="874395"/>
                              </a:xfrm>
                              <a:prstGeom prst="rect">
                                <a:avLst/>
                              </a:prstGeom>
                              <a:noFill/>
                              <a:ln w="9525">
                                <a:noFill/>
                                <a:miter lim="800000"/>
                                <a:headEnd/>
                                <a:tailEnd/>
                              </a:ln>
                            </pic:spPr>
                          </pic:pic>
                        </a:graphicData>
                      </a:graphic>
                    </wp:inline>
                  </w:drawing>
                </w:r>
              </w:p>
              <w:p w:rsidR="00716184" w:rsidRDefault="00716184" w:rsidP="00017B0C">
                <w:pPr>
                  <w:spacing w:line="271" w:lineRule="auto"/>
                  <w:jc w:val="center"/>
                  <w:rPr>
                    <w:b/>
                    <w:sz w:val="28"/>
                    <w:szCs w:val="28"/>
                  </w:rPr>
                </w:pPr>
              </w:p>
              <w:p w:rsidR="00716184" w:rsidRPr="003B46A2" w:rsidRDefault="00716184" w:rsidP="00017B0C">
                <w:pPr>
                  <w:spacing w:line="271" w:lineRule="auto"/>
                  <w:jc w:val="center"/>
                  <w:rPr>
                    <w:b/>
                    <w:sz w:val="28"/>
                    <w:szCs w:val="28"/>
                  </w:rPr>
                </w:pPr>
                <w:r w:rsidRPr="003B46A2">
                  <w:rPr>
                    <w:b/>
                    <w:sz w:val="28"/>
                    <w:szCs w:val="28"/>
                  </w:rPr>
                  <w:t>Общество с ограниченной ответственностью</w:t>
                </w:r>
              </w:p>
              <w:p w:rsidR="00716184" w:rsidRDefault="00716184" w:rsidP="00017B0C">
                <w:pPr>
                  <w:spacing w:line="271" w:lineRule="auto"/>
                  <w:jc w:val="center"/>
                </w:pPr>
                <w:r w:rsidRPr="003B46A2">
                  <w:rPr>
                    <w:b/>
                    <w:sz w:val="28"/>
                    <w:szCs w:val="28"/>
                  </w:rPr>
                  <w:t>«</w:t>
                </w:r>
                <w:r>
                  <w:rPr>
                    <w:b/>
                    <w:sz w:val="28"/>
                    <w:szCs w:val="28"/>
                  </w:rPr>
                  <w:t>Газпром проектирование</w:t>
                </w:r>
                <w:r w:rsidRPr="003B46A2">
                  <w:rPr>
                    <w:b/>
                    <w:sz w:val="28"/>
                    <w:szCs w:val="28"/>
                  </w:rPr>
                  <w:t>»</w:t>
                </w:r>
              </w:p>
            </w:txbxContent>
          </v:textbox>
          <w10:wrap anchory="page"/>
          <w10:anchorlock/>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167D1E" w:rsidRDefault="009C2109" w:rsidP="00017B0C">
    <w:pPr>
      <w:pStyle w:val="a4"/>
      <w:rPr>
        <w:sz w:val="16"/>
        <w:szCs w:val="16"/>
      </w:rPr>
    </w:pPr>
    <w:r>
      <w:rPr>
        <w:noProof/>
        <w:sz w:val="16"/>
        <w:szCs w:val="16"/>
        <w:lang w:eastAsia="ru-RU"/>
      </w:rPr>
      <w:pict>
        <v:rect id="Rectangle 90" o:spid="_x0000_s2085" style="position:absolute;margin-left:-70.9pt;margin-top:-14.2pt;width:595.3pt;height:841.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" filled="f"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DC68E3" w:rsidRDefault="00716184">
    <w:pPr>
      <w:pStyle w:val="a4"/>
      <w:rPr>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9C2109" w:rsidP="00017B0C">
    <w:pPr>
      <w:pStyle w:val="a4"/>
    </w:pPr>
    <w:r w:rsidRPr="009C2109">
      <w:rPr>
        <w:b/>
        <w:noProof/>
        <w:lang w:eastAsia="ru-RU"/>
      </w:rPr>
      <w:pict>
        <v:shapetype id="_x0000_t202" coordsize="21600,21600" o:spt="202" path="m,l,21600r21600,l21600,xe">
          <v:stroke joinstyle="miter"/>
          <v:path gradientshapeok="t" o:connecttype="rect"/>
        </v:shapetype>
        <v:shape id="Поле 117" o:spid="_x0000_s2084" type="#_x0000_t202" style="position:absolute;margin-left:1.15pt;margin-top:-.4pt;width:595.3pt;height:847.3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" filled="f" stroked="f">
          <v:textbox inset="10mm,5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79"/>
                  <w:gridCol w:w="528"/>
                </w:tblGrid>
                <w:tr w:rsidR="00716184" w:rsidRPr="008E00C3" w:rsidTr="00017B0C">
                  <w:trPr>
                    <w:trHeight w:hRule="exact" w:val="284"/>
                  </w:trPr>
                  <w:tc>
                    <w:tcPr>
                      <w:tcW w:w="564" w:type="dxa"/>
                      <w:gridSpan w:val="2"/>
                      <w:vMerge w:val="restart"/>
                      <w:tcBorders>
                        <w:top w:val="nil"/>
                        <w:left w:val="nil"/>
                        <w:right w:val="single" w:sz="12" w:space="0" w:color="auto"/>
                      </w:tcBorders>
                    </w:tcPr>
                    <w:p w:rsidR="00716184" w:rsidRPr="008E00C3" w:rsidRDefault="00716184" w:rsidP="00017B0C">
                      <w:pPr>
                        <w:jc w:val="center"/>
                        <w:rPr>
                          <w:sz w:val="20"/>
                        </w:rPr>
                      </w:pPr>
                    </w:p>
                  </w:tc>
                  <w:tc>
                    <w:tcPr>
                      <w:tcW w:w="9851" w:type="dxa"/>
                      <w:gridSpan w:val="7"/>
                      <w:tcBorders>
                        <w:top w:val="single" w:sz="12" w:space="0" w:color="auto"/>
                        <w:left w:val="single" w:sz="12" w:space="0" w:color="auto"/>
                        <w:bottom w:val="nil"/>
                        <w:right w:val="single" w:sz="12" w:space="0" w:color="auto"/>
                      </w:tcBorders>
                      <w:vAlign w:val="center"/>
                    </w:tcPr>
                    <w:p w:rsidR="00716184" w:rsidRPr="00581524" w:rsidRDefault="00716184" w:rsidP="00017B0C">
                      <w:pPr>
                        <w:jc w:val="center"/>
                        <w:rPr>
                          <w:b/>
                          <w:sz w:val="28"/>
                          <w:szCs w:val="28"/>
                        </w:rPr>
                      </w:pPr>
                    </w:p>
                  </w:tc>
                  <w:tc>
                    <w:tcPr>
                      <w:tcW w:w="528" w:type="dxa"/>
                      <w:tcBorders>
                        <w:top w:val="single" w:sz="12" w:space="0" w:color="auto"/>
                        <w:left w:val="single" w:sz="12" w:space="0" w:color="auto"/>
                        <w:bottom w:val="single" w:sz="12" w:space="0" w:color="auto"/>
                        <w:right w:val="single" w:sz="12" w:space="0" w:color="auto"/>
                      </w:tcBorders>
                      <w:vAlign w:val="center"/>
                    </w:tcPr>
                    <w:p w:rsidR="00716184" w:rsidRPr="00A37C3B" w:rsidRDefault="009C2109" w:rsidP="00A37C3B">
                      <w:pPr>
                        <w:jc w:val="center"/>
                      </w:pPr>
                      <w:r w:rsidRPr="00A37C3B">
                        <w:fldChar w:fldCharType="begin"/>
                      </w:r>
                      <w:r w:rsidR="00716184" w:rsidRPr="00A37C3B">
                        <w:instrText>=</w:instrText>
                      </w:r>
                      <w:r w:rsidRPr="00A37C3B">
                        <w:rPr>
                          <w:lang w:val="en-US"/>
                        </w:rPr>
                        <w:fldChar w:fldCharType="begin"/>
                      </w:r>
                      <w:r w:rsidR="00716184" w:rsidRPr="00A37C3B">
                        <w:rPr>
                          <w:lang w:val="en-US"/>
                        </w:rPr>
                        <w:instrText>page</w:instrText>
                      </w:r>
                      <w:r w:rsidRPr="00A37C3B">
                        <w:rPr>
                          <w:lang w:val="en-US"/>
                        </w:rPr>
                        <w:fldChar w:fldCharType="separate"/>
                      </w:r>
                      <w:r w:rsidR="00D90F78">
                        <w:rPr>
                          <w:noProof/>
                          <w:lang w:val="en-US"/>
                        </w:rPr>
                        <w:instrText>2</w:instrText>
                      </w:r>
                      <w:r w:rsidRPr="00A37C3B">
                        <w:rPr>
                          <w:lang w:val="en-US"/>
                        </w:rPr>
                        <w:fldChar w:fldCharType="end"/>
                      </w:r>
                      <w:r w:rsidR="00716184" w:rsidRPr="00A37C3B">
                        <w:rPr>
                          <w:lang w:val="en-US"/>
                        </w:rPr>
                        <w:instrText>+1</w:instrText>
                      </w:r>
                      <w:r w:rsidRPr="00A37C3B">
                        <w:fldChar w:fldCharType="separate"/>
                      </w:r>
                      <w:r w:rsidR="00D90F78">
                        <w:rPr>
                          <w:noProof/>
                        </w:rPr>
                        <w:t>3</w:t>
                      </w:r>
                      <w:r w:rsidRPr="00A37C3B">
                        <w:fldChar w:fldCharType="end"/>
                      </w:r>
                    </w:p>
                    <w:p w:rsidR="00716184" w:rsidRPr="0034392C" w:rsidRDefault="00716184" w:rsidP="00017B0C">
                      <w:pPr>
                        <w:jc w:val="center"/>
                      </w:pPr>
                    </w:p>
                    <w:p w:rsidR="00716184" w:rsidRPr="000C3475" w:rsidRDefault="00716184" w:rsidP="00017B0C">
                      <w:pPr>
                        <w:jc w:val="center"/>
                        <w:rPr>
                          <w:lang w:val="en-US"/>
                        </w:rPr>
                      </w:pPr>
                    </w:p>
                  </w:tc>
                </w:tr>
                <w:tr w:rsidR="00716184" w:rsidRPr="008E00C3" w:rsidTr="00017B0C">
                  <w:trPr>
                    <w:trHeight w:hRule="exact" w:val="11064"/>
                  </w:trPr>
                  <w:tc>
                    <w:tcPr>
                      <w:tcW w:w="564" w:type="dxa"/>
                      <w:gridSpan w:val="2"/>
                      <w:vMerge/>
                      <w:tcBorders>
                        <w:left w:val="nil"/>
                        <w:bottom w:val="nil"/>
                        <w:right w:val="single" w:sz="12" w:space="0" w:color="auto"/>
                      </w:tcBorders>
                    </w:tcPr>
                    <w:p w:rsidR="00716184" w:rsidRPr="008E00C3" w:rsidRDefault="00716184" w:rsidP="00017B0C">
                      <w:pPr>
                        <w:jc w:val="center"/>
                        <w:rPr>
                          <w:sz w:val="20"/>
                        </w:rPr>
                      </w:pPr>
                    </w:p>
                  </w:tc>
                  <w:tc>
                    <w:tcPr>
                      <w:tcW w:w="10379" w:type="dxa"/>
                      <w:gridSpan w:val="8"/>
                      <w:tcBorders>
                        <w:top w:val="nil"/>
                        <w:left w:val="single" w:sz="12" w:space="0" w:color="auto"/>
                        <w:bottom w:val="nil"/>
                        <w:right w:val="single" w:sz="12" w:space="0" w:color="auto"/>
                      </w:tcBorders>
                    </w:tcPr>
                    <w:p w:rsidR="00716184" w:rsidRPr="008E00C3" w:rsidRDefault="00716184" w:rsidP="00017B0C">
                      <w:pPr>
                        <w:jc w:val="center"/>
                        <w:rPr>
                          <w:sz w:val="20"/>
                        </w:rPr>
                      </w:pPr>
                    </w:p>
                  </w:tc>
                </w:tr>
                <w:tr w:rsidR="00716184" w:rsidRPr="008E00C3" w:rsidTr="00017B0C">
                  <w:trPr>
                    <w:trHeight w:hRule="exact" w:val="284"/>
                  </w:trPr>
                  <w:tc>
                    <w:tcPr>
                      <w:tcW w:w="283" w:type="dxa"/>
                      <w:tcBorders>
                        <w:top w:val="nil"/>
                        <w:left w:val="nil"/>
                        <w:bottom w:val="single" w:sz="12" w:space="0" w:color="auto"/>
                        <w:right w:val="nil"/>
                      </w:tcBorders>
                    </w:tcPr>
                    <w:p w:rsidR="00716184" w:rsidRPr="008E00C3" w:rsidRDefault="00716184" w:rsidP="00017B0C">
                      <w:pPr>
                        <w:jc w:val="center"/>
                        <w:rPr>
                          <w:sz w:val="20"/>
                        </w:rPr>
                      </w:pPr>
                    </w:p>
                  </w:tc>
                  <w:tc>
                    <w:tcPr>
                      <w:tcW w:w="281" w:type="dxa"/>
                      <w:tcBorders>
                        <w:top w:val="nil"/>
                        <w:left w:val="nil"/>
                        <w:bottom w:val="single" w:sz="12" w:space="0" w:color="auto"/>
                        <w:right w:val="single" w:sz="12" w:space="0" w:color="auto"/>
                      </w:tcBorders>
                    </w:tcPr>
                    <w:p w:rsidR="00716184" w:rsidRPr="008E00C3" w:rsidRDefault="00716184"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proofErr w:type="spellStart"/>
                      <w:r w:rsidRPr="003158E7">
                        <w:rPr>
                          <w:sz w:val="16"/>
                          <w:szCs w:val="16"/>
                        </w:rPr>
                        <w:t>Взам</w:t>
                      </w:r>
                      <w:proofErr w:type="spellEnd"/>
                      <w:r w:rsidRPr="003158E7">
                        <w:rPr>
                          <w:sz w:val="16"/>
                          <w:szCs w:val="16"/>
                        </w:rPr>
                        <w:t>.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6184" w:rsidRPr="006124C5" w:rsidRDefault="00716184"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6184" w:rsidRPr="0067265E" w:rsidRDefault="00716184"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6184" w:rsidRPr="0067265E" w:rsidRDefault="00716184"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trHeight w:hRule="exact" w:val="284"/>
                  </w:trPr>
                  <w:tc>
                    <w:tcPr>
                      <w:tcW w:w="283" w:type="dxa"/>
                      <w:vMerge/>
                      <w:tcBorders>
                        <w:left w:val="single" w:sz="12" w:space="0" w:color="auto"/>
                        <w:right w:val="single" w:sz="12" w:space="0" w:color="auto"/>
                      </w:tcBorders>
                    </w:tcPr>
                    <w:p w:rsidR="00716184" w:rsidRPr="008E00C3" w:rsidRDefault="00716184" w:rsidP="00017B0C">
                      <w:pPr>
                        <w:jc w:val="center"/>
                        <w:rPr>
                          <w:sz w:val="20"/>
                        </w:rPr>
                      </w:pPr>
                    </w:p>
                  </w:tc>
                  <w:tc>
                    <w:tcPr>
                      <w:tcW w:w="281" w:type="dxa"/>
                      <w:vMerge/>
                      <w:tcBorders>
                        <w:left w:val="single" w:sz="12" w:space="0" w:color="auto"/>
                        <w:right w:val="single" w:sz="12" w:space="0" w:color="auto"/>
                      </w:tcBorders>
                    </w:tcPr>
                    <w:p w:rsidR="00716184" w:rsidRPr="008E00C3" w:rsidRDefault="00716184"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6279" w:type="dxa"/>
                      <w:vMerge w:val="restart"/>
                      <w:tcBorders>
                        <w:top w:val="single" w:sz="12" w:space="0" w:color="auto"/>
                        <w:left w:val="single" w:sz="12" w:space="0" w:color="auto"/>
                        <w:right w:val="single" w:sz="12" w:space="0" w:color="auto"/>
                      </w:tcBorders>
                      <w:vAlign w:val="center"/>
                    </w:tcPr>
                    <w:p w:rsidR="00716184" w:rsidRPr="00BB40B6" w:rsidRDefault="009C2109" w:rsidP="00017B0C">
                      <w:pPr>
                        <w:jc w:val="center"/>
                        <w:rPr>
                          <w:sz w:val="28"/>
                          <w:szCs w:val="28"/>
                        </w:rPr>
                      </w:pPr>
                      <w:r>
                        <w:fldChar w:fldCharType="begin"/>
                      </w:r>
                      <w:r w:rsidR="00716184">
                        <w:instrText xml:space="preserve"> DOCPROPERTY  Title  \* MERGEFORMAT </w:instrText>
                      </w:r>
                      <w:r>
                        <w:fldChar w:fldCharType="separate"/>
                      </w:r>
                      <w:r w:rsidR="00716184" w:rsidRPr="00530828">
                        <w:rPr>
                          <w:sz w:val="28"/>
                          <w:szCs w:val="28"/>
                        </w:rPr>
                        <w:t>0010.001.001.ИИ.1109.0401.000.4001</w:t>
                      </w:r>
                      <w:r w:rsidR="00716184">
                        <w:t>.000-ИГДИ</w:t>
                      </w:r>
                      <w:proofErr w:type="gramStart"/>
                      <w:r w:rsidR="00716184">
                        <w:t>2</w:t>
                      </w:r>
                      <w:proofErr w:type="gramEnd"/>
                      <w:r w:rsidR="00716184">
                        <w:t>.1.1.1</w:t>
                      </w:r>
                      <w:r>
                        <w:fldChar w:fldCharType="end"/>
                      </w:r>
                      <w:r w:rsidR="00716184">
                        <w:rPr>
                          <w:sz w:val="28"/>
                          <w:szCs w:val="28"/>
                        </w:rPr>
                        <w:t>-С</w:t>
                      </w:r>
                    </w:p>
                  </w:tc>
                  <w:tc>
                    <w:tcPr>
                      <w:tcW w:w="528"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20"/>
                        </w:rPr>
                      </w:pPr>
                      <w:r w:rsidRPr="003158E7">
                        <w:rPr>
                          <w:sz w:val="20"/>
                        </w:rPr>
                        <w:t>Лист</w:t>
                      </w:r>
                    </w:p>
                  </w:tc>
                </w:tr>
                <w:tr w:rsidR="00716184" w:rsidRPr="00797ECA" w:rsidTr="00017B0C">
                  <w:trPr>
                    <w:trHeight w:hRule="exact" w:val="284"/>
                  </w:trPr>
                  <w:tc>
                    <w:tcPr>
                      <w:tcW w:w="283" w:type="dxa"/>
                      <w:vMerge/>
                      <w:tcBorders>
                        <w:left w:val="single" w:sz="12" w:space="0" w:color="auto"/>
                        <w:right w:val="single" w:sz="12" w:space="0" w:color="auto"/>
                      </w:tcBorders>
                    </w:tcPr>
                    <w:p w:rsidR="00716184" w:rsidRPr="008E00C3" w:rsidRDefault="00716184" w:rsidP="00017B0C">
                      <w:pPr>
                        <w:jc w:val="center"/>
                        <w:rPr>
                          <w:sz w:val="20"/>
                        </w:rPr>
                      </w:pPr>
                    </w:p>
                  </w:tc>
                  <w:tc>
                    <w:tcPr>
                      <w:tcW w:w="281" w:type="dxa"/>
                      <w:vMerge/>
                      <w:tcBorders>
                        <w:left w:val="single" w:sz="12" w:space="0" w:color="auto"/>
                        <w:right w:val="single" w:sz="12" w:space="0" w:color="auto"/>
                      </w:tcBorders>
                    </w:tcPr>
                    <w:p w:rsidR="00716184" w:rsidRPr="008E00C3" w:rsidRDefault="00716184"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716184" w:rsidRPr="008E00C3" w:rsidRDefault="00716184" w:rsidP="00017B0C">
                      <w:pPr>
                        <w:rPr>
                          <w:sz w:val="20"/>
                        </w:rPr>
                      </w:pPr>
                    </w:p>
                  </w:tc>
                  <w:tc>
                    <w:tcPr>
                      <w:tcW w:w="546" w:type="dxa"/>
                      <w:tcBorders>
                        <w:left w:val="single" w:sz="12" w:space="0" w:color="auto"/>
                        <w:bottom w:val="single" w:sz="12" w:space="0" w:color="auto"/>
                        <w:right w:val="single" w:sz="12" w:space="0" w:color="auto"/>
                      </w:tcBorders>
                      <w:vAlign w:val="center"/>
                    </w:tcPr>
                    <w:p w:rsidR="00716184" w:rsidRPr="008E00C3" w:rsidRDefault="00716184" w:rsidP="00017B0C">
                      <w:pPr>
                        <w:rPr>
                          <w:sz w:val="20"/>
                        </w:rPr>
                      </w:pPr>
                    </w:p>
                  </w:tc>
                  <w:tc>
                    <w:tcPr>
                      <w:tcW w:w="831"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6279" w:type="dxa"/>
                      <w:vMerge/>
                      <w:tcBorders>
                        <w:left w:val="single" w:sz="12" w:space="0" w:color="auto"/>
                        <w:right w:val="single" w:sz="12" w:space="0" w:color="auto"/>
                      </w:tcBorders>
                      <w:vAlign w:val="center"/>
                    </w:tcPr>
                    <w:p w:rsidR="00716184" w:rsidRPr="008E00C3" w:rsidRDefault="00716184" w:rsidP="00017B0C">
                      <w:pPr>
                        <w:jc w:val="center"/>
                        <w:rPr>
                          <w:sz w:val="20"/>
                        </w:rPr>
                      </w:pPr>
                    </w:p>
                  </w:tc>
                  <w:tc>
                    <w:tcPr>
                      <w:tcW w:w="528" w:type="dxa"/>
                      <w:vMerge w:val="restart"/>
                      <w:tcBorders>
                        <w:top w:val="single" w:sz="12" w:space="0" w:color="auto"/>
                        <w:left w:val="single" w:sz="12" w:space="0" w:color="auto"/>
                        <w:right w:val="single" w:sz="12" w:space="0" w:color="auto"/>
                      </w:tcBorders>
                      <w:vAlign w:val="center"/>
                    </w:tcPr>
                    <w:p w:rsidR="00716184" w:rsidRPr="00797ECA" w:rsidRDefault="009C2109" w:rsidP="00017B0C">
                      <w:pPr>
                        <w:jc w:val="center"/>
                        <w:rPr>
                          <w:sz w:val="20"/>
                        </w:rPr>
                      </w:pPr>
                      <w:fldSimple w:instr="PAGE   \* MERGEFORMAT">
                        <w:r w:rsidR="00D90F78">
                          <w:rPr>
                            <w:noProof/>
                          </w:rPr>
                          <w:t>2</w:t>
                        </w:r>
                      </w:fldSimple>
                    </w:p>
                  </w:tc>
                </w:tr>
                <w:tr w:rsidR="00716184"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716184" w:rsidRDefault="00716184"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716184" w:rsidRDefault="00716184"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Изм.</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716184" w:rsidRPr="00A84266" w:rsidRDefault="00716184" w:rsidP="00017B0C">
                      <w:pPr>
                        <w:jc w:val="center"/>
                        <w:rPr>
                          <w:spacing w:val="20"/>
                          <w:sz w:val="16"/>
                          <w:szCs w:val="16"/>
                        </w:rPr>
                      </w:pPr>
                      <w:proofErr w:type="spellStart"/>
                      <w:r w:rsidRPr="00A84266">
                        <w:rPr>
                          <w:sz w:val="16"/>
                          <w:szCs w:val="16"/>
                        </w:rPr>
                        <w:t>Кол</w:t>
                      </w:r>
                      <w:proofErr w:type="gramStart"/>
                      <w:r w:rsidRPr="00A84266">
                        <w:rPr>
                          <w:sz w:val="16"/>
                          <w:szCs w:val="16"/>
                        </w:rPr>
                        <w:t>.у</w:t>
                      </w:r>
                      <w:proofErr w:type="gramEnd"/>
                      <w:r w:rsidRPr="00A84266">
                        <w:rPr>
                          <w:sz w:val="16"/>
                          <w:szCs w:val="16"/>
                        </w:rPr>
                        <w:t>ч</w:t>
                      </w:r>
                      <w:proofErr w:type="spellEnd"/>
                      <w:r w:rsidRPr="00A84266">
                        <w:rPr>
                          <w:sz w:val="16"/>
                          <w:szCs w:val="16"/>
                        </w:rPr>
                        <w:t>.</w:t>
                      </w:r>
                    </w:p>
                  </w:tc>
                  <w:tc>
                    <w:tcPr>
                      <w:tcW w:w="546"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Дата</w:t>
                      </w:r>
                    </w:p>
                  </w:tc>
                  <w:tc>
                    <w:tcPr>
                      <w:tcW w:w="6279" w:type="dxa"/>
                      <w:vMerge/>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28" w:type="dxa"/>
                      <w:vMerge/>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r>
              </w:tbl>
              <w:p w:rsidR="00716184" w:rsidRDefault="00716184" w:rsidP="00017B0C"/>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9C2109" w:rsidP="00F61061">
    <w:pPr>
      <w:pStyle w:val="a4"/>
      <w:tabs>
        <w:tab w:val="clear" w:pos="9355"/>
        <w:tab w:val="right" w:pos="9498"/>
      </w:tabs>
    </w:pPr>
    <w:r>
      <w:rPr>
        <w:noProof/>
        <w:lang w:eastAsia="ru-RU"/>
      </w:rPr>
      <w:pict>
        <v:group id="Group 447" o:spid="_x0000_s2071" style="position:absolute;margin-left:-55.1pt;margin-top:1.7pt;width:562.1pt;height:809.6pt;z-index:251666432;mso-width-relative:margin" coordorigin="267,364" coordsize="11242,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">
          <v:group id="Group 448" o:spid="_x0000_s2075"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449" o:spid="_x0000_s2082"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M3cAA&#10;AADaAAAADwAAAGRycy9kb3ducmV2LnhtbERPXWvCMBR9H/gfwh34tiYT6UY1igiCrOCYs+Djtblr&#10;y5qb0mS2/vtlMPDxcL6X69G24kq9bxxreE4UCOLSmYYrDafP3dMrCB+QDbaOScONPKxXk4clZsYN&#10;/EHXY6hEDGGfoYY6hC6T0pc1WfSJ64gj9+V6iyHCvpKmxyGG21bOlEqlxYZjQ40dbWsqv48/Ns6w&#10;mwEP5SVP3zulzm9FPm+LF62nj+NmASLQGO7if/feaJjB35XoB7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gM3cAAAADaAAAADwAAAAAAAAAAAAAAAACYAgAAZHJzL2Rvd25y&#10;ZXYueG1sUEsFBgAAAAAEAAQA9QAAAIUDA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716184" w:rsidTr="00017B0C">
                      <w:trPr>
                        <w:cantSplit/>
                        <w:trHeight w:val="567"/>
                      </w:trPr>
                      <w:tc>
                        <w:tcPr>
                          <w:tcW w:w="284" w:type="dxa"/>
                          <w:vMerge w:val="restart"/>
                          <w:textDirection w:val="btLr"/>
                          <w:vAlign w:val="bottom"/>
                        </w:tcPr>
                        <w:p w:rsidR="00716184" w:rsidRPr="00B61153" w:rsidRDefault="00716184" w:rsidP="00017B0C">
                          <w:pPr>
                            <w:ind w:left="113" w:right="113"/>
                            <w:rPr>
                              <w:sz w:val="18"/>
                              <w:szCs w:val="18"/>
                            </w:rPr>
                          </w:pPr>
                          <w:r w:rsidRPr="00B61153">
                            <w:rPr>
                              <w:sz w:val="18"/>
                              <w:szCs w:val="18"/>
                            </w:rPr>
                            <w:t>Согласовано</w:t>
                          </w: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851"/>
                      </w:trPr>
                      <w:tc>
                        <w:tcPr>
                          <w:tcW w:w="284" w:type="dxa"/>
                          <w:vMerge/>
                          <w:textDirection w:val="btLr"/>
                          <w:vAlign w:val="bottom"/>
                        </w:tcPr>
                        <w:p w:rsidR="00716184" w:rsidRPr="000674F8" w:rsidRDefault="00716184" w:rsidP="00017B0C">
                          <w:pPr>
                            <w:ind w:left="113" w:right="113"/>
                          </w:pP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1134"/>
                      </w:trPr>
                      <w:tc>
                        <w:tcPr>
                          <w:tcW w:w="284" w:type="dxa"/>
                          <w:vMerge/>
                          <w:textDirection w:val="btLr"/>
                          <w:vAlign w:val="bottom"/>
                        </w:tcPr>
                        <w:p w:rsidR="00716184" w:rsidRPr="000674F8" w:rsidRDefault="00716184" w:rsidP="00017B0C">
                          <w:pPr>
                            <w:ind w:left="113" w:right="113"/>
                          </w:pP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1134"/>
                      </w:trPr>
                      <w:tc>
                        <w:tcPr>
                          <w:tcW w:w="284" w:type="dxa"/>
                          <w:vMerge/>
                          <w:textDirection w:val="btLr"/>
                          <w:vAlign w:val="center"/>
                        </w:tcPr>
                        <w:p w:rsidR="00716184" w:rsidRDefault="00716184" w:rsidP="00017B0C">
                          <w:pPr>
                            <w:ind w:left="113" w:right="113"/>
                            <w:rPr>
                              <w:rFonts w:ascii="Calibri" w:hAnsi="Calibri"/>
                            </w:rPr>
                          </w:pPr>
                        </w:p>
                      </w:tc>
                      <w:tc>
                        <w:tcPr>
                          <w:tcW w:w="283" w:type="dxa"/>
                          <w:textDirection w:val="btLr"/>
                          <w:vAlign w:val="center"/>
                        </w:tcPr>
                        <w:p w:rsidR="00716184" w:rsidRPr="00B61153" w:rsidRDefault="00716184" w:rsidP="00017B0C">
                          <w:pPr>
                            <w:ind w:left="113" w:right="113"/>
                            <w:rPr>
                              <w:sz w:val="18"/>
                              <w:szCs w:val="18"/>
                            </w:rPr>
                          </w:pPr>
                        </w:p>
                      </w:tc>
                      <w:tc>
                        <w:tcPr>
                          <w:tcW w:w="283" w:type="dxa"/>
                          <w:textDirection w:val="btLr"/>
                          <w:vAlign w:val="center"/>
                        </w:tcPr>
                        <w:p w:rsidR="00716184" w:rsidRPr="000674F8" w:rsidRDefault="00716184" w:rsidP="00017B0C">
                          <w:pPr>
                            <w:ind w:left="113" w:right="113"/>
                            <w:rPr>
                              <w:sz w:val="20"/>
                            </w:rPr>
                          </w:pPr>
                        </w:p>
                      </w:tc>
                    </w:tr>
                  </w:tbl>
                  <w:p w:rsidR="00716184" w:rsidRPr="00D01DCC" w:rsidRDefault="00716184" w:rsidP="00017B0C">
                    <w:pPr>
                      <w:rPr>
                        <w:rFonts w:ascii="Calibri" w:hAnsi="Calibri"/>
                      </w:rPr>
                    </w:pPr>
                  </w:p>
                </w:txbxContent>
              </v:textbox>
            </v:shape>
            <v:shape id="Text Box 450" o:spid="_x0000_s2081"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Xsv8QA&#10;AADaAAAADwAAAGRycy9kb3ducmV2LnhtbESPQWvCQBSE74L/YXlCL6Ib21olZiNSWuiliKmUHp/Z&#10;ZxLNvg3ZrUn/fVcQPA4z8w2TrHtTiwu1rrKsYDaNQBDnVldcKNh/vU+WIJxH1lhbJgV/5GCdDgcJ&#10;xtp2vKNL5gsRIOxiVFB638RSurwkg25qG+LgHW1r0AfZFlK32AW4qeVjFL1IgxWHhRIbei0pP2e/&#10;RkE33562h0X2tvhE//38g2NnOlLqYdRvViA89f4evrU/tIInuF4JN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17L/EAAAA2gAAAA8AAAAAAAAAAAAAAAAAmAIAAGRycy9k&#10;b3ducmV2LnhtbFBLBQYAAAAABAAEAPUAAACJAwAAAAA=&#10;" strokeweight="1.5pt">
              <v:textbox style="layout-flow:vertical;mso-layout-flow-alt:bottom-to-top" inset="0,0,0,.5mm">
                <w:txbxContent>
                  <w:p w:rsidR="00716184" w:rsidRPr="00DA7347" w:rsidRDefault="00716184" w:rsidP="00017B0C">
                    <w:pPr>
                      <w:jc w:val="center"/>
                      <w:rPr>
                        <w:sz w:val="20"/>
                      </w:rPr>
                    </w:pPr>
                    <w:r w:rsidRPr="00DA7347">
                      <w:rPr>
                        <w:sz w:val="20"/>
                      </w:rPr>
                      <w:t>Инв. № подл.</w:t>
                    </w:r>
                  </w:p>
                  <w:p w:rsidR="00716184" w:rsidRPr="00510E21" w:rsidRDefault="00716184" w:rsidP="00017B0C">
                    <w:pPr>
                      <w:rPr>
                        <w:sz w:val="20"/>
                      </w:rPr>
                    </w:pPr>
                  </w:p>
                </w:txbxContent>
              </v:textbox>
            </v:shape>
            <v:shape id="Text Box 451" o:spid="_x0000_s2080"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DRUMQA&#10;AADaAAAADwAAAGRycy9kb3ducmV2LnhtbESPQWvCQBSE74L/YXlCL6Ibi5qSuglFKngpYlqkx9fs&#10;a5I2+zZktyb+e7cgeBxm5htmkw2mEWfqXG1ZwWIegSAurK65VPDxvps9gXAeWWNjmRRcyEGWjkcb&#10;TLTt+Ujn3JciQNglqKDyvk2kdEVFBt3ctsTB+7adQR9kV0rdYR/gppGPUbSWBmsOCxW2tK2o+M3/&#10;jIJ+dfg5fMX5a/yG/rT8xKkzPSn1MBlenkF4Gvw9fGvvtYIV/F8JN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Q0VDEAAAA2gAAAA8AAAAAAAAAAAAAAAAAmAIAAGRycy9k&#10;b3ducmV2LnhtbFBLBQYAAAAABAAEAPUAAACJAwAAAAA=&#10;" strokeweight="1.5pt">
              <v:textbox style="layout-flow:vertical;mso-layout-flow-alt:bottom-to-top" inset="0,0,0,.5mm">
                <w:txbxContent>
                  <w:p w:rsidR="00716184" w:rsidRPr="00510E21" w:rsidRDefault="00716184" w:rsidP="00017B0C">
                    <w:pPr>
                      <w:rPr>
                        <w:sz w:val="20"/>
                      </w:rPr>
                    </w:pPr>
                  </w:p>
                </w:txbxContent>
              </v:textbox>
            </v:shape>
            <v:shape id="Text Box 452" o:spid="_x0000_s2079"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0ycIA&#10;AADbAAAADwAAAGRycy9kb3ducmV2LnhtbERPTWvCQBC9F/oflil4KbpRbFOiq4goeBExLdLjmB2T&#10;aHY2ZFcT/70rFHqbx/uc6bwzlbhR40rLCoaDCARxZnXJuYKf73X/C4TzyBory6TgTg7ms9eXKSba&#10;trynW+pzEULYJaig8L5OpHRZQQbdwNbEgTvZxqAPsMmlbrAN4aaSoyj6lAZLDg0F1rQsKLukV6Og&#10;/didd8c4XcVb9IfxL74705JSvbduMQHhqfP/4j/3Rof5I3j+Eg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9zTJwgAAANsAAAAPAAAAAAAAAAAAAAAAAJgCAABkcnMvZG93&#10;bnJldi54bWxQSwUGAAAAAAQABAD1AAAAhwMAAAAA&#10;" strokeweight="1.5pt">
              <v:textbox style="layout-flow:vertical;mso-layout-flow-alt:bottom-to-top" inset="0,0,0,.5mm">
                <w:txbxContent>
                  <w:p w:rsidR="00716184" w:rsidRPr="00DA7347" w:rsidRDefault="00716184" w:rsidP="00017B0C">
                    <w:pPr>
                      <w:jc w:val="center"/>
                      <w:rPr>
                        <w:sz w:val="20"/>
                      </w:rPr>
                    </w:pPr>
                    <w:r w:rsidRPr="00DA7347">
                      <w:rPr>
                        <w:sz w:val="20"/>
                      </w:rPr>
                      <w:t>Подпись и дата</w:t>
                    </w:r>
                  </w:p>
                  <w:p w:rsidR="00716184" w:rsidRPr="00510E21" w:rsidRDefault="00716184" w:rsidP="00017B0C">
                    <w:pPr>
                      <w:rPr>
                        <w:sz w:val="20"/>
                      </w:rPr>
                    </w:pPr>
                  </w:p>
                </w:txbxContent>
              </v:textbox>
            </v:shape>
            <v:shape id="Text Box 453" o:spid="_x0000_s2078"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RUsIA&#10;AADbAAAADwAAAGRycy9kb3ducmV2LnhtbERPTWvCQBC9F/oflil4KbqpWpXoKkUUvIg0ingcs2OS&#10;NjsbsquJ/94VCr3N433ObNGaUtyodoVlBR+9CARxanXBmYLDft2dgHAeWWNpmRTcycFi/voyw1jb&#10;hr/plvhMhBB2MSrIva9iKV2ak0HXsxVx4C62NugDrDOpa2xCuCllP4pG0mDBoSHHipY5pb/J1Sho&#10;Pnc/u/M4WY236I/DE74705BSnbf2awrCU+v/xX/ujQ7zB/D8JRw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5FSwgAAANsAAAAPAAAAAAAAAAAAAAAAAJgCAABkcnMvZG93&#10;bnJldi54bWxQSwUGAAAAAAQABAD1AAAAhwMAAAAA&#10;" strokeweight="1.5pt">
              <v:textbox style="layout-flow:vertical;mso-layout-flow-alt:bottom-to-top" inset="0,0,0,.5mm">
                <w:txbxContent>
                  <w:p w:rsidR="00716184" w:rsidRPr="00510E21" w:rsidRDefault="00716184" w:rsidP="00017B0C">
                    <w:pPr>
                      <w:rPr>
                        <w:sz w:val="20"/>
                      </w:rPr>
                    </w:pPr>
                  </w:p>
                </w:txbxContent>
              </v:textbox>
            </v:shape>
            <v:shape id="Text Box 454" o:spid="_x0000_s2077"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JJsEA&#10;AADbAAAADwAAAGRycy9kb3ducmV2LnhtbERPTWvCQBC9C/0PyxS8iG4UW0t0FREFLyKmRXocs2MS&#10;zc6G7Griv3eFQm/zeJ8zW7SmFHeqXWFZwXAQgSBOrS44U/Dzvel/gXAeWWNpmRQ8yMFi/taZYaxt&#10;wwe6Jz4TIYRdjApy76tYSpfmZNANbEUcuLOtDfoA60zqGpsQbko5iqJPabDg0JBjRauc0mtyMwqa&#10;j/1lf5ok68kO/XH8iz1nGlKq+94upyA8tf5f/Ofe6jB/DK9fw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SCSbBAAAA2wAAAA8AAAAAAAAAAAAAAAAAmAIAAGRycy9kb3du&#10;cmV2LnhtbFBLBQYAAAAABAAEAPUAAACGAwAAAAA=&#10;" strokeweight="1.5pt">
              <v:textbox style="layout-flow:vertical;mso-layout-flow-alt:bottom-to-top" inset="0,0,0,.5mm">
                <w:txbxContent>
                  <w:p w:rsidR="00716184" w:rsidRPr="00DA7347" w:rsidRDefault="00716184" w:rsidP="00017B0C">
                    <w:pPr>
                      <w:jc w:val="center"/>
                      <w:rPr>
                        <w:sz w:val="20"/>
                      </w:rPr>
                    </w:pPr>
                    <w:proofErr w:type="spellStart"/>
                    <w:r w:rsidRPr="00DA7347">
                      <w:rPr>
                        <w:sz w:val="20"/>
                      </w:rPr>
                      <w:t>Взам</w:t>
                    </w:r>
                    <w:proofErr w:type="spellEnd"/>
                    <w:r w:rsidRPr="00DA7347">
                      <w:rPr>
                        <w:sz w:val="20"/>
                      </w:rPr>
                      <w:t>. инв. №</w:t>
                    </w:r>
                  </w:p>
                  <w:p w:rsidR="00716184" w:rsidRPr="00510E21" w:rsidRDefault="00716184" w:rsidP="00017B0C">
                    <w:pPr>
                      <w:rPr>
                        <w:sz w:val="20"/>
                      </w:rPr>
                    </w:pPr>
                  </w:p>
                </w:txbxContent>
              </v:textbox>
            </v:shape>
            <v:shape id="Text Box 455" o:spid="_x0000_s2076"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svcIA&#10;AADbAAAADwAAAGRycy9kb3ducmV2LnhtbERPS2vCQBC+F/wPywi9FN1Y6oPoJhSp4KWIUcTjmB2T&#10;2OxsyG5N+u+7hYK3+fies0p7U4s7ta6yrGAyjkAQ51ZXXCg4HjajBQjnkTXWlknBDzlIk8HTCmNt&#10;O97TPfOFCCHsYlRQet/EUrq8JINubBviwF1ta9AH2BZSt9iFcFPL1yiaSYMVh4YSG1qXlH9l30ZB&#10;N93ddpd59jH/RH96O+OLMx0p9Tzs35cgPPX+If53b3WYP4W/X8IBM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qy9wgAAANsAAAAPAAAAAAAAAAAAAAAAAJgCAABkcnMvZG93&#10;bnJldi54bWxQSwUGAAAAAAQABAD1AAAAhwMAAAAA&#10;" strokeweight="1.5pt">
              <v:textbox style="layout-flow:vertical;mso-layout-flow-alt:bottom-to-top" inset="0,0,0,.5mm">
                <w:txbxContent>
                  <w:p w:rsidR="00716184" w:rsidRPr="00510E21" w:rsidRDefault="00716184" w:rsidP="00017B0C">
                    <w:pPr>
                      <w:rPr>
                        <w:sz w:val="20"/>
                      </w:rPr>
                    </w:pPr>
                  </w:p>
                </w:txbxContent>
              </v:textbox>
            </v:shape>
          </v:group>
          <v:group id="Group 456" o:spid="_x0000_s2072" style="position:absolute;left:1058;top:364;width:10451;height:16191" coordorigin="1058,364" coordsize="10451,1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457" o:spid="_x0000_s2074"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716184"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716184" w:rsidRPr="004E5705" w:rsidRDefault="00716184"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716184" w:rsidRPr="0034392C" w:rsidRDefault="009C2109" w:rsidP="002B40BE">
                          <w:pPr>
                            <w:pStyle w:val="ae"/>
                            <w:rPr>
                              <w:lang w:val="en-US"/>
                            </w:rPr>
                          </w:pPr>
                          <w:sdt>
                            <w:sdtPr>
                              <w:alias w:val="Название"/>
                              <w:tag w:val=""/>
                              <w:id w:val="-1328898116"/>
                              <w:dataBinding w:prefixMappings="xmlns:ns0='http://purl.org/dc/elements/1.1/' xmlns:ns1='http://schemas.openxmlformats.org/package/2006/metadata/core-properties' " w:xpath="/ns1:coreProperties[1]/ns0:title[1]" w:storeItemID="{6C3C8BC8-F283-45AE-878A-BAB7291924A1}"/>
                              <w:text/>
                            </w:sdtPr>
                            <w:sdtContent>
                              <w:r w:rsidR="006D7E49">
                                <w:t>0010.001.001.ИИ.1109.0401.000.4001.000-ИГИ</w:t>
                              </w:r>
                              <w:proofErr w:type="gramStart"/>
                              <w:r w:rsidR="006D7E49">
                                <w:t>2</w:t>
                              </w:r>
                              <w:proofErr w:type="gramEnd"/>
                              <w:r w:rsidR="006D7E49">
                                <w:t>.1.8.2.1</w:t>
                              </w:r>
                            </w:sdtContent>
                          </w:sdt>
                          <w:r w:rsidR="00716184">
                            <w:t>-</w:t>
                          </w:r>
                          <w:r w:rsidR="00716184" w:rsidRPr="00C34CB9">
                            <w:t>С</w:t>
                          </w:r>
                        </w:p>
                      </w:tc>
                    </w:tr>
                    <w:tr w:rsidR="00716184"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716184" w:rsidRPr="004E5705" w:rsidRDefault="00716184"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716184" w:rsidRPr="004E5705" w:rsidRDefault="00716184" w:rsidP="00017B0C">
                          <w:pPr>
                            <w:jc w:val="center"/>
                            <w:rPr>
                              <w:sz w:val="20"/>
                            </w:rPr>
                          </w:pPr>
                        </w:p>
                      </w:tc>
                    </w:tr>
                    <w:tr w:rsidR="00716184"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716184" w:rsidRPr="00556180" w:rsidRDefault="00716184" w:rsidP="00017B0C">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716184" w:rsidRPr="00556180" w:rsidRDefault="00716184" w:rsidP="00017B0C">
                          <w:pPr>
                            <w:jc w:val="center"/>
                            <w:rPr>
                              <w:spacing w:val="-20"/>
                              <w:sz w:val="20"/>
                            </w:rPr>
                          </w:pPr>
                          <w:r w:rsidRPr="00556180">
                            <w:rPr>
                              <w:spacing w:val="-20"/>
                              <w:sz w:val="20"/>
                            </w:rPr>
                            <w:t>Кол</w:t>
                          </w:r>
                          <w:proofErr w:type="gramStart"/>
                          <w:r w:rsidRPr="00556180">
                            <w:rPr>
                              <w:spacing w:val="-20"/>
                              <w:sz w:val="20"/>
                              <w:lang w:val="en-US"/>
                            </w:rPr>
                            <w:t>.</w:t>
                          </w:r>
                          <w:r w:rsidRPr="00556180">
                            <w:rPr>
                              <w:spacing w:val="-20"/>
                              <w:sz w:val="20"/>
                            </w:rPr>
                            <w:t>у</w:t>
                          </w:r>
                          <w:proofErr w:type="gramEnd"/>
                          <w:r w:rsidRPr="00556180">
                            <w:rPr>
                              <w:spacing w:val="-20"/>
                              <w:sz w:val="20"/>
                            </w:rPr>
                            <w:t>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716184" w:rsidRPr="00890C64" w:rsidRDefault="00716184"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716184" w:rsidRPr="004E5705" w:rsidRDefault="00716184" w:rsidP="00017B0C">
                          <w:pPr>
                            <w:jc w:val="center"/>
                            <w:rPr>
                              <w:sz w:val="20"/>
                            </w:rPr>
                          </w:pPr>
                        </w:p>
                      </w:tc>
                    </w:tr>
                    <w:tr w:rsidR="003613E2" w:rsidTr="00017B0C">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3613E2" w:rsidRPr="004E5705" w:rsidRDefault="003613E2"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3613E2" w:rsidRPr="004E5705" w:rsidRDefault="003613E2" w:rsidP="000758B5">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3613E2" w:rsidRPr="004E5705" w:rsidRDefault="003613E2" w:rsidP="000758B5">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3613E2" w:rsidRPr="004E5705" w:rsidRDefault="003613E2"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vAlign w:val="center"/>
                        </w:tcPr>
                        <w:p w:rsidR="003613E2" w:rsidRPr="007C3EFF" w:rsidRDefault="003613E2" w:rsidP="00E74554">
                          <w:pPr>
                            <w:jc w:val="center"/>
                            <w:rPr>
                              <w:lang w:val="en-US"/>
                            </w:rPr>
                          </w:pPr>
                          <w:r>
                            <w:t>Содержание тома 2.</w:t>
                          </w:r>
                          <w:r>
                            <w:rPr>
                              <w:lang w:val="en-US"/>
                            </w:rPr>
                            <w:t>1</w:t>
                          </w:r>
                          <w:r>
                            <w:t>.</w:t>
                          </w:r>
                          <w:r>
                            <w:rPr>
                              <w:lang w:val="en-US"/>
                            </w:rPr>
                            <w:t>8</w:t>
                          </w:r>
                          <w:r>
                            <w:t>.</w:t>
                          </w:r>
                          <w:r>
                            <w:rPr>
                              <w:lang w:val="en-US"/>
                            </w:rPr>
                            <w:t>2.1</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3613E2" w:rsidRPr="009E50C4" w:rsidRDefault="003613E2"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3613E2" w:rsidRPr="009E50C4" w:rsidRDefault="003613E2"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3613E2" w:rsidRPr="009E50C4" w:rsidRDefault="003613E2" w:rsidP="00017B0C">
                          <w:pPr>
                            <w:jc w:val="center"/>
                            <w:rPr>
                              <w:rFonts w:eastAsia="Calibri"/>
                              <w:sz w:val="20"/>
                            </w:rPr>
                          </w:pPr>
                          <w:r w:rsidRPr="009E50C4">
                            <w:rPr>
                              <w:rFonts w:eastAsia="Calibri"/>
                              <w:sz w:val="20"/>
                            </w:rPr>
                            <w:t>Листов</w:t>
                          </w:r>
                        </w:p>
                      </w:tc>
                    </w:tr>
                    <w:tr w:rsidR="003613E2"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3613E2" w:rsidRPr="004E5705" w:rsidRDefault="003613E2" w:rsidP="00017B0C">
                          <w:pPr>
                            <w:pStyle w:val="a6"/>
                            <w:ind w:firstLine="57"/>
                            <w:rPr>
                              <w:sz w:val="20"/>
                            </w:rPr>
                          </w:pPr>
                          <w:r w:rsidRPr="004E5705">
                            <w:rPr>
                              <w:sz w:val="20"/>
                            </w:rPr>
                            <w:t>Проверил</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3613E2" w:rsidRPr="004E5705" w:rsidRDefault="003613E2" w:rsidP="000758B5">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3613E2" w:rsidRPr="004E5705" w:rsidRDefault="003613E2" w:rsidP="000758B5">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3613E2" w:rsidRPr="004E5705" w:rsidRDefault="003613E2"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3613E2" w:rsidRPr="004E5705" w:rsidRDefault="003613E2"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3613E2" w:rsidRPr="005807F3" w:rsidRDefault="003613E2"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3613E2" w:rsidRPr="009E50C4" w:rsidRDefault="009C2109" w:rsidP="00017B0C">
                          <w:pPr>
                            <w:jc w:val="center"/>
                            <w:rPr>
                              <w:rFonts w:eastAsia="Calibri"/>
                              <w:sz w:val="20"/>
                            </w:rPr>
                          </w:pPr>
                          <w:r>
                            <w:rPr>
                              <w:rFonts w:eastAsia="Calibri"/>
                              <w:sz w:val="20"/>
                            </w:rPr>
                            <w:fldChar w:fldCharType="begin"/>
                          </w:r>
                          <w:r w:rsidR="003613E2">
                            <w:rPr>
                              <w:rFonts w:eastAsia="Calibri"/>
                              <w:sz w:val="20"/>
                            </w:rPr>
                            <w:instrText xml:space="preserve"> PAGE   \* MERGEFORMAT </w:instrText>
                          </w:r>
                          <w:r>
                            <w:rPr>
                              <w:rFonts w:eastAsia="Calibri"/>
                              <w:sz w:val="20"/>
                            </w:rPr>
                            <w:fldChar w:fldCharType="separate"/>
                          </w:r>
                          <w:r w:rsidR="00234A42">
                            <w:rPr>
                              <w:rFonts w:eastAsia="Calibri"/>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3613E2" w:rsidRPr="00682BD7" w:rsidRDefault="009C2109" w:rsidP="00017B0C">
                          <w:pPr>
                            <w:jc w:val="center"/>
                            <w:rPr>
                              <w:rFonts w:cs="Arial"/>
                              <w:spacing w:val="-4"/>
                              <w:sz w:val="20"/>
                            </w:rPr>
                          </w:pPr>
                          <w:fldSimple w:instr=" SECTIONPAGES   \* MERGEFORMAT ">
                            <w:r w:rsidR="00234A42" w:rsidRPr="00234A42">
                              <w:rPr>
                                <w:rFonts w:cs="Arial"/>
                                <w:noProof/>
                                <w:spacing w:val="-4"/>
                                <w:sz w:val="20"/>
                              </w:rPr>
                              <w:t>1</w:t>
                            </w:r>
                          </w:fldSimple>
                        </w:p>
                      </w:tc>
                    </w:tr>
                    <w:tr w:rsidR="0071618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716184" w:rsidRPr="004E5705" w:rsidRDefault="00716184"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Pr="004E5705" w:rsidRDefault="00716184"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716184" w:rsidRPr="009E50C4" w:rsidRDefault="00716184" w:rsidP="00017B0C">
                          <w:pPr>
                            <w:jc w:val="center"/>
                          </w:pPr>
                        </w:p>
                      </w:tc>
                    </w:tr>
                    <w:tr w:rsidR="0071618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Default="00716184" w:rsidP="00017B0C"/>
                      </w:tc>
                      <w:tc>
                        <w:tcPr>
                          <w:tcW w:w="2767" w:type="dxa"/>
                          <w:gridSpan w:val="3"/>
                          <w:vMerge/>
                          <w:tcBorders>
                            <w:left w:val="single" w:sz="12" w:space="0" w:color="auto"/>
                            <w:right w:val="single" w:sz="4" w:space="0" w:color="auto"/>
                          </w:tcBorders>
                          <w:shd w:val="clear" w:color="auto" w:fill="auto"/>
                          <w:vAlign w:val="center"/>
                        </w:tcPr>
                        <w:p w:rsidR="00716184" w:rsidRPr="00E94C96" w:rsidRDefault="00716184" w:rsidP="00017B0C"/>
                      </w:tc>
                    </w:tr>
                    <w:tr w:rsidR="00716184"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716184" w:rsidRPr="004E5705" w:rsidRDefault="00716184"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716184" w:rsidRDefault="00716184" w:rsidP="00017B0C"/>
                      </w:tc>
                      <w:tc>
                        <w:tcPr>
                          <w:tcW w:w="2767" w:type="dxa"/>
                          <w:gridSpan w:val="3"/>
                          <w:vMerge/>
                          <w:tcBorders>
                            <w:left w:val="single" w:sz="12" w:space="0" w:color="auto"/>
                            <w:bottom w:val="nil"/>
                            <w:right w:val="single" w:sz="4" w:space="0" w:color="auto"/>
                          </w:tcBorders>
                          <w:shd w:val="clear" w:color="auto" w:fill="auto"/>
                          <w:vAlign w:val="center"/>
                        </w:tcPr>
                        <w:p w:rsidR="00716184" w:rsidRPr="00E94C96" w:rsidRDefault="00716184" w:rsidP="00017B0C"/>
                      </w:tc>
                    </w:tr>
                  </w:tbl>
                  <w:p w:rsidR="00716184" w:rsidRDefault="00716184" w:rsidP="00017B0C"/>
                </w:txbxContent>
              </v:textbox>
            </v:shape>
            <v:rect id="Rectangle 458" o:spid="_x0000_s2073" style="position:absolute;left:1134;top:364;width:10375;height:1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xMcYA&#10;AADbAAAADwAAAGRycy9kb3ducmV2LnhtbESPQUsDMRCF7wX/QxjBS7HZFinL2rQUoSBUELcW6m1I&#10;xt3FzWRNYrv9985B8DbDe/PeN6vN6Ht1ppi6wAbmswIUsQ2u48bA+2F3X4JKGdlhH5gMXCnBZn0z&#10;WWHlwoXf6FznRkkIpwoNtDkPldbJtuQxzcJALNpniB6zrLHRLuJFwn2vF0Wx1B47loYWB3pqyX7V&#10;P97A9GHp3fH0fY0f9f50fC3t9iVZY+5ux+0jqExj/jf/XT87wRdY+UU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vxMcYAAADbAAAADwAAAAAAAAAAAAAAAACYAgAAZHJz&#10;L2Rvd25yZXYueG1sUEsFBgAAAAAEAAQA9QAAAIsDAAAAAA==&#10;" filled="f" strokeweight="1.5pt"/>
          </v:group>
        </v:group>
      </w:pict>
    </w:r>
    <w:r>
      <w:rPr>
        <w:noProof/>
        <w:lang w:eastAsia="ru-RU"/>
      </w:rPr>
      <w:pict>
        <v:shape id="Text Box 489" o:spid="_x0000_s2070" type="#_x0000_t202" style="position:absolute;margin-left:481.9pt;margin-top:1.65pt;width:25.5pt;height:14.1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" filled="f" strokecolor="windowText" strokeweight="1pt">
          <v:textbox inset="0,0,0,0">
            <w:txbxContent>
              <w:p w:rsidR="00716184" w:rsidRPr="00102C6E" w:rsidRDefault="00716184" w:rsidP="00164807">
                <w:pPr>
                  <w:jc w:val="center"/>
                  <w:rPr>
                    <w:sz w:val="22"/>
                    <w:szCs w:val="22"/>
                  </w:rPr>
                </w:pPr>
                <w:r>
                  <w:rPr>
                    <w:sz w:val="22"/>
                    <w:szCs w:val="22"/>
                  </w:rPr>
                  <w:t>3</w:t>
                </w:r>
              </w:p>
              <w:p w:rsidR="00716184" w:rsidRPr="008C1DB2" w:rsidRDefault="00716184" w:rsidP="00017B0C">
                <w:pPr>
                  <w:pStyle w:val="a4"/>
                  <w:jc w:val="center"/>
                  <w:rPr>
                    <w:sz w:val="22"/>
                    <w:szCs w:val="22"/>
                    <w:lang w:val="en-US"/>
                  </w:rPr>
                </w:pPr>
              </w:p>
            </w:txbxContent>
          </v:textbox>
        </v:shape>
      </w:pict>
    </w:r>
    <w:r>
      <w:rPr>
        <w:noProof/>
        <w:lang w:eastAsia="ru-RU"/>
      </w:rPr>
      <w:pict>
        <v:rect id="Rectangle 444" o:spid="_x0000_s2069" style="position:absolute;margin-left:-70.9pt;margin-top:-16.65pt;width:595.3pt;height:841.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" filled="f" stroked="f"/>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9C2109" w:rsidP="00017B0C">
    <w:pPr>
      <w:pStyle w:val="a4"/>
    </w:pPr>
    <w:r w:rsidRPr="009C2109">
      <w:rPr>
        <w:b/>
        <w:noProof/>
        <w:lang w:eastAsia="ru-RU"/>
      </w:rPr>
      <w:pict>
        <v:shapetype id="_x0000_t202" coordsize="21600,21600" o:spt="202" path="m,l,21600r21600,l21600,xe">
          <v:stroke joinstyle="miter"/>
          <v:path gradientshapeok="t" o:connecttype="rect"/>
        </v:shapetype>
        <v:shape id="Поле 85" o:spid="_x0000_s2067" type="#_x0000_t202" style="position:absolute;margin-left:.95pt;margin-top:.85pt;width:595.3pt;height:847.3pt;z-index:251674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" filled="f" stroked="f">
          <v:textbox inset="10mm,4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93"/>
                  <w:gridCol w:w="514"/>
                </w:tblGrid>
                <w:tr w:rsidR="00716184" w:rsidRPr="008E00C3" w:rsidTr="00017B0C">
                  <w:trPr>
                    <w:trHeight w:hRule="exact" w:val="284"/>
                  </w:trPr>
                  <w:tc>
                    <w:tcPr>
                      <w:tcW w:w="564" w:type="dxa"/>
                      <w:gridSpan w:val="2"/>
                      <w:vMerge w:val="restart"/>
                      <w:tcBorders>
                        <w:top w:val="nil"/>
                        <w:left w:val="nil"/>
                        <w:right w:val="single" w:sz="12" w:space="0" w:color="auto"/>
                      </w:tcBorders>
                    </w:tcPr>
                    <w:p w:rsidR="00716184" w:rsidRPr="008E00C3" w:rsidRDefault="00716184" w:rsidP="00017B0C">
                      <w:pPr>
                        <w:jc w:val="center"/>
                        <w:rPr>
                          <w:sz w:val="20"/>
                        </w:rPr>
                      </w:pPr>
                    </w:p>
                  </w:tc>
                  <w:tc>
                    <w:tcPr>
                      <w:tcW w:w="9865" w:type="dxa"/>
                      <w:gridSpan w:val="7"/>
                      <w:tcBorders>
                        <w:top w:val="single" w:sz="12" w:space="0" w:color="auto"/>
                        <w:left w:val="single" w:sz="12" w:space="0" w:color="auto"/>
                        <w:bottom w:val="nil"/>
                        <w:right w:val="single" w:sz="12" w:space="0" w:color="auto"/>
                      </w:tcBorders>
                      <w:vAlign w:val="center"/>
                    </w:tcPr>
                    <w:p w:rsidR="00716184" w:rsidRPr="00581524" w:rsidRDefault="00716184" w:rsidP="00017B0C">
                      <w:pPr>
                        <w:jc w:val="center"/>
                        <w:rPr>
                          <w:b/>
                          <w:sz w:val="28"/>
                          <w:szCs w:val="28"/>
                        </w:rPr>
                      </w:pPr>
                    </w:p>
                  </w:tc>
                  <w:tc>
                    <w:tcPr>
                      <w:tcW w:w="514" w:type="dxa"/>
                      <w:tcBorders>
                        <w:top w:val="single" w:sz="12" w:space="0" w:color="auto"/>
                        <w:left w:val="single" w:sz="12" w:space="0" w:color="auto"/>
                        <w:bottom w:val="single" w:sz="12" w:space="0" w:color="auto"/>
                        <w:right w:val="single" w:sz="12" w:space="0" w:color="auto"/>
                      </w:tcBorders>
                      <w:vAlign w:val="center"/>
                    </w:tcPr>
                    <w:p w:rsidR="00716184" w:rsidRPr="00A37C3B" w:rsidRDefault="009C2109" w:rsidP="00102C6E">
                      <w:pPr>
                        <w:pStyle w:val="a4"/>
                        <w:pBdr>
                          <w:bottom w:val="single" w:sz="4" w:space="1" w:color="auto"/>
                        </w:pBdr>
                        <w:spacing w:after="240" w:line="360" w:lineRule="auto"/>
                        <w:jc w:val="center"/>
                        <w:rPr>
                          <w:lang w:val="en-US"/>
                        </w:rPr>
                      </w:pPr>
                      <w:r w:rsidRPr="008C1DB2">
                        <w:rPr>
                          <w:sz w:val="22"/>
                          <w:szCs w:val="22"/>
                        </w:rPr>
                        <w:fldChar w:fldCharType="begin"/>
                      </w:r>
                      <w:r w:rsidR="00716184" w:rsidRPr="008C1DB2">
                        <w:rPr>
                          <w:sz w:val="22"/>
                          <w:szCs w:val="22"/>
                        </w:rPr>
                        <w:instrText xml:space="preserve"> = </w:instrText>
                      </w:r>
                      <w:fldSimple w:instr=" DOCPROPERTY  Число1  \* MERGEFORMAT ">
                        <w:r w:rsidR="00716184" w:rsidRPr="00102C6E">
                          <w:rPr>
                            <w:sz w:val="22"/>
                            <w:szCs w:val="22"/>
                          </w:rPr>
                          <w:instrText>2</w:instrText>
                        </w:r>
                      </w:fldSimple>
                      <w:r w:rsidR="00716184" w:rsidRPr="008C1DB2">
                        <w:rPr>
                          <w:sz w:val="22"/>
                          <w:szCs w:val="22"/>
                        </w:rPr>
                        <w:instrText xml:space="preserve">+ </w:instrText>
                      </w:r>
                      <w:r w:rsidRPr="008C1DB2">
                        <w:rPr>
                          <w:sz w:val="22"/>
                          <w:szCs w:val="22"/>
                        </w:rPr>
                        <w:fldChar w:fldCharType="begin"/>
                      </w:r>
                      <w:r w:rsidR="00716184" w:rsidRPr="008C1DB2">
                        <w:rPr>
                          <w:sz w:val="22"/>
                          <w:szCs w:val="22"/>
                        </w:rPr>
                        <w:instrText xml:space="preserve"> PAGE </w:instrText>
                      </w:r>
                      <w:r w:rsidRPr="008C1DB2">
                        <w:rPr>
                          <w:sz w:val="22"/>
                          <w:szCs w:val="22"/>
                        </w:rPr>
                        <w:fldChar w:fldCharType="separate"/>
                      </w:r>
                      <w:r w:rsidR="00234A42">
                        <w:rPr>
                          <w:noProof/>
                          <w:sz w:val="22"/>
                          <w:szCs w:val="22"/>
                        </w:rPr>
                        <w:instrText>5</w:instrText>
                      </w:r>
                      <w:r w:rsidRPr="008C1DB2">
                        <w:rPr>
                          <w:sz w:val="22"/>
                          <w:szCs w:val="22"/>
                        </w:rPr>
                        <w:fldChar w:fldCharType="end"/>
                      </w:r>
                      <w:r w:rsidR="00716184">
                        <w:rPr>
                          <w:sz w:val="22"/>
                          <w:szCs w:val="22"/>
                        </w:rPr>
                        <w:instrText>+1</w:instrText>
                      </w:r>
                      <w:r w:rsidRPr="008C1DB2">
                        <w:rPr>
                          <w:sz w:val="22"/>
                          <w:szCs w:val="22"/>
                        </w:rPr>
                        <w:fldChar w:fldCharType="separate"/>
                      </w:r>
                      <w:r w:rsidR="00234A42">
                        <w:rPr>
                          <w:noProof/>
                          <w:sz w:val="22"/>
                          <w:szCs w:val="22"/>
                        </w:rPr>
                        <w:t>8</w:t>
                      </w:r>
                      <w:r w:rsidRPr="008C1DB2">
                        <w:rPr>
                          <w:sz w:val="22"/>
                          <w:szCs w:val="22"/>
                        </w:rPr>
                        <w:fldChar w:fldCharType="end"/>
                      </w:r>
                    </w:p>
                    <w:p w:rsidR="00716184" w:rsidRPr="0034392C" w:rsidRDefault="009C2109" w:rsidP="00017B0C">
                      <w:pPr>
                        <w:pStyle w:val="a4"/>
                        <w:pBdr>
                          <w:bottom w:val="single" w:sz="4" w:space="1" w:color="auto"/>
                        </w:pBdr>
                        <w:spacing w:after="240" w:line="360" w:lineRule="auto"/>
                        <w:jc w:val="center"/>
                        <w:rPr>
                          <w:lang w:val="en-US"/>
                        </w:rPr>
                      </w:pPr>
                      <w:r w:rsidRPr="0034392C">
                        <w:fldChar w:fldCharType="begin"/>
                      </w:r>
                      <w:r w:rsidR="00716184" w:rsidRPr="0034392C">
                        <w:instrText xml:space="preserve"> = </w:instrText>
                      </w:r>
                      <w:fldSimple w:instr=" DOCPROPERTY  Число2  \* MERGEFORMAT ">
                        <w:r w:rsidR="00716184">
                          <w:instrText>3</w:instrText>
                        </w:r>
                      </w:fldSimple>
                      <w:r w:rsidR="00716184" w:rsidRPr="0034392C">
                        <w:instrText xml:space="preserve">+ </w:instrText>
                      </w:r>
                      <w:fldSimple w:instr=" PAGE ">
                        <w:r w:rsidR="00234A42">
                          <w:rPr>
                            <w:noProof/>
                          </w:rPr>
                          <w:instrText>5</w:instrText>
                        </w:r>
                      </w:fldSimple>
                      <w:r w:rsidRPr="0034392C">
                        <w:fldChar w:fldCharType="separate"/>
                      </w:r>
                      <w:r w:rsidR="00234A42">
                        <w:rPr>
                          <w:noProof/>
                        </w:rPr>
                        <w:t>8</w:t>
                      </w:r>
                      <w:r w:rsidRPr="0034392C">
                        <w:fldChar w:fldCharType="end"/>
                      </w:r>
                    </w:p>
                    <w:p w:rsidR="00716184" w:rsidRPr="00535F13" w:rsidRDefault="00716184" w:rsidP="00017B0C">
                      <w:pPr>
                        <w:pStyle w:val="a4"/>
                        <w:pBdr>
                          <w:bottom w:val="single" w:sz="4" w:space="1" w:color="auto"/>
                        </w:pBdr>
                        <w:spacing w:after="240" w:line="360" w:lineRule="auto"/>
                        <w:jc w:val="center"/>
                        <w:rPr>
                          <w:sz w:val="20"/>
                          <w:lang w:val="en-US"/>
                        </w:rPr>
                      </w:pPr>
                    </w:p>
                    <w:p w:rsidR="00716184" w:rsidRPr="000C3475" w:rsidRDefault="00716184" w:rsidP="00017B0C">
                      <w:pPr>
                        <w:jc w:val="center"/>
                        <w:rPr>
                          <w:lang w:val="en-US"/>
                        </w:rPr>
                      </w:pPr>
                    </w:p>
                  </w:tc>
                </w:tr>
                <w:tr w:rsidR="00716184" w:rsidRPr="008E00C3" w:rsidTr="00017B0C">
                  <w:trPr>
                    <w:trHeight w:hRule="exact" w:val="11064"/>
                  </w:trPr>
                  <w:tc>
                    <w:tcPr>
                      <w:tcW w:w="564" w:type="dxa"/>
                      <w:gridSpan w:val="2"/>
                      <w:vMerge/>
                      <w:tcBorders>
                        <w:left w:val="nil"/>
                        <w:bottom w:val="nil"/>
                        <w:right w:val="single" w:sz="12" w:space="0" w:color="auto"/>
                      </w:tcBorders>
                    </w:tcPr>
                    <w:p w:rsidR="00716184" w:rsidRPr="008E00C3" w:rsidRDefault="00716184" w:rsidP="00017B0C">
                      <w:pPr>
                        <w:jc w:val="center"/>
                        <w:rPr>
                          <w:sz w:val="20"/>
                        </w:rPr>
                      </w:pPr>
                    </w:p>
                  </w:tc>
                  <w:tc>
                    <w:tcPr>
                      <w:tcW w:w="10379" w:type="dxa"/>
                      <w:gridSpan w:val="8"/>
                      <w:tcBorders>
                        <w:top w:val="nil"/>
                        <w:left w:val="single" w:sz="12" w:space="0" w:color="auto"/>
                        <w:bottom w:val="nil"/>
                        <w:right w:val="single" w:sz="12" w:space="0" w:color="auto"/>
                      </w:tcBorders>
                    </w:tcPr>
                    <w:p w:rsidR="00716184" w:rsidRPr="008E00C3" w:rsidRDefault="00716184" w:rsidP="00017B0C">
                      <w:pPr>
                        <w:jc w:val="center"/>
                        <w:rPr>
                          <w:sz w:val="20"/>
                        </w:rPr>
                      </w:pPr>
                    </w:p>
                  </w:tc>
                </w:tr>
                <w:tr w:rsidR="00716184" w:rsidRPr="008E00C3" w:rsidTr="00017B0C">
                  <w:trPr>
                    <w:trHeight w:hRule="exact" w:val="284"/>
                  </w:trPr>
                  <w:tc>
                    <w:tcPr>
                      <w:tcW w:w="283" w:type="dxa"/>
                      <w:tcBorders>
                        <w:top w:val="nil"/>
                        <w:left w:val="nil"/>
                        <w:bottom w:val="single" w:sz="12" w:space="0" w:color="auto"/>
                        <w:right w:val="nil"/>
                      </w:tcBorders>
                    </w:tcPr>
                    <w:p w:rsidR="00716184" w:rsidRPr="008E00C3" w:rsidRDefault="00716184" w:rsidP="00017B0C">
                      <w:pPr>
                        <w:jc w:val="center"/>
                        <w:rPr>
                          <w:sz w:val="20"/>
                        </w:rPr>
                      </w:pPr>
                    </w:p>
                  </w:tc>
                  <w:tc>
                    <w:tcPr>
                      <w:tcW w:w="281" w:type="dxa"/>
                      <w:tcBorders>
                        <w:top w:val="nil"/>
                        <w:left w:val="nil"/>
                        <w:bottom w:val="single" w:sz="12" w:space="0" w:color="auto"/>
                        <w:right w:val="single" w:sz="12" w:space="0" w:color="auto"/>
                      </w:tcBorders>
                    </w:tcPr>
                    <w:p w:rsidR="00716184" w:rsidRPr="008E00C3" w:rsidRDefault="00716184"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proofErr w:type="spellStart"/>
                      <w:r w:rsidRPr="003158E7">
                        <w:rPr>
                          <w:sz w:val="16"/>
                          <w:szCs w:val="16"/>
                        </w:rPr>
                        <w:t>Взам</w:t>
                      </w:r>
                      <w:proofErr w:type="spellEnd"/>
                      <w:r w:rsidRPr="003158E7">
                        <w:rPr>
                          <w:sz w:val="16"/>
                          <w:szCs w:val="16"/>
                        </w:rPr>
                        <w:t>.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6184" w:rsidRPr="006124C5" w:rsidRDefault="00716184"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6184" w:rsidRPr="0067265E" w:rsidRDefault="00716184"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6184" w:rsidRPr="0067265E" w:rsidRDefault="00716184"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trHeight w:hRule="exact" w:val="284"/>
                  </w:trPr>
                  <w:tc>
                    <w:tcPr>
                      <w:tcW w:w="283" w:type="dxa"/>
                      <w:vMerge/>
                      <w:tcBorders>
                        <w:left w:val="single" w:sz="12" w:space="0" w:color="auto"/>
                        <w:right w:val="single" w:sz="12" w:space="0" w:color="auto"/>
                      </w:tcBorders>
                    </w:tcPr>
                    <w:p w:rsidR="00716184" w:rsidRPr="008E00C3" w:rsidRDefault="00716184" w:rsidP="00017B0C">
                      <w:pPr>
                        <w:jc w:val="center"/>
                        <w:rPr>
                          <w:sz w:val="20"/>
                        </w:rPr>
                      </w:pPr>
                    </w:p>
                  </w:tc>
                  <w:tc>
                    <w:tcPr>
                      <w:tcW w:w="281" w:type="dxa"/>
                      <w:vMerge/>
                      <w:tcBorders>
                        <w:left w:val="single" w:sz="12" w:space="0" w:color="auto"/>
                        <w:right w:val="single" w:sz="12" w:space="0" w:color="auto"/>
                      </w:tcBorders>
                    </w:tcPr>
                    <w:p w:rsidR="00716184" w:rsidRPr="008E00C3" w:rsidRDefault="00716184"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6293" w:type="dxa"/>
                      <w:vMerge w:val="restart"/>
                      <w:tcBorders>
                        <w:top w:val="single" w:sz="12" w:space="0" w:color="auto"/>
                        <w:left w:val="single" w:sz="12" w:space="0" w:color="auto"/>
                        <w:right w:val="single" w:sz="12" w:space="0" w:color="auto"/>
                      </w:tcBorders>
                      <w:vAlign w:val="center"/>
                    </w:tcPr>
                    <w:p w:rsidR="00716184" w:rsidRPr="002833C7" w:rsidRDefault="009C2109" w:rsidP="00017B0C">
                      <w:pPr>
                        <w:jc w:val="center"/>
                        <w:rPr>
                          <w:sz w:val="28"/>
                          <w:szCs w:val="28"/>
                        </w:rPr>
                      </w:pPr>
                      <w:sdt>
                        <w:sdtPr>
                          <w:rPr>
                            <w:sz w:val="28"/>
                            <w:szCs w:val="28"/>
                          </w:rPr>
                          <w:alias w:val="Название"/>
                          <w:tag w:val=""/>
                          <w:id w:val="4020944"/>
                          <w:dataBinding w:prefixMappings="xmlns:ns0='http://purl.org/dc/elements/1.1/' xmlns:ns1='http://schemas.openxmlformats.org/package/2006/metadata/core-properties' " w:xpath="/ns1:coreProperties[1]/ns0:title[1]" w:storeItemID="{6C3C8BC8-F283-45AE-878A-BAB7291924A1}"/>
                          <w:text/>
                        </w:sdtPr>
                        <w:sdtContent>
                          <w:r w:rsidR="006D7E49">
                            <w:rPr>
                              <w:sz w:val="28"/>
                              <w:szCs w:val="28"/>
                            </w:rPr>
                            <w:t>0010.001.001.ИИ.1109.0401.000.4001.000-ИГИ</w:t>
                          </w:r>
                          <w:proofErr w:type="gramStart"/>
                          <w:r w:rsidR="006D7E49">
                            <w:rPr>
                              <w:sz w:val="28"/>
                              <w:szCs w:val="28"/>
                            </w:rPr>
                            <w:t>2</w:t>
                          </w:r>
                          <w:proofErr w:type="gramEnd"/>
                          <w:r w:rsidR="006D7E49">
                            <w:rPr>
                              <w:sz w:val="28"/>
                              <w:szCs w:val="28"/>
                            </w:rPr>
                            <w:t>.1.8.2.1</w:t>
                          </w:r>
                        </w:sdtContent>
                      </w:sdt>
                      <w:r w:rsidR="00716184">
                        <w:rPr>
                          <w:sz w:val="28"/>
                          <w:szCs w:val="28"/>
                          <w:lang w:val="en-US"/>
                        </w:rPr>
                        <w:t xml:space="preserve"> -</w:t>
                      </w:r>
                      <w:r w:rsidR="00716184">
                        <w:rPr>
                          <w:sz w:val="28"/>
                          <w:szCs w:val="28"/>
                        </w:rPr>
                        <w:t>СПП</w:t>
                      </w:r>
                    </w:p>
                  </w:tc>
                  <w:tc>
                    <w:tcPr>
                      <w:tcW w:w="514"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20"/>
                        </w:rPr>
                      </w:pPr>
                      <w:r w:rsidRPr="003158E7">
                        <w:rPr>
                          <w:sz w:val="20"/>
                        </w:rPr>
                        <w:t>Лист</w:t>
                      </w:r>
                    </w:p>
                  </w:tc>
                </w:tr>
                <w:tr w:rsidR="00716184" w:rsidRPr="00797ECA" w:rsidTr="00017B0C">
                  <w:trPr>
                    <w:trHeight w:hRule="exact" w:val="284"/>
                  </w:trPr>
                  <w:tc>
                    <w:tcPr>
                      <w:tcW w:w="283" w:type="dxa"/>
                      <w:vMerge/>
                      <w:tcBorders>
                        <w:left w:val="single" w:sz="12" w:space="0" w:color="auto"/>
                        <w:right w:val="single" w:sz="12" w:space="0" w:color="auto"/>
                      </w:tcBorders>
                    </w:tcPr>
                    <w:p w:rsidR="00716184" w:rsidRPr="008E00C3" w:rsidRDefault="00716184" w:rsidP="00017B0C">
                      <w:pPr>
                        <w:jc w:val="center"/>
                        <w:rPr>
                          <w:sz w:val="20"/>
                        </w:rPr>
                      </w:pPr>
                    </w:p>
                  </w:tc>
                  <w:tc>
                    <w:tcPr>
                      <w:tcW w:w="281" w:type="dxa"/>
                      <w:vMerge/>
                      <w:tcBorders>
                        <w:left w:val="single" w:sz="12" w:space="0" w:color="auto"/>
                        <w:right w:val="single" w:sz="12" w:space="0" w:color="auto"/>
                      </w:tcBorders>
                    </w:tcPr>
                    <w:p w:rsidR="00716184" w:rsidRPr="008E00C3" w:rsidRDefault="00716184"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716184" w:rsidRPr="008E00C3" w:rsidRDefault="00716184" w:rsidP="00017B0C">
                      <w:pPr>
                        <w:rPr>
                          <w:sz w:val="20"/>
                        </w:rPr>
                      </w:pPr>
                    </w:p>
                  </w:tc>
                  <w:tc>
                    <w:tcPr>
                      <w:tcW w:w="546" w:type="dxa"/>
                      <w:tcBorders>
                        <w:left w:val="single" w:sz="12" w:space="0" w:color="auto"/>
                        <w:bottom w:val="single" w:sz="12" w:space="0" w:color="auto"/>
                        <w:right w:val="single" w:sz="12" w:space="0" w:color="auto"/>
                      </w:tcBorders>
                      <w:vAlign w:val="center"/>
                    </w:tcPr>
                    <w:p w:rsidR="00716184" w:rsidRPr="008E00C3" w:rsidRDefault="00716184" w:rsidP="00017B0C">
                      <w:pPr>
                        <w:rPr>
                          <w:sz w:val="20"/>
                        </w:rPr>
                      </w:pPr>
                    </w:p>
                  </w:tc>
                  <w:tc>
                    <w:tcPr>
                      <w:tcW w:w="831"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6293" w:type="dxa"/>
                      <w:vMerge/>
                      <w:tcBorders>
                        <w:left w:val="single" w:sz="12" w:space="0" w:color="auto"/>
                        <w:right w:val="single" w:sz="12" w:space="0" w:color="auto"/>
                      </w:tcBorders>
                      <w:vAlign w:val="center"/>
                    </w:tcPr>
                    <w:p w:rsidR="00716184" w:rsidRPr="008E00C3" w:rsidRDefault="00716184" w:rsidP="00017B0C">
                      <w:pPr>
                        <w:jc w:val="center"/>
                        <w:rPr>
                          <w:sz w:val="20"/>
                        </w:rPr>
                      </w:pPr>
                    </w:p>
                  </w:tc>
                  <w:tc>
                    <w:tcPr>
                      <w:tcW w:w="514" w:type="dxa"/>
                      <w:vMerge w:val="restart"/>
                      <w:tcBorders>
                        <w:top w:val="single" w:sz="12" w:space="0" w:color="auto"/>
                        <w:left w:val="single" w:sz="12" w:space="0" w:color="auto"/>
                        <w:right w:val="single" w:sz="12" w:space="0" w:color="auto"/>
                      </w:tcBorders>
                      <w:vAlign w:val="center"/>
                    </w:tcPr>
                    <w:p w:rsidR="00716184" w:rsidRPr="00797ECA" w:rsidRDefault="009C2109" w:rsidP="00017B0C">
                      <w:pPr>
                        <w:jc w:val="center"/>
                        <w:rPr>
                          <w:sz w:val="20"/>
                        </w:rPr>
                      </w:pPr>
                      <w:fldSimple w:instr="PAGE   \* MERGEFORMAT">
                        <w:r w:rsidR="00234A42">
                          <w:rPr>
                            <w:noProof/>
                          </w:rPr>
                          <w:t>5</w:t>
                        </w:r>
                      </w:fldSimple>
                    </w:p>
                  </w:tc>
                </w:tr>
                <w:tr w:rsidR="00716184"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716184" w:rsidRDefault="00716184"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716184" w:rsidRDefault="00716184"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Изм.</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716184" w:rsidRPr="00A84266" w:rsidRDefault="00716184" w:rsidP="00017B0C">
                      <w:pPr>
                        <w:jc w:val="center"/>
                        <w:rPr>
                          <w:spacing w:val="20"/>
                          <w:sz w:val="16"/>
                          <w:szCs w:val="16"/>
                        </w:rPr>
                      </w:pPr>
                      <w:proofErr w:type="spellStart"/>
                      <w:r w:rsidRPr="00A84266">
                        <w:rPr>
                          <w:sz w:val="16"/>
                          <w:szCs w:val="16"/>
                        </w:rPr>
                        <w:t>Кол</w:t>
                      </w:r>
                      <w:proofErr w:type="gramStart"/>
                      <w:r w:rsidRPr="00A84266">
                        <w:rPr>
                          <w:sz w:val="16"/>
                          <w:szCs w:val="16"/>
                        </w:rPr>
                        <w:t>.у</w:t>
                      </w:r>
                      <w:proofErr w:type="gramEnd"/>
                      <w:r w:rsidRPr="00A84266">
                        <w:rPr>
                          <w:sz w:val="16"/>
                          <w:szCs w:val="16"/>
                        </w:rPr>
                        <w:t>ч</w:t>
                      </w:r>
                      <w:proofErr w:type="spellEnd"/>
                      <w:r w:rsidRPr="00A84266">
                        <w:rPr>
                          <w:sz w:val="16"/>
                          <w:szCs w:val="16"/>
                        </w:rPr>
                        <w:t>.</w:t>
                      </w:r>
                    </w:p>
                  </w:tc>
                  <w:tc>
                    <w:tcPr>
                      <w:tcW w:w="546"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Дата</w:t>
                      </w:r>
                    </w:p>
                  </w:tc>
                  <w:tc>
                    <w:tcPr>
                      <w:tcW w:w="6293" w:type="dxa"/>
                      <w:vMerge/>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14" w:type="dxa"/>
                      <w:vMerge/>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r>
              </w:tbl>
              <w:p w:rsidR="00716184" w:rsidRDefault="00716184" w:rsidP="00017B0C"/>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A37C3B" w:rsidRDefault="009C2109" w:rsidP="00CF4D1C">
    <w:pPr>
      <w:pStyle w:val="a4"/>
      <w:tabs>
        <w:tab w:val="clear" w:pos="9355"/>
        <w:tab w:val="right" w:pos="9498"/>
      </w:tabs>
      <w:rPr>
        <w:lang w:val="en-US"/>
      </w:rPr>
    </w:pPr>
    <w:r>
      <w:rPr>
        <w:noProof/>
        <w:lang w:eastAsia="ru-RU"/>
      </w:rPr>
      <w:pict>
        <v:shapetype id="_x0000_t202" coordsize="21600,21600" o:spt="202" path="m,l,21600r21600,l21600,xe">
          <v:stroke joinstyle="miter"/>
          <v:path gradientshapeok="t" o:connecttype="rect"/>
        </v:shapetype>
        <v:shape id="_x0000_s2065" type="#_x0000_t202" style="position:absolute;margin-left:480.2pt;margin-top:.35pt;width:25.5pt;height:14.1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" filled="f" strokecolor="windowText" strokeweight="1pt">
          <v:textbox inset="0,0,0,0">
            <w:txbxContent>
              <w:p w:rsidR="00716184" w:rsidRPr="00A37C3B" w:rsidRDefault="009C2109" w:rsidP="00102C6E">
                <w:pPr>
                  <w:pStyle w:val="a4"/>
                  <w:pBdr>
                    <w:bottom w:val="single" w:sz="4" w:space="1" w:color="auto"/>
                  </w:pBdr>
                  <w:spacing w:after="240" w:line="360" w:lineRule="auto"/>
                  <w:jc w:val="center"/>
                  <w:rPr>
                    <w:sz w:val="22"/>
                    <w:szCs w:val="22"/>
                    <w:lang w:val="en-US"/>
                  </w:rPr>
                </w:pPr>
                <w:r w:rsidRPr="008C1DB2">
                  <w:rPr>
                    <w:sz w:val="22"/>
                    <w:szCs w:val="22"/>
                  </w:rPr>
                  <w:fldChar w:fldCharType="begin"/>
                </w:r>
                <w:r w:rsidR="00716184" w:rsidRPr="008C1DB2">
                  <w:rPr>
                    <w:sz w:val="22"/>
                    <w:szCs w:val="22"/>
                  </w:rPr>
                  <w:instrText xml:space="preserve"> = </w:instrText>
                </w:r>
                <w:fldSimple w:instr=" DOCPROPERTY  Число1  \* MERGEFORMAT ">
                  <w:r w:rsidR="00716184" w:rsidRPr="00102C6E">
                    <w:rPr>
                      <w:sz w:val="22"/>
                      <w:szCs w:val="22"/>
                    </w:rPr>
                    <w:instrText>2</w:instrText>
                  </w:r>
                </w:fldSimple>
                <w:r w:rsidR="00716184" w:rsidRPr="008C1DB2">
                  <w:rPr>
                    <w:sz w:val="22"/>
                    <w:szCs w:val="22"/>
                  </w:rPr>
                  <w:instrText xml:space="preserve">+ </w:instrText>
                </w:r>
                <w:r w:rsidRPr="008C1DB2">
                  <w:rPr>
                    <w:sz w:val="22"/>
                    <w:szCs w:val="22"/>
                  </w:rPr>
                  <w:fldChar w:fldCharType="begin"/>
                </w:r>
                <w:r w:rsidR="00716184" w:rsidRPr="008C1DB2">
                  <w:rPr>
                    <w:sz w:val="22"/>
                    <w:szCs w:val="22"/>
                  </w:rPr>
                  <w:instrText xml:space="preserve"> PAGE </w:instrText>
                </w:r>
                <w:r w:rsidRPr="008C1DB2">
                  <w:rPr>
                    <w:sz w:val="22"/>
                    <w:szCs w:val="22"/>
                  </w:rPr>
                  <w:fldChar w:fldCharType="separate"/>
                </w:r>
                <w:r w:rsidR="00234A42">
                  <w:rPr>
                    <w:noProof/>
                    <w:sz w:val="22"/>
                    <w:szCs w:val="22"/>
                  </w:rPr>
                  <w:instrText>1</w:instrText>
                </w:r>
                <w:r w:rsidRPr="008C1DB2">
                  <w:rPr>
                    <w:sz w:val="22"/>
                    <w:szCs w:val="22"/>
                  </w:rPr>
                  <w:fldChar w:fldCharType="end"/>
                </w:r>
                <w:r w:rsidR="00716184">
                  <w:rPr>
                    <w:sz w:val="22"/>
                    <w:szCs w:val="22"/>
                  </w:rPr>
                  <w:instrText>+1</w:instrText>
                </w:r>
                <w:r w:rsidRPr="008C1DB2">
                  <w:rPr>
                    <w:sz w:val="22"/>
                    <w:szCs w:val="22"/>
                  </w:rPr>
                  <w:fldChar w:fldCharType="separate"/>
                </w:r>
                <w:r w:rsidR="00234A42">
                  <w:rPr>
                    <w:noProof/>
                    <w:sz w:val="22"/>
                    <w:szCs w:val="22"/>
                  </w:rPr>
                  <w:t>4</w:t>
                </w:r>
                <w:r w:rsidRPr="008C1DB2">
                  <w:rPr>
                    <w:sz w:val="22"/>
                    <w:szCs w:val="22"/>
                  </w:rPr>
                  <w:fldChar w:fldCharType="end"/>
                </w:r>
              </w:p>
              <w:p w:rsidR="00716184" w:rsidRPr="000C3475" w:rsidRDefault="00716184" w:rsidP="00017B0C">
                <w:pPr>
                  <w:jc w:val="center"/>
                  <w:rPr>
                    <w:lang w:val="en-US"/>
                  </w:rPr>
                </w:pPr>
              </w:p>
            </w:txbxContent>
          </v:textbox>
        </v:shape>
      </w:pict>
    </w:r>
    <w:r>
      <w:rPr>
        <w:noProof/>
        <w:lang w:eastAsia="ru-RU"/>
      </w:rPr>
      <w:pict>
        <v:group id="_x0000_s2053" style="position:absolute;margin-left:-56.65pt;margin-top:.1pt;width:562.1pt;height:810.25pt;z-index:251672576;mso-width-relative:margin" coordorigin="267,351" coordsize="11242,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">
          <v:group id="Group 448" o:spid="_x0000_s2057"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449" o:spid="_x0000_s2064"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8w8UA&#10;AADbAAAADwAAAGRycy9kb3ducmV2LnhtbESPUWvCQBCE34X+h2OFvumdRW1JcxEpFIqC0rRCH7e5&#10;bRKa2wu508R/7wmCj8PsfLOTrgbbiBN1vnasYTZVIIgLZ2ouNXx/vU9eQPiAbLBxTBrO5GGVPYxS&#10;TIzr+ZNOeShFhLBPUEMVQptI6YuKLPqpa4mj9+c6iyHKrpSmwz7CbSOflFpKizXHhgpbequo+M+P&#10;Nr5h1z3uit/tct8q9bM5bOfN4Vnrx/GwfgURaAj341v6w2iYL+C6JQJAZ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HzDxQAAANsAAAAPAAAAAAAAAAAAAAAAAJgCAABkcnMv&#10;ZG93bnJldi54bWxQSwUGAAAAAAQABAD1AAAAigM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716184" w:rsidTr="00017B0C">
                      <w:trPr>
                        <w:cantSplit/>
                        <w:trHeight w:val="567"/>
                      </w:trPr>
                      <w:tc>
                        <w:tcPr>
                          <w:tcW w:w="284" w:type="dxa"/>
                          <w:vMerge w:val="restart"/>
                          <w:textDirection w:val="btLr"/>
                          <w:vAlign w:val="bottom"/>
                        </w:tcPr>
                        <w:p w:rsidR="00716184" w:rsidRPr="00B61153" w:rsidRDefault="00716184" w:rsidP="00017B0C">
                          <w:pPr>
                            <w:ind w:left="113" w:right="113"/>
                            <w:rPr>
                              <w:sz w:val="18"/>
                              <w:szCs w:val="18"/>
                            </w:rPr>
                          </w:pPr>
                          <w:r w:rsidRPr="00B61153">
                            <w:rPr>
                              <w:sz w:val="18"/>
                              <w:szCs w:val="18"/>
                            </w:rPr>
                            <w:t>Согласовано</w:t>
                          </w: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851"/>
                      </w:trPr>
                      <w:tc>
                        <w:tcPr>
                          <w:tcW w:w="284" w:type="dxa"/>
                          <w:vMerge/>
                          <w:textDirection w:val="btLr"/>
                          <w:vAlign w:val="bottom"/>
                        </w:tcPr>
                        <w:p w:rsidR="00716184" w:rsidRPr="000674F8" w:rsidRDefault="00716184" w:rsidP="00017B0C">
                          <w:pPr>
                            <w:ind w:left="113" w:right="113"/>
                          </w:pP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1134"/>
                      </w:trPr>
                      <w:tc>
                        <w:tcPr>
                          <w:tcW w:w="284" w:type="dxa"/>
                          <w:vMerge/>
                          <w:textDirection w:val="btLr"/>
                          <w:vAlign w:val="bottom"/>
                        </w:tcPr>
                        <w:p w:rsidR="00716184" w:rsidRPr="000674F8" w:rsidRDefault="00716184" w:rsidP="00017B0C">
                          <w:pPr>
                            <w:ind w:left="113" w:right="113"/>
                          </w:pP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1134"/>
                      </w:trPr>
                      <w:tc>
                        <w:tcPr>
                          <w:tcW w:w="284" w:type="dxa"/>
                          <w:vMerge/>
                          <w:textDirection w:val="btLr"/>
                          <w:vAlign w:val="center"/>
                        </w:tcPr>
                        <w:p w:rsidR="00716184" w:rsidRDefault="00716184" w:rsidP="00017B0C">
                          <w:pPr>
                            <w:ind w:left="113" w:right="113"/>
                            <w:rPr>
                              <w:rFonts w:ascii="Calibri" w:hAnsi="Calibri"/>
                            </w:rPr>
                          </w:pPr>
                        </w:p>
                      </w:tc>
                      <w:tc>
                        <w:tcPr>
                          <w:tcW w:w="283" w:type="dxa"/>
                          <w:textDirection w:val="btLr"/>
                          <w:vAlign w:val="center"/>
                        </w:tcPr>
                        <w:p w:rsidR="00716184" w:rsidRPr="00B61153" w:rsidRDefault="00716184" w:rsidP="00017B0C">
                          <w:pPr>
                            <w:ind w:left="113" w:right="113"/>
                            <w:rPr>
                              <w:sz w:val="18"/>
                              <w:szCs w:val="18"/>
                            </w:rPr>
                          </w:pPr>
                        </w:p>
                      </w:tc>
                      <w:tc>
                        <w:tcPr>
                          <w:tcW w:w="283" w:type="dxa"/>
                          <w:textDirection w:val="btLr"/>
                          <w:vAlign w:val="center"/>
                        </w:tcPr>
                        <w:p w:rsidR="00716184" w:rsidRPr="000674F8" w:rsidRDefault="00716184" w:rsidP="00017B0C">
                          <w:pPr>
                            <w:ind w:left="113" w:right="113"/>
                            <w:rPr>
                              <w:sz w:val="20"/>
                            </w:rPr>
                          </w:pPr>
                        </w:p>
                      </w:tc>
                    </w:tr>
                  </w:tbl>
                  <w:p w:rsidR="00716184" w:rsidRPr="00D01DCC" w:rsidRDefault="00716184" w:rsidP="00017B0C">
                    <w:pPr>
                      <w:rPr>
                        <w:rFonts w:ascii="Calibri" w:hAnsi="Calibri"/>
                      </w:rPr>
                    </w:pPr>
                  </w:p>
                </w:txbxContent>
              </v:textbox>
            </v:shape>
            <v:shape id="Text Box 450" o:spid="_x0000_s2063"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8d18UA&#10;AADbAAAADwAAAGRycy9kb3ducmV2LnhtbESPQWvCQBSE70L/w/IKXkQ3LRpLzEZKqeCliFGkx2f2&#10;NUmbfRuyq0n/fbcgeBxm5hsmXQ+mEVfqXG1ZwdMsAkFcWF1zqeB42ExfQDiPrLGxTAp+ycE6exil&#10;mGjb856uuS9FgLBLUEHlfZtI6YqKDLqZbYmD92U7gz7IrpS6wz7ATSOfoyiWBmsOCxW29FZR8ZNf&#10;jIJ+sfvenZf5+/ID/Wn+iRNnelJq/Di8rkB4Gvw9fGtvtYJ5DP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x3XxQAAANsAAAAPAAAAAAAAAAAAAAAAAJgCAABkcnMv&#10;ZG93bnJldi54bWxQSwUGAAAAAAQABAD1AAAAigMAAAAA&#10;" strokeweight="1.5pt">
              <v:textbox style="layout-flow:vertical;mso-layout-flow-alt:bottom-to-top" inset="0,0,0,.5mm">
                <w:txbxContent>
                  <w:p w:rsidR="00716184" w:rsidRPr="00DA7347" w:rsidRDefault="00716184" w:rsidP="00017B0C">
                    <w:pPr>
                      <w:jc w:val="center"/>
                      <w:rPr>
                        <w:sz w:val="20"/>
                      </w:rPr>
                    </w:pPr>
                    <w:r w:rsidRPr="00DA7347">
                      <w:rPr>
                        <w:sz w:val="20"/>
                      </w:rPr>
                      <w:t>Инв. № подл.</w:t>
                    </w:r>
                  </w:p>
                  <w:p w:rsidR="00716184" w:rsidRPr="00510E21" w:rsidRDefault="00716184" w:rsidP="00017B0C">
                    <w:pPr>
                      <w:rPr>
                        <w:sz w:val="20"/>
                      </w:rPr>
                    </w:pPr>
                  </w:p>
                </w:txbxContent>
              </v:textbox>
            </v:shape>
            <v:shape id="Text Box 451" o:spid="_x0000_s2062"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4TMQA&#10;AADbAAAADwAAAGRycy9kb3ducmV2LnhtbESPQWvCQBSE74L/YXlCL1I3ijYluglFLPQiYlpKj8/s&#10;a5I2+zZktyb+e1cQehxm5htmkw2mEWfqXG1ZwXwWgSAurK65VPDx/vr4DMJ5ZI2NZVJwIQdZOh5t&#10;MNG25yOdc1+KAGGXoILK+zaR0hUVGXQz2xIH79t2Bn2QXSl1h32Am0YuouhJGqw5LFTY0rai4jf/&#10;Mwr61eHncIrzXbxH/7n8wqkzPSn1MBle1iA8Df4/fG+/aQXLGG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uEzEAAAA2wAAAA8AAAAAAAAAAAAAAAAAmAIAAGRycy9k&#10;b3ducmV2LnhtbFBLBQYAAAAABAAEAPUAAACJAwAAAAA=&#10;" strokeweight="1.5pt">
              <v:textbox style="layout-flow:vertical;mso-layout-flow-alt:bottom-to-top" inset="0,0,0,.5mm">
                <w:txbxContent>
                  <w:p w:rsidR="00716184" w:rsidRPr="00510E21" w:rsidRDefault="00716184" w:rsidP="00017B0C">
                    <w:pPr>
                      <w:rPr>
                        <w:sz w:val="20"/>
                      </w:rPr>
                    </w:pPr>
                  </w:p>
                </w:txbxContent>
              </v:textbox>
            </v:shape>
            <v:shape id="Text Box 452" o:spid="_x0000_s2061"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HtMUA&#10;AADbAAAADwAAAGRycy9kb3ducmV2LnhtbESPQWvCQBSE74X+h+UVeim6UTSWmI0UacGLiFGkx2f2&#10;NUmbfRuyWxP/fbcgeBxm5hsmXQ2mERfqXG1ZwWQcgSAurK65VHA8fIxeQTiPrLGxTAqu5GCVPT6k&#10;mGjb854uuS9FgLBLUEHlfZtI6YqKDLqxbYmD92U7gz7IrpS6wz7ATSOnURRLgzWHhQpbWldU/OS/&#10;RkE/333vzov8fbFFf5p94oszPSn1/DS8LUF4Gvw9fGtvtIJ4Cv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Ue0xQAAANsAAAAPAAAAAAAAAAAAAAAAAJgCAABkcnMv&#10;ZG93bnJldi54bWxQSwUGAAAAAAQABAD1AAAAigMAAAAA&#10;" strokeweight="1.5pt">
              <v:textbox style="layout-flow:vertical;mso-layout-flow-alt:bottom-to-top" inset="0,0,0,.5mm">
                <w:txbxContent>
                  <w:p w:rsidR="00716184" w:rsidRPr="00DA7347" w:rsidRDefault="00716184" w:rsidP="00017B0C">
                    <w:pPr>
                      <w:jc w:val="center"/>
                      <w:rPr>
                        <w:sz w:val="20"/>
                      </w:rPr>
                    </w:pPr>
                    <w:r w:rsidRPr="00DA7347">
                      <w:rPr>
                        <w:sz w:val="20"/>
                      </w:rPr>
                      <w:t>Подпись и дата</w:t>
                    </w:r>
                  </w:p>
                  <w:p w:rsidR="00716184" w:rsidRPr="00510E21" w:rsidRDefault="00716184" w:rsidP="00017B0C">
                    <w:pPr>
                      <w:rPr>
                        <w:sz w:val="20"/>
                      </w:rPr>
                    </w:pPr>
                  </w:p>
                </w:txbxContent>
              </v:textbox>
            </v:shape>
            <v:shape id="Text Box 453" o:spid="_x0000_s2060"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iL8UA&#10;AADbAAAADwAAAGRycy9kb3ducmV2LnhtbESPT2vCQBTE74LfYXlCL9JsbOsf0qwipYVeijQW8fjM&#10;vibR7NuQ3Zr47d2C4HGYmd8w6ao3tThT6yrLCiZRDII4t7riQsHP9uNxAcJ5ZI21ZVJwIQer5XCQ&#10;YqJtx990znwhAoRdggpK75tESpeXZNBFtiEO3q9tDfog20LqFrsAN7V8iuOZNFhxWCixobeS8lP2&#10;ZxR0081xc5hn7/Mv9LuXPY6d6Uiph1G/fgXhqff38K39qRXMnuH/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eIvxQAAANsAAAAPAAAAAAAAAAAAAAAAAJgCAABkcnMv&#10;ZG93bnJldi54bWxQSwUGAAAAAAQABAD1AAAAigMAAAAA&#10;" strokeweight="1.5pt">
              <v:textbox style="layout-flow:vertical;mso-layout-flow-alt:bottom-to-top" inset="0,0,0,.5mm">
                <w:txbxContent>
                  <w:p w:rsidR="00716184" w:rsidRPr="00510E21" w:rsidRDefault="00716184" w:rsidP="00017B0C">
                    <w:pPr>
                      <w:rPr>
                        <w:sz w:val="20"/>
                      </w:rPr>
                    </w:pPr>
                  </w:p>
                </w:txbxContent>
              </v:textbox>
            </v:shape>
            <v:shape id="Text Box 454" o:spid="_x0000_s2059"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fwMUA&#10;AADbAAAADwAAAGRycy9kb3ducmV2LnhtbESPQWvCQBSE70L/w/IKXkQ3LTWWmI2UUsFLEaNIj8/s&#10;a5I2+zZkV5P+e7cgeBxm5hsmXQ2mERfqXG1ZwdMsAkFcWF1zqeCwX09fQTiPrLGxTAr+yMEqexil&#10;mGjb844uuS9FgLBLUEHlfZtI6YqKDLqZbYmD9207gz7IrpS6wz7ATSOfoyiWBmsOCxW29F5R8Zuf&#10;jYJ+vv3Znhb5x+IT/fHlCyfO9KTU+HF4W4LwNPh7+NbeaAXxHP6/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N/AxQAAANsAAAAPAAAAAAAAAAAAAAAAAJgCAABkcnMv&#10;ZG93bnJldi54bWxQSwUGAAAAAAQABAD1AAAAigMAAAAA&#10;" strokeweight="1.5pt">
              <v:textbox style="layout-flow:vertical;mso-layout-flow-alt:bottom-to-top" inset="0,0,0,.5mm">
                <w:txbxContent>
                  <w:p w:rsidR="00716184" w:rsidRPr="00DA7347" w:rsidRDefault="00716184" w:rsidP="00017B0C">
                    <w:pPr>
                      <w:jc w:val="center"/>
                      <w:rPr>
                        <w:sz w:val="20"/>
                      </w:rPr>
                    </w:pPr>
                    <w:proofErr w:type="spellStart"/>
                    <w:r w:rsidRPr="00DA7347">
                      <w:rPr>
                        <w:sz w:val="20"/>
                      </w:rPr>
                      <w:t>Взам</w:t>
                    </w:r>
                    <w:proofErr w:type="spellEnd"/>
                    <w:r w:rsidRPr="00DA7347">
                      <w:rPr>
                        <w:sz w:val="20"/>
                      </w:rPr>
                      <w:t>. инв. №</w:t>
                    </w:r>
                  </w:p>
                  <w:p w:rsidR="00716184" w:rsidRPr="00510E21" w:rsidRDefault="00716184" w:rsidP="00017B0C">
                    <w:pPr>
                      <w:rPr>
                        <w:sz w:val="20"/>
                      </w:rPr>
                    </w:pPr>
                  </w:p>
                </w:txbxContent>
              </v:textbox>
            </v:shape>
            <v:shape id="Text Box 455" o:spid="_x0000_s2058"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mg8EA&#10;AADbAAAADwAAAGRycy9kb3ducmV2LnhtbERPTWvCQBC9C/6HZYReim4srZHoKlIq9CJiFPE4Zsck&#10;mp0N2dXEf989FDw+3vd82ZlKPKhxpWUF41EEgjizuuRcwWG/Hk5BOI+ssbJMCp7kYLno9+aYaNvy&#10;jh6pz0UIYZeggsL7OpHSZQUZdCNbEwfuYhuDPsAml7rBNoSbSn5E0UQaLDk0FFjTd0HZLb0bBe3X&#10;9ro9x+lPvEF//DzhuzMtKfU26FYzEJ46/xL/u3+1gjiMDV/CD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A5oPBAAAA2wAAAA8AAAAAAAAAAAAAAAAAmAIAAGRycy9kb3du&#10;cmV2LnhtbFBLBQYAAAAABAAEAPUAAACGAwAAAAA=&#10;" strokeweight="1.5pt">
              <v:textbox style="layout-flow:vertical;mso-layout-flow-alt:bottom-to-top" inset="0,0,0,.5mm">
                <w:txbxContent>
                  <w:p w:rsidR="00716184" w:rsidRPr="00510E21" w:rsidRDefault="00716184" w:rsidP="00017B0C">
                    <w:pPr>
                      <w:rPr>
                        <w:sz w:val="20"/>
                      </w:rPr>
                    </w:pPr>
                  </w:p>
                </w:txbxContent>
              </v:textbox>
            </v:shape>
          </v:group>
          <v:group id="Group 456" o:spid="_x0000_s2054" style="position:absolute;left:1058;top:351;width:10451;height:16204" coordorigin="1058,351" coordsize="10451,16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Text Box 457" o:spid="_x0000_s2056"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716184"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716184" w:rsidRPr="004E5705" w:rsidRDefault="00716184"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716184" w:rsidRPr="00411E5A" w:rsidRDefault="009C2109" w:rsidP="00B515B6">
                          <w:pPr>
                            <w:pStyle w:val="ae"/>
                          </w:pPr>
                          <w:sdt>
                            <w:sdtPr>
                              <w:alias w:val="Название"/>
                              <w:tag w:val=""/>
                              <w:id w:val="1895930376"/>
                              <w:dataBinding w:prefixMappings="xmlns:ns0='http://purl.org/dc/elements/1.1/' xmlns:ns1='http://schemas.openxmlformats.org/package/2006/metadata/core-properties' " w:xpath="/ns1:coreProperties[1]/ns0:title[1]" w:storeItemID="{6C3C8BC8-F283-45AE-878A-BAB7291924A1}"/>
                              <w:text/>
                            </w:sdtPr>
                            <w:sdtContent>
                              <w:r w:rsidR="006D7E49">
                                <w:t>0010.001.001.ИИ.1109.0401.000.4001.000-ИГИ</w:t>
                              </w:r>
                              <w:proofErr w:type="gramStart"/>
                              <w:r w:rsidR="006D7E49">
                                <w:t>2</w:t>
                              </w:r>
                              <w:proofErr w:type="gramEnd"/>
                              <w:r w:rsidR="006D7E49">
                                <w:t>.1.8.2.1</w:t>
                              </w:r>
                            </w:sdtContent>
                          </w:sdt>
                          <w:r w:rsidR="00716184">
                            <w:t>-</w:t>
                          </w:r>
                          <w:r w:rsidR="00716184" w:rsidRPr="00C34CB9">
                            <w:t>С</w:t>
                          </w:r>
                          <w:r w:rsidR="00716184">
                            <w:t>Д</w:t>
                          </w:r>
                        </w:p>
                      </w:tc>
                    </w:tr>
                    <w:tr w:rsidR="00716184"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716184" w:rsidRPr="004E5705" w:rsidRDefault="00716184"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716184" w:rsidRPr="004E5705" w:rsidRDefault="00716184" w:rsidP="00017B0C">
                          <w:pPr>
                            <w:jc w:val="center"/>
                            <w:rPr>
                              <w:sz w:val="20"/>
                            </w:rPr>
                          </w:pPr>
                        </w:p>
                      </w:tc>
                    </w:tr>
                    <w:tr w:rsidR="00716184"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716184" w:rsidRPr="00556180" w:rsidRDefault="00716184" w:rsidP="00017B0C">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716184" w:rsidRPr="00556180" w:rsidRDefault="00716184" w:rsidP="00017B0C">
                          <w:pPr>
                            <w:jc w:val="center"/>
                            <w:rPr>
                              <w:spacing w:val="-20"/>
                              <w:sz w:val="20"/>
                            </w:rPr>
                          </w:pPr>
                          <w:r w:rsidRPr="00556180">
                            <w:rPr>
                              <w:spacing w:val="-20"/>
                              <w:sz w:val="20"/>
                            </w:rPr>
                            <w:t>Кол</w:t>
                          </w:r>
                          <w:proofErr w:type="gramStart"/>
                          <w:r w:rsidRPr="00556180">
                            <w:rPr>
                              <w:spacing w:val="-20"/>
                              <w:sz w:val="20"/>
                              <w:lang w:val="en-US"/>
                            </w:rPr>
                            <w:t>.</w:t>
                          </w:r>
                          <w:r w:rsidRPr="00556180">
                            <w:rPr>
                              <w:spacing w:val="-20"/>
                              <w:sz w:val="20"/>
                            </w:rPr>
                            <w:t>у</w:t>
                          </w:r>
                          <w:proofErr w:type="gramEnd"/>
                          <w:r w:rsidRPr="00556180">
                            <w:rPr>
                              <w:spacing w:val="-20"/>
                              <w:sz w:val="20"/>
                            </w:rPr>
                            <w:t>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716184" w:rsidRPr="00890C64" w:rsidRDefault="00716184"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716184" w:rsidRPr="004E5705" w:rsidRDefault="00716184" w:rsidP="00017B0C">
                          <w:pPr>
                            <w:jc w:val="center"/>
                            <w:rPr>
                              <w:sz w:val="20"/>
                            </w:rPr>
                          </w:pPr>
                        </w:p>
                      </w:tc>
                    </w:tr>
                    <w:tr w:rsidR="003613E2" w:rsidTr="003433B7">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3613E2" w:rsidRPr="004E5705" w:rsidRDefault="003613E2"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3613E2" w:rsidRPr="004E5705" w:rsidRDefault="003613E2" w:rsidP="000758B5">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3613E2" w:rsidRPr="004E5705" w:rsidRDefault="003613E2" w:rsidP="000758B5">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3613E2" w:rsidRPr="004E5705" w:rsidRDefault="003613E2"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tcPr>
                        <w:p w:rsidR="003613E2" w:rsidRDefault="003613E2" w:rsidP="00F7582B">
                          <w:pPr>
                            <w:pStyle w:val="ae"/>
                            <w:spacing w:before="40" w:line="240" w:lineRule="auto"/>
                            <w:rPr>
                              <w:b w:val="0"/>
                              <w:sz w:val="20"/>
                              <w:szCs w:val="20"/>
                            </w:rPr>
                          </w:pPr>
                        </w:p>
                        <w:p w:rsidR="003613E2" w:rsidRPr="00F36345" w:rsidRDefault="003613E2" w:rsidP="00AF39E0">
                          <w:pPr>
                            <w:pStyle w:val="ae"/>
                            <w:spacing w:before="40" w:line="240" w:lineRule="auto"/>
                            <w:rPr>
                              <w:b w:val="0"/>
                              <w:sz w:val="24"/>
                              <w:szCs w:val="24"/>
                            </w:rPr>
                          </w:pPr>
                          <w:r w:rsidRPr="00F36345">
                            <w:rPr>
                              <w:b w:val="0"/>
                              <w:sz w:val="24"/>
                              <w:szCs w:val="24"/>
                            </w:rPr>
                            <w:t xml:space="preserve">Состав отчетной </w:t>
                          </w:r>
                          <w:r>
                            <w:rPr>
                              <w:b w:val="0"/>
                              <w:sz w:val="24"/>
                              <w:szCs w:val="24"/>
                            </w:rPr>
                            <w:t xml:space="preserve">технической </w:t>
                          </w:r>
                          <w:r w:rsidRPr="00F36345">
                            <w:rPr>
                              <w:b w:val="0"/>
                              <w:sz w:val="24"/>
                              <w:szCs w:val="24"/>
                            </w:rPr>
                            <w:t xml:space="preserve">документации по </w:t>
                          </w:r>
                          <w:r>
                            <w:rPr>
                              <w:b w:val="0"/>
                              <w:sz w:val="24"/>
                              <w:szCs w:val="24"/>
                            </w:rPr>
                            <w:t xml:space="preserve">результатам </w:t>
                          </w:r>
                          <w:r w:rsidRPr="00F36345">
                            <w:rPr>
                              <w:b w:val="0"/>
                              <w:sz w:val="24"/>
                              <w:szCs w:val="24"/>
                            </w:rPr>
                            <w:t>инженерны</w:t>
                          </w:r>
                          <w:r>
                            <w:rPr>
                              <w:b w:val="0"/>
                              <w:sz w:val="24"/>
                              <w:szCs w:val="24"/>
                            </w:rPr>
                            <w:t>х</w:t>
                          </w:r>
                          <w:r w:rsidRPr="00F36345">
                            <w:rPr>
                              <w:b w:val="0"/>
                              <w:sz w:val="24"/>
                              <w:szCs w:val="24"/>
                            </w:rPr>
                            <w:t xml:space="preserve"> изыскани</w:t>
                          </w:r>
                          <w:r>
                            <w:rPr>
                              <w:b w:val="0"/>
                              <w:sz w:val="24"/>
                              <w:szCs w:val="24"/>
                            </w:rPr>
                            <w:t>й</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3613E2" w:rsidRPr="009E50C4" w:rsidRDefault="003613E2"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3613E2" w:rsidRPr="009E50C4" w:rsidRDefault="003613E2"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3613E2" w:rsidRPr="009E50C4" w:rsidRDefault="003613E2" w:rsidP="00017B0C">
                          <w:pPr>
                            <w:jc w:val="center"/>
                            <w:rPr>
                              <w:rFonts w:eastAsia="Calibri"/>
                              <w:sz w:val="20"/>
                            </w:rPr>
                          </w:pPr>
                          <w:r w:rsidRPr="009E50C4">
                            <w:rPr>
                              <w:rFonts w:eastAsia="Calibri"/>
                              <w:sz w:val="20"/>
                            </w:rPr>
                            <w:t>Листов</w:t>
                          </w:r>
                        </w:p>
                      </w:tc>
                    </w:tr>
                    <w:tr w:rsidR="003613E2"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3613E2" w:rsidRPr="004E5705" w:rsidRDefault="003613E2" w:rsidP="00530828">
                          <w:pPr>
                            <w:pStyle w:val="a6"/>
                            <w:ind w:firstLine="57"/>
                            <w:rPr>
                              <w:sz w:val="20"/>
                            </w:rPr>
                          </w:pPr>
                          <w:r w:rsidRPr="004E5705">
                            <w:rPr>
                              <w:sz w:val="20"/>
                            </w:rPr>
                            <w:t>ГИП</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3613E2" w:rsidRPr="004E5705" w:rsidRDefault="003613E2" w:rsidP="000758B5">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3613E2" w:rsidRPr="004E5705" w:rsidRDefault="003613E2" w:rsidP="000758B5">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3613E2" w:rsidRPr="004E5705" w:rsidRDefault="003613E2"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3613E2" w:rsidRPr="004E5705" w:rsidRDefault="003613E2"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3613E2" w:rsidRPr="005807F3" w:rsidRDefault="003613E2"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3613E2" w:rsidRPr="009E50C4" w:rsidRDefault="009C2109" w:rsidP="00017B0C">
                          <w:pPr>
                            <w:jc w:val="center"/>
                            <w:rPr>
                              <w:rFonts w:eastAsia="Calibri"/>
                              <w:sz w:val="20"/>
                            </w:rPr>
                          </w:pPr>
                          <w:r>
                            <w:rPr>
                              <w:rFonts w:eastAsia="Calibri"/>
                              <w:sz w:val="20"/>
                            </w:rPr>
                            <w:fldChar w:fldCharType="begin"/>
                          </w:r>
                          <w:r w:rsidR="003613E2">
                            <w:rPr>
                              <w:rFonts w:eastAsia="Calibri"/>
                              <w:sz w:val="20"/>
                            </w:rPr>
                            <w:instrText xml:space="preserve"> PAGE   \* MERGEFORMAT</w:instrText>
                          </w:r>
                          <w:r>
                            <w:rPr>
                              <w:rFonts w:eastAsia="Calibri"/>
                              <w:sz w:val="20"/>
                            </w:rPr>
                            <w:fldChar w:fldCharType="separate"/>
                          </w:r>
                          <w:r w:rsidR="00234A42" w:rsidRPr="00234A42">
                            <w:rPr>
                              <w:rFonts w:eastAsia="Calibri"/>
                              <w:b/>
                              <w:bCs/>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3613E2" w:rsidRPr="00682BD7" w:rsidRDefault="009C2109" w:rsidP="00017B0C">
                          <w:pPr>
                            <w:jc w:val="center"/>
                            <w:rPr>
                              <w:rFonts w:cs="Arial"/>
                              <w:spacing w:val="-4"/>
                              <w:sz w:val="20"/>
                            </w:rPr>
                          </w:pPr>
                          <w:fldSimple w:instr=" SECTIONPAGES   \* MERGEFORMAT ">
                            <w:r w:rsidR="00234A42" w:rsidRPr="00234A42">
                              <w:rPr>
                                <w:rFonts w:cs="Arial"/>
                                <w:noProof/>
                                <w:spacing w:val="-4"/>
                                <w:sz w:val="20"/>
                              </w:rPr>
                              <w:t>5</w:t>
                            </w:r>
                          </w:fldSimple>
                        </w:p>
                      </w:tc>
                    </w:tr>
                    <w:tr w:rsidR="0071618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716184" w:rsidRPr="004E5705" w:rsidRDefault="00716184"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Pr="004E5705" w:rsidRDefault="00716184"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716184" w:rsidRPr="008C1DB2" w:rsidRDefault="00716184" w:rsidP="00102C6E">
                          <w:pPr>
                            <w:jc w:val="center"/>
                            <w:rPr>
                              <w:lang w:val="en-US"/>
                            </w:rPr>
                          </w:pPr>
                        </w:p>
                      </w:tc>
                    </w:tr>
                    <w:tr w:rsidR="0071618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Default="00716184" w:rsidP="00017B0C"/>
                      </w:tc>
                      <w:tc>
                        <w:tcPr>
                          <w:tcW w:w="2767" w:type="dxa"/>
                          <w:gridSpan w:val="3"/>
                          <w:vMerge/>
                          <w:tcBorders>
                            <w:left w:val="single" w:sz="12" w:space="0" w:color="auto"/>
                            <w:right w:val="single" w:sz="4" w:space="0" w:color="auto"/>
                          </w:tcBorders>
                          <w:shd w:val="clear" w:color="auto" w:fill="auto"/>
                          <w:vAlign w:val="center"/>
                        </w:tcPr>
                        <w:p w:rsidR="00716184" w:rsidRPr="00E94C96" w:rsidRDefault="00716184" w:rsidP="00017B0C"/>
                      </w:tc>
                    </w:tr>
                    <w:tr w:rsidR="00716184"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716184" w:rsidRPr="004E5705" w:rsidRDefault="00716184"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716184" w:rsidRDefault="00716184" w:rsidP="00017B0C"/>
                      </w:tc>
                      <w:tc>
                        <w:tcPr>
                          <w:tcW w:w="2767" w:type="dxa"/>
                          <w:gridSpan w:val="3"/>
                          <w:vMerge/>
                          <w:tcBorders>
                            <w:left w:val="single" w:sz="12" w:space="0" w:color="auto"/>
                            <w:bottom w:val="nil"/>
                            <w:right w:val="single" w:sz="4" w:space="0" w:color="auto"/>
                          </w:tcBorders>
                          <w:shd w:val="clear" w:color="auto" w:fill="auto"/>
                        </w:tcPr>
                        <w:p w:rsidR="00716184" w:rsidRPr="00E94C96" w:rsidRDefault="00716184" w:rsidP="00017B0C">
                          <w:pPr>
                            <w:jc w:val="center"/>
                          </w:pPr>
                        </w:p>
                      </w:tc>
                    </w:tr>
                  </w:tbl>
                  <w:p w:rsidR="00716184" w:rsidRDefault="00716184" w:rsidP="00017B0C"/>
                </w:txbxContent>
              </v:textbox>
            </v:shape>
            <v:rect id="Rectangle 458" o:spid="_x0000_s2055" style="position:absolute;left:1134;top:351;width:10375;height:162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TXMUA&#10;AADbAAAADwAAAGRycy9kb3ducmV2LnhtbESPQWsCMRSE7wX/Q3hCL0WzSpFlaxQRBKGCdFWwt0fy&#10;urt087ImUdd/3xQKPQ4z8w0zX/a2FTfyoXGsYDLOQBBrZxquFBwPm1EOIkRkg61jUvCgAMvF4GmO&#10;hXF3/qBbGSuRIBwKVFDH2BVSBl2TxTB2HXHyvpy3GJP0lTQe7wluWznNspm02HBaqLGjdU36u7xa&#10;BS+vM2tO58vDf5bv59M+16td0Eo9D/vVG4hIffwP/7W3RkE+hd8v6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VNcxQAAANsAAAAPAAAAAAAAAAAAAAAAAJgCAABkcnMv&#10;ZG93bnJldi54bWxQSwUGAAAAAAQABAD1AAAAigMAAAAA&#10;" filled="f" strokeweight="1.5pt"/>
          </v:group>
        </v:group>
      </w:pict>
    </w:r>
    <w:r>
      <w:rPr>
        <w:noProof/>
        <w:lang w:eastAsia="ru-RU"/>
      </w:rPr>
      <w:pict>
        <v:rect id="_x0000_s2052" style="position:absolute;margin-left:-70.9pt;margin-top:-14.2pt;width:595.3pt;height:841.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" filled="f" stroked="f"/>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Default="009C2109" w:rsidP="00102C6E">
    <w:pPr>
      <w:rPr>
        <w:sz w:val="20"/>
      </w:rPr>
    </w:pPr>
    <w:r w:rsidRPr="009C2109">
      <w:rPr>
        <w:noProof/>
        <w:lang w:eastAsia="ru-RU"/>
      </w:rPr>
      <w:pict>
        <v:shapetype id="_x0000_t202" coordsize="21600,21600" o:spt="202" path="m,l,21600r21600,l21600,xe">
          <v:stroke joinstyle="miter"/>
          <v:path gradientshapeok="t" o:connecttype="rect"/>
        </v:shapetype>
        <v:shape id="_x0000_s2050" type="#_x0000_t202" style="position:absolute;margin-left:455.55pt;margin-top:-.55pt;width:25.5pt;height:14.15pt;z-index:251678720;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" strokecolor="windowText" strokeweight="1pt">
          <v:textbox style="mso-next-textbox:#_x0000_s2050" inset="0,0,0,0">
            <w:txbxContent>
              <w:p w:rsidR="00716184" w:rsidRDefault="009C2109" w:rsidP="00752ABE">
                <w:pPr>
                  <w:jc w:val="center"/>
                </w:pPr>
                <w:r w:rsidRPr="0033671F">
                  <w:rPr>
                    <w:sz w:val="22"/>
                    <w:szCs w:val="22"/>
                  </w:rPr>
                  <w:fldChar w:fldCharType="begin"/>
                </w:r>
                <w:r w:rsidR="00716184" w:rsidRPr="0033671F">
                  <w:rPr>
                    <w:sz w:val="22"/>
                    <w:szCs w:val="22"/>
                  </w:rPr>
                  <w:instrText xml:space="preserve"> = </w:instrText>
                </w:r>
                <w:fldSimple w:instr=" DOCPROPERTY  Число2  \* MERGEFORMAT ">
                  <w:r w:rsidR="00716184" w:rsidRPr="00752ABE">
                    <w:rPr>
                      <w:sz w:val="22"/>
                      <w:szCs w:val="22"/>
                    </w:rPr>
                    <w:instrText>3</w:instrText>
                  </w:r>
                </w:fldSimple>
                <w:r w:rsidR="00716184" w:rsidRPr="0033671F">
                  <w:rPr>
                    <w:sz w:val="22"/>
                    <w:szCs w:val="22"/>
                  </w:rPr>
                  <w:instrText xml:space="preserve">+ </w:instrText>
                </w:r>
                <w:r w:rsidRPr="0033671F">
                  <w:rPr>
                    <w:sz w:val="22"/>
                    <w:szCs w:val="22"/>
                  </w:rPr>
                  <w:fldChar w:fldCharType="begin"/>
                </w:r>
                <w:r w:rsidR="00716184" w:rsidRPr="0033671F">
                  <w:rPr>
                    <w:sz w:val="22"/>
                    <w:szCs w:val="22"/>
                  </w:rPr>
                  <w:instrText xml:space="preserve"> PAGE </w:instrText>
                </w:r>
                <w:r w:rsidRPr="0033671F">
                  <w:rPr>
                    <w:sz w:val="22"/>
                    <w:szCs w:val="22"/>
                  </w:rPr>
                  <w:fldChar w:fldCharType="separate"/>
                </w:r>
                <w:r w:rsidR="00234A42">
                  <w:rPr>
                    <w:noProof/>
                    <w:sz w:val="22"/>
                    <w:szCs w:val="22"/>
                  </w:rPr>
                  <w:instrText>7</w:instrText>
                </w:r>
                <w:r w:rsidRPr="0033671F">
                  <w:rPr>
                    <w:sz w:val="22"/>
                    <w:szCs w:val="22"/>
                  </w:rPr>
                  <w:fldChar w:fldCharType="end"/>
                </w:r>
                <w:r w:rsidRPr="0033671F">
                  <w:rPr>
                    <w:sz w:val="22"/>
                    <w:szCs w:val="22"/>
                  </w:rPr>
                  <w:fldChar w:fldCharType="separate"/>
                </w:r>
                <w:r w:rsidR="00234A42">
                  <w:rPr>
                    <w:noProof/>
                    <w:sz w:val="22"/>
                    <w:szCs w:val="22"/>
                  </w:rPr>
                  <w:t>10</w:t>
                </w:r>
                <w:r w:rsidRPr="0033671F">
                  <w:rPr>
                    <w:sz w:val="22"/>
                    <w:szCs w:val="22"/>
                  </w:rPr>
                  <w:fldChar w:fldCharType="end"/>
                </w:r>
              </w:p>
            </w:txbxContent>
          </v:textbox>
          <w10:wrap anchorx="margin"/>
        </v:shape>
      </w:pict>
    </w:r>
    <w:r w:rsidRPr="009C2109">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9" type="#_x0000_t75" style="position:absolute;margin-left:.35pt;margin-top:1.2pt;width:55.5pt;height:31.5pt;z-index:251680768;mso-position-horizontal-relative:text;mso-position-vertical-relative:text;mso-width-relative:page;mso-height-relative:page" wrapcoords="292 514 292 19029 19849 19029 19849 514 292 514">
          <v:imagedata r:id="rId1" o:title="" cropright="50172f"/>
          <w10:wrap type="through"/>
        </v:shape>
        <o:OLEObject Type="Embed" ProgID="Word.Picture.8" ShapeID="_x0000_s2099" DrawAspect="Content" ObjectID="_1603256881" r:id="rId2"/>
      </w:pict>
    </w:r>
    <w:r w:rsidR="00716184">
      <w:rPr>
        <w:sz w:val="20"/>
      </w:rPr>
      <w:tab/>
      <w:t xml:space="preserve">                                               </w:t>
    </w:r>
  </w:p>
  <w:p w:rsidR="00716184" w:rsidRPr="000C3475" w:rsidRDefault="00716184" w:rsidP="00102C6E">
    <w:pPr>
      <w:jc w:val="center"/>
      <w:rPr>
        <w:lang w:val="en-US"/>
      </w:rPr>
    </w:pPr>
    <w:r w:rsidRPr="00C93097">
      <w:rPr>
        <w:sz w:val="20"/>
      </w:rPr>
      <w:t xml:space="preserve">ООО </w:t>
    </w:r>
    <w:r>
      <w:rPr>
        <w:sz w:val="20"/>
      </w:rPr>
      <w:t>«Нефтегазгеодезия»</w:t>
    </w:r>
  </w:p>
  <w:p w:rsidR="00716184" w:rsidRPr="00102C6E" w:rsidRDefault="00716184" w:rsidP="00102C6E">
    <w:pPr>
      <w:pStyle w:val="a4"/>
      <w:pBdr>
        <w:bottom w:val="single" w:sz="4" w:space="0" w:color="auto"/>
      </w:pBdr>
      <w:tabs>
        <w:tab w:val="clear" w:pos="9355"/>
      </w:tabs>
      <w:spacing w:after="240" w:line="36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120242"/>
    <w:lvl w:ilvl="0">
      <w:numFmt w:val="bullet"/>
      <w:pStyle w:val="2"/>
      <w:lvlText w:val="*"/>
      <w:lvlJc w:val="left"/>
    </w:lvl>
  </w:abstractNum>
  <w:abstractNum w:abstractNumId="1">
    <w:nsid w:val="159A595E"/>
    <w:multiLevelType w:val="multilevel"/>
    <w:tmpl w:val="085634D8"/>
    <w:lvl w:ilvl="0">
      <w:start w:val="1"/>
      <w:numFmt w:val="decimal"/>
      <w:pStyle w:val="1"/>
      <w:lvlText w:val="%1"/>
      <w:lvlJc w:val="left"/>
      <w:pPr>
        <w:tabs>
          <w:tab w:val="num" w:pos="1141"/>
        </w:tabs>
        <w:ind w:left="1141" w:hanging="432"/>
      </w:pPr>
      <w:rPr>
        <w:rFonts w:ascii="Times New Roman" w:hAnsi="Times New Roman" w:cs="Times New Roman" w:hint="default"/>
        <w:b/>
        <w:bCs w:val="0"/>
        <w:i w:val="0"/>
        <w:iCs w:val="0"/>
        <w:strike w:val="0"/>
        <w:dstrike w:val="0"/>
        <w:outline w:val="0"/>
        <w:shadow w:val="0"/>
        <w:emboss w:val="0"/>
        <w:imprint w:val="0"/>
        <w:vanish w:val="0"/>
        <w:spacing w:val="0"/>
        <w:position w:val="0"/>
        <w:sz w:val="24"/>
        <w:szCs w:val="24"/>
        <w:u w:val="none"/>
        <w:vertAlign w:val="baseline"/>
        <w:em w:val="none"/>
      </w:rPr>
    </w:lvl>
    <w:lvl w:ilvl="1">
      <w:start w:val="1"/>
      <w:numFmt w:val="decimal"/>
      <w:pStyle w:val="20"/>
      <w:lvlText w:val="%1.%2"/>
      <w:lvlJc w:val="left"/>
      <w:pPr>
        <w:tabs>
          <w:tab w:val="num" w:pos="1285"/>
        </w:tabs>
        <w:ind w:left="1285" w:hanging="576"/>
      </w:pPr>
      <w:rPr>
        <w:rFonts w:hint="default"/>
      </w:rPr>
    </w:lvl>
    <w:lvl w:ilvl="2">
      <w:start w:val="1"/>
      <w:numFmt w:val="decimal"/>
      <w:pStyle w:val="3"/>
      <w:lvlText w:val="%1.%2.%3"/>
      <w:lvlJc w:val="left"/>
      <w:pPr>
        <w:tabs>
          <w:tab w:val="num" w:pos="1429"/>
        </w:tabs>
        <w:ind w:left="1429" w:hanging="720"/>
      </w:pPr>
      <w:rPr>
        <w:rFonts w:hint="default"/>
      </w:rPr>
    </w:lvl>
    <w:lvl w:ilvl="3">
      <w:start w:val="1"/>
      <w:numFmt w:val="decimal"/>
      <w:pStyle w:val="4"/>
      <w:lvlText w:val="%1.%2.%3.%4"/>
      <w:lvlJc w:val="left"/>
      <w:pPr>
        <w:tabs>
          <w:tab w:val="num" w:pos="1573"/>
        </w:tabs>
        <w:ind w:left="1573" w:hanging="864"/>
      </w:pPr>
      <w:rPr>
        <w:rFonts w:ascii="Times New Roman" w:hAnsi="Times New Roman" w:cs="Times New Roman" w:hint="default"/>
        <w:bCs w:val="0"/>
        <w:i w:val="0"/>
        <w:iCs w:val="0"/>
        <w:smallCaps w:val="0"/>
        <w:strike w:val="0"/>
        <w:dstrike w:val="0"/>
        <w:outline w:val="0"/>
        <w:shadow w:val="0"/>
        <w:emboss w:val="0"/>
        <w:imprint w:val="0"/>
        <w:vanish w:val="0"/>
        <w:spacing w:val="0"/>
        <w:position w:val="0"/>
        <w:u w:val="none"/>
        <w:vertAlign w:val="baseline"/>
        <w:em w:val="none"/>
      </w:rPr>
    </w:lvl>
    <w:lvl w:ilvl="4">
      <w:start w:val="1"/>
      <w:numFmt w:val="decimal"/>
      <w:pStyle w:val="5"/>
      <w:lvlText w:val="%1.%2.%3.%4.%5"/>
      <w:lvlJc w:val="left"/>
      <w:pPr>
        <w:tabs>
          <w:tab w:val="num" w:pos="1717"/>
        </w:tabs>
        <w:ind w:left="1717" w:hanging="1008"/>
      </w:pPr>
      <w:rPr>
        <w:rFonts w:hint="default"/>
      </w:rPr>
    </w:lvl>
    <w:lvl w:ilvl="5">
      <w:start w:val="1"/>
      <w:numFmt w:val="decimal"/>
      <w:pStyle w:val="6"/>
      <w:lvlText w:val="%1.%2.%3.%4.%5.%6"/>
      <w:lvlJc w:val="left"/>
      <w:pPr>
        <w:tabs>
          <w:tab w:val="num" w:pos="1861"/>
        </w:tabs>
        <w:ind w:left="1861" w:hanging="1152"/>
      </w:pPr>
      <w:rPr>
        <w:rFonts w:hint="default"/>
      </w:rPr>
    </w:lvl>
    <w:lvl w:ilvl="6">
      <w:start w:val="1"/>
      <w:numFmt w:val="decimal"/>
      <w:pStyle w:val="7"/>
      <w:lvlText w:val="%1.%2.%3.%4.%5.%6.%7"/>
      <w:lvlJc w:val="left"/>
      <w:pPr>
        <w:tabs>
          <w:tab w:val="num" w:pos="2005"/>
        </w:tabs>
        <w:ind w:left="2005" w:hanging="1296"/>
      </w:pPr>
      <w:rPr>
        <w:rFonts w:hint="default"/>
      </w:rPr>
    </w:lvl>
    <w:lvl w:ilvl="7">
      <w:start w:val="1"/>
      <w:numFmt w:val="decimal"/>
      <w:pStyle w:val="8"/>
      <w:lvlText w:val="%1.%2.%3.%4.%5.%6.%7.%8"/>
      <w:lvlJc w:val="left"/>
      <w:pPr>
        <w:tabs>
          <w:tab w:val="num" w:pos="2149"/>
        </w:tabs>
        <w:ind w:left="2149" w:hanging="1440"/>
      </w:pPr>
      <w:rPr>
        <w:rFonts w:hint="default"/>
      </w:rPr>
    </w:lvl>
    <w:lvl w:ilvl="8">
      <w:start w:val="1"/>
      <w:numFmt w:val="decimal"/>
      <w:pStyle w:val="9"/>
      <w:lvlText w:val="%1.%2.%3.%4.%5.%6.%7.%8.%9"/>
      <w:lvlJc w:val="left"/>
      <w:pPr>
        <w:tabs>
          <w:tab w:val="num" w:pos="2293"/>
        </w:tabs>
        <w:ind w:left="2293" w:hanging="1584"/>
      </w:pPr>
      <w:rPr>
        <w:rFonts w:hint="default"/>
      </w:rPr>
    </w:lvl>
  </w:abstractNum>
  <w:abstractNum w:abstractNumId="2">
    <w:nsid w:val="165D191F"/>
    <w:multiLevelType w:val="hybridMultilevel"/>
    <w:tmpl w:val="7FC04A32"/>
    <w:lvl w:ilvl="0" w:tplc="BBA06822">
      <w:start w:val="1"/>
      <w:numFmt w:val="bullet"/>
      <w:pStyle w:val="-"/>
      <w:lvlText w:val=""/>
      <w:lvlJc w:val="left"/>
      <w:pPr>
        <w:tabs>
          <w:tab w:val="num" w:pos="397"/>
        </w:tabs>
        <w:ind w:left="397" w:hanging="397"/>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032DA8"/>
    <w:multiLevelType w:val="hybridMultilevel"/>
    <w:tmpl w:val="572CA11E"/>
    <w:lvl w:ilvl="0" w:tplc="FFFFFFFF">
      <w:start w:val="1"/>
      <w:numFmt w:val="decimal"/>
      <w:pStyle w:val="a"/>
      <w:lvlText w:val="Таблица 1.%1"/>
      <w:lvlJc w:val="left"/>
      <w:pPr>
        <w:tabs>
          <w:tab w:val="num" w:pos="4248"/>
        </w:tabs>
        <w:ind w:left="4248" w:hanging="22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34B3D47"/>
    <w:multiLevelType w:val="hybridMultilevel"/>
    <w:tmpl w:val="21E6CCFC"/>
    <w:lvl w:ilvl="0" w:tplc="36FA8412">
      <w:start w:val="1"/>
      <w:numFmt w:val="decimal"/>
      <w:pStyle w:val="21"/>
      <w:lvlText w:val="%1)"/>
      <w:lvlJc w:val="left"/>
      <w:pPr>
        <w:tabs>
          <w:tab w:val="num" w:pos="1494"/>
        </w:tabs>
        <w:ind w:left="1474"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7D0D60"/>
    <w:multiLevelType w:val="hybridMultilevel"/>
    <w:tmpl w:val="AF0844EC"/>
    <w:lvl w:ilvl="0" w:tplc="0316D4B2">
      <w:start w:val="1"/>
      <w:numFmt w:val="bullet"/>
      <w:pStyle w:val="10"/>
      <w:lvlText w:val=""/>
      <w:lvlJc w:val="left"/>
      <w:pPr>
        <w:tabs>
          <w:tab w:val="num" w:pos="1134"/>
        </w:tabs>
        <w:ind w:left="1134" w:hanging="42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38669BA"/>
    <w:multiLevelType w:val="hybridMultilevel"/>
    <w:tmpl w:val="A7AA9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0D0BA3"/>
    <w:multiLevelType w:val="hybridMultilevel"/>
    <w:tmpl w:val="8452CB5C"/>
    <w:lvl w:ilvl="0" w:tplc="6854D65E">
      <w:start w:val="2"/>
      <w:numFmt w:val="decimal"/>
      <w:lvlText w:val="%1."/>
      <w:lvlJc w:val="left"/>
      <w:pPr>
        <w:ind w:left="57" w:firstLine="227"/>
      </w:pPr>
      <w:rPr>
        <w:rFonts w:hint="default"/>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8">
    <w:nsid w:val="679E602E"/>
    <w:multiLevelType w:val="hybridMultilevel"/>
    <w:tmpl w:val="97E25A4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78983691"/>
    <w:multiLevelType w:val="hybridMultilevel"/>
    <w:tmpl w:val="C33A291A"/>
    <w:lvl w:ilvl="0" w:tplc="5824BEDC">
      <w:start w:val="1"/>
      <w:numFmt w:val="decimal"/>
      <w:pStyle w:val="11"/>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4"/>
  </w:num>
  <w:num w:numId="4">
    <w:abstractNumId w:val="5"/>
  </w:num>
  <w:num w:numId="5">
    <w:abstractNumId w:val="2"/>
  </w:num>
  <w:num w:numId="6">
    <w:abstractNumId w:val="3"/>
  </w:num>
  <w:num w:numId="7">
    <w:abstractNumId w:val="0"/>
    <w:lvlOverride w:ilvl="0">
      <w:lvl w:ilvl="0">
        <w:start w:val="1"/>
        <w:numFmt w:val="bullet"/>
        <w:pStyle w:val="2"/>
        <w:lvlText w:val=""/>
        <w:legacy w:legacy="1" w:legacySpace="0" w:legacyIndent="360"/>
        <w:lvlJc w:val="left"/>
        <w:pPr>
          <w:ind w:left="928" w:hanging="360"/>
        </w:pPr>
        <w:rPr>
          <w:rFonts w:ascii="Symbol" w:hAnsi="Symbol" w:hint="default"/>
        </w:rPr>
      </w:lvl>
    </w:lvlOverride>
  </w:num>
  <w:num w:numId="8">
    <w:abstractNumId w:val="8"/>
  </w:num>
  <w:num w:numId="9">
    <w:abstractNumId w:val="7"/>
  </w:num>
  <w:num w:numId="10">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08"/>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rsids>
    <w:rsidRoot w:val="00E64C06"/>
    <w:rsid w:val="000026BD"/>
    <w:rsid w:val="000033C2"/>
    <w:rsid w:val="00017B0C"/>
    <w:rsid w:val="0002771D"/>
    <w:rsid w:val="00034C30"/>
    <w:rsid w:val="000404CF"/>
    <w:rsid w:val="00041649"/>
    <w:rsid w:val="00041667"/>
    <w:rsid w:val="00051D7E"/>
    <w:rsid w:val="00062D27"/>
    <w:rsid w:val="000704D9"/>
    <w:rsid w:val="00071BDE"/>
    <w:rsid w:val="00095786"/>
    <w:rsid w:val="000957EA"/>
    <w:rsid w:val="00095B29"/>
    <w:rsid w:val="000C6577"/>
    <w:rsid w:val="000D7D19"/>
    <w:rsid w:val="000E2E87"/>
    <w:rsid w:val="000E4500"/>
    <w:rsid w:val="000F40F4"/>
    <w:rsid w:val="00100993"/>
    <w:rsid w:val="00100C4E"/>
    <w:rsid w:val="0010238C"/>
    <w:rsid w:val="00102C6E"/>
    <w:rsid w:val="00105763"/>
    <w:rsid w:val="00113302"/>
    <w:rsid w:val="00123D88"/>
    <w:rsid w:val="00127B84"/>
    <w:rsid w:val="001378D8"/>
    <w:rsid w:val="00162009"/>
    <w:rsid w:val="00163537"/>
    <w:rsid w:val="00164807"/>
    <w:rsid w:val="00196EE4"/>
    <w:rsid w:val="001A281B"/>
    <w:rsid w:val="001A3D8B"/>
    <w:rsid w:val="001B5FFB"/>
    <w:rsid w:val="001C40C0"/>
    <w:rsid w:val="001D7D89"/>
    <w:rsid w:val="001F36F7"/>
    <w:rsid w:val="002047AE"/>
    <w:rsid w:val="0021390D"/>
    <w:rsid w:val="00217095"/>
    <w:rsid w:val="00224F99"/>
    <w:rsid w:val="00226DF1"/>
    <w:rsid w:val="00234A42"/>
    <w:rsid w:val="00235AEA"/>
    <w:rsid w:val="002465A0"/>
    <w:rsid w:val="00262D59"/>
    <w:rsid w:val="00281373"/>
    <w:rsid w:val="00286DF8"/>
    <w:rsid w:val="002B40BE"/>
    <w:rsid w:val="002C3548"/>
    <w:rsid w:val="003025EE"/>
    <w:rsid w:val="00305175"/>
    <w:rsid w:val="0030772F"/>
    <w:rsid w:val="003161B2"/>
    <w:rsid w:val="0032627C"/>
    <w:rsid w:val="00337526"/>
    <w:rsid w:val="003427DB"/>
    <w:rsid w:val="003433B7"/>
    <w:rsid w:val="00360D38"/>
    <w:rsid w:val="003613E2"/>
    <w:rsid w:val="003632E4"/>
    <w:rsid w:val="00367FEB"/>
    <w:rsid w:val="00376145"/>
    <w:rsid w:val="003811F1"/>
    <w:rsid w:val="003B09EA"/>
    <w:rsid w:val="003B2CB7"/>
    <w:rsid w:val="003E34A4"/>
    <w:rsid w:val="003F73E0"/>
    <w:rsid w:val="004273CC"/>
    <w:rsid w:val="0045626D"/>
    <w:rsid w:val="00457A06"/>
    <w:rsid w:val="00465EFA"/>
    <w:rsid w:val="00474AD1"/>
    <w:rsid w:val="00477BC8"/>
    <w:rsid w:val="00481B19"/>
    <w:rsid w:val="004845F9"/>
    <w:rsid w:val="0049498D"/>
    <w:rsid w:val="00494E9B"/>
    <w:rsid w:val="004A13F3"/>
    <w:rsid w:val="004A6B07"/>
    <w:rsid w:val="004B555A"/>
    <w:rsid w:val="004B6F2B"/>
    <w:rsid w:val="004E635F"/>
    <w:rsid w:val="004E7D6A"/>
    <w:rsid w:val="004F2A3B"/>
    <w:rsid w:val="004F32D4"/>
    <w:rsid w:val="00500C38"/>
    <w:rsid w:val="00504142"/>
    <w:rsid w:val="00504A4C"/>
    <w:rsid w:val="0051187C"/>
    <w:rsid w:val="00517C39"/>
    <w:rsid w:val="005227FC"/>
    <w:rsid w:val="0052545C"/>
    <w:rsid w:val="00530828"/>
    <w:rsid w:val="0055049F"/>
    <w:rsid w:val="0055719F"/>
    <w:rsid w:val="0057439D"/>
    <w:rsid w:val="005774A6"/>
    <w:rsid w:val="00580D66"/>
    <w:rsid w:val="00581DD0"/>
    <w:rsid w:val="005A108D"/>
    <w:rsid w:val="005C6DD9"/>
    <w:rsid w:val="005D10DA"/>
    <w:rsid w:val="005E6C6A"/>
    <w:rsid w:val="006017D5"/>
    <w:rsid w:val="00614347"/>
    <w:rsid w:val="00633404"/>
    <w:rsid w:val="00642EF7"/>
    <w:rsid w:val="0065760F"/>
    <w:rsid w:val="00663A07"/>
    <w:rsid w:val="006725B2"/>
    <w:rsid w:val="00684F67"/>
    <w:rsid w:val="006C027B"/>
    <w:rsid w:val="006C1817"/>
    <w:rsid w:val="006D0A0D"/>
    <w:rsid w:val="006D4175"/>
    <w:rsid w:val="006D7E49"/>
    <w:rsid w:val="006F6721"/>
    <w:rsid w:val="00704239"/>
    <w:rsid w:val="0071324B"/>
    <w:rsid w:val="00716184"/>
    <w:rsid w:val="007245A0"/>
    <w:rsid w:val="00752ABE"/>
    <w:rsid w:val="007536AE"/>
    <w:rsid w:val="00753B37"/>
    <w:rsid w:val="00754554"/>
    <w:rsid w:val="00756340"/>
    <w:rsid w:val="00762B23"/>
    <w:rsid w:val="0076553C"/>
    <w:rsid w:val="00773C73"/>
    <w:rsid w:val="00792DF7"/>
    <w:rsid w:val="0079602C"/>
    <w:rsid w:val="007B6592"/>
    <w:rsid w:val="007C3EFF"/>
    <w:rsid w:val="007D0C4E"/>
    <w:rsid w:val="0080111D"/>
    <w:rsid w:val="008137CB"/>
    <w:rsid w:val="0083605E"/>
    <w:rsid w:val="00866BEE"/>
    <w:rsid w:val="00872C44"/>
    <w:rsid w:val="008A7F05"/>
    <w:rsid w:val="008B39C9"/>
    <w:rsid w:val="008C530C"/>
    <w:rsid w:val="008D7968"/>
    <w:rsid w:val="008E1ED6"/>
    <w:rsid w:val="008E3109"/>
    <w:rsid w:val="008E53B3"/>
    <w:rsid w:val="008F7A6C"/>
    <w:rsid w:val="0091103F"/>
    <w:rsid w:val="00914558"/>
    <w:rsid w:val="0091727D"/>
    <w:rsid w:val="00924C58"/>
    <w:rsid w:val="009431B2"/>
    <w:rsid w:val="00944C9B"/>
    <w:rsid w:val="00954641"/>
    <w:rsid w:val="00975E70"/>
    <w:rsid w:val="009805F0"/>
    <w:rsid w:val="009910D0"/>
    <w:rsid w:val="00996FA9"/>
    <w:rsid w:val="009B4B3C"/>
    <w:rsid w:val="009C2109"/>
    <w:rsid w:val="009C3F58"/>
    <w:rsid w:val="00A20F2C"/>
    <w:rsid w:val="00A30978"/>
    <w:rsid w:val="00A35A3C"/>
    <w:rsid w:val="00A37C3B"/>
    <w:rsid w:val="00A42E83"/>
    <w:rsid w:val="00A441B7"/>
    <w:rsid w:val="00A47F34"/>
    <w:rsid w:val="00A64CC2"/>
    <w:rsid w:val="00A652DA"/>
    <w:rsid w:val="00A664C3"/>
    <w:rsid w:val="00A70708"/>
    <w:rsid w:val="00A91F31"/>
    <w:rsid w:val="00A9454D"/>
    <w:rsid w:val="00AA4604"/>
    <w:rsid w:val="00AB1FF1"/>
    <w:rsid w:val="00AC0D71"/>
    <w:rsid w:val="00AD2B14"/>
    <w:rsid w:val="00AE5003"/>
    <w:rsid w:val="00AF0C67"/>
    <w:rsid w:val="00AF39E0"/>
    <w:rsid w:val="00AF5B36"/>
    <w:rsid w:val="00B0143D"/>
    <w:rsid w:val="00B021EA"/>
    <w:rsid w:val="00B131AF"/>
    <w:rsid w:val="00B13FBF"/>
    <w:rsid w:val="00B21D63"/>
    <w:rsid w:val="00B515B6"/>
    <w:rsid w:val="00B5292F"/>
    <w:rsid w:val="00B61C39"/>
    <w:rsid w:val="00B6421A"/>
    <w:rsid w:val="00B704AB"/>
    <w:rsid w:val="00B80BF6"/>
    <w:rsid w:val="00B8131B"/>
    <w:rsid w:val="00B8693C"/>
    <w:rsid w:val="00BB0F59"/>
    <w:rsid w:val="00BB335F"/>
    <w:rsid w:val="00BB3E5F"/>
    <w:rsid w:val="00BB549D"/>
    <w:rsid w:val="00BC1F0D"/>
    <w:rsid w:val="00BC5D6C"/>
    <w:rsid w:val="00BC797A"/>
    <w:rsid w:val="00BD2606"/>
    <w:rsid w:val="00BE1522"/>
    <w:rsid w:val="00BF7517"/>
    <w:rsid w:val="00C01F47"/>
    <w:rsid w:val="00C04D1A"/>
    <w:rsid w:val="00C21167"/>
    <w:rsid w:val="00C26539"/>
    <w:rsid w:val="00C320DF"/>
    <w:rsid w:val="00C54FB5"/>
    <w:rsid w:val="00C65CDC"/>
    <w:rsid w:val="00C66244"/>
    <w:rsid w:val="00C70E52"/>
    <w:rsid w:val="00C72935"/>
    <w:rsid w:val="00C81953"/>
    <w:rsid w:val="00C86763"/>
    <w:rsid w:val="00CA3165"/>
    <w:rsid w:val="00CA6285"/>
    <w:rsid w:val="00CB4AB4"/>
    <w:rsid w:val="00CC0AA9"/>
    <w:rsid w:val="00CC4D74"/>
    <w:rsid w:val="00CD6B95"/>
    <w:rsid w:val="00CF2AE3"/>
    <w:rsid w:val="00CF4D1C"/>
    <w:rsid w:val="00D04C30"/>
    <w:rsid w:val="00D060CE"/>
    <w:rsid w:val="00D1480F"/>
    <w:rsid w:val="00D170AB"/>
    <w:rsid w:val="00D32C1C"/>
    <w:rsid w:val="00D36950"/>
    <w:rsid w:val="00D7761C"/>
    <w:rsid w:val="00D80D22"/>
    <w:rsid w:val="00D81813"/>
    <w:rsid w:val="00D90F78"/>
    <w:rsid w:val="00D9531E"/>
    <w:rsid w:val="00DA361C"/>
    <w:rsid w:val="00DB726F"/>
    <w:rsid w:val="00DD62AE"/>
    <w:rsid w:val="00DD6464"/>
    <w:rsid w:val="00DD64F4"/>
    <w:rsid w:val="00DF1933"/>
    <w:rsid w:val="00E12B3B"/>
    <w:rsid w:val="00E53588"/>
    <w:rsid w:val="00E64C06"/>
    <w:rsid w:val="00E67E30"/>
    <w:rsid w:val="00E732EA"/>
    <w:rsid w:val="00E74554"/>
    <w:rsid w:val="00E95BCD"/>
    <w:rsid w:val="00EA1352"/>
    <w:rsid w:val="00EA44D2"/>
    <w:rsid w:val="00EC0CBA"/>
    <w:rsid w:val="00ED5500"/>
    <w:rsid w:val="00EE19E9"/>
    <w:rsid w:val="00EE1E88"/>
    <w:rsid w:val="00EE515D"/>
    <w:rsid w:val="00F1703D"/>
    <w:rsid w:val="00F36345"/>
    <w:rsid w:val="00F61061"/>
    <w:rsid w:val="00F63CF3"/>
    <w:rsid w:val="00F6523C"/>
    <w:rsid w:val="00F71BDD"/>
    <w:rsid w:val="00F7582B"/>
    <w:rsid w:val="00F84BFE"/>
    <w:rsid w:val="00F949E7"/>
    <w:rsid w:val="00FB02A5"/>
    <w:rsid w:val="00FB0B53"/>
    <w:rsid w:val="00FB100B"/>
    <w:rsid w:val="00FB4A56"/>
    <w:rsid w:val="00FB6839"/>
    <w:rsid w:val="00FB7A7F"/>
    <w:rsid w:val="00FE5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DB"/>
    <w:pPr>
      <w:spacing w:after="0" w:line="240" w:lineRule="auto"/>
    </w:pPr>
    <w:rPr>
      <w:rFonts w:ascii="Times New Roman" w:eastAsia="Times New Roman" w:hAnsi="Times New Roman" w:cs="Times New Roman"/>
      <w:sz w:val="24"/>
      <w:szCs w:val="24"/>
    </w:rPr>
  </w:style>
  <w:style w:type="paragraph" w:styleId="1">
    <w:name w:val="heading 1"/>
    <w:basedOn w:val="a0"/>
    <w:next w:val="12"/>
    <w:link w:val="13"/>
    <w:qFormat/>
    <w:rsid w:val="00684F67"/>
    <w:pPr>
      <w:keepNext/>
      <w:pageBreakBefore/>
      <w:numPr>
        <w:numId w:val="1"/>
      </w:numPr>
      <w:tabs>
        <w:tab w:val="clear" w:pos="1141"/>
        <w:tab w:val="left" w:pos="426"/>
      </w:tabs>
      <w:spacing w:before="240" w:after="240" w:line="360" w:lineRule="auto"/>
      <w:ind w:left="0" w:firstLine="0"/>
      <w:jc w:val="center"/>
      <w:outlineLvl w:val="0"/>
    </w:pPr>
    <w:rPr>
      <w:b/>
      <w:bCs/>
      <w:kern w:val="32"/>
    </w:rPr>
  </w:style>
  <w:style w:type="paragraph" w:styleId="20">
    <w:name w:val="heading 2"/>
    <w:basedOn w:val="a0"/>
    <w:next w:val="12"/>
    <w:link w:val="22"/>
    <w:qFormat/>
    <w:rsid w:val="00B8131B"/>
    <w:pPr>
      <w:keepNext/>
      <w:numPr>
        <w:ilvl w:val="1"/>
        <w:numId w:val="1"/>
      </w:numPr>
      <w:tabs>
        <w:tab w:val="clear" w:pos="1285"/>
        <w:tab w:val="num" w:pos="1418"/>
      </w:tabs>
      <w:spacing w:before="240" w:after="120"/>
      <w:ind w:left="1418" w:hanging="709"/>
      <w:outlineLvl w:val="1"/>
    </w:pPr>
    <w:rPr>
      <w:b/>
      <w:bCs/>
      <w:iCs/>
      <w:szCs w:val="28"/>
    </w:rPr>
  </w:style>
  <w:style w:type="paragraph" w:styleId="3">
    <w:name w:val="heading 3"/>
    <w:basedOn w:val="a0"/>
    <w:next w:val="12"/>
    <w:link w:val="30"/>
    <w:qFormat/>
    <w:rsid w:val="00B8131B"/>
    <w:pPr>
      <w:keepNext/>
      <w:numPr>
        <w:ilvl w:val="2"/>
        <w:numId w:val="1"/>
      </w:numPr>
      <w:tabs>
        <w:tab w:val="clear" w:pos="1429"/>
        <w:tab w:val="num" w:pos="1701"/>
      </w:tabs>
      <w:spacing w:before="240" w:after="120"/>
      <w:ind w:left="1701" w:hanging="992"/>
      <w:outlineLvl w:val="2"/>
    </w:pPr>
    <w:rPr>
      <w:b/>
      <w:bCs/>
      <w:szCs w:val="28"/>
    </w:rPr>
  </w:style>
  <w:style w:type="paragraph" w:styleId="4">
    <w:name w:val="heading 4"/>
    <w:basedOn w:val="a0"/>
    <w:next w:val="12"/>
    <w:link w:val="40"/>
    <w:qFormat/>
    <w:rsid w:val="00B8131B"/>
    <w:pPr>
      <w:keepNext/>
      <w:numPr>
        <w:ilvl w:val="3"/>
        <w:numId w:val="1"/>
      </w:numPr>
      <w:tabs>
        <w:tab w:val="clear" w:pos="1573"/>
        <w:tab w:val="num" w:pos="1985"/>
      </w:tabs>
      <w:spacing w:before="240" w:after="120"/>
      <w:ind w:left="1985" w:hanging="1276"/>
      <w:outlineLvl w:val="3"/>
    </w:pPr>
    <w:rPr>
      <w:b/>
      <w:bCs/>
      <w:szCs w:val="28"/>
    </w:rPr>
  </w:style>
  <w:style w:type="paragraph" w:styleId="5">
    <w:name w:val="heading 5"/>
    <w:basedOn w:val="a0"/>
    <w:next w:val="12"/>
    <w:link w:val="50"/>
    <w:qFormat/>
    <w:rsid w:val="00B8131B"/>
    <w:pPr>
      <w:keepNext/>
      <w:numPr>
        <w:ilvl w:val="4"/>
        <w:numId w:val="1"/>
      </w:numPr>
      <w:tabs>
        <w:tab w:val="clear" w:pos="1717"/>
        <w:tab w:val="num" w:pos="1985"/>
      </w:tabs>
      <w:spacing w:before="240" w:after="120"/>
      <w:ind w:left="1985" w:hanging="1276"/>
      <w:outlineLvl w:val="4"/>
    </w:pPr>
    <w:rPr>
      <w:b/>
      <w:bCs/>
      <w:iCs/>
      <w:szCs w:val="28"/>
    </w:rPr>
  </w:style>
  <w:style w:type="paragraph" w:styleId="6">
    <w:name w:val="heading 6"/>
    <w:basedOn w:val="a0"/>
    <w:next w:val="a0"/>
    <w:link w:val="60"/>
    <w:qFormat/>
    <w:rsid w:val="0079602C"/>
    <w:pPr>
      <w:numPr>
        <w:ilvl w:val="5"/>
        <w:numId w:val="1"/>
      </w:numPr>
      <w:spacing w:before="240" w:after="60"/>
      <w:outlineLvl w:val="5"/>
    </w:pPr>
    <w:rPr>
      <w:b/>
      <w:bCs/>
      <w:sz w:val="22"/>
      <w:szCs w:val="22"/>
    </w:rPr>
  </w:style>
  <w:style w:type="paragraph" w:styleId="7">
    <w:name w:val="heading 7"/>
    <w:basedOn w:val="a0"/>
    <w:next w:val="a0"/>
    <w:link w:val="70"/>
    <w:qFormat/>
    <w:rsid w:val="0079602C"/>
    <w:pPr>
      <w:numPr>
        <w:ilvl w:val="6"/>
        <w:numId w:val="1"/>
      </w:numPr>
      <w:spacing w:before="240" w:after="60"/>
      <w:outlineLvl w:val="6"/>
    </w:pPr>
  </w:style>
  <w:style w:type="paragraph" w:styleId="8">
    <w:name w:val="heading 8"/>
    <w:basedOn w:val="a0"/>
    <w:next w:val="a0"/>
    <w:link w:val="80"/>
    <w:qFormat/>
    <w:rsid w:val="0079602C"/>
    <w:pPr>
      <w:numPr>
        <w:ilvl w:val="7"/>
        <w:numId w:val="1"/>
      </w:numPr>
      <w:spacing w:before="240" w:after="60"/>
      <w:outlineLvl w:val="7"/>
    </w:pPr>
    <w:rPr>
      <w:i/>
      <w:iCs/>
    </w:rPr>
  </w:style>
  <w:style w:type="paragraph" w:styleId="9">
    <w:name w:val="heading 9"/>
    <w:basedOn w:val="a0"/>
    <w:next w:val="a0"/>
    <w:link w:val="90"/>
    <w:qFormat/>
    <w:rsid w:val="0079602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L.T.,ITTHEADER,h,??????? ??????????,ВерхКолонтитул"/>
    <w:basedOn w:val="a0"/>
    <w:link w:val="a5"/>
    <w:rsid w:val="0079602C"/>
    <w:pPr>
      <w:tabs>
        <w:tab w:val="center" w:pos="4677"/>
        <w:tab w:val="right" w:pos="9355"/>
      </w:tabs>
    </w:pPr>
  </w:style>
  <w:style w:type="character" w:customStyle="1" w:styleId="a5">
    <w:name w:val="Верхний колонтитул Знак"/>
    <w:aliases w:val="I.L.T. Знак2,ITTHEADER Знак2,h Знак2,??????? ?????????? Знак2,ВерхКолонтитул Знак"/>
    <w:link w:val="a4"/>
    <w:rsid w:val="0079602C"/>
    <w:rPr>
      <w:rFonts w:ascii="Times New Roman" w:eastAsia="Times New Roman" w:hAnsi="Times New Roman" w:cs="Times New Roman"/>
      <w:sz w:val="24"/>
      <w:szCs w:val="24"/>
    </w:rPr>
  </w:style>
  <w:style w:type="paragraph" w:styleId="a6">
    <w:name w:val="footer"/>
    <w:basedOn w:val="a0"/>
    <w:link w:val="a7"/>
    <w:rsid w:val="0079602C"/>
    <w:pPr>
      <w:tabs>
        <w:tab w:val="center" w:pos="4677"/>
        <w:tab w:val="right" w:pos="9355"/>
      </w:tabs>
    </w:pPr>
  </w:style>
  <w:style w:type="character" w:customStyle="1" w:styleId="a7">
    <w:name w:val="Нижний колонтитул Знак"/>
    <w:basedOn w:val="a1"/>
    <w:link w:val="a6"/>
    <w:uiPriority w:val="99"/>
    <w:rsid w:val="00E64C06"/>
    <w:rPr>
      <w:rFonts w:ascii="Times New Roman" w:eastAsia="Times New Roman" w:hAnsi="Times New Roman" w:cs="Times New Roman"/>
      <w:sz w:val="24"/>
      <w:szCs w:val="24"/>
    </w:rPr>
  </w:style>
  <w:style w:type="paragraph" w:styleId="23">
    <w:name w:val="Body Text 2"/>
    <w:basedOn w:val="a0"/>
    <w:link w:val="24"/>
    <w:unhideWhenUsed/>
    <w:rsid w:val="00E64C06"/>
    <w:pPr>
      <w:spacing w:after="120" w:line="480" w:lineRule="auto"/>
    </w:pPr>
    <w:rPr>
      <w:rFonts w:ascii="Calibri" w:eastAsia="Calibri" w:hAnsi="Calibri"/>
      <w:sz w:val="22"/>
      <w:szCs w:val="22"/>
    </w:rPr>
  </w:style>
  <w:style w:type="character" w:customStyle="1" w:styleId="24">
    <w:name w:val="Основной текст 2 Знак"/>
    <w:basedOn w:val="a1"/>
    <w:link w:val="23"/>
    <w:uiPriority w:val="99"/>
    <w:rsid w:val="00E64C06"/>
    <w:rPr>
      <w:rFonts w:ascii="Calibri" w:eastAsia="Calibri" w:hAnsi="Calibri" w:cs="Times New Roman"/>
    </w:rPr>
  </w:style>
  <w:style w:type="paragraph" w:customStyle="1" w:styleId="a8">
    <w:name w:val="Заказчик"/>
    <w:aliases w:val="Объект"/>
    <w:basedOn w:val="23"/>
    <w:link w:val="a9"/>
    <w:qFormat/>
    <w:rsid w:val="0032627C"/>
    <w:pPr>
      <w:suppressAutoHyphens/>
      <w:spacing w:line="240" w:lineRule="auto"/>
      <w:ind w:left="284" w:right="310"/>
      <w:jc w:val="center"/>
    </w:pPr>
    <w:rPr>
      <w:rFonts w:ascii="Times New Roman" w:hAnsi="Times New Roman"/>
      <w:b/>
      <w:sz w:val="28"/>
      <w:szCs w:val="28"/>
    </w:rPr>
  </w:style>
  <w:style w:type="paragraph" w:customStyle="1" w:styleId="aa">
    <w:name w:val="ПД_Обозначение"/>
    <w:basedOn w:val="a0"/>
    <w:link w:val="ab"/>
    <w:qFormat/>
    <w:rsid w:val="0032627C"/>
    <w:pPr>
      <w:spacing w:line="420" w:lineRule="exact"/>
      <w:ind w:left="284" w:right="312"/>
      <w:jc w:val="center"/>
    </w:pPr>
    <w:rPr>
      <w:b/>
      <w:kern w:val="28"/>
      <w:sz w:val="32"/>
      <w:szCs w:val="32"/>
    </w:rPr>
  </w:style>
  <w:style w:type="character" w:customStyle="1" w:styleId="a9">
    <w:name w:val="Заказчик Знак"/>
    <w:aliases w:val="Объект Знак"/>
    <w:basedOn w:val="24"/>
    <w:link w:val="a8"/>
    <w:rsid w:val="0032627C"/>
    <w:rPr>
      <w:rFonts w:ascii="Times New Roman" w:eastAsia="Calibri" w:hAnsi="Times New Roman" w:cs="Times New Roman"/>
      <w:b/>
      <w:sz w:val="28"/>
      <w:szCs w:val="28"/>
    </w:rPr>
  </w:style>
  <w:style w:type="paragraph" w:customStyle="1" w:styleId="ac">
    <w:name w:val="Обычный_жирный"/>
    <w:basedOn w:val="a0"/>
    <w:link w:val="ad"/>
    <w:qFormat/>
    <w:rsid w:val="00E64C06"/>
    <w:pPr>
      <w:jc w:val="center"/>
    </w:pPr>
    <w:rPr>
      <w:b/>
    </w:rPr>
  </w:style>
  <w:style w:type="character" w:customStyle="1" w:styleId="ab">
    <w:name w:val="ПД_Обозначение Знак"/>
    <w:basedOn w:val="a1"/>
    <w:link w:val="aa"/>
    <w:rsid w:val="0032627C"/>
    <w:rPr>
      <w:rFonts w:ascii="Times New Roman" w:eastAsia="Times New Roman" w:hAnsi="Times New Roman" w:cs="Times New Roman"/>
      <w:b/>
      <w:kern w:val="28"/>
      <w:sz w:val="32"/>
      <w:szCs w:val="32"/>
    </w:rPr>
  </w:style>
  <w:style w:type="character" w:customStyle="1" w:styleId="ad">
    <w:name w:val="Обычный_жирный Знак"/>
    <w:basedOn w:val="a1"/>
    <w:link w:val="ac"/>
    <w:rsid w:val="00E64C06"/>
    <w:rPr>
      <w:rFonts w:ascii="Times New Roman" w:eastAsia="Times New Roman" w:hAnsi="Times New Roman" w:cs="Times New Roman"/>
      <w:b/>
      <w:sz w:val="24"/>
      <w:szCs w:val="24"/>
      <w:lang w:eastAsia="ru-RU"/>
    </w:rPr>
  </w:style>
  <w:style w:type="paragraph" w:customStyle="1" w:styleId="ae">
    <w:name w:val="ПД_заголовок"/>
    <w:basedOn w:val="a0"/>
    <w:link w:val="af"/>
    <w:qFormat/>
    <w:rsid w:val="002B40BE"/>
    <w:pPr>
      <w:spacing w:line="420" w:lineRule="exact"/>
      <w:ind w:left="284" w:right="284"/>
      <w:jc w:val="center"/>
    </w:pPr>
    <w:rPr>
      <w:b/>
      <w:sz w:val="28"/>
      <w:szCs w:val="28"/>
    </w:rPr>
  </w:style>
  <w:style w:type="character" w:customStyle="1" w:styleId="af">
    <w:name w:val="ПД_заголовок Знак"/>
    <w:basedOn w:val="a1"/>
    <w:link w:val="ae"/>
    <w:rsid w:val="002B40BE"/>
    <w:rPr>
      <w:rFonts w:ascii="Times New Roman" w:eastAsia="Times New Roman" w:hAnsi="Times New Roman" w:cs="Times New Roman"/>
      <w:b/>
      <w:sz w:val="28"/>
      <w:szCs w:val="28"/>
    </w:rPr>
  </w:style>
  <w:style w:type="character" w:styleId="af0">
    <w:name w:val="Placeholder Text"/>
    <w:basedOn w:val="a1"/>
    <w:uiPriority w:val="99"/>
    <w:semiHidden/>
    <w:rsid w:val="00E64C06"/>
    <w:rPr>
      <w:color w:val="808080"/>
    </w:rPr>
  </w:style>
  <w:style w:type="character" w:styleId="af1">
    <w:name w:val="page number"/>
    <w:basedOn w:val="a1"/>
    <w:rsid w:val="0079602C"/>
  </w:style>
  <w:style w:type="paragraph" w:customStyle="1" w:styleId="af2">
    <w:name w:val="Обычный_подчеркнутый"/>
    <w:basedOn w:val="a0"/>
    <w:link w:val="af3"/>
    <w:uiPriority w:val="99"/>
    <w:qFormat/>
    <w:rsid w:val="00D80D22"/>
    <w:pPr>
      <w:tabs>
        <w:tab w:val="left" w:pos="6521"/>
      </w:tabs>
      <w:spacing w:after="120"/>
      <w:ind w:left="709" w:right="284"/>
    </w:pPr>
    <w:rPr>
      <w:u w:val="single"/>
    </w:rPr>
  </w:style>
  <w:style w:type="character" w:customStyle="1" w:styleId="af3">
    <w:name w:val="Обычный_подчеркнутый Знак"/>
    <w:basedOn w:val="a1"/>
    <w:link w:val="af2"/>
    <w:uiPriority w:val="99"/>
    <w:rsid w:val="00D80D22"/>
    <w:rPr>
      <w:rFonts w:ascii="Times New Roman" w:eastAsia="Times New Roman" w:hAnsi="Times New Roman" w:cs="Times New Roman"/>
      <w:sz w:val="24"/>
      <w:szCs w:val="20"/>
      <w:u w:val="single"/>
      <w:lang w:eastAsia="ru-RU"/>
    </w:rPr>
  </w:style>
  <w:style w:type="paragraph" w:customStyle="1" w:styleId="25">
    <w:name w:val="Название2"/>
    <w:basedOn w:val="a0"/>
    <w:next w:val="a0"/>
    <w:rsid w:val="00D80D22"/>
    <w:pPr>
      <w:keepNext/>
      <w:spacing w:before="240" w:after="120" w:line="276" w:lineRule="auto"/>
      <w:jc w:val="center"/>
      <w:outlineLvl w:val="0"/>
    </w:pPr>
    <w:rPr>
      <w:rFonts w:eastAsia="Calibri"/>
      <w:b/>
      <w:bCs/>
      <w:kern w:val="32"/>
    </w:rPr>
  </w:style>
  <w:style w:type="character" w:customStyle="1" w:styleId="13">
    <w:name w:val="Заголовок 1 Знак"/>
    <w:basedOn w:val="a1"/>
    <w:link w:val="1"/>
    <w:rsid w:val="00684F67"/>
    <w:rPr>
      <w:rFonts w:ascii="Times New Roman" w:eastAsia="Times New Roman" w:hAnsi="Times New Roman" w:cs="Times New Roman"/>
      <w:b/>
      <w:bCs/>
      <w:kern w:val="32"/>
      <w:sz w:val="24"/>
      <w:szCs w:val="24"/>
    </w:rPr>
  </w:style>
  <w:style w:type="character" w:customStyle="1" w:styleId="22">
    <w:name w:val="Заголовок 2 Знак"/>
    <w:basedOn w:val="a1"/>
    <w:link w:val="20"/>
    <w:rsid w:val="00B8131B"/>
    <w:rPr>
      <w:rFonts w:ascii="Times New Roman" w:eastAsia="Times New Roman" w:hAnsi="Times New Roman" w:cs="Times New Roman"/>
      <w:b/>
      <w:bCs/>
      <w:iCs/>
      <w:sz w:val="24"/>
      <w:szCs w:val="28"/>
    </w:rPr>
  </w:style>
  <w:style w:type="character" w:customStyle="1" w:styleId="30">
    <w:name w:val="Заголовок 3 Знак"/>
    <w:basedOn w:val="a1"/>
    <w:link w:val="3"/>
    <w:rsid w:val="00B8131B"/>
    <w:rPr>
      <w:rFonts w:ascii="Times New Roman" w:eastAsia="Times New Roman" w:hAnsi="Times New Roman" w:cs="Times New Roman"/>
      <w:b/>
      <w:bCs/>
      <w:sz w:val="24"/>
      <w:szCs w:val="28"/>
    </w:rPr>
  </w:style>
  <w:style w:type="character" w:customStyle="1" w:styleId="40">
    <w:name w:val="Заголовок 4 Знак"/>
    <w:basedOn w:val="a1"/>
    <w:link w:val="4"/>
    <w:rsid w:val="00B8131B"/>
    <w:rPr>
      <w:rFonts w:ascii="Times New Roman" w:eastAsia="Times New Roman" w:hAnsi="Times New Roman" w:cs="Times New Roman"/>
      <w:b/>
      <w:bCs/>
      <w:sz w:val="24"/>
      <w:szCs w:val="28"/>
    </w:rPr>
  </w:style>
  <w:style w:type="character" w:customStyle="1" w:styleId="50">
    <w:name w:val="Заголовок 5 Знак"/>
    <w:basedOn w:val="a1"/>
    <w:link w:val="5"/>
    <w:rsid w:val="00B8131B"/>
    <w:rPr>
      <w:rFonts w:ascii="Times New Roman" w:eastAsia="Times New Roman" w:hAnsi="Times New Roman" w:cs="Times New Roman"/>
      <w:b/>
      <w:bCs/>
      <w:iCs/>
      <w:sz w:val="24"/>
      <w:szCs w:val="28"/>
    </w:rPr>
  </w:style>
  <w:style w:type="character" w:customStyle="1" w:styleId="60">
    <w:name w:val="Заголовок 6 Знак"/>
    <w:basedOn w:val="a1"/>
    <w:link w:val="6"/>
    <w:rsid w:val="0079602C"/>
    <w:rPr>
      <w:rFonts w:ascii="Times New Roman" w:eastAsia="Times New Roman" w:hAnsi="Times New Roman" w:cs="Times New Roman"/>
      <w:b/>
      <w:bCs/>
    </w:rPr>
  </w:style>
  <w:style w:type="character" w:customStyle="1" w:styleId="70">
    <w:name w:val="Заголовок 7 Знак"/>
    <w:basedOn w:val="a1"/>
    <w:link w:val="7"/>
    <w:rsid w:val="0079602C"/>
    <w:rPr>
      <w:rFonts w:ascii="Times New Roman" w:eastAsia="Times New Roman" w:hAnsi="Times New Roman" w:cs="Times New Roman"/>
      <w:sz w:val="24"/>
      <w:szCs w:val="24"/>
    </w:rPr>
  </w:style>
  <w:style w:type="character" w:customStyle="1" w:styleId="80">
    <w:name w:val="Заголовок 8 Знак"/>
    <w:basedOn w:val="a1"/>
    <w:link w:val="8"/>
    <w:rsid w:val="0079602C"/>
    <w:rPr>
      <w:rFonts w:ascii="Times New Roman" w:eastAsia="Times New Roman" w:hAnsi="Times New Roman" w:cs="Times New Roman"/>
      <w:i/>
      <w:iCs/>
      <w:sz w:val="24"/>
      <w:szCs w:val="24"/>
    </w:rPr>
  </w:style>
  <w:style w:type="character" w:customStyle="1" w:styleId="90">
    <w:name w:val="Заголовок 9 Знак"/>
    <w:basedOn w:val="a1"/>
    <w:link w:val="9"/>
    <w:rsid w:val="0079602C"/>
    <w:rPr>
      <w:rFonts w:ascii="Arial" w:eastAsia="Times New Roman" w:hAnsi="Arial" w:cs="Arial"/>
    </w:rPr>
  </w:style>
  <w:style w:type="paragraph" w:customStyle="1" w:styleId="12">
    <w:name w:val="абзац 12"/>
    <w:basedOn w:val="a0"/>
    <w:link w:val="121"/>
    <w:qFormat/>
    <w:rsid w:val="00BC1F0D"/>
    <w:pPr>
      <w:spacing w:before="120"/>
      <w:ind w:firstLine="709"/>
      <w:jc w:val="both"/>
    </w:pPr>
  </w:style>
  <w:style w:type="paragraph" w:customStyle="1" w:styleId="21">
    <w:name w:val="Н. Список 2"/>
    <w:basedOn w:val="a0"/>
    <w:rsid w:val="0079602C"/>
    <w:pPr>
      <w:numPr>
        <w:numId w:val="3"/>
      </w:numPr>
      <w:spacing w:before="120"/>
      <w:jc w:val="both"/>
    </w:pPr>
    <w:rPr>
      <w:rFonts w:cs="Courier New"/>
      <w:szCs w:val="20"/>
      <w:lang w:eastAsia="ru-RU"/>
    </w:rPr>
  </w:style>
  <w:style w:type="paragraph" w:customStyle="1" w:styleId="-0">
    <w:name w:val="Таблица - шапка"/>
    <w:rsid w:val="0079602C"/>
    <w:pPr>
      <w:spacing w:before="40" w:after="40" w:line="240" w:lineRule="auto"/>
      <w:jc w:val="center"/>
    </w:pPr>
    <w:rPr>
      <w:rFonts w:ascii="Times New Roman" w:eastAsia="Times New Roman" w:hAnsi="Times New Roman" w:cs="Courier New"/>
      <w:b/>
      <w:sz w:val="20"/>
      <w:szCs w:val="20"/>
      <w:lang w:eastAsia="ru-RU"/>
    </w:rPr>
  </w:style>
  <w:style w:type="paragraph" w:customStyle="1" w:styleId="-1">
    <w:name w:val="Таблица - подпись"/>
    <w:next w:val="-2"/>
    <w:link w:val="-3"/>
    <w:rsid w:val="0079602C"/>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styleId="af4">
    <w:name w:val="caption"/>
    <w:basedOn w:val="a0"/>
    <w:next w:val="a0"/>
    <w:qFormat/>
    <w:rsid w:val="0079602C"/>
    <w:pPr>
      <w:overflowPunct w:val="0"/>
      <w:autoSpaceDE w:val="0"/>
      <w:autoSpaceDN w:val="0"/>
      <w:adjustRightInd w:val="0"/>
      <w:spacing w:before="120" w:after="120"/>
      <w:textAlignment w:val="baseline"/>
    </w:pPr>
    <w:rPr>
      <w:b/>
      <w:bCs/>
      <w:szCs w:val="20"/>
      <w:lang w:eastAsia="ru-RU"/>
    </w:rPr>
  </w:style>
  <w:style w:type="paragraph" w:customStyle="1" w:styleId="-2">
    <w:name w:val="Таблица - текст"/>
    <w:link w:val="-4"/>
    <w:rsid w:val="0079602C"/>
    <w:pPr>
      <w:spacing w:before="20" w:after="40" w:line="240" w:lineRule="auto"/>
    </w:pPr>
    <w:rPr>
      <w:rFonts w:ascii="Times New Roman" w:eastAsia="Times New Roman" w:hAnsi="Times New Roman" w:cs="Courier New"/>
      <w:szCs w:val="20"/>
      <w:lang w:val="en-US" w:eastAsia="ru-RU"/>
    </w:rPr>
  </w:style>
  <w:style w:type="paragraph" w:customStyle="1" w:styleId="-5">
    <w:name w:val="Рисунок - подпись"/>
    <w:next w:val="12"/>
    <w:link w:val="-6"/>
    <w:rsid w:val="0079602C"/>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11">
    <w:name w:val="Н. Список 1"/>
    <w:basedOn w:val="12"/>
    <w:link w:val="14"/>
    <w:rsid w:val="0079602C"/>
    <w:pPr>
      <w:numPr>
        <w:numId w:val="2"/>
      </w:numPr>
    </w:pPr>
    <w:rPr>
      <w:szCs w:val="20"/>
      <w:lang w:val="en-US" w:eastAsia="ru-RU"/>
    </w:rPr>
  </w:style>
  <w:style w:type="table" w:customStyle="1" w:styleId="mono1">
    <w:name w:val="mono1"/>
    <w:basedOn w:val="a2"/>
    <w:rsid w:val="0079602C"/>
    <w:pPr>
      <w:spacing w:before="40" w:after="40" w:line="240" w:lineRule="auto"/>
      <w:jc w:val="center"/>
    </w:pPr>
    <w:rPr>
      <w:rFonts w:ascii="Times New Roman" w:eastAsia="Times New Roman" w:hAnsi="Times New Roman" w:cs="Times New Roman"/>
      <w:szCs w:val="20"/>
      <w:lang w:eastAsia="ru-R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ind w:leftChars="0" w:left="0" w:rightChars="0" w:right="0" w:firstLineChars="0" w:firstLine="0"/>
        <w:contextualSpacing w:val="0"/>
        <w:jc w:val="center"/>
      </w:pPr>
      <w:rPr>
        <w:rFonts w:ascii="Times New Roman" w:hAnsi="Times New Roman"/>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vAlign w:val="center"/>
      </w:tcPr>
    </w:tblStylePr>
    <w:tblStylePr w:type="lastRow">
      <w:tblPr/>
      <w:tcPr>
        <w:tcBorders>
          <w:top w:val="single" w:sz="4" w:space="0" w:color="auto"/>
          <w:left w:val="single" w:sz="8" w:space="0" w:color="auto"/>
          <w:bottom w:val="single" w:sz="8" w:space="0" w:color="auto"/>
          <w:right w:val="single" w:sz="8" w:space="0" w:color="auto"/>
          <w:insideH w:val="single" w:sz="4" w:space="0" w:color="auto"/>
          <w:insideV w:val="single" w:sz="4" w:space="0" w:color="auto"/>
        </w:tcBorders>
        <w:shd w:val="clear" w:color="auto" w:fill="auto"/>
      </w:tcPr>
    </w:tblStylePr>
    <w:tblStylePr w:type="firstCol">
      <w:pPr>
        <w:wordWrap/>
        <w:spacing w:beforeLines="0" w:beforeAutospacing="0" w:afterLines="0" w:afterAutospacing="0" w:line="240" w:lineRule="auto"/>
        <w:ind w:leftChars="0" w:left="6" w:rightChars="0" w:right="0" w:firstLineChars="0" w:firstLine="0"/>
        <w:jc w:val="left"/>
      </w:pPr>
      <w:rPr>
        <w:rFonts w:ascii="Times New Roman" w:hAnsi="Times New Roman"/>
        <w:sz w:val="22"/>
      </w:rPr>
      <w:tblPr/>
      <w:tcPr>
        <w:tcBorders>
          <w:top w:val="single" w:sz="4" w:space="0" w:color="auto"/>
          <w:left w:val="single" w:sz="8"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tblPr/>
      <w:tcPr>
        <w:tcBorders>
          <w:top w:val="single" w:sz="4" w:space="0" w:color="auto"/>
          <w:left w:val="single" w:sz="4" w:space="0" w:color="auto"/>
          <w:bottom w:val="single" w:sz="4" w:space="0" w:color="auto"/>
          <w:right w:val="single" w:sz="8" w:space="0" w:color="auto"/>
          <w:insideH w:val="single" w:sz="4" w:space="0" w:color="auto"/>
          <w:insideV w:val="single" w:sz="4" w:space="0" w:color="auto"/>
        </w:tcBorders>
        <w:shd w:val="clear" w:color="auto" w:fill="auto"/>
      </w:tcPr>
    </w:tblStylePr>
    <w:tblStylePr w:type="band1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wCell">
      <w:pPr>
        <w:wordWrap/>
        <w:spacing w:beforeLines="0" w:beforeAutospacing="0" w:afterLines="0" w:afterAutospacing="0" w:line="240" w:lineRule="auto"/>
        <w:ind w:leftChars="0" w:left="6" w:rightChars="0" w:right="0" w:firstLineChars="0" w:firstLine="0"/>
        <w:jc w:val="center"/>
      </w:pPr>
      <w:rPr>
        <w:rFonts w:ascii="Times New Roman" w:hAnsi="Times New Roman"/>
        <w:sz w:val="22"/>
      </w:rPr>
    </w:tblStylePr>
  </w:style>
  <w:style w:type="paragraph" w:customStyle="1" w:styleId="af5">
    <w:name w:val="ПРИЛОЖЕНИЕ"/>
    <w:basedOn w:val="a0"/>
    <w:next w:val="12"/>
    <w:rsid w:val="0079602C"/>
    <w:pPr>
      <w:pageBreakBefore/>
      <w:tabs>
        <w:tab w:val="left" w:pos="426"/>
      </w:tabs>
      <w:spacing w:before="120" w:after="240" w:line="360" w:lineRule="auto"/>
      <w:jc w:val="center"/>
      <w:outlineLvl w:val="0"/>
    </w:pPr>
    <w:rPr>
      <w:b/>
      <w:lang w:eastAsia="ru-RU"/>
    </w:rPr>
  </w:style>
  <w:style w:type="paragraph" w:customStyle="1" w:styleId="10">
    <w:name w:val="М. список 1"/>
    <w:basedOn w:val="a0"/>
    <w:rsid w:val="0079602C"/>
    <w:pPr>
      <w:numPr>
        <w:numId w:val="4"/>
      </w:numPr>
      <w:spacing w:before="120"/>
      <w:jc w:val="both"/>
    </w:pPr>
    <w:rPr>
      <w:rFonts w:cs="Courier New"/>
      <w:szCs w:val="20"/>
      <w:lang w:eastAsia="ru-RU"/>
    </w:rPr>
  </w:style>
  <w:style w:type="paragraph" w:customStyle="1" w:styleId="2">
    <w:name w:val="М. список 2"/>
    <w:basedOn w:val="12"/>
    <w:link w:val="26"/>
    <w:rsid w:val="00196EE4"/>
    <w:pPr>
      <w:numPr>
        <w:numId w:val="7"/>
      </w:numPr>
      <w:overflowPunct w:val="0"/>
      <w:autoSpaceDE w:val="0"/>
      <w:autoSpaceDN w:val="0"/>
      <w:adjustRightInd w:val="0"/>
      <w:ind w:left="1429"/>
      <w:textAlignment w:val="baseline"/>
    </w:pPr>
    <w:rPr>
      <w:szCs w:val="20"/>
      <w:lang w:eastAsia="ru-RU"/>
    </w:rPr>
  </w:style>
  <w:style w:type="paragraph" w:customStyle="1" w:styleId="af6">
    <w:name w:val="Заголовок без номера"/>
    <w:basedOn w:val="12"/>
    <w:next w:val="12"/>
    <w:rsid w:val="0079602C"/>
    <w:pPr>
      <w:keepNext/>
      <w:spacing w:before="240" w:after="120"/>
      <w:ind w:firstLine="0"/>
      <w:jc w:val="center"/>
    </w:pPr>
    <w:rPr>
      <w:b/>
      <w:szCs w:val="20"/>
      <w:lang w:eastAsia="ru-RU"/>
    </w:rPr>
  </w:style>
  <w:style w:type="paragraph" w:customStyle="1" w:styleId="27">
    <w:name w:val="Заголовок без номера 2"/>
    <w:basedOn w:val="12"/>
    <w:next w:val="12"/>
    <w:link w:val="28"/>
    <w:rsid w:val="00AA4604"/>
    <w:pPr>
      <w:keepNext/>
      <w:spacing w:before="240" w:after="120"/>
      <w:ind w:left="709" w:firstLine="0"/>
      <w:jc w:val="left"/>
    </w:pPr>
    <w:rPr>
      <w:b/>
      <w:szCs w:val="20"/>
      <w:lang w:eastAsia="ru-RU"/>
    </w:rPr>
  </w:style>
  <w:style w:type="paragraph" w:styleId="15">
    <w:name w:val="toc 1"/>
    <w:basedOn w:val="a0"/>
    <w:next w:val="a0"/>
    <w:autoRedefine/>
    <w:uiPriority w:val="39"/>
    <w:unhideWhenUsed/>
    <w:rsid w:val="0079602C"/>
    <w:pPr>
      <w:spacing w:before="120" w:after="120"/>
    </w:pPr>
    <w:rPr>
      <w:rFonts w:asciiTheme="minorHAnsi" w:hAnsiTheme="minorHAnsi"/>
      <w:b/>
      <w:bCs/>
      <w:caps/>
      <w:sz w:val="20"/>
      <w:szCs w:val="20"/>
    </w:rPr>
  </w:style>
  <w:style w:type="paragraph" w:styleId="29">
    <w:name w:val="toc 2"/>
    <w:basedOn w:val="a0"/>
    <w:next w:val="a0"/>
    <w:autoRedefine/>
    <w:uiPriority w:val="39"/>
    <w:unhideWhenUsed/>
    <w:rsid w:val="0079602C"/>
    <w:pPr>
      <w:ind w:left="240"/>
    </w:pPr>
    <w:rPr>
      <w:rFonts w:asciiTheme="minorHAnsi" w:hAnsiTheme="minorHAnsi"/>
      <w:smallCaps/>
      <w:sz w:val="20"/>
      <w:szCs w:val="20"/>
    </w:rPr>
  </w:style>
  <w:style w:type="paragraph" w:styleId="31">
    <w:name w:val="toc 3"/>
    <w:basedOn w:val="a0"/>
    <w:next w:val="a0"/>
    <w:autoRedefine/>
    <w:uiPriority w:val="39"/>
    <w:unhideWhenUsed/>
    <w:rsid w:val="0079602C"/>
    <w:pPr>
      <w:ind w:left="480"/>
    </w:pPr>
    <w:rPr>
      <w:rFonts w:asciiTheme="minorHAnsi" w:hAnsiTheme="minorHAnsi"/>
      <w:i/>
      <w:iCs/>
      <w:sz w:val="20"/>
      <w:szCs w:val="20"/>
    </w:rPr>
  </w:style>
  <w:style w:type="paragraph" w:styleId="41">
    <w:name w:val="toc 4"/>
    <w:basedOn w:val="a0"/>
    <w:next w:val="a0"/>
    <w:autoRedefine/>
    <w:uiPriority w:val="39"/>
    <w:unhideWhenUsed/>
    <w:rsid w:val="0079602C"/>
    <w:pPr>
      <w:ind w:left="720"/>
    </w:pPr>
    <w:rPr>
      <w:rFonts w:asciiTheme="minorHAnsi" w:hAnsiTheme="minorHAnsi"/>
      <w:sz w:val="18"/>
      <w:szCs w:val="18"/>
    </w:rPr>
  </w:style>
  <w:style w:type="paragraph" w:styleId="51">
    <w:name w:val="toc 5"/>
    <w:basedOn w:val="a0"/>
    <w:next w:val="a0"/>
    <w:autoRedefine/>
    <w:unhideWhenUsed/>
    <w:rsid w:val="0079602C"/>
    <w:pPr>
      <w:ind w:left="960"/>
    </w:pPr>
    <w:rPr>
      <w:rFonts w:asciiTheme="minorHAnsi" w:hAnsiTheme="minorHAnsi"/>
      <w:sz w:val="18"/>
      <w:szCs w:val="18"/>
    </w:rPr>
  </w:style>
  <w:style w:type="paragraph" w:styleId="61">
    <w:name w:val="toc 6"/>
    <w:basedOn w:val="a0"/>
    <w:next w:val="a0"/>
    <w:autoRedefine/>
    <w:unhideWhenUsed/>
    <w:rsid w:val="0079602C"/>
    <w:pPr>
      <w:ind w:left="1200"/>
    </w:pPr>
    <w:rPr>
      <w:rFonts w:asciiTheme="minorHAnsi" w:hAnsiTheme="minorHAnsi"/>
      <w:sz w:val="18"/>
      <w:szCs w:val="18"/>
    </w:rPr>
  </w:style>
  <w:style w:type="paragraph" w:styleId="71">
    <w:name w:val="toc 7"/>
    <w:basedOn w:val="a0"/>
    <w:next w:val="a0"/>
    <w:autoRedefine/>
    <w:unhideWhenUsed/>
    <w:rsid w:val="0079602C"/>
    <w:pPr>
      <w:ind w:left="1440"/>
    </w:pPr>
    <w:rPr>
      <w:rFonts w:asciiTheme="minorHAnsi" w:hAnsiTheme="minorHAnsi"/>
      <w:sz w:val="18"/>
      <w:szCs w:val="18"/>
    </w:rPr>
  </w:style>
  <w:style w:type="paragraph" w:styleId="81">
    <w:name w:val="toc 8"/>
    <w:basedOn w:val="a0"/>
    <w:next w:val="a0"/>
    <w:autoRedefine/>
    <w:unhideWhenUsed/>
    <w:rsid w:val="0079602C"/>
    <w:pPr>
      <w:ind w:left="1680"/>
    </w:pPr>
    <w:rPr>
      <w:rFonts w:asciiTheme="minorHAnsi" w:hAnsiTheme="minorHAnsi"/>
      <w:sz w:val="18"/>
      <w:szCs w:val="18"/>
    </w:rPr>
  </w:style>
  <w:style w:type="paragraph" w:styleId="91">
    <w:name w:val="toc 9"/>
    <w:basedOn w:val="a0"/>
    <w:next w:val="a0"/>
    <w:autoRedefine/>
    <w:unhideWhenUsed/>
    <w:rsid w:val="0079602C"/>
    <w:pPr>
      <w:ind w:left="1920"/>
    </w:pPr>
    <w:rPr>
      <w:rFonts w:asciiTheme="minorHAnsi" w:hAnsiTheme="minorHAnsi"/>
      <w:sz w:val="18"/>
      <w:szCs w:val="18"/>
    </w:rPr>
  </w:style>
  <w:style w:type="character" w:styleId="af7">
    <w:name w:val="Hyperlink"/>
    <w:basedOn w:val="a1"/>
    <w:uiPriority w:val="99"/>
    <w:unhideWhenUsed/>
    <w:rsid w:val="0079602C"/>
    <w:rPr>
      <w:color w:val="0000FF" w:themeColor="hyperlink"/>
      <w:u w:val="single"/>
    </w:rPr>
  </w:style>
  <w:style w:type="paragraph" w:styleId="af8">
    <w:name w:val="Balloon Text"/>
    <w:basedOn w:val="a0"/>
    <w:link w:val="af9"/>
    <w:unhideWhenUsed/>
    <w:rsid w:val="00164807"/>
    <w:rPr>
      <w:rFonts w:ascii="Tahoma" w:hAnsi="Tahoma" w:cs="Tahoma"/>
      <w:sz w:val="16"/>
      <w:szCs w:val="16"/>
    </w:rPr>
  </w:style>
  <w:style w:type="character" w:customStyle="1" w:styleId="af9">
    <w:name w:val="Текст выноски Знак"/>
    <w:basedOn w:val="a1"/>
    <w:link w:val="af8"/>
    <w:rsid w:val="00164807"/>
    <w:rPr>
      <w:rFonts w:ascii="Tahoma" w:eastAsia="Times New Roman" w:hAnsi="Tahoma" w:cs="Tahoma"/>
      <w:sz w:val="16"/>
      <w:szCs w:val="16"/>
    </w:rPr>
  </w:style>
  <w:style w:type="character" w:customStyle="1" w:styleId="afa">
    <w:name w:val="ПД_ТаблицаЗаголовок Знак"/>
    <w:basedOn w:val="a1"/>
    <w:link w:val="afb"/>
    <w:locked/>
    <w:rsid w:val="009C3F58"/>
    <w:rPr>
      <w:rFonts w:eastAsia="Calibri"/>
      <w:b/>
    </w:rPr>
  </w:style>
  <w:style w:type="paragraph" w:customStyle="1" w:styleId="afb">
    <w:name w:val="ПД_ТаблицаЗаголовок"/>
    <w:basedOn w:val="a0"/>
    <w:link w:val="afa"/>
    <w:qFormat/>
    <w:rsid w:val="009C3F58"/>
    <w:pPr>
      <w:spacing w:before="60" w:after="60"/>
      <w:jc w:val="center"/>
    </w:pPr>
    <w:rPr>
      <w:rFonts w:asciiTheme="minorHAnsi" w:eastAsia="Calibri" w:hAnsiTheme="minorHAnsi" w:cstheme="minorBidi"/>
      <w:b/>
      <w:sz w:val="22"/>
      <w:szCs w:val="22"/>
    </w:rPr>
  </w:style>
  <w:style w:type="character" w:customStyle="1" w:styleId="afc">
    <w:name w:val="ПД_ТаблицаТекст Знак"/>
    <w:basedOn w:val="a1"/>
    <w:link w:val="afd"/>
    <w:locked/>
    <w:rsid w:val="009C3F58"/>
    <w:rPr>
      <w:color w:val="000000" w:themeColor="text1"/>
    </w:rPr>
  </w:style>
  <w:style w:type="paragraph" w:customStyle="1" w:styleId="afd">
    <w:name w:val="ПД_ТаблицаТекст"/>
    <w:basedOn w:val="a0"/>
    <w:link w:val="afc"/>
    <w:qFormat/>
    <w:rsid w:val="009C3F58"/>
    <w:rPr>
      <w:rFonts w:asciiTheme="minorHAnsi" w:eastAsiaTheme="minorHAnsi" w:hAnsiTheme="minorHAnsi" w:cstheme="minorBidi"/>
      <w:color w:val="000000" w:themeColor="text1"/>
      <w:sz w:val="22"/>
      <w:szCs w:val="22"/>
    </w:rPr>
  </w:style>
  <w:style w:type="character" w:customStyle="1" w:styleId="121">
    <w:name w:val="абзац 12 Знак1"/>
    <w:link w:val="12"/>
    <w:locked/>
    <w:rsid w:val="00BC1F0D"/>
    <w:rPr>
      <w:rFonts w:ascii="Times New Roman" w:eastAsia="Times New Roman" w:hAnsi="Times New Roman" w:cs="Times New Roman"/>
      <w:sz w:val="24"/>
      <w:szCs w:val="24"/>
    </w:rPr>
  </w:style>
  <w:style w:type="character" w:customStyle="1" w:styleId="26">
    <w:name w:val="М. список 2 Знак"/>
    <w:link w:val="2"/>
    <w:rsid w:val="00196EE4"/>
    <w:rPr>
      <w:rFonts w:ascii="Times New Roman" w:eastAsia="Times New Roman" w:hAnsi="Times New Roman" w:cs="Times New Roman"/>
      <w:sz w:val="24"/>
      <w:szCs w:val="20"/>
      <w:lang w:eastAsia="ru-RU"/>
    </w:rPr>
  </w:style>
  <w:style w:type="paragraph" w:customStyle="1" w:styleId="aacao12">
    <w:name w:val="aacao 12"/>
    <w:basedOn w:val="a0"/>
    <w:link w:val="aacao120"/>
    <w:rsid w:val="00017B0C"/>
    <w:pPr>
      <w:suppressAutoHyphens/>
      <w:overflowPunct w:val="0"/>
      <w:autoSpaceDE w:val="0"/>
      <w:spacing w:before="120"/>
      <w:ind w:firstLine="709"/>
      <w:jc w:val="both"/>
      <w:textAlignment w:val="baseline"/>
    </w:pPr>
    <w:rPr>
      <w:szCs w:val="20"/>
      <w:lang w:eastAsia="ar-SA"/>
    </w:rPr>
  </w:style>
  <w:style w:type="character" w:customStyle="1" w:styleId="aacao120">
    <w:name w:val="aacao 12 Знак"/>
    <w:link w:val="aacao12"/>
    <w:locked/>
    <w:rsid w:val="00017B0C"/>
    <w:rPr>
      <w:rFonts w:ascii="Times New Roman" w:eastAsia="Times New Roman" w:hAnsi="Times New Roman" w:cs="Times New Roman"/>
      <w:sz w:val="24"/>
      <w:szCs w:val="20"/>
      <w:lang w:eastAsia="ar-SA"/>
    </w:rPr>
  </w:style>
  <w:style w:type="character" w:customStyle="1" w:styleId="310">
    <w:name w:val="Заголовок 3 Знак1"/>
    <w:locked/>
    <w:rsid w:val="000026BD"/>
    <w:rPr>
      <w:b/>
      <w:bCs/>
      <w:sz w:val="24"/>
      <w:szCs w:val="28"/>
      <w:lang w:eastAsia="en-US"/>
    </w:rPr>
  </w:style>
  <w:style w:type="paragraph" w:customStyle="1" w:styleId="afe">
    <w:name w:val="подзаголовок"/>
    <w:rsid w:val="000026BD"/>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character" w:customStyle="1" w:styleId="12Char">
    <w:name w:val="абзац 12 Char"/>
    <w:rsid w:val="000026BD"/>
    <w:rPr>
      <w:rFonts w:cs="Times New Roman"/>
      <w:sz w:val="24"/>
      <w:lang w:val="ru-RU" w:eastAsia="ar-SA" w:bidi="ar-SA"/>
    </w:rPr>
  </w:style>
  <w:style w:type="character" w:customStyle="1" w:styleId="Absatz-Standardschriftart">
    <w:name w:val="Absatz-Standardschriftart"/>
    <w:rsid w:val="000026BD"/>
  </w:style>
  <w:style w:type="character" w:customStyle="1" w:styleId="WW-Absatz-Standardschriftart">
    <w:name w:val="WW-Absatz-Standardschriftart"/>
    <w:rsid w:val="000026BD"/>
  </w:style>
  <w:style w:type="character" w:customStyle="1" w:styleId="WW-Absatz-Standardschriftart1">
    <w:name w:val="WW-Absatz-Standardschriftart1"/>
    <w:rsid w:val="000026BD"/>
  </w:style>
  <w:style w:type="character" w:customStyle="1" w:styleId="WW-Absatz-Standardschriftart11">
    <w:name w:val="WW-Absatz-Standardschriftart11"/>
    <w:rsid w:val="000026BD"/>
  </w:style>
  <w:style w:type="character" w:customStyle="1" w:styleId="WW8Num2z0">
    <w:name w:val="WW8Num2z0"/>
    <w:rsid w:val="000026BD"/>
    <w:rPr>
      <w:rFonts w:ascii="Times New Roman" w:eastAsia="Times New Roman" w:hAnsi="Times New Roman"/>
    </w:rPr>
  </w:style>
  <w:style w:type="character" w:customStyle="1" w:styleId="WW8Num2z1">
    <w:name w:val="WW8Num2z1"/>
    <w:rsid w:val="000026BD"/>
    <w:rPr>
      <w:rFonts w:ascii="Courier New" w:hAnsi="Courier New"/>
    </w:rPr>
  </w:style>
  <w:style w:type="character" w:customStyle="1" w:styleId="WW8Num2z2">
    <w:name w:val="WW8Num2z2"/>
    <w:rsid w:val="000026BD"/>
    <w:rPr>
      <w:rFonts w:ascii="Wingdings" w:hAnsi="Wingdings"/>
    </w:rPr>
  </w:style>
  <w:style w:type="character" w:customStyle="1" w:styleId="WW8Num2z3">
    <w:name w:val="WW8Num2z3"/>
    <w:rsid w:val="000026BD"/>
    <w:rPr>
      <w:rFonts w:ascii="Symbol" w:hAnsi="Symbol"/>
    </w:rPr>
  </w:style>
  <w:style w:type="character" w:customStyle="1" w:styleId="2a">
    <w:name w:val="Основной шрифт абзаца2"/>
    <w:rsid w:val="000026BD"/>
  </w:style>
  <w:style w:type="character" w:customStyle="1" w:styleId="16">
    <w:name w:val="Основной шрифт абзаца1"/>
    <w:rsid w:val="000026BD"/>
  </w:style>
  <w:style w:type="character" w:customStyle="1" w:styleId="122">
    <w:name w:val="абзац 12 Знак2"/>
    <w:rsid w:val="000026BD"/>
    <w:rPr>
      <w:rFonts w:cs="Times New Roman"/>
      <w:sz w:val="24"/>
      <w:lang w:val="ru-RU" w:eastAsia="ar-SA" w:bidi="ar-SA"/>
    </w:rPr>
  </w:style>
  <w:style w:type="character" w:customStyle="1" w:styleId="aff">
    <w:name w:val="Знак Знак"/>
    <w:rsid w:val="000026BD"/>
    <w:rPr>
      <w:rFonts w:cs="Times New Roman"/>
      <w:b/>
      <w:sz w:val="24"/>
      <w:lang w:val="ru-RU" w:eastAsia="ar-SA" w:bidi="ar-SA"/>
    </w:rPr>
  </w:style>
  <w:style w:type="character" w:customStyle="1" w:styleId="120">
    <w:name w:val="абзац 12 Знак Знак"/>
    <w:rsid w:val="000026BD"/>
    <w:rPr>
      <w:rFonts w:cs="Times New Roman"/>
      <w:sz w:val="24"/>
      <w:lang w:val="ru-RU" w:eastAsia="ar-SA" w:bidi="ar-SA"/>
    </w:rPr>
  </w:style>
  <w:style w:type="character" w:customStyle="1" w:styleId="123">
    <w:name w:val="абзац 12 Знак Знак Знак Знак"/>
    <w:rsid w:val="000026BD"/>
    <w:rPr>
      <w:rFonts w:cs="Times New Roman"/>
      <w:sz w:val="24"/>
      <w:lang w:val="ru-RU" w:eastAsia="ar-SA" w:bidi="ar-SA"/>
    </w:rPr>
  </w:style>
  <w:style w:type="character" w:customStyle="1" w:styleId="1210">
    <w:name w:val="абзац 12 Знак1 Знак"/>
    <w:rsid w:val="000026BD"/>
    <w:rPr>
      <w:rFonts w:cs="Times New Roman"/>
      <w:sz w:val="24"/>
      <w:lang w:val="ru-RU" w:eastAsia="ar-SA" w:bidi="ar-SA"/>
    </w:rPr>
  </w:style>
  <w:style w:type="character" w:customStyle="1" w:styleId="WW-12">
    <w:name w:val="WW-абзац 12 Знак Знак"/>
    <w:rsid w:val="000026BD"/>
    <w:rPr>
      <w:rFonts w:cs="Times New Roman"/>
      <w:sz w:val="24"/>
      <w:lang w:val="ru-RU" w:eastAsia="ar-SA" w:bidi="ar-SA"/>
    </w:rPr>
  </w:style>
  <w:style w:type="character" w:customStyle="1" w:styleId="1211">
    <w:name w:val="абзац 12 Знак Знак1"/>
    <w:rsid w:val="000026BD"/>
    <w:rPr>
      <w:rFonts w:cs="Times New Roman"/>
      <w:sz w:val="24"/>
      <w:lang w:val="ru-RU" w:eastAsia="ar-SA" w:bidi="ar-SA"/>
    </w:rPr>
  </w:style>
  <w:style w:type="character" w:customStyle="1" w:styleId="1212">
    <w:name w:val="абзац 12 Знак1 Знак Знак"/>
    <w:rsid w:val="000026BD"/>
    <w:rPr>
      <w:rFonts w:cs="Times New Roman"/>
      <w:sz w:val="24"/>
      <w:lang w:val="ru-RU" w:eastAsia="ar-SA" w:bidi="ar-SA"/>
    </w:rPr>
  </w:style>
  <w:style w:type="character" w:customStyle="1" w:styleId="210">
    <w:name w:val="Заголовок 2 Знак1"/>
    <w:rsid w:val="000026BD"/>
    <w:rPr>
      <w:rFonts w:ascii="Arial" w:hAnsi="Arial" w:cs="Times New Roman"/>
      <w:b/>
      <w:i/>
      <w:sz w:val="24"/>
      <w:lang w:val="ru-RU" w:eastAsia="ar-SA" w:bidi="ar-SA"/>
    </w:rPr>
  </w:style>
  <w:style w:type="character" w:customStyle="1" w:styleId="aff0">
    <w:name w:val="Маркеры списка"/>
    <w:rsid w:val="000026BD"/>
    <w:rPr>
      <w:rFonts w:ascii="StarSymbol" w:eastAsia="StarSymbol" w:hAnsi="StarSymbol"/>
      <w:sz w:val="18"/>
    </w:rPr>
  </w:style>
  <w:style w:type="character" w:customStyle="1" w:styleId="aff1">
    <w:name w:val="Символ нумерации"/>
    <w:rsid w:val="000026BD"/>
  </w:style>
  <w:style w:type="paragraph" w:customStyle="1" w:styleId="aff2">
    <w:name w:val="Заголовок"/>
    <w:basedOn w:val="a0"/>
    <w:next w:val="aff3"/>
    <w:rsid w:val="000026BD"/>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f3">
    <w:name w:val="Body Text"/>
    <w:basedOn w:val="a0"/>
    <w:link w:val="aff4"/>
    <w:rsid w:val="000026BD"/>
    <w:pPr>
      <w:suppressAutoHyphens/>
      <w:overflowPunct w:val="0"/>
      <w:autoSpaceDE w:val="0"/>
      <w:spacing w:after="120"/>
      <w:textAlignment w:val="baseline"/>
    </w:pPr>
    <w:rPr>
      <w:sz w:val="20"/>
      <w:szCs w:val="20"/>
      <w:lang w:eastAsia="ar-SA"/>
    </w:rPr>
  </w:style>
  <w:style w:type="character" w:customStyle="1" w:styleId="aff4">
    <w:name w:val="Основной текст Знак"/>
    <w:basedOn w:val="a1"/>
    <w:link w:val="aff3"/>
    <w:rsid w:val="000026BD"/>
    <w:rPr>
      <w:rFonts w:ascii="Times New Roman" w:eastAsia="Times New Roman" w:hAnsi="Times New Roman" w:cs="Times New Roman"/>
      <w:sz w:val="20"/>
      <w:szCs w:val="20"/>
      <w:lang w:eastAsia="ar-SA"/>
    </w:rPr>
  </w:style>
  <w:style w:type="paragraph" w:styleId="aff5">
    <w:name w:val="List"/>
    <w:basedOn w:val="aff3"/>
    <w:rsid w:val="000026BD"/>
    <w:rPr>
      <w:rFonts w:cs="Tahoma"/>
    </w:rPr>
  </w:style>
  <w:style w:type="paragraph" w:customStyle="1" w:styleId="2b">
    <w:name w:val="Указатель2"/>
    <w:basedOn w:val="a0"/>
    <w:rsid w:val="000026BD"/>
    <w:pPr>
      <w:suppressLineNumbers/>
      <w:suppressAutoHyphens/>
      <w:overflowPunct w:val="0"/>
      <w:autoSpaceDE w:val="0"/>
      <w:textAlignment w:val="baseline"/>
    </w:pPr>
    <w:rPr>
      <w:rFonts w:cs="Tahoma"/>
      <w:sz w:val="20"/>
      <w:szCs w:val="20"/>
      <w:lang w:eastAsia="ar-SA"/>
    </w:rPr>
  </w:style>
  <w:style w:type="paragraph" w:customStyle="1" w:styleId="17">
    <w:name w:val="Название1"/>
    <w:basedOn w:val="a0"/>
    <w:rsid w:val="000026BD"/>
    <w:pPr>
      <w:suppressLineNumbers/>
      <w:suppressAutoHyphens/>
      <w:overflowPunct w:val="0"/>
      <w:autoSpaceDE w:val="0"/>
      <w:spacing w:before="120" w:after="120"/>
      <w:textAlignment w:val="baseline"/>
    </w:pPr>
    <w:rPr>
      <w:rFonts w:cs="Tahoma"/>
      <w:i/>
      <w:iCs/>
      <w:lang w:eastAsia="ar-SA"/>
    </w:rPr>
  </w:style>
  <w:style w:type="paragraph" w:customStyle="1" w:styleId="18">
    <w:name w:val="Указатель1"/>
    <w:basedOn w:val="a0"/>
    <w:rsid w:val="000026BD"/>
    <w:pPr>
      <w:suppressLineNumbers/>
      <w:suppressAutoHyphens/>
      <w:overflowPunct w:val="0"/>
      <w:autoSpaceDE w:val="0"/>
      <w:textAlignment w:val="baseline"/>
    </w:pPr>
    <w:rPr>
      <w:rFonts w:cs="Tahoma"/>
      <w:sz w:val="20"/>
      <w:szCs w:val="20"/>
      <w:lang w:eastAsia="ar-SA"/>
    </w:rPr>
  </w:style>
  <w:style w:type="paragraph" w:customStyle="1" w:styleId="aff6">
    <w:name w:val="Гидро.таб"/>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24">
    <w:name w:val="àáçàö 12"/>
    <w:basedOn w:val="a0"/>
    <w:rsid w:val="000026BD"/>
    <w:pPr>
      <w:suppressAutoHyphens/>
      <w:overflowPunct w:val="0"/>
      <w:autoSpaceDE w:val="0"/>
      <w:spacing w:before="120"/>
      <w:ind w:firstLine="709"/>
      <w:jc w:val="both"/>
      <w:textAlignment w:val="baseline"/>
    </w:pPr>
    <w:rPr>
      <w:szCs w:val="20"/>
      <w:lang w:eastAsia="ar-SA"/>
    </w:rPr>
  </w:style>
  <w:style w:type="paragraph" w:customStyle="1" w:styleId="aff7">
    <w:name w:val="Ãèäðî.òàá"/>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Aeaioaa">
    <w:name w:val="Aea?i.oaa"/>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9">
    <w:name w:val="Стиль1"/>
    <w:basedOn w:val="a0"/>
    <w:rsid w:val="000026BD"/>
    <w:pPr>
      <w:suppressAutoHyphens/>
      <w:overflowPunct w:val="0"/>
      <w:autoSpaceDE w:val="0"/>
      <w:spacing w:before="120"/>
      <w:ind w:firstLine="709"/>
      <w:jc w:val="both"/>
    </w:pPr>
    <w:rPr>
      <w:rFonts w:ascii="Times New Roman CYR" w:hAnsi="Times New Roman CYR"/>
      <w:szCs w:val="20"/>
      <w:lang w:eastAsia="ar-SA"/>
    </w:rPr>
  </w:style>
  <w:style w:type="paragraph" w:styleId="aff8">
    <w:name w:val="Body Text Indent"/>
    <w:basedOn w:val="a0"/>
    <w:link w:val="aff9"/>
    <w:rsid w:val="000026BD"/>
    <w:pPr>
      <w:suppressAutoHyphens/>
      <w:ind w:firstLine="708"/>
    </w:pPr>
    <w:rPr>
      <w:lang w:eastAsia="ar-SA"/>
    </w:rPr>
  </w:style>
  <w:style w:type="character" w:customStyle="1" w:styleId="aff9">
    <w:name w:val="Основной текст с отступом Знак"/>
    <w:basedOn w:val="a1"/>
    <w:link w:val="aff8"/>
    <w:rsid w:val="000026BD"/>
    <w:rPr>
      <w:rFonts w:ascii="Times New Roman" w:eastAsia="Times New Roman" w:hAnsi="Times New Roman" w:cs="Times New Roman"/>
      <w:sz w:val="24"/>
      <w:szCs w:val="24"/>
      <w:lang w:eastAsia="ar-SA"/>
    </w:rPr>
  </w:style>
  <w:style w:type="paragraph" w:customStyle="1" w:styleId="125">
    <w:name w:val="абзац 12 Знак"/>
    <w:basedOn w:val="a0"/>
    <w:rsid w:val="000026BD"/>
    <w:pPr>
      <w:suppressAutoHyphens/>
      <w:spacing w:before="120"/>
      <w:ind w:firstLine="709"/>
      <w:jc w:val="both"/>
    </w:pPr>
    <w:rPr>
      <w:szCs w:val="20"/>
      <w:lang w:eastAsia="ar-SA"/>
    </w:rPr>
  </w:style>
  <w:style w:type="paragraph" w:customStyle="1" w:styleId="126">
    <w:name w:val="абзац 12 Знак Знак Знак"/>
    <w:basedOn w:val="a0"/>
    <w:rsid w:val="000026BD"/>
    <w:pPr>
      <w:suppressAutoHyphens/>
      <w:spacing w:before="120"/>
      <w:ind w:firstLine="709"/>
      <w:jc w:val="both"/>
    </w:pPr>
    <w:rPr>
      <w:szCs w:val="20"/>
      <w:lang w:eastAsia="ar-SA"/>
    </w:rPr>
  </w:style>
  <w:style w:type="paragraph" w:customStyle="1" w:styleId="2c">
    <w:name w:val="Знак Знак2 Знак"/>
    <w:basedOn w:val="a0"/>
    <w:rsid w:val="000026BD"/>
    <w:pPr>
      <w:suppressAutoHyphens/>
      <w:spacing w:after="160" w:line="240" w:lineRule="exact"/>
    </w:pPr>
    <w:rPr>
      <w:sz w:val="20"/>
      <w:szCs w:val="20"/>
      <w:lang w:val="en-US" w:eastAsia="ar-SA"/>
    </w:rPr>
  </w:style>
  <w:style w:type="paragraph" w:customStyle="1" w:styleId="1a">
    <w:name w:val="Текст1"/>
    <w:basedOn w:val="a0"/>
    <w:rsid w:val="000026BD"/>
    <w:pPr>
      <w:widowControl w:val="0"/>
      <w:suppressAutoHyphens/>
      <w:overflowPunct w:val="0"/>
      <w:autoSpaceDE w:val="0"/>
      <w:spacing w:before="120" w:line="360" w:lineRule="auto"/>
      <w:ind w:firstLine="709"/>
      <w:jc w:val="both"/>
      <w:textAlignment w:val="baseline"/>
    </w:pPr>
    <w:rPr>
      <w:sz w:val="26"/>
      <w:szCs w:val="20"/>
      <w:lang w:eastAsia="ar-SA"/>
    </w:rPr>
  </w:style>
  <w:style w:type="paragraph" w:customStyle="1" w:styleId="affa">
    <w:name w:val="òàá. òåêñò"/>
    <w:basedOn w:val="a0"/>
    <w:rsid w:val="000026BD"/>
    <w:pPr>
      <w:widowControl w:val="0"/>
      <w:suppressAutoHyphens/>
    </w:pPr>
    <w:rPr>
      <w:rFonts w:ascii="Arial" w:hAnsi="Arial"/>
      <w:kern w:val="1"/>
      <w:sz w:val="20"/>
      <w:szCs w:val="20"/>
      <w:lang w:eastAsia="ar-SA"/>
    </w:rPr>
  </w:style>
  <w:style w:type="paragraph" w:customStyle="1" w:styleId="affb">
    <w:name w:val="Содержимое таблицы"/>
    <w:basedOn w:val="a0"/>
    <w:rsid w:val="000026BD"/>
    <w:pPr>
      <w:suppressLineNumbers/>
      <w:suppressAutoHyphens/>
      <w:overflowPunct w:val="0"/>
      <w:autoSpaceDE w:val="0"/>
      <w:textAlignment w:val="baseline"/>
    </w:pPr>
    <w:rPr>
      <w:sz w:val="20"/>
      <w:szCs w:val="20"/>
      <w:lang w:eastAsia="ar-SA"/>
    </w:rPr>
  </w:style>
  <w:style w:type="paragraph" w:customStyle="1" w:styleId="affc">
    <w:name w:val="Заголовок таблицы"/>
    <w:basedOn w:val="affb"/>
    <w:rsid w:val="000026BD"/>
    <w:pPr>
      <w:jc w:val="center"/>
    </w:pPr>
    <w:rPr>
      <w:b/>
      <w:bCs/>
    </w:rPr>
  </w:style>
  <w:style w:type="paragraph" w:customStyle="1" w:styleId="100">
    <w:name w:val="Оглавление 10"/>
    <w:basedOn w:val="18"/>
    <w:rsid w:val="000026BD"/>
    <w:pPr>
      <w:tabs>
        <w:tab w:val="right" w:leader="dot" w:pos="9637"/>
      </w:tabs>
      <w:ind w:left="2547"/>
    </w:pPr>
  </w:style>
  <w:style w:type="paragraph" w:customStyle="1" w:styleId="affd">
    <w:name w:val="Содержимое врезки"/>
    <w:basedOn w:val="aff3"/>
    <w:rsid w:val="000026BD"/>
  </w:style>
  <w:style w:type="paragraph" w:customStyle="1" w:styleId="affe">
    <w:name w:val="Обычный текст с отступом"/>
    <w:basedOn w:val="a0"/>
    <w:rsid w:val="000026BD"/>
    <w:pPr>
      <w:widowControl w:val="0"/>
      <w:spacing w:before="120"/>
      <w:ind w:left="709" w:right="566"/>
      <w:jc w:val="both"/>
    </w:pPr>
    <w:rPr>
      <w:szCs w:val="20"/>
      <w:lang w:eastAsia="ar-SA"/>
    </w:rPr>
  </w:style>
  <w:style w:type="paragraph" w:customStyle="1" w:styleId="211">
    <w:name w:val="Знак Знак2 Знак1"/>
    <w:basedOn w:val="a0"/>
    <w:rsid w:val="000026BD"/>
    <w:pPr>
      <w:spacing w:after="160" w:line="240" w:lineRule="exact"/>
    </w:pPr>
    <w:rPr>
      <w:sz w:val="20"/>
      <w:szCs w:val="20"/>
      <w:lang w:val="en-US"/>
    </w:rPr>
  </w:style>
  <w:style w:type="paragraph" w:customStyle="1" w:styleId="N">
    <w:name w:val="таб. N"/>
    <w:next w:val="afff"/>
    <w:link w:val="N0"/>
    <w:rsid w:val="000026BD"/>
    <w:pPr>
      <w:keepNext/>
      <w:overflowPunct w:val="0"/>
      <w:spacing w:before="120" w:after="120" w:line="240" w:lineRule="auto"/>
      <w:ind w:left="2268" w:hanging="2268"/>
      <w:textAlignment w:val="baseline"/>
    </w:pPr>
    <w:rPr>
      <w:rFonts w:ascii="Times New Roman" w:eastAsia="Times New Roman" w:hAnsi="Times New Roman" w:cs="Times New Roman"/>
      <w:b/>
      <w:sz w:val="24"/>
      <w:szCs w:val="20"/>
      <w:lang w:eastAsia="ru-RU"/>
    </w:rPr>
  </w:style>
  <w:style w:type="paragraph" w:customStyle="1" w:styleId="afff">
    <w:name w:val="таб. текст"/>
    <w:link w:val="afff0"/>
    <w:rsid w:val="000026BD"/>
    <w:pPr>
      <w:widowControl w:val="0"/>
      <w:spacing w:before="40" w:after="40" w:line="240" w:lineRule="auto"/>
    </w:pPr>
    <w:rPr>
      <w:rFonts w:ascii="Times New Roman" w:eastAsia="Times New Roman" w:hAnsi="Times New Roman" w:cs="Times New Roman"/>
      <w:b/>
      <w:noProof/>
      <w:kern w:val="28"/>
      <w:szCs w:val="20"/>
      <w:lang w:eastAsia="ru-RU"/>
    </w:rPr>
  </w:style>
  <w:style w:type="paragraph" w:customStyle="1" w:styleId="-7">
    <w:name w:val="-список"/>
    <w:basedOn w:val="12"/>
    <w:rsid w:val="000026BD"/>
    <w:pPr>
      <w:overflowPunct w:val="0"/>
      <w:autoSpaceDE w:val="0"/>
      <w:autoSpaceDN w:val="0"/>
      <w:adjustRightInd w:val="0"/>
      <w:ind w:left="1069" w:hanging="360"/>
    </w:pPr>
    <w:rPr>
      <w:szCs w:val="20"/>
      <w:lang w:eastAsia="ru-RU"/>
    </w:rPr>
  </w:style>
  <w:style w:type="paragraph" w:styleId="afff1">
    <w:name w:val="Plain Text"/>
    <w:basedOn w:val="a0"/>
    <w:link w:val="afff2"/>
    <w:rsid w:val="000026BD"/>
    <w:pPr>
      <w:overflowPunct w:val="0"/>
      <w:autoSpaceDE w:val="0"/>
      <w:autoSpaceDN w:val="0"/>
      <w:adjustRightInd w:val="0"/>
    </w:pPr>
    <w:rPr>
      <w:rFonts w:ascii="Courier New" w:hAnsi="Courier New" w:cs="Courier New"/>
      <w:sz w:val="20"/>
      <w:szCs w:val="20"/>
      <w:lang w:eastAsia="ru-RU"/>
    </w:rPr>
  </w:style>
  <w:style w:type="character" w:customStyle="1" w:styleId="afff2">
    <w:name w:val="Текст Знак"/>
    <w:basedOn w:val="a1"/>
    <w:link w:val="afff1"/>
    <w:rsid w:val="000026BD"/>
    <w:rPr>
      <w:rFonts w:ascii="Courier New" w:eastAsia="Times New Roman" w:hAnsi="Courier New" w:cs="Courier New"/>
      <w:sz w:val="20"/>
      <w:szCs w:val="20"/>
      <w:lang w:eastAsia="ru-RU"/>
    </w:rPr>
  </w:style>
  <w:style w:type="character" w:customStyle="1" w:styleId="1220">
    <w:name w:val="абзац 12 Знак2 Знак"/>
    <w:locked/>
    <w:rsid w:val="000026BD"/>
    <w:rPr>
      <w:rFonts w:ascii="Times New Roman CYR" w:hAnsi="Times New Roman CYR" w:cs="Times New Roman CYR"/>
      <w:sz w:val="24"/>
      <w:lang w:val="ru-RU" w:eastAsia="ru-RU" w:bidi="ar-SA"/>
    </w:rPr>
  </w:style>
  <w:style w:type="paragraph" w:styleId="afff3">
    <w:name w:val="Document Map"/>
    <w:basedOn w:val="a0"/>
    <w:link w:val="afff4"/>
    <w:semiHidden/>
    <w:rsid w:val="000026BD"/>
    <w:pPr>
      <w:shd w:val="clear" w:color="auto" w:fill="000080"/>
      <w:suppressAutoHyphens/>
      <w:overflowPunct w:val="0"/>
      <w:autoSpaceDE w:val="0"/>
      <w:textAlignment w:val="baseline"/>
    </w:pPr>
    <w:rPr>
      <w:rFonts w:ascii="Tahoma" w:hAnsi="Tahoma" w:cs="Tahoma"/>
      <w:sz w:val="20"/>
      <w:szCs w:val="20"/>
      <w:lang w:eastAsia="ar-SA"/>
    </w:rPr>
  </w:style>
  <w:style w:type="character" w:customStyle="1" w:styleId="afff4">
    <w:name w:val="Схема документа Знак"/>
    <w:basedOn w:val="a1"/>
    <w:link w:val="afff3"/>
    <w:rsid w:val="000026BD"/>
    <w:rPr>
      <w:rFonts w:ascii="Tahoma" w:eastAsia="Times New Roman" w:hAnsi="Tahoma" w:cs="Tahoma"/>
      <w:sz w:val="20"/>
      <w:szCs w:val="20"/>
      <w:shd w:val="clear" w:color="auto" w:fill="000080"/>
      <w:lang w:eastAsia="ar-SA"/>
    </w:rPr>
  </w:style>
  <w:style w:type="table" w:styleId="afff5">
    <w:name w:val="Table Grid"/>
    <w:basedOn w:val="a2"/>
    <w:rsid w:val="000026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llowedHyperlink"/>
    <w:rsid w:val="000026BD"/>
    <w:rPr>
      <w:rFonts w:cs="Times New Roman"/>
      <w:color w:val="800080"/>
      <w:u w:val="single"/>
    </w:rPr>
  </w:style>
  <w:style w:type="paragraph" w:customStyle="1" w:styleId="32">
    <w:name w:val="Стиль Заголовок 3 + полужирный"/>
    <w:basedOn w:val="12"/>
    <w:next w:val="12"/>
    <w:rsid w:val="000026BD"/>
    <w:pPr>
      <w:overflowPunct w:val="0"/>
      <w:autoSpaceDE w:val="0"/>
      <w:autoSpaceDN w:val="0"/>
      <w:adjustRightInd w:val="0"/>
    </w:pPr>
    <w:rPr>
      <w:b/>
      <w:bCs/>
      <w:szCs w:val="20"/>
      <w:lang w:eastAsia="ru-RU"/>
    </w:rPr>
  </w:style>
  <w:style w:type="character" w:customStyle="1" w:styleId="afff7">
    <w:name w:val="Знак Знак"/>
    <w:rsid w:val="000026BD"/>
    <w:rPr>
      <w:b/>
      <w:sz w:val="24"/>
      <w:lang w:val="ru-RU" w:eastAsia="ar-SA" w:bidi="ar-SA"/>
    </w:rPr>
  </w:style>
  <w:style w:type="paragraph" w:customStyle="1" w:styleId="2d">
    <w:name w:val="Знак Знак2 Знак"/>
    <w:basedOn w:val="a0"/>
    <w:rsid w:val="000026BD"/>
    <w:pPr>
      <w:suppressAutoHyphens/>
      <w:spacing w:after="160" w:line="240" w:lineRule="exact"/>
    </w:pPr>
    <w:rPr>
      <w:sz w:val="20"/>
      <w:szCs w:val="20"/>
      <w:lang w:val="en-US" w:eastAsia="ar-SA"/>
    </w:rPr>
  </w:style>
  <w:style w:type="character" w:customStyle="1" w:styleId="72">
    <w:name w:val="Знак Знак7"/>
    <w:rsid w:val="000026BD"/>
    <w:rPr>
      <w:lang w:val="ru-RU" w:eastAsia="ar-SA" w:bidi="ar-SA"/>
    </w:rPr>
  </w:style>
  <w:style w:type="paragraph" w:styleId="afff8">
    <w:name w:val="Title"/>
    <w:basedOn w:val="a0"/>
    <w:link w:val="afff9"/>
    <w:qFormat/>
    <w:rsid w:val="000026BD"/>
    <w:pPr>
      <w:jc w:val="center"/>
    </w:pPr>
    <w:rPr>
      <w:rFonts w:ascii="Arial" w:hAnsi="Arial"/>
      <w:b/>
      <w:sz w:val="40"/>
      <w:szCs w:val="20"/>
      <w:lang w:eastAsia="ru-RU"/>
    </w:rPr>
  </w:style>
  <w:style w:type="character" w:customStyle="1" w:styleId="afff9">
    <w:name w:val="Название Знак"/>
    <w:basedOn w:val="a1"/>
    <w:link w:val="afff8"/>
    <w:rsid w:val="000026BD"/>
    <w:rPr>
      <w:rFonts w:ascii="Arial" w:eastAsia="Times New Roman" w:hAnsi="Arial" w:cs="Times New Roman"/>
      <w:b/>
      <w:sz w:val="40"/>
      <w:szCs w:val="20"/>
      <w:lang w:eastAsia="ru-RU"/>
    </w:rPr>
  </w:style>
  <w:style w:type="paragraph" w:styleId="33">
    <w:name w:val="Body Text 3"/>
    <w:basedOn w:val="a0"/>
    <w:link w:val="34"/>
    <w:rsid w:val="000026BD"/>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1"/>
    <w:link w:val="33"/>
    <w:rsid w:val="000026BD"/>
    <w:rPr>
      <w:rFonts w:ascii="Times New Roman" w:eastAsia="Times New Roman" w:hAnsi="Times New Roman" w:cs="Times New Roman"/>
      <w:sz w:val="16"/>
      <w:szCs w:val="16"/>
      <w:lang w:eastAsia="ar-SA"/>
    </w:rPr>
  </w:style>
  <w:style w:type="paragraph" w:styleId="2e">
    <w:name w:val="List Continue 2"/>
    <w:basedOn w:val="a0"/>
    <w:rsid w:val="000026BD"/>
    <w:pPr>
      <w:suppressAutoHyphens/>
      <w:overflowPunct w:val="0"/>
      <w:autoSpaceDE w:val="0"/>
      <w:spacing w:after="120"/>
      <w:ind w:left="566"/>
      <w:textAlignment w:val="baseline"/>
    </w:pPr>
    <w:rPr>
      <w:sz w:val="20"/>
      <w:szCs w:val="20"/>
      <w:lang w:eastAsia="ar-SA"/>
    </w:rPr>
  </w:style>
  <w:style w:type="paragraph" w:customStyle="1" w:styleId="2f">
    <w:name w:val="Обычный2"/>
    <w:rsid w:val="000026BD"/>
    <w:pPr>
      <w:spacing w:after="0" w:line="240" w:lineRule="auto"/>
      <w:ind w:left="198"/>
    </w:pPr>
    <w:rPr>
      <w:rFonts w:ascii="Times New Roman" w:eastAsia="Times New Roman" w:hAnsi="Times New Roman" w:cs="Times New Roman"/>
      <w:snapToGrid w:val="0"/>
      <w:sz w:val="20"/>
      <w:szCs w:val="20"/>
      <w:lang w:eastAsia="ru-RU"/>
    </w:rPr>
  </w:style>
  <w:style w:type="paragraph" w:customStyle="1" w:styleId="afffa">
    <w:name w:val="Текст программы"/>
    <w:basedOn w:val="a0"/>
    <w:link w:val="afffb"/>
    <w:rsid w:val="000026BD"/>
    <w:pPr>
      <w:spacing w:line="280" w:lineRule="exact"/>
      <w:ind w:left="198" w:firstLine="397"/>
      <w:jc w:val="both"/>
    </w:pPr>
    <w:rPr>
      <w:color w:val="000000"/>
      <w:szCs w:val="20"/>
      <w:lang w:eastAsia="ru-RU"/>
    </w:rPr>
  </w:style>
  <w:style w:type="character" w:customStyle="1" w:styleId="afffb">
    <w:name w:val="Текст программы Знак"/>
    <w:link w:val="afffa"/>
    <w:rsid w:val="000026BD"/>
    <w:rPr>
      <w:rFonts w:ascii="Times New Roman" w:eastAsia="Times New Roman" w:hAnsi="Times New Roman" w:cs="Times New Roman"/>
      <w:color w:val="000000"/>
      <w:sz w:val="24"/>
      <w:szCs w:val="20"/>
      <w:lang w:eastAsia="ru-RU"/>
    </w:rPr>
  </w:style>
  <w:style w:type="paragraph" w:styleId="afffc">
    <w:name w:val="List Paragraph"/>
    <w:basedOn w:val="a0"/>
    <w:uiPriority w:val="34"/>
    <w:qFormat/>
    <w:rsid w:val="000026BD"/>
    <w:pPr>
      <w:spacing w:line="360" w:lineRule="auto"/>
      <w:ind w:left="720" w:firstLine="709"/>
      <w:contextualSpacing/>
      <w:jc w:val="both"/>
    </w:pPr>
    <w:rPr>
      <w:sz w:val="28"/>
      <w:szCs w:val="28"/>
      <w:lang w:eastAsia="ru-RU"/>
    </w:rPr>
  </w:style>
  <w:style w:type="paragraph" w:customStyle="1" w:styleId="ConsNormal">
    <w:name w:val="ConsNormal"/>
    <w:rsid w:val="000026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mon">
    <w:name w:val="demon"/>
    <w:basedOn w:val="afffd"/>
    <w:link w:val="demon0"/>
    <w:autoRedefine/>
    <w:rsid w:val="000026BD"/>
    <w:pPr>
      <w:suppressAutoHyphens w:val="0"/>
      <w:overflowPunct/>
      <w:autoSpaceDE/>
      <w:spacing w:after="0"/>
      <w:ind w:left="720" w:right="369" w:firstLine="720"/>
      <w:textAlignment w:val="auto"/>
    </w:pPr>
    <w:rPr>
      <w:color w:val="1F497D"/>
      <w:sz w:val="24"/>
      <w:szCs w:val="24"/>
      <w:lang w:eastAsia="ru-RU"/>
    </w:rPr>
  </w:style>
  <w:style w:type="paragraph" w:styleId="afffd">
    <w:name w:val="Body Text First Indent"/>
    <w:basedOn w:val="aff3"/>
    <w:link w:val="afffe"/>
    <w:rsid w:val="000026BD"/>
    <w:pPr>
      <w:ind w:firstLine="210"/>
    </w:pPr>
  </w:style>
  <w:style w:type="character" w:customStyle="1" w:styleId="afffe">
    <w:name w:val="Красная строка Знак"/>
    <w:basedOn w:val="aff4"/>
    <w:link w:val="afffd"/>
    <w:rsid w:val="000026BD"/>
    <w:rPr>
      <w:rFonts w:ascii="Times New Roman" w:eastAsia="Times New Roman" w:hAnsi="Times New Roman" w:cs="Times New Roman"/>
      <w:sz w:val="20"/>
      <w:szCs w:val="20"/>
      <w:lang w:eastAsia="ar-SA"/>
    </w:rPr>
  </w:style>
  <w:style w:type="character" w:customStyle="1" w:styleId="demon0">
    <w:name w:val="demon Знак"/>
    <w:link w:val="demon"/>
    <w:rsid w:val="000026BD"/>
    <w:rPr>
      <w:rFonts w:ascii="Times New Roman" w:eastAsia="Times New Roman" w:hAnsi="Times New Roman" w:cs="Times New Roman"/>
      <w:color w:val="1F497D"/>
      <w:sz w:val="24"/>
      <w:szCs w:val="24"/>
      <w:lang w:eastAsia="ru-RU"/>
    </w:rPr>
  </w:style>
  <w:style w:type="character" w:styleId="affff">
    <w:name w:val="Strong"/>
    <w:qFormat/>
    <w:rsid w:val="000026BD"/>
    <w:rPr>
      <w:b/>
      <w:bCs/>
    </w:rPr>
  </w:style>
  <w:style w:type="paragraph" w:customStyle="1" w:styleId="1b">
    <w:name w:val="Пункт 1 раздела"/>
    <w:basedOn w:val="20"/>
    <w:next w:val="afffa"/>
    <w:link w:val="1c"/>
    <w:qFormat/>
    <w:rsid w:val="000026BD"/>
    <w:pPr>
      <w:numPr>
        <w:ilvl w:val="0"/>
        <w:numId w:val="0"/>
      </w:numPr>
      <w:spacing w:after="100" w:line="260" w:lineRule="exact"/>
      <w:ind w:left="1418" w:firstLine="737"/>
    </w:pPr>
    <w:rPr>
      <w:b w:val="0"/>
      <w:bCs w:val="0"/>
      <w:iCs w:val="0"/>
      <w:szCs w:val="20"/>
      <w:lang w:val="en-US" w:eastAsia="ar-SA"/>
    </w:rPr>
  </w:style>
  <w:style w:type="character" w:customStyle="1" w:styleId="1c">
    <w:name w:val="Пункт 1 раздела Знак"/>
    <w:link w:val="1b"/>
    <w:rsid w:val="000026BD"/>
    <w:rPr>
      <w:rFonts w:ascii="Times New Roman" w:eastAsia="Times New Roman" w:hAnsi="Times New Roman" w:cs="Times New Roman"/>
      <w:sz w:val="24"/>
      <w:szCs w:val="20"/>
      <w:lang w:val="en-US" w:eastAsia="ar-SA"/>
    </w:rPr>
  </w:style>
  <w:style w:type="paragraph" w:customStyle="1" w:styleId="affff0">
    <w:name w:val="Последний абзац"/>
    <w:basedOn w:val="afffa"/>
    <w:next w:val="afffa"/>
    <w:link w:val="affff1"/>
    <w:qFormat/>
    <w:rsid w:val="000026BD"/>
    <w:pPr>
      <w:widowControl w:val="0"/>
      <w:spacing w:after="80"/>
      <w:ind w:left="0" w:firstLine="567"/>
    </w:pPr>
    <w:rPr>
      <w:color w:val="auto"/>
    </w:rPr>
  </w:style>
  <w:style w:type="character" w:customStyle="1" w:styleId="affff1">
    <w:name w:val="Последний абзац Знак"/>
    <w:link w:val="affff0"/>
    <w:rsid w:val="000026BD"/>
    <w:rPr>
      <w:rFonts w:ascii="Times New Roman" w:eastAsia="Times New Roman" w:hAnsi="Times New Roman" w:cs="Times New Roman"/>
      <w:sz w:val="24"/>
      <w:szCs w:val="20"/>
      <w:lang w:eastAsia="ru-RU"/>
    </w:rPr>
  </w:style>
  <w:style w:type="paragraph" w:customStyle="1" w:styleId="-">
    <w:name w:val="Текст программы-маркер"/>
    <w:basedOn w:val="a0"/>
    <w:next w:val="afffa"/>
    <w:qFormat/>
    <w:rsid w:val="000026BD"/>
    <w:pPr>
      <w:widowControl w:val="0"/>
      <w:numPr>
        <w:numId w:val="5"/>
      </w:numPr>
      <w:spacing w:after="20" w:line="280" w:lineRule="exact"/>
      <w:jc w:val="both"/>
    </w:pPr>
    <w:rPr>
      <w:szCs w:val="20"/>
      <w:lang w:eastAsia="ru-RU"/>
    </w:rPr>
  </w:style>
  <w:style w:type="paragraph" w:customStyle="1" w:styleId="110">
    <w:name w:val="Пункт 1.1."/>
    <w:basedOn w:val="afffa"/>
    <w:next w:val="afffa"/>
    <w:link w:val="111"/>
    <w:qFormat/>
    <w:rsid w:val="000026BD"/>
    <w:pPr>
      <w:widowControl w:val="0"/>
      <w:spacing w:after="60"/>
      <w:ind w:left="0" w:firstLine="567"/>
    </w:pPr>
    <w:rPr>
      <w:b/>
    </w:rPr>
  </w:style>
  <w:style w:type="character" w:customStyle="1" w:styleId="111">
    <w:name w:val="Пункт 1.1. Знак"/>
    <w:link w:val="110"/>
    <w:rsid w:val="000026BD"/>
    <w:rPr>
      <w:rFonts w:ascii="Times New Roman" w:eastAsia="Times New Roman" w:hAnsi="Times New Roman" w:cs="Times New Roman"/>
      <w:b/>
      <w:color w:val="000000"/>
      <w:sz w:val="24"/>
      <w:szCs w:val="20"/>
      <w:lang w:eastAsia="ru-RU"/>
    </w:rPr>
  </w:style>
  <w:style w:type="paragraph" w:customStyle="1" w:styleId="112">
    <w:name w:val="текст таблицы 11пт"/>
    <w:basedOn w:val="a0"/>
    <w:qFormat/>
    <w:rsid w:val="000026BD"/>
    <w:pPr>
      <w:widowControl w:val="0"/>
      <w:spacing w:before="20" w:after="20"/>
      <w:ind w:left="6" w:right="6"/>
      <w:jc w:val="both"/>
    </w:pPr>
    <w:rPr>
      <w:sz w:val="22"/>
      <w:szCs w:val="22"/>
      <w:lang w:eastAsia="ru-RU"/>
    </w:rPr>
  </w:style>
  <w:style w:type="character" w:customStyle="1" w:styleId="1230">
    <w:name w:val="абзац 12 Знак3"/>
    <w:rsid w:val="000026BD"/>
    <w:rPr>
      <w:sz w:val="24"/>
      <w:lang w:val="ru-RU" w:eastAsia="ar-SA" w:bidi="ar-SA"/>
    </w:rPr>
  </w:style>
  <w:style w:type="character" w:customStyle="1" w:styleId="35">
    <w:name w:val="Заголовок 3 Знак Знак"/>
    <w:locked/>
    <w:rsid w:val="000026BD"/>
    <w:rPr>
      <w:b/>
      <w:sz w:val="24"/>
      <w:lang w:val="ru-RU" w:eastAsia="ru-RU" w:bidi="ar-SA"/>
    </w:rPr>
  </w:style>
  <w:style w:type="paragraph" w:customStyle="1" w:styleId="affff2">
    <w:name w:val="табл.шапка"/>
    <w:next w:val="afff"/>
    <w:rsid w:val="000026BD"/>
    <w:pPr>
      <w:spacing w:before="40" w:after="40" w:line="240" w:lineRule="auto"/>
      <w:jc w:val="center"/>
    </w:pPr>
    <w:rPr>
      <w:rFonts w:ascii="Times New Roman" w:eastAsia="Times New Roman" w:hAnsi="Times New Roman" w:cs="Times New Roman"/>
      <w:b/>
      <w:noProof/>
      <w:sz w:val="20"/>
      <w:szCs w:val="20"/>
      <w:lang w:eastAsia="ru-RU"/>
    </w:rPr>
  </w:style>
  <w:style w:type="character" w:customStyle="1" w:styleId="113">
    <w:name w:val="Заголовок 1 Знак1"/>
    <w:rsid w:val="000026BD"/>
    <w:rPr>
      <w:b/>
      <w:bCs/>
      <w:caps/>
      <w:kern w:val="32"/>
      <w:sz w:val="28"/>
      <w:szCs w:val="28"/>
      <w:lang w:eastAsia="en-US"/>
    </w:rPr>
  </w:style>
  <w:style w:type="paragraph" w:styleId="2f0">
    <w:name w:val="Body Text Indent 2"/>
    <w:basedOn w:val="a0"/>
    <w:link w:val="2f1"/>
    <w:rsid w:val="000026BD"/>
    <w:pPr>
      <w:spacing w:after="120" w:line="480" w:lineRule="auto"/>
      <w:ind w:left="283"/>
    </w:pPr>
    <w:rPr>
      <w:szCs w:val="20"/>
      <w:lang w:eastAsia="ru-RU"/>
    </w:rPr>
  </w:style>
  <w:style w:type="character" w:customStyle="1" w:styleId="2f1">
    <w:name w:val="Основной текст с отступом 2 Знак"/>
    <w:basedOn w:val="a1"/>
    <w:link w:val="2f0"/>
    <w:rsid w:val="000026BD"/>
    <w:rPr>
      <w:rFonts w:ascii="Times New Roman" w:eastAsia="Times New Roman" w:hAnsi="Times New Roman" w:cs="Times New Roman"/>
      <w:sz w:val="24"/>
      <w:szCs w:val="20"/>
      <w:lang w:eastAsia="ru-RU"/>
    </w:rPr>
  </w:style>
  <w:style w:type="paragraph" w:styleId="affff3">
    <w:name w:val="Block Text"/>
    <w:basedOn w:val="a0"/>
    <w:rsid w:val="000026BD"/>
    <w:pPr>
      <w:ind w:left="-284" w:right="-238"/>
      <w:jc w:val="both"/>
    </w:pPr>
    <w:rPr>
      <w:sz w:val="28"/>
      <w:szCs w:val="20"/>
      <w:lang w:eastAsia="ru-RU"/>
    </w:rPr>
  </w:style>
  <w:style w:type="character" w:customStyle="1" w:styleId="N0">
    <w:name w:val="таб. N Знак Знак"/>
    <w:link w:val="N"/>
    <w:rsid w:val="000026BD"/>
    <w:rPr>
      <w:rFonts w:ascii="Times New Roman" w:eastAsia="Times New Roman" w:hAnsi="Times New Roman" w:cs="Times New Roman"/>
      <w:b/>
      <w:sz w:val="24"/>
      <w:szCs w:val="20"/>
      <w:lang w:eastAsia="ru-RU"/>
    </w:rPr>
  </w:style>
  <w:style w:type="character" w:customStyle="1" w:styleId="afff0">
    <w:name w:val="таб. текст Знак"/>
    <w:link w:val="afff"/>
    <w:rsid w:val="000026BD"/>
    <w:rPr>
      <w:rFonts w:ascii="Times New Roman" w:eastAsia="Times New Roman" w:hAnsi="Times New Roman" w:cs="Times New Roman"/>
      <w:b/>
      <w:noProof/>
      <w:kern w:val="28"/>
      <w:szCs w:val="20"/>
      <w:lang w:eastAsia="ru-RU"/>
    </w:rPr>
  </w:style>
  <w:style w:type="character" w:customStyle="1" w:styleId="1d">
    <w:name w:val="Основной текст Знак Знак Знак1"/>
    <w:aliases w:val="Основной текст Знак Знак Знак Знак Зн... Знак,Основной текст Знак Знак Знак Знак Знак Знак,Основной текст Знак Знак Знак Знак1,Основной текст Знак Знак Знак Знак Знак Знак Знак Знак Знак, Знак1 Знак Знак"/>
    <w:rsid w:val="000026BD"/>
    <w:rPr>
      <w:lang w:val="ru-RU" w:eastAsia="ar-SA" w:bidi="ar-SA"/>
    </w:rPr>
  </w:style>
  <w:style w:type="character" w:customStyle="1" w:styleId="73">
    <w:name w:val="Знак Знак7"/>
    <w:locked/>
    <w:rsid w:val="000026BD"/>
    <w:rPr>
      <w:sz w:val="24"/>
      <w:szCs w:val="24"/>
      <w:lang w:val="ru-RU" w:eastAsia="en-US" w:bidi="ar-SA"/>
    </w:rPr>
  </w:style>
  <w:style w:type="paragraph" w:customStyle="1" w:styleId="imja">
    <w:name w:val="imja"/>
    <w:basedOn w:val="a0"/>
    <w:link w:val="imja0"/>
    <w:rsid w:val="000026BD"/>
    <w:pPr>
      <w:widowControl w:val="0"/>
      <w:tabs>
        <w:tab w:val="left" w:pos="1843"/>
        <w:tab w:val="left" w:pos="6237"/>
        <w:tab w:val="left" w:pos="7371"/>
      </w:tabs>
      <w:overflowPunct w:val="0"/>
      <w:autoSpaceDE w:val="0"/>
      <w:autoSpaceDN w:val="0"/>
      <w:adjustRightInd w:val="0"/>
      <w:spacing w:before="120"/>
      <w:textAlignment w:val="baseline"/>
    </w:pPr>
    <w:rPr>
      <w:rFonts w:ascii="Arial" w:hAnsi="Arial"/>
      <w:sz w:val="22"/>
      <w:szCs w:val="20"/>
      <w:lang w:eastAsia="ru-RU"/>
    </w:rPr>
  </w:style>
  <w:style w:type="character" w:customStyle="1" w:styleId="-6">
    <w:name w:val="Рисунок - подпись Знак"/>
    <w:link w:val="-5"/>
    <w:locked/>
    <w:rsid w:val="000026BD"/>
    <w:rPr>
      <w:rFonts w:ascii="Times New Roman" w:eastAsia="Times New Roman" w:hAnsi="Times New Roman" w:cs="Times New Roman"/>
      <w:bCs/>
      <w:sz w:val="24"/>
      <w:szCs w:val="20"/>
      <w:lang w:eastAsia="ru-RU"/>
    </w:rPr>
  </w:style>
  <w:style w:type="character" w:customStyle="1" w:styleId="imja0">
    <w:name w:val="imja Знак"/>
    <w:link w:val="imja"/>
    <w:rsid w:val="000026BD"/>
    <w:rPr>
      <w:rFonts w:ascii="Arial" w:eastAsia="Times New Roman" w:hAnsi="Arial" w:cs="Times New Roman"/>
      <w:szCs w:val="20"/>
      <w:lang w:eastAsia="ru-RU"/>
    </w:rPr>
  </w:style>
  <w:style w:type="paragraph" w:styleId="2f2">
    <w:name w:val="List 2"/>
    <w:basedOn w:val="a0"/>
    <w:rsid w:val="000026BD"/>
    <w:pPr>
      <w:ind w:left="566" w:hanging="283"/>
    </w:pPr>
  </w:style>
  <w:style w:type="paragraph" w:styleId="36">
    <w:name w:val="List 3"/>
    <w:basedOn w:val="a0"/>
    <w:rsid w:val="000026BD"/>
    <w:pPr>
      <w:ind w:left="849" w:hanging="283"/>
    </w:pPr>
  </w:style>
  <w:style w:type="character" w:customStyle="1" w:styleId="52">
    <w:name w:val="Знак Знак5"/>
    <w:locked/>
    <w:rsid w:val="000026BD"/>
    <w:rPr>
      <w:b/>
      <w:sz w:val="24"/>
      <w:lang w:val="ru-RU" w:eastAsia="ar-SA" w:bidi="ar-SA"/>
    </w:rPr>
  </w:style>
  <w:style w:type="paragraph" w:styleId="HTML">
    <w:name w:val="HTML Preformatted"/>
    <w:basedOn w:val="a0"/>
    <w:link w:val="HTML0"/>
    <w:rsid w:val="0000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0026BD"/>
    <w:rPr>
      <w:rFonts w:ascii="Courier New" w:eastAsia="Times New Roman" w:hAnsi="Courier New" w:cs="Courier New"/>
      <w:sz w:val="20"/>
      <w:szCs w:val="20"/>
      <w:lang w:eastAsia="ru-RU"/>
    </w:rPr>
  </w:style>
  <w:style w:type="paragraph" w:styleId="affff4">
    <w:name w:val="Normal (Web)"/>
    <w:basedOn w:val="a0"/>
    <w:rsid w:val="000026BD"/>
    <w:pPr>
      <w:tabs>
        <w:tab w:val="left" w:pos="720"/>
        <w:tab w:val="left" w:pos="7938"/>
      </w:tabs>
      <w:spacing w:before="100" w:beforeAutospacing="1" w:after="100" w:afterAutospacing="1" w:line="360" w:lineRule="auto"/>
      <w:ind w:firstLine="720"/>
      <w:jc w:val="both"/>
    </w:pPr>
    <w:rPr>
      <w:lang w:eastAsia="ru-RU"/>
    </w:rPr>
  </w:style>
  <w:style w:type="paragraph" w:customStyle="1" w:styleId="212">
    <w:name w:val="Основной текст с отступом 21"/>
    <w:basedOn w:val="a0"/>
    <w:rsid w:val="000026BD"/>
    <w:pPr>
      <w:suppressAutoHyphens/>
      <w:spacing w:before="120" w:after="120" w:line="480" w:lineRule="auto"/>
      <w:ind w:left="283"/>
      <w:jc w:val="both"/>
    </w:pPr>
    <w:rPr>
      <w:sz w:val="20"/>
      <w:szCs w:val="20"/>
      <w:lang w:eastAsia="ar-SA"/>
    </w:rPr>
  </w:style>
  <w:style w:type="paragraph" w:customStyle="1" w:styleId="affff5">
    <w:name w:val="таблица шапка"/>
    <w:next w:val="afff"/>
    <w:rsid w:val="000026BD"/>
    <w:pPr>
      <w:snapToGrid w:val="0"/>
      <w:spacing w:before="40" w:after="40" w:line="240" w:lineRule="auto"/>
      <w:jc w:val="center"/>
    </w:pPr>
    <w:rPr>
      <w:rFonts w:ascii="Times New Roman" w:eastAsia="Times New Roman" w:hAnsi="Times New Roman" w:cs="Times New Roman"/>
      <w:b/>
      <w:sz w:val="20"/>
      <w:szCs w:val="20"/>
      <w:lang w:eastAsia="ar-SA"/>
    </w:rPr>
  </w:style>
  <w:style w:type="paragraph" w:customStyle="1" w:styleId="2f3">
    <w:name w:val="Гидро.таб 2"/>
    <w:rsid w:val="000026BD"/>
    <w:pPr>
      <w:spacing w:before="20" w:after="20" w:line="240" w:lineRule="auto"/>
      <w:jc w:val="center"/>
    </w:pPr>
    <w:rPr>
      <w:rFonts w:ascii="Times New Roman" w:eastAsia="Times New Roman" w:hAnsi="Times New Roman" w:cs="Times New Roman"/>
      <w:noProof/>
      <w:szCs w:val="20"/>
      <w:lang w:eastAsia="ru-RU"/>
    </w:rPr>
  </w:style>
  <w:style w:type="character" w:customStyle="1" w:styleId="14">
    <w:name w:val="Н. Список 1 Знак"/>
    <w:link w:val="11"/>
    <w:rsid w:val="000026BD"/>
    <w:rPr>
      <w:rFonts w:ascii="Times New Roman" w:eastAsia="Times New Roman" w:hAnsi="Times New Roman" w:cs="Times New Roman"/>
      <w:sz w:val="24"/>
      <w:szCs w:val="20"/>
      <w:lang w:val="en-US" w:eastAsia="ru-RU"/>
    </w:rPr>
  </w:style>
  <w:style w:type="paragraph" w:customStyle="1" w:styleId="2f4">
    <w:name w:val="Стиль2"/>
    <w:basedOn w:val="a0"/>
    <w:rsid w:val="000026BD"/>
    <w:pPr>
      <w:tabs>
        <w:tab w:val="num" w:pos="1285"/>
      </w:tabs>
      <w:ind w:left="1285" w:hanging="576"/>
    </w:pPr>
  </w:style>
  <w:style w:type="character" w:customStyle="1" w:styleId="-3">
    <w:name w:val="Таблица - подпись Знак"/>
    <w:basedOn w:val="a1"/>
    <w:link w:val="-1"/>
    <w:rsid w:val="000026BD"/>
    <w:rPr>
      <w:rFonts w:ascii="Times New Roman" w:eastAsia="Times New Roman" w:hAnsi="Times New Roman" w:cs="Times New Roman"/>
      <w:bCs/>
      <w:sz w:val="24"/>
      <w:szCs w:val="20"/>
      <w:lang w:eastAsia="ru-RU"/>
    </w:rPr>
  </w:style>
  <w:style w:type="character" w:customStyle="1" w:styleId="-4">
    <w:name w:val="Таблица - текст Знак"/>
    <w:basedOn w:val="a1"/>
    <w:link w:val="-2"/>
    <w:rsid w:val="000026BD"/>
    <w:rPr>
      <w:rFonts w:ascii="Times New Roman" w:eastAsia="Times New Roman" w:hAnsi="Times New Roman" w:cs="Courier New"/>
      <w:szCs w:val="20"/>
      <w:lang w:val="en-US" w:eastAsia="ru-RU"/>
    </w:rPr>
  </w:style>
  <w:style w:type="character" w:customStyle="1" w:styleId="150">
    <w:name w:val="Знак Знак15"/>
    <w:locked/>
    <w:rsid w:val="000026BD"/>
    <w:rPr>
      <w:b/>
      <w:bCs/>
      <w:sz w:val="24"/>
      <w:szCs w:val="28"/>
      <w:lang w:eastAsia="en-US" w:bidi="ar-SA"/>
    </w:rPr>
  </w:style>
  <w:style w:type="character" w:customStyle="1" w:styleId="130">
    <w:name w:val="Знак Знак13"/>
    <w:rsid w:val="000026BD"/>
    <w:rPr>
      <w:lang w:eastAsia="ar-SA"/>
    </w:rPr>
  </w:style>
  <w:style w:type="character" w:customStyle="1" w:styleId="ILT1">
    <w:name w:val="I.L.T. Знак1"/>
    <w:aliases w:val="ITTHEADER Знак1,h Знак1,??????? ?????????? Знак1,ВерхКолонтитул Знак Знак1"/>
    <w:locked/>
    <w:rsid w:val="000026BD"/>
    <w:rPr>
      <w:sz w:val="24"/>
      <w:szCs w:val="24"/>
      <w:lang w:eastAsia="en-US"/>
    </w:rPr>
  </w:style>
  <w:style w:type="character" w:customStyle="1" w:styleId="160">
    <w:name w:val="Знак Знак16"/>
    <w:rsid w:val="000026BD"/>
    <w:rPr>
      <w:b/>
      <w:bCs/>
      <w:caps/>
      <w:kern w:val="32"/>
      <w:sz w:val="28"/>
      <w:szCs w:val="28"/>
      <w:lang w:eastAsia="en-US" w:bidi="ar-SA"/>
    </w:rPr>
  </w:style>
  <w:style w:type="character" w:customStyle="1" w:styleId="ILT">
    <w:name w:val="I.L.T. Знак"/>
    <w:aliases w:val="ITTHEADER Знак,h Знак,??????? ?????????? Знак,ВерхКолонтитул Знак Знак"/>
    <w:basedOn w:val="a1"/>
    <w:rsid w:val="000026BD"/>
  </w:style>
  <w:style w:type="paragraph" w:customStyle="1" w:styleId="affff6">
    <w:name w:val="абзац"/>
    <w:basedOn w:val="a0"/>
    <w:link w:val="1e"/>
    <w:rsid w:val="000026BD"/>
    <w:pPr>
      <w:spacing w:line="360" w:lineRule="auto"/>
      <w:ind w:firstLine="851"/>
      <w:jc w:val="both"/>
    </w:pPr>
    <w:rPr>
      <w:szCs w:val="20"/>
      <w:lang w:eastAsia="ru-RU"/>
    </w:rPr>
  </w:style>
  <w:style w:type="character" w:customStyle="1" w:styleId="1e">
    <w:name w:val="абзац Знак1"/>
    <w:link w:val="affff6"/>
    <w:rsid w:val="000026BD"/>
    <w:rPr>
      <w:rFonts w:ascii="Times New Roman" w:eastAsia="Times New Roman" w:hAnsi="Times New Roman" w:cs="Times New Roman"/>
      <w:sz w:val="24"/>
      <w:szCs w:val="20"/>
      <w:lang w:eastAsia="ru-RU"/>
    </w:rPr>
  </w:style>
  <w:style w:type="character" w:customStyle="1" w:styleId="FontStyle13">
    <w:name w:val="Font Style13"/>
    <w:rsid w:val="000026BD"/>
    <w:rPr>
      <w:rFonts w:ascii="Times New Roman" w:hAnsi="Times New Roman" w:cs="Times New Roman"/>
      <w:spacing w:val="10"/>
      <w:sz w:val="20"/>
      <w:szCs w:val="20"/>
    </w:rPr>
  </w:style>
  <w:style w:type="paragraph" w:customStyle="1" w:styleId="Oaono1">
    <w:name w:val="Oaono1"/>
    <w:basedOn w:val="a0"/>
    <w:rsid w:val="000026BD"/>
    <w:pPr>
      <w:jc w:val="center"/>
    </w:pPr>
    <w:rPr>
      <w:b/>
      <w:sz w:val="28"/>
      <w:szCs w:val="20"/>
      <w:lang w:eastAsia="ru-RU"/>
    </w:rPr>
  </w:style>
  <w:style w:type="table" w:styleId="53">
    <w:name w:val="Table Grid 5"/>
    <w:basedOn w:val="a2"/>
    <w:semiHidden/>
    <w:rsid w:val="000026B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
    <w:name w:val="М. список 1 Знак"/>
    <w:basedOn w:val="afff1"/>
    <w:link w:val="1f0"/>
    <w:rsid w:val="000026BD"/>
    <w:pPr>
      <w:tabs>
        <w:tab w:val="num" w:pos="993"/>
      </w:tabs>
      <w:overflowPunct/>
      <w:autoSpaceDE/>
      <w:autoSpaceDN/>
      <w:adjustRightInd/>
      <w:spacing w:before="120"/>
      <w:ind w:left="993" w:hanging="425"/>
      <w:jc w:val="both"/>
    </w:pPr>
    <w:rPr>
      <w:rFonts w:ascii="Times New Roman" w:hAnsi="Times New Roman"/>
      <w:sz w:val="24"/>
    </w:rPr>
  </w:style>
  <w:style w:type="character" w:customStyle="1" w:styleId="1f0">
    <w:name w:val="М. список 1 Знак Знак"/>
    <w:link w:val="1f"/>
    <w:rsid w:val="000026BD"/>
    <w:rPr>
      <w:rFonts w:ascii="Times New Roman" w:eastAsia="Times New Roman" w:hAnsi="Times New Roman" w:cs="Courier New"/>
      <w:sz w:val="24"/>
      <w:szCs w:val="20"/>
      <w:lang w:eastAsia="ru-RU"/>
    </w:rPr>
  </w:style>
  <w:style w:type="character" w:customStyle="1" w:styleId="1240">
    <w:name w:val="абзац 12 Знак4"/>
    <w:rsid w:val="000026BD"/>
    <w:rPr>
      <w:sz w:val="24"/>
      <w:szCs w:val="24"/>
      <w:lang w:val="ru-RU" w:eastAsia="en-US" w:bidi="ar-SA"/>
    </w:rPr>
  </w:style>
  <w:style w:type="paragraph" w:customStyle="1" w:styleId="affff7">
    <w:name w:val="табл_строка"/>
    <w:basedOn w:val="aff3"/>
    <w:rsid w:val="000026BD"/>
    <w:pPr>
      <w:suppressAutoHyphens w:val="0"/>
      <w:overflowPunct/>
      <w:autoSpaceDE/>
      <w:spacing w:before="120" w:after="0"/>
      <w:jc w:val="center"/>
      <w:textAlignment w:val="auto"/>
    </w:pPr>
    <w:rPr>
      <w:sz w:val="24"/>
      <w:lang w:eastAsia="ru-RU"/>
    </w:rPr>
  </w:style>
  <w:style w:type="paragraph" w:customStyle="1" w:styleId="affff8">
    <w:name w:val="табл_заголовок"/>
    <w:rsid w:val="000026BD"/>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
    <w:name w:val="Номер гидро"/>
    <w:basedOn w:val="a0"/>
    <w:rsid w:val="000026BD"/>
    <w:pPr>
      <w:keepNext/>
      <w:numPr>
        <w:numId w:val="6"/>
      </w:numPr>
      <w:spacing w:before="120" w:after="120"/>
    </w:pPr>
    <w:rPr>
      <w:lang w:eastAsia="ru-RU"/>
    </w:rPr>
  </w:style>
  <w:style w:type="character" w:customStyle="1" w:styleId="affff9">
    <w:name w:val="Основной текст_"/>
    <w:basedOn w:val="a1"/>
    <w:rsid w:val="000026BD"/>
    <w:rPr>
      <w:lang w:bidi="ar-SA"/>
    </w:rPr>
  </w:style>
  <w:style w:type="paragraph" w:styleId="affffa">
    <w:name w:val="footnote text"/>
    <w:basedOn w:val="a0"/>
    <w:link w:val="affffb"/>
    <w:semiHidden/>
    <w:rsid w:val="000026BD"/>
    <w:rPr>
      <w:sz w:val="20"/>
      <w:szCs w:val="20"/>
      <w:lang w:eastAsia="ru-RU"/>
    </w:rPr>
  </w:style>
  <w:style w:type="character" w:customStyle="1" w:styleId="affffb">
    <w:name w:val="Текст сноски Знак"/>
    <w:basedOn w:val="a1"/>
    <w:link w:val="affffa"/>
    <w:semiHidden/>
    <w:rsid w:val="000026BD"/>
    <w:rPr>
      <w:rFonts w:ascii="Times New Roman" w:eastAsia="Times New Roman" w:hAnsi="Times New Roman" w:cs="Times New Roman"/>
      <w:sz w:val="20"/>
      <w:szCs w:val="20"/>
      <w:lang w:eastAsia="ru-RU"/>
    </w:rPr>
  </w:style>
  <w:style w:type="paragraph" w:customStyle="1" w:styleId="1200">
    <w:name w:val="абзац 12 + Первая строка:  0 см Перед:  0 пт"/>
    <w:basedOn w:val="12"/>
    <w:rsid w:val="000026BD"/>
    <w:pPr>
      <w:spacing w:before="0"/>
      <w:ind w:firstLine="0"/>
    </w:pPr>
    <w:rPr>
      <w:szCs w:val="20"/>
      <w:lang w:eastAsia="ru-RU"/>
    </w:rPr>
  </w:style>
  <w:style w:type="paragraph" w:customStyle="1" w:styleId="1201">
    <w:name w:val="абзац 12 + Первая строка:  0 см"/>
    <w:basedOn w:val="12"/>
    <w:rsid w:val="000026BD"/>
    <w:pPr>
      <w:ind w:firstLine="0"/>
    </w:pPr>
    <w:rPr>
      <w:szCs w:val="20"/>
      <w:lang w:eastAsia="ru-RU"/>
    </w:rPr>
  </w:style>
  <w:style w:type="paragraph" w:customStyle="1" w:styleId="1202">
    <w:name w:val="абзац 12 + Перед:  0 пт"/>
    <w:basedOn w:val="12"/>
    <w:link w:val="1203"/>
    <w:rsid w:val="000026BD"/>
    <w:pPr>
      <w:spacing w:before="0"/>
    </w:pPr>
    <w:rPr>
      <w:szCs w:val="20"/>
      <w:lang w:eastAsia="ru-RU"/>
    </w:rPr>
  </w:style>
  <w:style w:type="character" w:customStyle="1" w:styleId="1203">
    <w:name w:val="абзац 12 + Перед:  0 пт Знак"/>
    <w:link w:val="1202"/>
    <w:rsid w:val="000026BD"/>
    <w:rPr>
      <w:rFonts w:ascii="Times New Roman" w:eastAsia="Times New Roman" w:hAnsi="Times New Roman" w:cs="Times New Roman"/>
      <w:sz w:val="24"/>
      <w:szCs w:val="20"/>
      <w:lang w:eastAsia="ru-RU"/>
    </w:rPr>
  </w:style>
  <w:style w:type="paragraph" w:customStyle="1" w:styleId="127">
    <w:name w:val="абзац 12 + по центру"/>
    <w:basedOn w:val="12"/>
    <w:next w:val="12"/>
    <w:rsid w:val="000026BD"/>
    <w:pPr>
      <w:jc w:val="center"/>
    </w:pPr>
    <w:rPr>
      <w:szCs w:val="20"/>
      <w:lang w:eastAsia="ru-RU"/>
    </w:rPr>
  </w:style>
  <w:style w:type="paragraph" w:customStyle="1" w:styleId="1204">
    <w:name w:val="абзац 12 + по центру Первая строка:  0 см"/>
    <w:basedOn w:val="12"/>
    <w:rsid w:val="000026BD"/>
    <w:pPr>
      <w:ind w:firstLine="0"/>
      <w:jc w:val="center"/>
    </w:pPr>
    <w:rPr>
      <w:szCs w:val="20"/>
      <w:lang w:eastAsia="ru-RU"/>
    </w:rPr>
  </w:style>
  <w:style w:type="numbering" w:customStyle="1" w:styleId="1f1">
    <w:name w:val="Нет списка1"/>
    <w:next w:val="a3"/>
    <w:semiHidden/>
    <w:rsid w:val="000026BD"/>
  </w:style>
  <w:style w:type="character" w:customStyle="1" w:styleId="N1">
    <w:name w:val="таб. N Знак"/>
    <w:basedOn w:val="a1"/>
    <w:rsid w:val="000026BD"/>
    <w:rPr>
      <w:rFonts w:ascii="Times New Roman CYR" w:hAnsi="Times New Roman CYR"/>
      <w:noProof/>
      <w:kern w:val="28"/>
      <w:sz w:val="24"/>
      <w:lang w:val="ru-RU" w:eastAsia="ru-RU" w:bidi="ar-SA"/>
    </w:rPr>
  </w:style>
  <w:style w:type="character" w:styleId="affffc">
    <w:name w:val="footnote reference"/>
    <w:basedOn w:val="a1"/>
    <w:semiHidden/>
    <w:rsid w:val="000026BD"/>
    <w:rPr>
      <w:vertAlign w:val="superscript"/>
    </w:rPr>
  </w:style>
  <w:style w:type="character" w:customStyle="1" w:styleId="HeaderChar">
    <w:name w:val="Header Char"/>
    <w:basedOn w:val="a1"/>
    <w:semiHidden/>
    <w:locked/>
    <w:rsid w:val="000026BD"/>
    <w:rPr>
      <w:sz w:val="24"/>
      <w:szCs w:val="24"/>
      <w:lang w:val="ru-RU" w:eastAsia="ru-RU" w:bidi="ar-SA"/>
    </w:rPr>
  </w:style>
  <w:style w:type="paragraph" w:customStyle="1" w:styleId="12000">
    <w:name w:val="абзац 12 + по центру Первая строка:  0 см Перед:  0 пт"/>
    <w:basedOn w:val="12"/>
    <w:rsid w:val="000026BD"/>
    <w:pPr>
      <w:spacing w:before="0"/>
      <w:ind w:firstLine="0"/>
      <w:jc w:val="center"/>
    </w:pPr>
    <w:rPr>
      <w:szCs w:val="20"/>
      <w:lang w:eastAsia="ru-RU"/>
    </w:rPr>
  </w:style>
  <w:style w:type="paragraph" w:customStyle="1" w:styleId="128">
    <w:name w:val="абзац 12 + курсив подчеркивание"/>
    <w:basedOn w:val="12"/>
    <w:link w:val="129"/>
    <w:rsid w:val="000026BD"/>
    <w:rPr>
      <w:i/>
      <w:iCs/>
      <w:u w:val="single"/>
      <w:lang w:eastAsia="ru-RU"/>
    </w:rPr>
  </w:style>
  <w:style w:type="character" w:customStyle="1" w:styleId="129">
    <w:name w:val="абзац 12 + курсив подчеркивание Знак"/>
    <w:link w:val="128"/>
    <w:rsid w:val="000026BD"/>
    <w:rPr>
      <w:rFonts w:ascii="Times New Roman" w:eastAsia="Times New Roman" w:hAnsi="Times New Roman" w:cs="Times New Roman"/>
      <w:i/>
      <w:iCs/>
      <w:sz w:val="24"/>
      <w:szCs w:val="24"/>
      <w:u w:val="single"/>
      <w:lang w:eastAsia="ru-RU"/>
    </w:rPr>
  </w:style>
  <w:style w:type="paragraph" w:customStyle="1" w:styleId="1231">
    <w:name w:val="абзац 12 + Перед:  3 пт"/>
    <w:basedOn w:val="12"/>
    <w:rsid w:val="000026BD"/>
    <w:pPr>
      <w:spacing w:before="60"/>
    </w:pPr>
    <w:rPr>
      <w:szCs w:val="20"/>
      <w:lang w:eastAsia="ru-RU"/>
    </w:rPr>
  </w:style>
  <w:style w:type="paragraph" w:customStyle="1" w:styleId="1221">
    <w:name w:val="абзац 12 + Перед:  2 пт"/>
    <w:basedOn w:val="12"/>
    <w:rsid w:val="000026BD"/>
    <w:pPr>
      <w:spacing w:before="40"/>
    </w:pPr>
    <w:rPr>
      <w:szCs w:val="20"/>
      <w:lang w:eastAsia="ru-RU"/>
    </w:rPr>
  </w:style>
  <w:style w:type="paragraph" w:customStyle="1" w:styleId="12a">
    <w:name w:val="абзац 12 + полужирный курсив подчеркивание"/>
    <w:basedOn w:val="12"/>
    <w:link w:val="12b"/>
    <w:rsid w:val="000026BD"/>
    <w:rPr>
      <w:b/>
      <w:bCs/>
      <w:i/>
      <w:iCs/>
      <w:u w:val="single"/>
      <w:lang w:eastAsia="ru-RU"/>
    </w:rPr>
  </w:style>
  <w:style w:type="character" w:customStyle="1" w:styleId="12b">
    <w:name w:val="абзац 12 + полужирный курсив подчеркивание Знак"/>
    <w:link w:val="12a"/>
    <w:rsid w:val="000026BD"/>
    <w:rPr>
      <w:rFonts w:ascii="Times New Roman" w:eastAsia="Times New Roman" w:hAnsi="Times New Roman" w:cs="Times New Roman"/>
      <w:b/>
      <w:bCs/>
      <w:i/>
      <w:iCs/>
      <w:sz w:val="24"/>
      <w:szCs w:val="24"/>
      <w:u w:val="single"/>
      <w:lang w:eastAsia="ru-RU"/>
    </w:rPr>
  </w:style>
  <w:style w:type="paragraph" w:customStyle="1" w:styleId="12c">
    <w:name w:val="абзац 12 + курсив"/>
    <w:basedOn w:val="12"/>
    <w:link w:val="12d"/>
    <w:rsid w:val="000026BD"/>
    <w:rPr>
      <w:i/>
      <w:iCs/>
      <w:lang w:eastAsia="ru-RU"/>
    </w:rPr>
  </w:style>
  <w:style w:type="paragraph" w:customStyle="1" w:styleId="12e">
    <w:name w:val="абзац 12 + полужирный"/>
    <w:basedOn w:val="12"/>
    <w:link w:val="12f"/>
    <w:rsid w:val="000026BD"/>
    <w:rPr>
      <w:b/>
      <w:bCs/>
      <w:lang w:eastAsia="ru-RU"/>
    </w:rPr>
  </w:style>
  <w:style w:type="character" w:customStyle="1" w:styleId="12f">
    <w:name w:val="абзац 12 + полужирный Знак"/>
    <w:link w:val="12e"/>
    <w:rsid w:val="000026BD"/>
    <w:rPr>
      <w:rFonts w:ascii="Times New Roman" w:eastAsia="Times New Roman" w:hAnsi="Times New Roman" w:cs="Times New Roman"/>
      <w:b/>
      <w:bCs/>
      <w:sz w:val="24"/>
      <w:szCs w:val="24"/>
      <w:lang w:eastAsia="ru-RU"/>
    </w:rPr>
  </w:style>
  <w:style w:type="paragraph" w:customStyle="1" w:styleId="12f0">
    <w:name w:val="абзац 12 + подчеркивание"/>
    <w:basedOn w:val="12"/>
    <w:link w:val="12f1"/>
    <w:rsid w:val="000026BD"/>
    <w:rPr>
      <w:u w:val="single"/>
      <w:lang w:eastAsia="ru-RU"/>
    </w:rPr>
  </w:style>
  <w:style w:type="character" w:customStyle="1" w:styleId="12f1">
    <w:name w:val="абзац 12 + подчеркивание Знак"/>
    <w:link w:val="12f0"/>
    <w:rsid w:val="000026BD"/>
    <w:rPr>
      <w:rFonts w:ascii="Times New Roman" w:eastAsia="Times New Roman" w:hAnsi="Times New Roman" w:cs="Times New Roman"/>
      <w:sz w:val="24"/>
      <w:szCs w:val="24"/>
      <w:u w:val="single"/>
      <w:lang w:eastAsia="ru-RU"/>
    </w:rPr>
  </w:style>
  <w:style w:type="character" w:customStyle="1" w:styleId="12d">
    <w:name w:val="абзац 12 + курсив Знак"/>
    <w:link w:val="12c"/>
    <w:rsid w:val="000026BD"/>
    <w:rPr>
      <w:rFonts w:ascii="Times New Roman" w:eastAsia="Times New Roman" w:hAnsi="Times New Roman" w:cs="Times New Roman"/>
      <w:i/>
      <w:iCs/>
      <w:sz w:val="24"/>
      <w:szCs w:val="24"/>
      <w:lang w:eastAsia="ru-RU"/>
    </w:rPr>
  </w:style>
  <w:style w:type="paragraph" w:customStyle="1" w:styleId="affffd">
    <w:name w:val="Подпись_титул"/>
    <w:basedOn w:val="a0"/>
    <w:rsid w:val="000026BD"/>
    <w:pPr>
      <w:tabs>
        <w:tab w:val="left" w:pos="7088"/>
      </w:tabs>
      <w:spacing w:before="120"/>
      <w:ind w:left="851"/>
    </w:pPr>
    <w:rPr>
      <w:lang w:eastAsia="ru-RU"/>
    </w:rPr>
  </w:style>
  <w:style w:type="character" w:customStyle="1" w:styleId="28">
    <w:name w:val="Заголовок без номера 2 Знак"/>
    <w:link w:val="27"/>
    <w:rsid w:val="000026BD"/>
    <w:rPr>
      <w:rFonts w:ascii="Times New Roman" w:eastAsia="Times New Roman" w:hAnsi="Times New Roman" w:cs="Times New Roman"/>
      <w:b/>
      <w:sz w:val="24"/>
      <w:szCs w:val="20"/>
      <w:lang w:eastAsia="ru-RU"/>
    </w:rPr>
  </w:style>
  <w:style w:type="paragraph" w:customStyle="1" w:styleId="CharChar1CharChar1CharChar">
    <w:name w:val="Char Char Знак Знак1 Char Char1 Знак Знак Char Char"/>
    <w:basedOn w:val="a0"/>
    <w:rsid w:val="000026BD"/>
    <w:pPr>
      <w:spacing w:before="100" w:beforeAutospacing="1" w:after="100" w:afterAutospacing="1"/>
    </w:pPr>
    <w:rPr>
      <w:rFonts w:ascii="Tahoma" w:hAnsi="Tahoma"/>
      <w:sz w:val="20"/>
      <w:szCs w:val="20"/>
      <w:lang w:val="en-US"/>
    </w:rPr>
  </w:style>
  <w:style w:type="paragraph" w:customStyle="1" w:styleId="Default">
    <w:name w:val="Default"/>
    <w:rsid w:val="00002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rsid w:val="000026BD"/>
    <w:pPr>
      <w:spacing w:before="100" w:beforeAutospacing="1" w:after="100" w:afterAutospacing="1"/>
    </w:pPr>
    <w:rPr>
      <w:rFonts w:ascii="Arial" w:hAnsi="Arial" w:cs="Arial"/>
      <w:sz w:val="20"/>
      <w:szCs w:val="20"/>
      <w:lang w:eastAsia="ru-RU"/>
    </w:rPr>
  </w:style>
  <w:style w:type="paragraph" w:customStyle="1" w:styleId="font6">
    <w:name w:val="font6"/>
    <w:basedOn w:val="a0"/>
    <w:rsid w:val="000026BD"/>
    <w:pPr>
      <w:spacing w:before="100" w:beforeAutospacing="1" w:after="100" w:afterAutospacing="1"/>
    </w:pPr>
    <w:rPr>
      <w:rFonts w:ascii="Tahoma" w:hAnsi="Tahoma" w:cs="Tahoma"/>
      <w:color w:val="000000"/>
      <w:sz w:val="16"/>
      <w:szCs w:val="16"/>
      <w:lang w:eastAsia="ru-RU"/>
    </w:rPr>
  </w:style>
  <w:style w:type="paragraph" w:customStyle="1" w:styleId="font7">
    <w:name w:val="font7"/>
    <w:basedOn w:val="a0"/>
    <w:rsid w:val="000026BD"/>
    <w:pPr>
      <w:spacing w:before="100" w:beforeAutospacing="1" w:after="100" w:afterAutospacing="1"/>
    </w:pPr>
    <w:rPr>
      <w:rFonts w:ascii="Tahoma" w:hAnsi="Tahoma" w:cs="Tahoma"/>
      <w:b/>
      <w:bCs/>
      <w:color w:val="000000"/>
      <w:sz w:val="16"/>
      <w:szCs w:val="16"/>
      <w:lang w:eastAsia="ru-RU"/>
    </w:rPr>
  </w:style>
  <w:style w:type="paragraph" w:customStyle="1" w:styleId="font8">
    <w:name w:val="font8"/>
    <w:basedOn w:val="a0"/>
    <w:rsid w:val="000026BD"/>
    <w:pPr>
      <w:spacing w:before="100" w:beforeAutospacing="1" w:after="100" w:afterAutospacing="1"/>
    </w:pPr>
    <w:rPr>
      <w:rFonts w:ascii="Arial" w:hAnsi="Arial"/>
      <w:b/>
      <w:bCs/>
      <w:sz w:val="20"/>
      <w:szCs w:val="20"/>
      <w:lang w:eastAsia="ru-RU"/>
    </w:rPr>
  </w:style>
  <w:style w:type="paragraph" w:customStyle="1" w:styleId="font9">
    <w:name w:val="font9"/>
    <w:basedOn w:val="a0"/>
    <w:rsid w:val="000026BD"/>
    <w:pPr>
      <w:spacing w:before="100" w:beforeAutospacing="1" w:after="100" w:afterAutospacing="1"/>
    </w:pPr>
    <w:rPr>
      <w:rFonts w:ascii="Arial" w:hAnsi="Arial"/>
      <w:sz w:val="20"/>
      <w:szCs w:val="20"/>
      <w:lang w:eastAsia="ru-RU"/>
    </w:rPr>
  </w:style>
  <w:style w:type="paragraph" w:customStyle="1" w:styleId="font10">
    <w:name w:val="font10"/>
    <w:basedOn w:val="a0"/>
    <w:rsid w:val="000026BD"/>
    <w:pPr>
      <w:spacing w:before="100" w:beforeAutospacing="1" w:after="100" w:afterAutospacing="1"/>
    </w:pPr>
    <w:rPr>
      <w:rFonts w:ascii="Arial" w:hAnsi="Arial"/>
      <w:b/>
      <w:bCs/>
      <w:sz w:val="20"/>
      <w:szCs w:val="20"/>
      <w:u w:val="single"/>
      <w:lang w:eastAsia="ru-RU"/>
    </w:rPr>
  </w:style>
  <w:style w:type="paragraph" w:customStyle="1" w:styleId="xl65">
    <w:name w:val="xl65"/>
    <w:basedOn w:val="a0"/>
    <w:rsid w:val="000026BD"/>
    <w:pPr>
      <w:spacing w:before="100" w:beforeAutospacing="1" w:after="100" w:afterAutospacing="1"/>
      <w:jc w:val="center"/>
    </w:pPr>
    <w:rPr>
      <w:rFonts w:ascii="Arial" w:hAnsi="Arial"/>
      <w:lang w:eastAsia="ru-RU"/>
    </w:rPr>
  </w:style>
  <w:style w:type="paragraph" w:customStyle="1" w:styleId="xl66">
    <w:name w:val="xl66"/>
    <w:basedOn w:val="a0"/>
    <w:rsid w:val="000026BD"/>
    <w:pPr>
      <w:spacing w:before="100" w:beforeAutospacing="1" w:after="100" w:afterAutospacing="1"/>
    </w:pPr>
    <w:rPr>
      <w:rFonts w:ascii="Arial" w:hAnsi="Arial"/>
      <w:lang w:eastAsia="ru-RU"/>
    </w:rPr>
  </w:style>
  <w:style w:type="paragraph" w:customStyle="1" w:styleId="xl67">
    <w:name w:val="xl67"/>
    <w:basedOn w:val="a0"/>
    <w:rsid w:val="000026BD"/>
    <w:pPr>
      <w:spacing w:before="100" w:beforeAutospacing="1" w:after="100" w:afterAutospacing="1"/>
      <w:jc w:val="center"/>
    </w:pPr>
    <w:rPr>
      <w:rFonts w:ascii="Arial" w:hAnsi="Arial"/>
      <w:sz w:val="28"/>
      <w:szCs w:val="28"/>
      <w:lang w:eastAsia="ru-RU"/>
    </w:rPr>
  </w:style>
  <w:style w:type="paragraph" w:customStyle="1" w:styleId="xl68">
    <w:name w:val="xl68"/>
    <w:basedOn w:val="a0"/>
    <w:rsid w:val="000026BD"/>
    <w:pPr>
      <w:spacing w:before="100" w:beforeAutospacing="1" w:after="100" w:afterAutospacing="1"/>
      <w:jc w:val="center"/>
      <w:textAlignment w:val="center"/>
    </w:pPr>
    <w:rPr>
      <w:rFonts w:ascii="Arial" w:hAnsi="Arial"/>
      <w:lang w:eastAsia="ru-RU"/>
    </w:rPr>
  </w:style>
  <w:style w:type="paragraph" w:customStyle="1" w:styleId="xl69">
    <w:name w:val="xl6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0">
    <w:name w:val="xl7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1">
    <w:name w:val="xl71"/>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2">
    <w:name w:val="xl7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3">
    <w:name w:val="xl73"/>
    <w:basedOn w:val="a0"/>
    <w:rsid w:val="000026BD"/>
    <w:pPr>
      <w:pBdr>
        <w:top w:val="single" w:sz="4" w:space="0" w:color="auto"/>
        <w:right w:val="single" w:sz="4" w:space="0" w:color="auto"/>
      </w:pBdr>
      <w:spacing w:before="100" w:beforeAutospacing="1" w:after="100" w:afterAutospacing="1"/>
    </w:pPr>
    <w:rPr>
      <w:rFonts w:ascii="Arial" w:hAnsi="Arial"/>
      <w:lang w:eastAsia="ru-RU"/>
    </w:rPr>
  </w:style>
  <w:style w:type="paragraph" w:customStyle="1" w:styleId="xl74">
    <w:name w:val="xl74"/>
    <w:basedOn w:val="a0"/>
    <w:rsid w:val="000026BD"/>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5">
    <w:name w:val="xl7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76">
    <w:name w:val="xl76"/>
    <w:basedOn w:val="a0"/>
    <w:rsid w:val="000026BD"/>
    <w:pPr>
      <w:pBdr>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7">
    <w:name w:val="xl77"/>
    <w:basedOn w:val="a0"/>
    <w:rsid w:val="000026BD"/>
    <w:pPr>
      <w:pBdr>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78">
    <w:name w:val="xl7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9">
    <w:name w:val="xl79"/>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80">
    <w:name w:val="xl80"/>
    <w:basedOn w:val="a0"/>
    <w:rsid w:val="000026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1">
    <w:name w:val="xl81"/>
    <w:basedOn w:val="a0"/>
    <w:rsid w:val="000026BD"/>
    <w:pPr>
      <w:pBdr>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82">
    <w:name w:val="xl82"/>
    <w:basedOn w:val="a0"/>
    <w:rsid w:val="000026BD"/>
    <w:pPr>
      <w:pBdr>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83">
    <w:name w:val="xl83"/>
    <w:basedOn w:val="a0"/>
    <w:rsid w:val="000026BD"/>
    <w:pPr>
      <w:pBdr>
        <w:top w:val="single" w:sz="4"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84">
    <w:name w:val="xl84"/>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5">
    <w:name w:val="xl85"/>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6">
    <w:name w:val="xl86"/>
    <w:basedOn w:val="a0"/>
    <w:rsid w:val="000026BD"/>
    <w:pPr>
      <w:pBdr>
        <w:top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7">
    <w:name w:val="xl8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8">
    <w:name w:val="xl88"/>
    <w:basedOn w:val="a0"/>
    <w:rsid w:val="000026BD"/>
    <w:pPr>
      <w:pBdr>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9">
    <w:name w:val="xl8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0">
    <w:name w:val="xl9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1">
    <w:name w:val="xl91"/>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0"/>
    <w:rsid w:val="000026BD"/>
    <w:pPr>
      <w:pBdr>
        <w:top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4">
    <w:name w:val="xl94"/>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95">
    <w:name w:val="xl95"/>
    <w:basedOn w:val="a0"/>
    <w:rsid w:val="000026BD"/>
    <w:pPr>
      <w:pBdr>
        <w:top w:val="single" w:sz="4" w:space="0" w:color="auto"/>
        <w:right w:val="single" w:sz="4" w:space="0" w:color="auto"/>
      </w:pBdr>
      <w:spacing w:before="100" w:beforeAutospacing="1" w:after="100" w:afterAutospacing="1"/>
    </w:pPr>
    <w:rPr>
      <w:lang w:eastAsia="ru-RU"/>
    </w:rPr>
  </w:style>
  <w:style w:type="paragraph" w:customStyle="1" w:styleId="xl96">
    <w:name w:val="xl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97">
    <w:name w:val="xl9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8">
    <w:name w:val="xl98"/>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99">
    <w:name w:val="xl9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00">
    <w:name w:val="xl100"/>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01">
    <w:name w:val="xl101"/>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2">
    <w:name w:val="xl102"/>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3">
    <w:name w:val="xl103"/>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4">
    <w:name w:val="xl104"/>
    <w:basedOn w:val="a0"/>
    <w:rsid w:val="000026BD"/>
    <w:pPr>
      <w:pBdr>
        <w:top w:val="single" w:sz="4" w:space="0" w:color="auto"/>
        <w:left w:val="single" w:sz="4" w:space="0" w:color="auto"/>
        <w:right w:val="single" w:sz="8" w:space="0" w:color="auto"/>
      </w:pBdr>
      <w:spacing w:before="100" w:beforeAutospacing="1" w:after="100" w:afterAutospacing="1"/>
      <w:jc w:val="center"/>
    </w:pPr>
    <w:rPr>
      <w:b/>
      <w:bCs/>
      <w:lang w:eastAsia="ru-RU"/>
    </w:rPr>
  </w:style>
  <w:style w:type="paragraph" w:customStyle="1" w:styleId="xl105">
    <w:name w:val="xl105"/>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6">
    <w:name w:val="xl106"/>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07">
    <w:name w:val="xl10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8">
    <w:name w:val="xl108"/>
    <w:basedOn w:val="a0"/>
    <w:rsid w:val="000026BD"/>
    <w:pPr>
      <w:shd w:val="clear" w:color="000000" w:fill="FFFF99"/>
      <w:spacing w:before="100" w:beforeAutospacing="1" w:after="100" w:afterAutospacing="1"/>
      <w:jc w:val="center"/>
    </w:pPr>
    <w:rPr>
      <w:rFonts w:ascii="Arial" w:hAnsi="Arial"/>
      <w:color w:val="FF0000"/>
      <w:lang w:eastAsia="ru-RU"/>
    </w:rPr>
  </w:style>
  <w:style w:type="paragraph" w:customStyle="1" w:styleId="xl109">
    <w:name w:val="xl109"/>
    <w:basedOn w:val="a0"/>
    <w:rsid w:val="000026BD"/>
    <w:pPr>
      <w:pBdr>
        <w:top w:val="single" w:sz="4" w:space="0" w:color="auto"/>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0">
    <w:name w:val="xl11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11">
    <w:name w:val="xl111"/>
    <w:basedOn w:val="a0"/>
    <w:rsid w:val="000026BD"/>
    <w:pPr>
      <w:pBdr>
        <w:left w:val="single" w:sz="8" w:space="0" w:color="auto"/>
        <w:bottom w:val="single" w:sz="4" w:space="0" w:color="auto"/>
      </w:pBdr>
      <w:spacing w:before="100" w:beforeAutospacing="1" w:after="100" w:afterAutospacing="1"/>
      <w:jc w:val="center"/>
    </w:pPr>
    <w:rPr>
      <w:rFonts w:ascii="Arial" w:hAnsi="Arial"/>
      <w:lang w:eastAsia="ru-RU"/>
    </w:rPr>
  </w:style>
  <w:style w:type="paragraph" w:customStyle="1" w:styleId="xl112">
    <w:name w:val="xl112"/>
    <w:basedOn w:val="a0"/>
    <w:rsid w:val="000026BD"/>
    <w:pPr>
      <w:pBdr>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3">
    <w:name w:val="xl113"/>
    <w:basedOn w:val="a0"/>
    <w:rsid w:val="000026BD"/>
    <w:pPr>
      <w:pBdr>
        <w:top w:val="single" w:sz="4" w:space="0" w:color="auto"/>
        <w:left w:val="single" w:sz="4" w:space="0" w:color="auto"/>
      </w:pBdr>
      <w:spacing w:before="100" w:beforeAutospacing="1" w:after="100" w:afterAutospacing="1"/>
    </w:pPr>
    <w:rPr>
      <w:rFonts w:ascii="Arial" w:hAnsi="Arial"/>
      <w:lang w:eastAsia="ru-RU"/>
    </w:rPr>
  </w:style>
  <w:style w:type="paragraph" w:customStyle="1" w:styleId="xl114">
    <w:name w:val="xl11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5">
    <w:name w:val="xl11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16">
    <w:name w:val="xl116"/>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17">
    <w:name w:val="xl117"/>
    <w:basedOn w:val="a0"/>
    <w:rsid w:val="000026BD"/>
    <w:pPr>
      <w:pBdr>
        <w:top w:val="single" w:sz="4" w:space="0" w:color="auto"/>
        <w:left w:val="single" w:sz="4" w:space="0" w:color="auto"/>
        <w:bottom w:val="single" w:sz="8" w:space="0" w:color="auto"/>
      </w:pBdr>
      <w:spacing w:before="100" w:beforeAutospacing="1" w:after="100" w:afterAutospacing="1"/>
    </w:pPr>
    <w:rPr>
      <w:rFonts w:ascii="Arial" w:hAnsi="Arial"/>
      <w:lang w:eastAsia="ru-RU"/>
    </w:rPr>
  </w:style>
  <w:style w:type="paragraph" w:customStyle="1" w:styleId="xl118">
    <w:name w:val="xl118"/>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19">
    <w:name w:val="xl119"/>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ru-RU"/>
    </w:rPr>
  </w:style>
  <w:style w:type="paragraph" w:customStyle="1" w:styleId="xl120">
    <w:name w:val="xl12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21">
    <w:name w:val="xl12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2">
    <w:name w:val="xl122"/>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3">
    <w:name w:val="xl123"/>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4">
    <w:name w:val="xl124"/>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25">
    <w:name w:val="xl125"/>
    <w:basedOn w:val="a0"/>
    <w:rsid w:val="000026BD"/>
    <w:pPr>
      <w:pBdr>
        <w:left w:val="single" w:sz="4" w:space="0" w:color="auto"/>
        <w:bottom w:val="single" w:sz="4" w:space="0" w:color="auto"/>
      </w:pBdr>
      <w:spacing w:before="100" w:beforeAutospacing="1" w:after="100" w:afterAutospacing="1"/>
      <w:jc w:val="center"/>
      <w:textAlignment w:val="center"/>
    </w:pPr>
    <w:rPr>
      <w:rFonts w:ascii="Arial" w:hAnsi="Arial"/>
      <w:lang w:eastAsia="ru-RU"/>
    </w:rPr>
  </w:style>
  <w:style w:type="paragraph" w:customStyle="1" w:styleId="xl126">
    <w:name w:val="xl126"/>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27">
    <w:name w:val="xl127"/>
    <w:basedOn w:val="a0"/>
    <w:rsid w:val="000026BD"/>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128">
    <w:name w:val="xl128"/>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29">
    <w:name w:val="xl129"/>
    <w:basedOn w:val="a0"/>
    <w:rsid w:val="000026BD"/>
    <w:pPr>
      <w:pBdr>
        <w:top w:val="single" w:sz="4" w:space="0" w:color="auto"/>
        <w:left w:val="single" w:sz="4" w:space="0" w:color="auto"/>
      </w:pBdr>
      <w:spacing w:before="100" w:beforeAutospacing="1" w:after="100" w:afterAutospacing="1"/>
      <w:jc w:val="center"/>
    </w:pPr>
    <w:rPr>
      <w:rFonts w:ascii="Arial" w:hAnsi="Arial"/>
      <w:b/>
      <w:bCs/>
      <w:lang w:eastAsia="ru-RU"/>
    </w:rPr>
  </w:style>
  <w:style w:type="paragraph" w:customStyle="1" w:styleId="xl130">
    <w:name w:val="xl13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31">
    <w:name w:val="xl131"/>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2">
    <w:name w:val="xl132"/>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33">
    <w:name w:val="xl133"/>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4">
    <w:name w:val="xl134"/>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35">
    <w:name w:val="xl135"/>
    <w:basedOn w:val="a0"/>
    <w:rsid w:val="000026BD"/>
    <w:pPr>
      <w:pBdr>
        <w:top w:val="single" w:sz="4" w:space="0" w:color="auto"/>
        <w:bottom w:val="single" w:sz="4" w:space="0" w:color="auto"/>
      </w:pBdr>
      <w:spacing w:before="100" w:beforeAutospacing="1" w:after="100" w:afterAutospacing="1"/>
      <w:jc w:val="center"/>
    </w:pPr>
    <w:rPr>
      <w:rFonts w:ascii="Arial" w:hAnsi="Arial"/>
      <w:b/>
      <w:bCs/>
      <w:lang w:eastAsia="ru-RU"/>
    </w:rPr>
  </w:style>
  <w:style w:type="paragraph" w:customStyle="1" w:styleId="xl136">
    <w:name w:val="xl136"/>
    <w:basedOn w:val="a0"/>
    <w:rsid w:val="000026BD"/>
    <w:pPr>
      <w:pBdr>
        <w:bottom w:val="single" w:sz="4" w:space="0" w:color="auto"/>
      </w:pBdr>
      <w:spacing w:before="100" w:beforeAutospacing="1" w:after="100" w:afterAutospacing="1"/>
      <w:jc w:val="center"/>
    </w:pPr>
    <w:rPr>
      <w:rFonts w:ascii="Arial" w:hAnsi="Arial"/>
      <w:b/>
      <w:bCs/>
      <w:lang w:eastAsia="ru-RU"/>
    </w:rPr>
  </w:style>
  <w:style w:type="paragraph" w:customStyle="1" w:styleId="xl137">
    <w:name w:val="xl137"/>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38">
    <w:name w:val="xl138"/>
    <w:basedOn w:val="a0"/>
    <w:rsid w:val="000026BD"/>
    <w:pPr>
      <w:pBdr>
        <w:top w:val="single" w:sz="4" w:space="0" w:color="auto"/>
        <w:left w:val="single" w:sz="4" w:space="0" w:color="auto"/>
        <w:bottom w:val="single" w:sz="8" w:space="0" w:color="auto"/>
      </w:pBdr>
      <w:spacing w:before="100" w:beforeAutospacing="1" w:after="100" w:afterAutospacing="1"/>
    </w:pPr>
    <w:rPr>
      <w:lang w:eastAsia="ru-RU"/>
    </w:rPr>
  </w:style>
  <w:style w:type="paragraph" w:customStyle="1" w:styleId="xl139">
    <w:name w:val="xl139"/>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40">
    <w:name w:val="xl140"/>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1">
    <w:name w:val="xl14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2">
    <w:name w:val="xl14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3">
    <w:name w:val="xl14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44">
    <w:name w:val="xl144"/>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5">
    <w:name w:val="xl1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46">
    <w:name w:val="xl146"/>
    <w:basedOn w:val="a0"/>
    <w:rsid w:val="000026BD"/>
    <w:pPr>
      <w:pBdr>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7">
    <w:name w:val="xl147"/>
    <w:basedOn w:val="a0"/>
    <w:rsid w:val="000026BD"/>
    <w:pPr>
      <w:pBdr>
        <w:top w:val="single" w:sz="4" w:space="0" w:color="auto"/>
      </w:pBdr>
      <w:spacing w:before="100" w:beforeAutospacing="1" w:after="100" w:afterAutospacing="1"/>
    </w:pPr>
    <w:rPr>
      <w:rFonts w:ascii="Arial" w:hAnsi="Arial"/>
      <w:b/>
      <w:bCs/>
      <w:lang w:eastAsia="ru-RU"/>
    </w:rPr>
  </w:style>
  <w:style w:type="paragraph" w:customStyle="1" w:styleId="xl148">
    <w:name w:val="xl148"/>
    <w:basedOn w:val="a0"/>
    <w:rsid w:val="000026BD"/>
    <w:pPr>
      <w:spacing w:before="100" w:beforeAutospacing="1" w:after="100" w:afterAutospacing="1"/>
    </w:pPr>
    <w:rPr>
      <w:b/>
      <w:bCs/>
      <w:lang w:eastAsia="ru-RU"/>
    </w:rPr>
  </w:style>
  <w:style w:type="paragraph" w:customStyle="1" w:styleId="xl149">
    <w:name w:val="xl14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0">
    <w:name w:val="xl15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51">
    <w:name w:val="xl151"/>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52">
    <w:name w:val="xl15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3">
    <w:name w:val="xl15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4">
    <w:name w:val="xl154"/>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55">
    <w:name w:val="xl155"/>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156">
    <w:name w:val="xl156"/>
    <w:basedOn w:val="a0"/>
    <w:rsid w:val="000026BD"/>
    <w:pPr>
      <w:pBdr>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57">
    <w:name w:val="xl157"/>
    <w:basedOn w:val="a0"/>
    <w:rsid w:val="000026BD"/>
    <w:pPr>
      <w:pBdr>
        <w:top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58">
    <w:name w:val="xl158"/>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9">
    <w:name w:val="xl159"/>
    <w:basedOn w:val="a0"/>
    <w:rsid w:val="000026BD"/>
    <w:pPr>
      <w:pBdr>
        <w:right w:val="single" w:sz="4" w:space="0" w:color="auto"/>
      </w:pBdr>
      <w:spacing w:before="100" w:beforeAutospacing="1" w:after="100" w:afterAutospacing="1"/>
    </w:pPr>
    <w:rPr>
      <w:rFonts w:ascii="Arial" w:hAnsi="Arial"/>
      <w:lang w:eastAsia="ru-RU"/>
    </w:rPr>
  </w:style>
  <w:style w:type="paragraph" w:customStyle="1" w:styleId="xl160">
    <w:name w:val="xl160"/>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61">
    <w:name w:val="xl161"/>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62">
    <w:name w:val="xl16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63">
    <w:name w:val="xl16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4">
    <w:name w:val="xl164"/>
    <w:basedOn w:val="a0"/>
    <w:rsid w:val="000026BD"/>
    <w:pPr>
      <w:spacing w:before="100" w:beforeAutospacing="1" w:after="100" w:afterAutospacing="1"/>
      <w:jc w:val="center"/>
    </w:pPr>
    <w:rPr>
      <w:rFonts w:ascii="Arial" w:hAnsi="Arial"/>
      <w:lang w:eastAsia="ru-RU"/>
    </w:rPr>
  </w:style>
  <w:style w:type="paragraph" w:customStyle="1" w:styleId="xl165">
    <w:name w:val="xl165"/>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66">
    <w:name w:val="xl166"/>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67">
    <w:name w:val="xl167"/>
    <w:basedOn w:val="a0"/>
    <w:rsid w:val="000026BD"/>
    <w:pPr>
      <w:pBdr>
        <w:bottom w:val="single" w:sz="4" w:space="0" w:color="auto"/>
        <w:right w:val="single" w:sz="4" w:space="0" w:color="auto"/>
      </w:pBdr>
      <w:spacing w:before="100" w:beforeAutospacing="1" w:after="100" w:afterAutospacing="1"/>
    </w:pPr>
    <w:rPr>
      <w:b/>
      <w:bCs/>
      <w:lang w:eastAsia="ru-RU"/>
    </w:rPr>
  </w:style>
  <w:style w:type="paragraph" w:customStyle="1" w:styleId="xl168">
    <w:name w:val="xl16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9">
    <w:name w:val="xl169"/>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70">
    <w:name w:val="xl170"/>
    <w:basedOn w:val="a0"/>
    <w:rsid w:val="000026BD"/>
    <w:pPr>
      <w:pBdr>
        <w:top w:val="single" w:sz="4" w:space="0" w:color="auto"/>
        <w:bottom w:val="single" w:sz="8" w:space="0" w:color="auto"/>
        <w:right w:val="single" w:sz="4" w:space="0" w:color="auto"/>
      </w:pBdr>
      <w:spacing w:before="100" w:beforeAutospacing="1" w:after="100" w:afterAutospacing="1"/>
    </w:pPr>
    <w:rPr>
      <w:b/>
      <w:bCs/>
      <w:lang w:eastAsia="ru-RU"/>
    </w:rPr>
  </w:style>
  <w:style w:type="paragraph" w:customStyle="1" w:styleId="xl171">
    <w:name w:val="xl171"/>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72">
    <w:name w:val="xl172"/>
    <w:basedOn w:val="a0"/>
    <w:rsid w:val="000026BD"/>
    <w:pPr>
      <w:pBdr>
        <w:top w:val="single" w:sz="4" w:space="0" w:color="auto"/>
        <w:left w:val="single" w:sz="4" w:space="0" w:color="auto"/>
        <w:bottom w:val="single" w:sz="8" w:space="0" w:color="auto"/>
      </w:pBdr>
      <w:spacing w:before="100" w:beforeAutospacing="1" w:after="100" w:afterAutospacing="1"/>
      <w:jc w:val="center"/>
    </w:pPr>
    <w:rPr>
      <w:rFonts w:ascii="Arial" w:hAnsi="Arial"/>
      <w:lang w:eastAsia="ru-RU"/>
    </w:rPr>
  </w:style>
  <w:style w:type="paragraph" w:customStyle="1" w:styleId="xl173">
    <w:name w:val="xl173"/>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lang w:eastAsia="ru-RU"/>
    </w:rPr>
  </w:style>
  <w:style w:type="paragraph" w:customStyle="1" w:styleId="xl174">
    <w:name w:val="xl17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FF"/>
      <w:lang w:eastAsia="ru-RU"/>
    </w:rPr>
  </w:style>
  <w:style w:type="paragraph" w:customStyle="1" w:styleId="xl175">
    <w:name w:val="xl175"/>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00FF"/>
      <w:lang w:eastAsia="ru-RU"/>
    </w:rPr>
  </w:style>
  <w:style w:type="paragraph" w:customStyle="1" w:styleId="xl176">
    <w:name w:val="xl176"/>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77">
    <w:name w:val="xl17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78">
    <w:name w:val="xl178"/>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79">
    <w:name w:val="xl179"/>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80">
    <w:name w:val="xl18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81">
    <w:name w:val="xl181"/>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2">
    <w:name w:val="xl182"/>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3">
    <w:name w:val="xl183"/>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4">
    <w:name w:val="xl184"/>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5">
    <w:name w:val="xl185"/>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lang w:eastAsia="ru-RU"/>
    </w:rPr>
  </w:style>
  <w:style w:type="paragraph" w:customStyle="1" w:styleId="xl186">
    <w:name w:val="xl186"/>
    <w:basedOn w:val="a0"/>
    <w:rsid w:val="000026BD"/>
    <w:pPr>
      <w:pBdr>
        <w:top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7">
    <w:name w:val="xl187"/>
    <w:basedOn w:val="a0"/>
    <w:rsid w:val="000026BD"/>
    <w:pPr>
      <w:pBdr>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8">
    <w:name w:val="xl18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9">
    <w:name w:val="xl189"/>
    <w:basedOn w:val="a0"/>
    <w:rsid w:val="000026BD"/>
    <w:pPr>
      <w:pBdr>
        <w:top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90">
    <w:name w:val="xl190"/>
    <w:basedOn w:val="a0"/>
    <w:rsid w:val="000026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191">
    <w:name w:val="xl191"/>
    <w:basedOn w:val="a0"/>
    <w:rsid w:val="000026BD"/>
    <w:pPr>
      <w:pBdr>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92">
    <w:name w:val="xl192"/>
    <w:basedOn w:val="a0"/>
    <w:rsid w:val="000026BD"/>
    <w:pPr>
      <w:pBdr>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93">
    <w:name w:val="xl193"/>
    <w:basedOn w:val="a0"/>
    <w:rsid w:val="000026BD"/>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94">
    <w:name w:val="xl194"/>
    <w:basedOn w:val="a0"/>
    <w:rsid w:val="000026BD"/>
    <w:pPr>
      <w:spacing w:before="100" w:beforeAutospacing="1" w:after="100" w:afterAutospacing="1"/>
      <w:jc w:val="center"/>
    </w:pPr>
    <w:rPr>
      <w:b/>
      <w:bCs/>
      <w:lang w:eastAsia="ru-RU"/>
    </w:rPr>
  </w:style>
  <w:style w:type="paragraph" w:customStyle="1" w:styleId="xl195">
    <w:name w:val="xl195"/>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96">
    <w:name w:val="xl1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97">
    <w:name w:val="xl197"/>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ru-RU"/>
    </w:rPr>
  </w:style>
  <w:style w:type="paragraph" w:customStyle="1" w:styleId="xl198">
    <w:name w:val="xl198"/>
    <w:basedOn w:val="a0"/>
    <w:rsid w:val="000026BD"/>
    <w:pPr>
      <w:spacing w:before="100" w:beforeAutospacing="1" w:after="100" w:afterAutospacing="1"/>
      <w:jc w:val="center"/>
    </w:pPr>
    <w:rPr>
      <w:lang w:eastAsia="ru-RU"/>
    </w:rPr>
  </w:style>
  <w:style w:type="paragraph" w:customStyle="1" w:styleId="xl199">
    <w:name w:val="xl199"/>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eastAsia="ru-RU"/>
    </w:rPr>
  </w:style>
  <w:style w:type="paragraph" w:customStyle="1" w:styleId="xl200">
    <w:name w:val="xl20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1">
    <w:name w:val="xl201"/>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2">
    <w:name w:val="xl202"/>
    <w:basedOn w:val="a0"/>
    <w:rsid w:val="000026BD"/>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3">
    <w:name w:val="xl20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4">
    <w:name w:val="xl204"/>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5">
    <w:name w:val="xl205"/>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206">
    <w:name w:val="xl206"/>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7">
    <w:name w:val="xl207"/>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FF"/>
      <w:lang w:eastAsia="ru-RU"/>
    </w:rPr>
  </w:style>
  <w:style w:type="paragraph" w:customStyle="1" w:styleId="xl208">
    <w:name w:val="xl20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ru-RU"/>
    </w:rPr>
  </w:style>
  <w:style w:type="paragraph" w:customStyle="1" w:styleId="xl209">
    <w:name w:val="xl209"/>
    <w:basedOn w:val="a0"/>
    <w:rsid w:val="000026BD"/>
    <w:pPr>
      <w:pBdr>
        <w:top w:val="single" w:sz="8" w:space="0" w:color="auto"/>
        <w:left w:val="single" w:sz="4" w:space="0" w:color="auto"/>
        <w:bottom w:val="single" w:sz="4" w:space="0" w:color="auto"/>
      </w:pBdr>
      <w:spacing w:before="100" w:beforeAutospacing="1" w:after="100" w:afterAutospacing="1"/>
    </w:pPr>
    <w:rPr>
      <w:rFonts w:ascii="Arial" w:hAnsi="Arial"/>
      <w:lang w:eastAsia="ru-RU"/>
    </w:rPr>
  </w:style>
  <w:style w:type="paragraph" w:customStyle="1" w:styleId="xl210">
    <w:name w:val="xl210"/>
    <w:basedOn w:val="a0"/>
    <w:rsid w:val="000026BD"/>
    <w:pPr>
      <w:pBdr>
        <w:top w:val="single" w:sz="8"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11">
    <w:name w:val="xl211"/>
    <w:basedOn w:val="a0"/>
    <w:rsid w:val="000026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212">
    <w:name w:val="xl212"/>
    <w:basedOn w:val="a0"/>
    <w:rsid w:val="000026B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13">
    <w:name w:val="xl213"/>
    <w:basedOn w:val="a0"/>
    <w:rsid w:val="000026BD"/>
    <w:pPr>
      <w:pBdr>
        <w:top w:val="single" w:sz="4" w:space="0" w:color="auto"/>
        <w:bottom w:val="single" w:sz="4" w:space="0" w:color="auto"/>
      </w:pBdr>
      <w:spacing w:before="100" w:beforeAutospacing="1" w:after="100" w:afterAutospacing="1"/>
    </w:pPr>
    <w:rPr>
      <w:b/>
      <w:bCs/>
      <w:lang w:eastAsia="ru-RU"/>
    </w:rPr>
  </w:style>
  <w:style w:type="paragraph" w:customStyle="1" w:styleId="xl214">
    <w:name w:val="xl214"/>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15">
    <w:name w:val="xl215"/>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16">
    <w:name w:val="xl216"/>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217">
    <w:name w:val="xl217"/>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218">
    <w:name w:val="xl218"/>
    <w:basedOn w:val="a0"/>
    <w:rsid w:val="000026BD"/>
    <w:pPr>
      <w:pBdr>
        <w:top w:val="single" w:sz="4" w:space="0" w:color="auto"/>
        <w:left w:val="single" w:sz="8" w:space="0" w:color="auto"/>
        <w:bottom w:val="single" w:sz="4" w:space="0" w:color="auto"/>
      </w:pBdr>
      <w:spacing w:before="100" w:beforeAutospacing="1" w:after="100" w:afterAutospacing="1"/>
      <w:jc w:val="center"/>
      <w:textAlignment w:val="center"/>
    </w:pPr>
    <w:rPr>
      <w:b/>
      <w:bCs/>
      <w:lang w:eastAsia="ru-RU"/>
    </w:rPr>
  </w:style>
  <w:style w:type="paragraph" w:customStyle="1" w:styleId="xl219">
    <w:name w:val="xl219"/>
    <w:basedOn w:val="a0"/>
    <w:rsid w:val="000026BD"/>
    <w:pPr>
      <w:pBdr>
        <w:top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220">
    <w:name w:val="xl220"/>
    <w:basedOn w:val="a0"/>
    <w:rsid w:val="000026BD"/>
    <w:pPr>
      <w:pBdr>
        <w:top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21">
    <w:name w:val="xl221"/>
    <w:basedOn w:val="a0"/>
    <w:rsid w:val="000026B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2">
    <w:name w:val="xl222"/>
    <w:basedOn w:val="a0"/>
    <w:rsid w:val="000026BD"/>
    <w:pPr>
      <w:pBdr>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3">
    <w:name w:val="xl223"/>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4">
    <w:name w:val="xl224"/>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5">
    <w:name w:val="xl225"/>
    <w:basedOn w:val="a0"/>
    <w:rsid w:val="000026BD"/>
    <w:pPr>
      <w:pBdr>
        <w:top w:val="single" w:sz="8"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26">
    <w:name w:val="xl226"/>
    <w:basedOn w:val="a0"/>
    <w:rsid w:val="000026BD"/>
    <w:pPr>
      <w:pBdr>
        <w:left w:val="single" w:sz="8" w:space="0" w:color="auto"/>
        <w:right w:val="single" w:sz="4" w:space="0" w:color="auto"/>
      </w:pBdr>
      <w:spacing w:before="100" w:beforeAutospacing="1" w:after="100" w:afterAutospacing="1"/>
      <w:jc w:val="center"/>
    </w:pPr>
    <w:rPr>
      <w:lang w:eastAsia="ru-RU"/>
    </w:rPr>
  </w:style>
  <w:style w:type="paragraph" w:customStyle="1" w:styleId="xl227">
    <w:name w:val="xl227"/>
    <w:basedOn w:val="a0"/>
    <w:rsid w:val="000026BD"/>
    <w:pPr>
      <w:pBdr>
        <w:left w:val="single" w:sz="8"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28">
    <w:name w:val="xl228"/>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229">
    <w:name w:val="xl229"/>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0">
    <w:name w:val="xl230"/>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1">
    <w:name w:val="xl23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2">
    <w:name w:val="xl23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3">
    <w:name w:val="xl233"/>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4">
    <w:name w:val="xl234"/>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5">
    <w:name w:val="xl235"/>
    <w:basedOn w:val="a0"/>
    <w:rsid w:val="000026BD"/>
    <w:pPr>
      <w:pBdr>
        <w:left w:val="single" w:sz="8" w:space="0" w:color="auto"/>
        <w:bottom w:val="single" w:sz="4" w:space="0" w:color="auto"/>
      </w:pBdr>
      <w:spacing w:before="100" w:beforeAutospacing="1" w:after="100" w:afterAutospacing="1"/>
      <w:jc w:val="center"/>
    </w:pPr>
    <w:rPr>
      <w:b/>
      <w:bCs/>
      <w:lang w:eastAsia="ru-RU"/>
    </w:rPr>
  </w:style>
  <w:style w:type="paragraph" w:customStyle="1" w:styleId="xl236">
    <w:name w:val="xl236"/>
    <w:basedOn w:val="a0"/>
    <w:rsid w:val="000026BD"/>
    <w:pPr>
      <w:pBdr>
        <w:bottom w:val="single" w:sz="4" w:space="0" w:color="auto"/>
      </w:pBdr>
      <w:spacing w:before="100" w:beforeAutospacing="1" w:after="100" w:afterAutospacing="1"/>
      <w:jc w:val="center"/>
    </w:pPr>
    <w:rPr>
      <w:b/>
      <w:bCs/>
      <w:lang w:eastAsia="ru-RU"/>
    </w:rPr>
  </w:style>
  <w:style w:type="paragraph" w:customStyle="1" w:styleId="xl237">
    <w:name w:val="xl237"/>
    <w:basedOn w:val="a0"/>
    <w:rsid w:val="000026BD"/>
    <w:pPr>
      <w:pBdr>
        <w:bottom w:val="single" w:sz="4" w:space="0" w:color="auto"/>
        <w:right w:val="single" w:sz="8" w:space="0" w:color="auto"/>
      </w:pBdr>
      <w:spacing w:before="100" w:beforeAutospacing="1" w:after="100" w:afterAutospacing="1"/>
      <w:jc w:val="center"/>
    </w:pPr>
    <w:rPr>
      <w:b/>
      <w:bCs/>
      <w:lang w:eastAsia="ru-RU"/>
    </w:rPr>
  </w:style>
  <w:style w:type="paragraph" w:customStyle="1" w:styleId="xl238">
    <w:name w:val="xl238"/>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9">
    <w:name w:val="xl239"/>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40">
    <w:name w:val="xl240"/>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1">
    <w:name w:val="xl24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2">
    <w:name w:val="xl24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3">
    <w:name w:val="xl24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4">
    <w:name w:val="xl24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5">
    <w:name w:val="xl2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46">
    <w:name w:val="xl246"/>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47">
    <w:name w:val="xl247"/>
    <w:basedOn w:val="a0"/>
    <w:rsid w:val="000026BD"/>
    <w:pPr>
      <w:pBdr>
        <w:top w:val="single" w:sz="4" w:space="0" w:color="auto"/>
        <w:bottom w:val="single" w:sz="4" w:space="0" w:color="auto"/>
      </w:pBdr>
      <w:spacing w:before="100" w:beforeAutospacing="1" w:after="100" w:afterAutospacing="1"/>
      <w:jc w:val="center"/>
    </w:pPr>
    <w:rPr>
      <w:lang w:eastAsia="ru-RU"/>
    </w:rPr>
  </w:style>
  <w:style w:type="paragraph" w:customStyle="1" w:styleId="xl248">
    <w:name w:val="xl248"/>
    <w:basedOn w:val="a0"/>
    <w:rsid w:val="000026BD"/>
    <w:pPr>
      <w:pBdr>
        <w:top w:val="single" w:sz="4" w:space="0" w:color="auto"/>
        <w:bottom w:val="single" w:sz="4" w:space="0" w:color="auto"/>
      </w:pBdr>
      <w:spacing w:before="100" w:beforeAutospacing="1" w:after="100" w:afterAutospacing="1"/>
    </w:pPr>
    <w:rPr>
      <w:lang w:eastAsia="ru-RU"/>
    </w:rPr>
  </w:style>
  <w:style w:type="paragraph" w:customStyle="1" w:styleId="xl249">
    <w:name w:val="xl249"/>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50">
    <w:name w:val="xl25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1">
    <w:name w:val="xl251"/>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2">
    <w:name w:val="xl252"/>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character" w:customStyle="1" w:styleId="affffe">
    <w:name w:val="Знак Знак"/>
    <w:rsid w:val="000F40F4"/>
    <w:rPr>
      <w:b/>
      <w:sz w:val="24"/>
      <w:lang w:val="ru-RU" w:eastAsia="ar-SA" w:bidi="ar-SA"/>
    </w:rPr>
  </w:style>
  <w:style w:type="paragraph" w:customStyle="1" w:styleId="2f5">
    <w:name w:val="Знак Знак2 Знак"/>
    <w:basedOn w:val="a0"/>
    <w:rsid w:val="000F40F4"/>
    <w:pPr>
      <w:suppressAutoHyphens/>
      <w:spacing w:after="160" w:line="240" w:lineRule="exact"/>
    </w:pPr>
    <w:rPr>
      <w:sz w:val="20"/>
      <w:szCs w:val="20"/>
      <w:lang w:val="en-US" w:eastAsia="ar-SA"/>
    </w:rPr>
  </w:style>
  <w:style w:type="character" w:customStyle="1" w:styleId="74">
    <w:name w:val="Знак Знак7"/>
    <w:rsid w:val="000F40F4"/>
    <w:rPr>
      <w:lang w:val="ru-RU" w:eastAsia="ar-SA" w:bidi="ar-SA"/>
    </w:rPr>
  </w:style>
  <w:style w:type="character" w:customStyle="1" w:styleId="54">
    <w:name w:val="Знак Знак5"/>
    <w:locked/>
    <w:rsid w:val="000F40F4"/>
    <w:rPr>
      <w:b/>
      <w:sz w:val="24"/>
      <w:lang w:val="ru-RU" w:eastAsia="ar-SA" w:bidi="ar-SA"/>
    </w:rPr>
  </w:style>
  <w:style w:type="character" w:customStyle="1" w:styleId="151">
    <w:name w:val="Знак Знак15"/>
    <w:locked/>
    <w:rsid w:val="000F40F4"/>
    <w:rPr>
      <w:b/>
      <w:bCs/>
      <w:sz w:val="24"/>
      <w:szCs w:val="28"/>
      <w:lang w:eastAsia="en-US" w:bidi="ar-SA"/>
    </w:rPr>
  </w:style>
  <w:style w:type="character" w:customStyle="1" w:styleId="131">
    <w:name w:val="Знак Знак13"/>
    <w:rsid w:val="000F40F4"/>
    <w:rPr>
      <w:lang w:eastAsia="ar-SA"/>
    </w:rPr>
  </w:style>
  <w:style w:type="character" w:customStyle="1" w:styleId="161">
    <w:name w:val="Знак Знак16"/>
    <w:rsid w:val="000F40F4"/>
    <w:rPr>
      <w:b/>
      <w:bCs/>
      <w:caps/>
      <w:kern w:val="32"/>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DB"/>
    <w:pPr>
      <w:spacing w:after="0" w:line="240" w:lineRule="auto"/>
    </w:pPr>
    <w:rPr>
      <w:rFonts w:ascii="Times New Roman" w:eastAsia="Times New Roman" w:hAnsi="Times New Roman" w:cs="Times New Roman"/>
      <w:sz w:val="24"/>
      <w:szCs w:val="24"/>
    </w:rPr>
  </w:style>
  <w:style w:type="paragraph" w:styleId="1">
    <w:name w:val="heading 1"/>
    <w:basedOn w:val="a0"/>
    <w:next w:val="12"/>
    <w:link w:val="13"/>
    <w:qFormat/>
    <w:rsid w:val="00684F67"/>
    <w:pPr>
      <w:keepNext/>
      <w:pageBreakBefore/>
      <w:numPr>
        <w:numId w:val="1"/>
      </w:numPr>
      <w:tabs>
        <w:tab w:val="clear" w:pos="1141"/>
        <w:tab w:val="left" w:pos="426"/>
      </w:tabs>
      <w:spacing w:before="240" w:after="240" w:line="360" w:lineRule="auto"/>
      <w:ind w:left="0" w:firstLine="0"/>
      <w:jc w:val="center"/>
      <w:outlineLvl w:val="0"/>
    </w:pPr>
    <w:rPr>
      <w:b/>
      <w:bCs/>
      <w:kern w:val="32"/>
    </w:rPr>
  </w:style>
  <w:style w:type="paragraph" w:styleId="20">
    <w:name w:val="heading 2"/>
    <w:basedOn w:val="a0"/>
    <w:next w:val="12"/>
    <w:link w:val="22"/>
    <w:qFormat/>
    <w:rsid w:val="00B8131B"/>
    <w:pPr>
      <w:keepNext/>
      <w:numPr>
        <w:ilvl w:val="1"/>
        <w:numId w:val="1"/>
      </w:numPr>
      <w:tabs>
        <w:tab w:val="clear" w:pos="1285"/>
        <w:tab w:val="num" w:pos="1418"/>
      </w:tabs>
      <w:spacing w:before="240" w:after="120"/>
      <w:ind w:left="1418" w:hanging="709"/>
      <w:outlineLvl w:val="1"/>
    </w:pPr>
    <w:rPr>
      <w:b/>
      <w:bCs/>
      <w:iCs/>
      <w:szCs w:val="28"/>
    </w:rPr>
  </w:style>
  <w:style w:type="paragraph" w:styleId="3">
    <w:name w:val="heading 3"/>
    <w:basedOn w:val="a0"/>
    <w:next w:val="12"/>
    <w:link w:val="30"/>
    <w:qFormat/>
    <w:rsid w:val="00B8131B"/>
    <w:pPr>
      <w:keepNext/>
      <w:numPr>
        <w:ilvl w:val="2"/>
        <w:numId w:val="1"/>
      </w:numPr>
      <w:tabs>
        <w:tab w:val="clear" w:pos="1429"/>
        <w:tab w:val="num" w:pos="1701"/>
      </w:tabs>
      <w:spacing w:before="240" w:after="120"/>
      <w:ind w:left="1701" w:hanging="992"/>
      <w:outlineLvl w:val="2"/>
    </w:pPr>
    <w:rPr>
      <w:b/>
      <w:bCs/>
      <w:szCs w:val="28"/>
    </w:rPr>
  </w:style>
  <w:style w:type="paragraph" w:styleId="4">
    <w:name w:val="heading 4"/>
    <w:basedOn w:val="a0"/>
    <w:next w:val="12"/>
    <w:link w:val="40"/>
    <w:qFormat/>
    <w:rsid w:val="00B8131B"/>
    <w:pPr>
      <w:keepNext/>
      <w:numPr>
        <w:ilvl w:val="3"/>
        <w:numId w:val="1"/>
      </w:numPr>
      <w:tabs>
        <w:tab w:val="clear" w:pos="1573"/>
        <w:tab w:val="num" w:pos="1985"/>
      </w:tabs>
      <w:spacing w:before="240" w:after="120"/>
      <w:ind w:left="1985" w:hanging="1276"/>
      <w:outlineLvl w:val="3"/>
    </w:pPr>
    <w:rPr>
      <w:b/>
      <w:bCs/>
      <w:szCs w:val="28"/>
    </w:rPr>
  </w:style>
  <w:style w:type="paragraph" w:styleId="5">
    <w:name w:val="heading 5"/>
    <w:basedOn w:val="a0"/>
    <w:next w:val="12"/>
    <w:link w:val="50"/>
    <w:qFormat/>
    <w:rsid w:val="00B8131B"/>
    <w:pPr>
      <w:keepNext/>
      <w:numPr>
        <w:ilvl w:val="4"/>
        <w:numId w:val="1"/>
      </w:numPr>
      <w:tabs>
        <w:tab w:val="clear" w:pos="1717"/>
        <w:tab w:val="num" w:pos="1985"/>
      </w:tabs>
      <w:spacing w:before="240" w:after="120"/>
      <w:ind w:left="1985" w:hanging="1276"/>
      <w:outlineLvl w:val="4"/>
    </w:pPr>
    <w:rPr>
      <w:b/>
      <w:bCs/>
      <w:iCs/>
      <w:szCs w:val="28"/>
    </w:rPr>
  </w:style>
  <w:style w:type="paragraph" w:styleId="6">
    <w:name w:val="heading 6"/>
    <w:basedOn w:val="a0"/>
    <w:next w:val="a0"/>
    <w:link w:val="60"/>
    <w:qFormat/>
    <w:rsid w:val="0079602C"/>
    <w:pPr>
      <w:numPr>
        <w:ilvl w:val="5"/>
        <w:numId w:val="1"/>
      </w:numPr>
      <w:spacing w:before="240" w:after="60"/>
      <w:outlineLvl w:val="5"/>
    </w:pPr>
    <w:rPr>
      <w:b/>
      <w:bCs/>
      <w:sz w:val="22"/>
      <w:szCs w:val="22"/>
    </w:rPr>
  </w:style>
  <w:style w:type="paragraph" w:styleId="7">
    <w:name w:val="heading 7"/>
    <w:basedOn w:val="a0"/>
    <w:next w:val="a0"/>
    <w:link w:val="70"/>
    <w:qFormat/>
    <w:rsid w:val="0079602C"/>
    <w:pPr>
      <w:numPr>
        <w:ilvl w:val="6"/>
        <w:numId w:val="1"/>
      </w:numPr>
      <w:spacing w:before="240" w:after="60"/>
      <w:outlineLvl w:val="6"/>
    </w:pPr>
  </w:style>
  <w:style w:type="paragraph" w:styleId="8">
    <w:name w:val="heading 8"/>
    <w:basedOn w:val="a0"/>
    <w:next w:val="a0"/>
    <w:link w:val="80"/>
    <w:qFormat/>
    <w:rsid w:val="0079602C"/>
    <w:pPr>
      <w:numPr>
        <w:ilvl w:val="7"/>
        <w:numId w:val="1"/>
      </w:numPr>
      <w:spacing w:before="240" w:after="60"/>
      <w:outlineLvl w:val="7"/>
    </w:pPr>
    <w:rPr>
      <w:i/>
      <w:iCs/>
    </w:rPr>
  </w:style>
  <w:style w:type="paragraph" w:styleId="9">
    <w:name w:val="heading 9"/>
    <w:basedOn w:val="a0"/>
    <w:next w:val="a0"/>
    <w:link w:val="90"/>
    <w:qFormat/>
    <w:rsid w:val="0079602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L.T.,ITTHEADER,h,??????? ??????????,ВерхКолонтитул"/>
    <w:basedOn w:val="a0"/>
    <w:link w:val="a5"/>
    <w:rsid w:val="0079602C"/>
    <w:pPr>
      <w:tabs>
        <w:tab w:val="center" w:pos="4677"/>
        <w:tab w:val="right" w:pos="9355"/>
      </w:tabs>
    </w:pPr>
  </w:style>
  <w:style w:type="character" w:customStyle="1" w:styleId="a5">
    <w:name w:val="Верхний колонтитул Знак"/>
    <w:aliases w:val="I.L.T. Знак2,ITTHEADER Знак2,h Знак2,??????? ?????????? Знак2,ВерхКолонтитул Знак"/>
    <w:link w:val="a4"/>
    <w:rsid w:val="0079602C"/>
    <w:rPr>
      <w:rFonts w:ascii="Times New Roman" w:eastAsia="Times New Roman" w:hAnsi="Times New Roman" w:cs="Times New Roman"/>
      <w:sz w:val="24"/>
      <w:szCs w:val="24"/>
    </w:rPr>
  </w:style>
  <w:style w:type="paragraph" w:styleId="a6">
    <w:name w:val="footer"/>
    <w:basedOn w:val="a0"/>
    <w:link w:val="a7"/>
    <w:rsid w:val="0079602C"/>
    <w:pPr>
      <w:tabs>
        <w:tab w:val="center" w:pos="4677"/>
        <w:tab w:val="right" w:pos="9355"/>
      </w:tabs>
    </w:pPr>
  </w:style>
  <w:style w:type="character" w:customStyle="1" w:styleId="a7">
    <w:name w:val="Нижний колонтитул Знак"/>
    <w:basedOn w:val="a1"/>
    <w:link w:val="a6"/>
    <w:uiPriority w:val="99"/>
    <w:rsid w:val="00E64C06"/>
    <w:rPr>
      <w:rFonts w:ascii="Times New Roman" w:eastAsia="Times New Roman" w:hAnsi="Times New Roman" w:cs="Times New Roman"/>
      <w:sz w:val="24"/>
      <w:szCs w:val="24"/>
    </w:rPr>
  </w:style>
  <w:style w:type="paragraph" w:styleId="23">
    <w:name w:val="Body Text 2"/>
    <w:basedOn w:val="a0"/>
    <w:link w:val="24"/>
    <w:unhideWhenUsed/>
    <w:rsid w:val="00E64C06"/>
    <w:pPr>
      <w:spacing w:after="120" w:line="480" w:lineRule="auto"/>
    </w:pPr>
    <w:rPr>
      <w:rFonts w:ascii="Calibri" w:eastAsia="Calibri" w:hAnsi="Calibri"/>
      <w:sz w:val="22"/>
      <w:szCs w:val="22"/>
    </w:rPr>
  </w:style>
  <w:style w:type="character" w:customStyle="1" w:styleId="24">
    <w:name w:val="Основной текст 2 Знак"/>
    <w:basedOn w:val="a1"/>
    <w:link w:val="23"/>
    <w:uiPriority w:val="99"/>
    <w:rsid w:val="00E64C06"/>
    <w:rPr>
      <w:rFonts w:ascii="Calibri" w:eastAsia="Calibri" w:hAnsi="Calibri" w:cs="Times New Roman"/>
    </w:rPr>
  </w:style>
  <w:style w:type="paragraph" w:customStyle="1" w:styleId="a8">
    <w:name w:val="Заказчик"/>
    <w:aliases w:val="Объект"/>
    <w:basedOn w:val="23"/>
    <w:link w:val="a9"/>
    <w:qFormat/>
    <w:rsid w:val="0032627C"/>
    <w:pPr>
      <w:suppressAutoHyphens/>
      <w:spacing w:line="240" w:lineRule="auto"/>
      <w:ind w:left="284" w:right="310"/>
      <w:jc w:val="center"/>
    </w:pPr>
    <w:rPr>
      <w:rFonts w:ascii="Times New Roman" w:hAnsi="Times New Roman"/>
      <w:b/>
      <w:sz w:val="28"/>
      <w:szCs w:val="28"/>
    </w:rPr>
  </w:style>
  <w:style w:type="paragraph" w:customStyle="1" w:styleId="aa">
    <w:name w:val="ПД_Обозначение"/>
    <w:basedOn w:val="a0"/>
    <w:link w:val="ab"/>
    <w:qFormat/>
    <w:rsid w:val="0032627C"/>
    <w:pPr>
      <w:spacing w:line="420" w:lineRule="exact"/>
      <w:ind w:left="284" w:right="312"/>
      <w:jc w:val="center"/>
    </w:pPr>
    <w:rPr>
      <w:b/>
      <w:kern w:val="28"/>
      <w:sz w:val="32"/>
      <w:szCs w:val="32"/>
    </w:rPr>
  </w:style>
  <w:style w:type="character" w:customStyle="1" w:styleId="a9">
    <w:name w:val="Заказчик Знак"/>
    <w:aliases w:val="Объект Знак"/>
    <w:basedOn w:val="24"/>
    <w:link w:val="a8"/>
    <w:rsid w:val="0032627C"/>
    <w:rPr>
      <w:rFonts w:ascii="Times New Roman" w:eastAsia="Calibri" w:hAnsi="Times New Roman" w:cs="Times New Roman"/>
      <w:b/>
      <w:sz w:val="28"/>
      <w:szCs w:val="28"/>
    </w:rPr>
  </w:style>
  <w:style w:type="paragraph" w:customStyle="1" w:styleId="ac">
    <w:name w:val="Обычный_жирный"/>
    <w:basedOn w:val="a0"/>
    <w:link w:val="ad"/>
    <w:qFormat/>
    <w:rsid w:val="00E64C06"/>
    <w:pPr>
      <w:jc w:val="center"/>
    </w:pPr>
    <w:rPr>
      <w:b/>
    </w:rPr>
  </w:style>
  <w:style w:type="character" w:customStyle="1" w:styleId="ab">
    <w:name w:val="ПД_Обозначение Знак"/>
    <w:basedOn w:val="a1"/>
    <w:link w:val="aa"/>
    <w:rsid w:val="0032627C"/>
    <w:rPr>
      <w:rFonts w:ascii="Times New Roman" w:eastAsia="Times New Roman" w:hAnsi="Times New Roman" w:cs="Times New Roman"/>
      <w:b/>
      <w:kern w:val="28"/>
      <w:sz w:val="32"/>
      <w:szCs w:val="32"/>
    </w:rPr>
  </w:style>
  <w:style w:type="character" w:customStyle="1" w:styleId="ad">
    <w:name w:val="Обычный_жирный Знак"/>
    <w:basedOn w:val="a1"/>
    <w:link w:val="ac"/>
    <w:rsid w:val="00E64C06"/>
    <w:rPr>
      <w:rFonts w:ascii="Times New Roman" w:eastAsia="Times New Roman" w:hAnsi="Times New Roman" w:cs="Times New Roman"/>
      <w:b/>
      <w:sz w:val="24"/>
      <w:szCs w:val="24"/>
      <w:lang w:eastAsia="ru-RU"/>
    </w:rPr>
  </w:style>
  <w:style w:type="paragraph" w:customStyle="1" w:styleId="ae">
    <w:name w:val="ПД_заголовок"/>
    <w:basedOn w:val="a0"/>
    <w:link w:val="af"/>
    <w:qFormat/>
    <w:rsid w:val="002B40BE"/>
    <w:pPr>
      <w:spacing w:line="420" w:lineRule="exact"/>
      <w:ind w:left="284" w:right="284"/>
      <w:jc w:val="center"/>
    </w:pPr>
    <w:rPr>
      <w:b/>
      <w:sz w:val="28"/>
      <w:szCs w:val="28"/>
    </w:rPr>
  </w:style>
  <w:style w:type="character" w:customStyle="1" w:styleId="af">
    <w:name w:val="ПД_заголовок Знак"/>
    <w:basedOn w:val="a1"/>
    <w:link w:val="ae"/>
    <w:rsid w:val="002B40BE"/>
    <w:rPr>
      <w:rFonts w:ascii="Times New Roman" w:eastAsia="Times New Roman" w:hAnsi="Times New Roman" w:cs="Times New Roman"/>
      <w:b/>
      <w:sz w:val="28"/>
      <w:szCs w:val="28"/>
    </w:rPr>
  </w:style>
  <w:style w:type="character" w:styleId="af0">
    <w:name w:val="Placeholder Text"/>
    <w:basedOn w:val="a1"/>
    <w:uiPriority w:val="99"/>
    <w:semiHidden/>
    <w:rsid w:val="00E64C06"/>
    <w:rPr>
      <w:color w:val="808080"/>
    </w:rPr>
  </w:style>
  <w:style w:type="character" w:styleId="af1">
    <w:name w:val="page number"/>
    <w:basedOn w:val="a1"/>
    <w:rsid w:val="0079602C"/>
  </w:style>
  <w:style w:type="paragraph" w:customStyle="1" w:styleId="af2">
    <w:name w:val="Обычный_подчеркнутый"/>
    <w:basedOn w:val="a0"/>
    <w:link w:val="af3"/>
    <w:qFormat/>
    <w:rsid w:val="00D80D22"/>
    <w:pPr>
      <w:tabs>
        <w:tab w:val="left" w:pos="6521"/>
      </w:tabs>
      <w:spacing w:after="120"/>
      <w:ind w:left="709" w:right="284"/>
    </w:pPr>
    <w:rPr>
      <w:u w:val="single"/>
    </w:rPr>
  </w:style>
  <w:style w:type="character" w:customStyle="1" w:styleId="af3">
    <w:name w:val="Обычный_подчеркнутый Знак"/>
    <w:basedOn w:val="a1"/>
    <w:link w:val="af2"/>
    <w:rsid w:val="00D80D22"/>
    <w:rPr>
      <w:rFonts w:ascii="Times New Roman" w:eastAsia="Times New Roman" w:hAnsi="Times New Roman" w:cs="Times New Roman"/>
      <w:sz w:val="24"/>
      <w:szCs w:val="20"/>
      <w:u w:val="single"/>
      <w:lang w:eastAsia="ru-RU"/>
    </w:rPr>
  </w:style>
  <w:style w:type="paragraph" w:customStyle="1" w:styleId="25">
    <w:name w:val="Название2"/>
    <w:basedOn w:val="a0"/>
    <w:next w:val="a0"/>
    <w:rsid w:val="00D80D22"/>
    <w:pPr>
      <w:keepNext/>
      <w:spacing w:before="240" w:after="120" w:line="276" w:lineRule="auto"/>
      <w:jc w:val="center"/>
      <w:outlineLvl w:val="0"/>
    </w:pPr>
    <w:rPr>
      <w:rFonts w:eastAsia="Calibri"/>
      <w:b/>
      <w:bCs/>
      <w:kern w:val="32"/>
    </w:rPr>
  </w:style>
  <w:style w:type="character" w:customStyle="1" w:styleId="13">
    <w:name w:val="Заголовок 1 Знак"/>
    <w:basedOn w:val="a1"/>
    <w:link w:val="1"/>
    <w:rsid w:val="00684F67"/>
    <w:rPr>
      <w:rFonts w:ascii="Times New Roman" w:eastAsia="Times New Roman" w:hAnsi="Times New Roman" w:cs="Times New Roman"/>
      <w:b/>
      <w:bCs/>
      <w:kern w:val="32"/>
      <w:sz w:val="24"/>
      <w:szCs w:val="24"/>
    </w:rPr>
  </w:style>
  <w:style w:type="character" w:customStyle="1" w:styleId="22">
    <w:name w:val="Заголовок 2 Знак"/>
    <w:basedOn w:val="a1"/>
    <w:link w:val="20"/>
    <w:rsid w:val="00B8131B"/>
    <w:rPr>
      <w:rFonts w:ascii="Times New Roman" w:eastAsia="Times New Roman" w:hAnsi="Times New Roman" w:cs="Times New Roman"/>
      <w:b/>
      <w:bCs/>
      <w:iCs/>
      <w:sz w:val="24"/>
      <w:szCs w:val="28"/>
    </w:rPr>
  </w:style>
  <w:style w:type="character" w:customStyle="1" w:styleId="30">
    <w:name w:val="Заголовок 3 Знак"/>
    <w:basedOn w:val="a1"/>
    <w:link w:val="3"/>
    <w:rsid w:val="00B8131B"/>
    <w:rPr>
      <w:rFonts w:ascii="Times New Roman" w:eastAsia="Times New Roman" w:hAnsi="Times New Roman" w:cs="Times New Roman"/>
      <w:b/>
      <w:bCs/>
      <w:sz w:val="24"/>
      <w:szCs w:val="28"/>
    </w:rPr>
  </w:style>
  <w:style w:type="character" w:customStyle="1" w:styleId="40">
    <w:name w:val="Заголовок 4 Знак"/>
    <w:basedOn w:val="a1"/>
    <w:link w:val="4"/>
    <w:rsid w:val="00B8131B"/>
    <w:rPr>
      <w:rFonts w:ascii="Times New Roman" w:eastAsia="Times New Roman" w:hAnsi="Times New Roman" w:cs="Times New Roman"/>
      <w:b/>
      <w:bCs/>
      <w:sz w:val="24"/>
      <w:szCs w:val="28"/>
    </w:rPr>
  </w:style>
  <w:style w:type="character" w:customStyle="1" w:styleId="50">
    <w:name w:val="Заголовок 5 Знак"/>
    <w:basedOn w:val="a1"/>
    <w:link w:val="5"/>
    <w:rsid w:val="00B8131B"/>
    <w:rPr>
      <w:rFonts w:ascii="Times New Roman" w:eastAsia="Times New Roman" w:hAnsi="Times New Roman" w:cs="Times New Roman"/>
      <w:b/>
      <w:bCs/>
      <w:iCs/>
      <w:sz w:val="24"/>
      <w:szCs w:val="28"/>
    </w:rPr>
  </w:style>
  <w:style w:type="character" w:customStyle="1" w:styleId="60">
    <w:name w:val="Заголовок 6 Знак"/>
    <w:basedOn w:val="a1"/>
    <w:link w:val="6"/>
    <w:rsid w:val="0079602C"/>
    <w:rPr>
      <w:rFonts w:ascii="Times New Roman" w:eastAsia="Times New Roman" w:hAnsi="Times New Roman" w:cs="Times New Roman"/>
      <w:b/>
      <w:bCs/>
    </w:rPr>
  </w:style>
  <w:style w:type="character" w:customStyle="1" w:styleId="70">
    <w:name w:val="Заголовок 7 Знак"/>
    <w:basedOn w:val="a1"/>
    <w:link w:val="7"/>
    <w:rsid w:val="0079602C"/>
    <w:rPr>
      <w:rFonts w:ascii="Times New Roman" w:eastAsia="Times New Roman" w:hAnsi="Times New Roman" w:cs="Times New Roman"/>
      <w:sz w:val="24"/>
      <w:szCs w:val="24"/>
    </w:rPr>
  </w:style>
  <w:style w:type="character" w:customStyle="1" w:styleId="80">
    <w:name w:val="Заголовок 8 Знак"/>
    <w:basedOn w:val="a1"/>
    <w:link w:val="8"/>
    <w:rsid w:val="0079602C"/>
    <w:rPr>
      <w:rFonts w:ascii="Times New Roman" w:eastAsia="Times New Roman" w:hAnsi="Times New Roman" w:cs="Times New Roman"/>
      <w:i/>
      <w:iCs/>
      <w:sz w:val="24"/>
      <w:szCs w:val="24"/>
    </w:rPr>
  </w:style>
  <w:style w:type="character" w:customStyle="1" w:styleId="90">
    <w:name w:val="Заголовок 9 Знак"/>
    <w:basedOn w:val="a1"/>
    <w:link w:val="9"/>
    <w:rsid w:val="0079602C"/>
    <w:rPr>
      <w:rFonts w:ascii="Arial" w:eastAsia="Times New Roman" w:hAnsi="Arial" w:cs="Arial"/>
    </w:rPr>
  </w:style>
  <w:style w:type="paragraph" w:customStyle="1" w:styleId="12">
    <w:name w:val="абзац 12"/>
    <w:basedOn w:val="a0"/>
    <w:link w:val="121"/>
    <w:qFormat/>
    <w:rsid w:val="00BC1F0D"/>
    <w:pPr>
      <w:spacing w:before="120"/>
      <w:ind w:firstLine="709"/>
      <w:jc w:val="both"/>
    </w:pPr>
  </w:style>
  <w:style w:type="paragraph" w:customStyle="1" w:styleId="21">
    <w:name w:val="Н. Список 2"/>
    <w:basedOn w:val="a0"/>
    <w:rsid w:val="0079602C"/>
    <w:pPr>
      <w:numPr>
        <w:numId w:val="3"/>
      </w:numPr>
      <w:spacing w:before="120"/>
      <w:jc w:val="both"/>
    </w:pPr>
    <w:rPr>
      <w:rFonts w:cs="Courier New"/>
      <w:szCs w:val="20"/>
      <w:lang w:eastAsia="ru-RU"/>
    </w:rPr>
  </w:style>
  <w:style w:type="paragraph" w:customStyle="1" w:styleId="-0">
    <w:name w:val="Таблица - шапка"/>
    <w:rsid w:val="0079602C"/>
    <w:pPr>
      <w:spacing w:before="40" w:after="40" w:line="240" w:lineRule="auto"/>
      <w:jc w:val="center"/>
    </w:pPr>
    <w:rPr>
      <w:rFonts w:ascii="Times New Roman" w:eastAsia="Times New Roman" w:hAnsi="Times New Roman" w:cs="Courier New"/>
      <w:b/>
      <w:sz w:val="20"/>
      <w:szCs w:val="20"/>
      <w:lang w:eastAsia="ru-RU"/>
    </w:rPr>
  </w:style>
  <w:style w:type="paragraph" w:customStyle="1" w:styleId="-1">
    <w:name w:val="Таблица - подпись"/>
    <w:next w:val="-2"/>
    <w:link w:val="-3"/>
    <w:rsid w:val="0079602C"/>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styleId="af4">
    <w:name w:val="caption"/>
    <w:basedOn w:val="a0"/>
    <w:next w:val="a0"/>
    <w:qFormat/>
    <w:rsid w:val="0079602C"/>
    <w:pPr>
      <w:overflowPunct w:val="0"/>
      <w:autoSpaceDE w:val="0"/>
      <w:autoSpaceDN w:val="0"/>
      <w:adjustRightInd w:val="0"/>
      <w:spacing w:before="120" w:after="120"/>
      <w:textAlignment w:val="baseline"/>
    </w:pPr>
    <w:rPr>
      <w:b/>
      <w:bCs/>
      <w:szCs w:val="20"/>
      <w:lang w:eastAsia="ru-RU"/>
    </w:rPr>
  </w:style>
  <w:style w:type="paragraph" w:customStyle="1" w:styleId="-2">
    <w:name w:val="Таблица - текст"/>
    <w:link w:val="-4"/>
    <w:rsid w:val="0079602C"/>
    <w:pPr>
      <w:spacing w:before="20" w:after="40" w:line="240" w:lineRule="auto"/>
    </w:pPr>
    <w:rPr>
      <w:rFonts w:ascii="Times New Roman" w:eastAsia="Times New Roman" w:hAnsi="Times New Roman" w:cs="Courier New"/>
      <w:szCs w:val="20"/>
      <w:lang w:val="en-US" w:eastAsia="ru-RU"/>
    </w:rPr>
  </w:style>
  <w:style w:type="paragraph" w:customStyle="1" w:styleId="-5">
    <w:name w:val="Рисунок - подпись"/>
    <w:next w:val="12"/>
    <w:link w:val="-6"/>
    <w:rsid w:val="0079602C"/>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11">
    <w:name w:val="Н. Список 1"/>
    <w:basedOn w:val="12"/>
    <w:link w:val="14"/>
    <w:rsid w:val="0079602C"/>
    <w:pPr>
      <w:numPr>
        <w:numId w:val="2"/>
      </w:numPr>
    </w:pPr>
    <w:rPr>
      <w:szCs w:val="20"/>
      <w:lang w:val="en-US" w:eastAsia="ru-RU"/>
    </w:rPr>
  </w:style>
  <w:style w:type="table" w:customStyle="1" w:styleId="mono1">
    <w:name w:val="mono1"/>
    <w:basedOn w:val="a2"/>
    <w:rsid w:val="0079602C"/>
    <w:pPr>
      <w:spacing w:before="40" w:after="40" w:line="240" w:lineRule="auto"/>
      <w:jc w:val="center"/>
    </w:pPr>
    <w:rPr>
      <w:rFonts w:ascii="Times New Roman" w:eastAsia="Times New Roman" w:hAnsi="Times New Roman" w:cs="Times New Roman"/>
      <w:szCs w:val="20"/>
      <w:lang w:eastAsia="ru-RU"/>
    </w:rPr>
    <w:tblPr>
      <w:tblStyleRowBandSize w:val="1"/>
      <w:tblStyleColBandSize w:val="1"/>
    </w:tblPr>
    <w:tcPr>
      <w:shd w:val="clear" w:color="auto" w:fill="auto"/>
    </w:tcPr>
    <w:tblStylePr w:type="firstRow">
      <w:pPr>
        <w:wordWrap/>
        <w:spacing w:beforeLines="0" w:before="40" w:beforeAutospacing="0" w:afterLines="0" w:after="40" w:afterAutospacing="0" w:line="240" w:lineRule="auto"/>
        <w:ind w:leftChars="0" w:left="0" w:rightChars="0" w:right="0" w:firstLineChars="0" w:firstLine="0"/>
        <w:contextualSpacing w:val="0"/>
        <w:jc w:val="center"/>
      </w:pPr>
      <w:rPr>
        <w:rFonts w:ascii="Times New Roman" w:hAnsi="Times New Roman"/>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vAlign w:val="center"/>
      </w:tcPr>
    </w:tblStylePr>
    <w:tblStylePr w:type="lastRow">
      <w:tblPr/>
      <w:tcPr>
        <w:tcBorders>
          <w:top w:val="single" w:sz="4" w:space="0" w:color="auto"/>
          <w:left w:val="single" w:sz="8" w:space="0" w:color="auto"/>
          <w:bottom w:val="single" w:sz="8" w:space="0" w:color="auto"/>
          <w:right w:val="single" w:sz="8" w:space="0" w:color="auto"/>
          <w:insideH w:val="single" w:sz="4" w:space="0" w:color="auto"/>
          <w:insideV w:val="single" w:sz="4" w:space="0" w:color="auto"/>
        </w:tcBorders>
        <w:shd w:val="clear" w:color="auto" w:fill="auto"/>
      </w:tcPr>
    </w:tblStylePr>
    <w:tblStylePr w:type="firstCol">
      <w:pPr>
        <w:wordWrap/>
        <w:spacing w:beforeLines="0" w:before="40" w:beforeAutospacing="0" w:afterLines="0" w:after="40" w:afterAutospacing="0" w:line="240" w:lineRule="auto"/>
        <w:ind w:leftChars="0" w:left="6" w:rightChars="0" w:right="0" w:firstLineChars="0" w:firstLine="0"/>
        <w:jc w:val="left"/>
      </w:pPr>
      <w:rPr>
        <w:rFonts w:ascii="Times New Roman" w:hAnsi="Times New Roman"/>
        <w:sz w:val="22"/>
      </w:rPr>
      <w:tblPr/>
      <w:tcPr>
        <w:tcBorders>
          <w:top w:val="single" w:sz="4" w:space="0" w:color="auto"/>
          <w:left w:val="single" w:sz="8"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tblPr/>
      <w:tcPr>
        <w:tcBorders>
          <w:top w:val="single" w:sz="4" w:space="0" w:color="auto"/>
          <w:left w:val="single" w:sz="4" w:space="0" w:color="auto"/>
          <w:bottom w:val="single" w:sz="4" w:space="0" w:color="auto"/>
          <w:right w:val="single" w:sz="8" w:space="0" w:color="auto"/>
          <w:insideH w:val="single" w:sz="4" w:space="0" w:color="auto"/>
          <w:insideV w:val="single" w:sz="4" w:space="0" w:color="auto"/>
        </w:tcBorders>
        <w:shd w:val="clear" w:color="auto" w:fill="auto"/>
      </w:tcPr>
    </w:tblStylePr>
    <w:tblStylePr w:type="band1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wCell">
      <w:pPr>
        <w:wordWrap/>
        <w:spacing w:beforeLines="0" w:before="40" w:beforeAutospacing="0" w:afterLines="0" w:after="40" w:afterAutospacing="0" w:line="240" w:lineRule="auto"/>
        <w:ind w:leftChars="0" w:left="6" w:rightChars="0" w:right="0" w:firstLineChars="0" w:firstLine="0"/>
        <w:jc w:val="center"/>
      </w:pPr>
      <w:rPr>
        <w:rFonts w:ascii="Times New Roman" w:hAnsi="Times New Roman"/>
        <w:sz w:val="22"/>
      </w:rPr>
    </w:tblStylePr>
  </w:style>
  <w:style w:type="paragraph" w:customStyle="1" w:styleId="af5">
    <w:name w:val="ПРИЛОЖЕНИЕ"/>
    <w:basedOn w:val="a0"/>
    <w:next w:val="12"/>
    <w:rsid w:val="0079602C"/>
    <w:pPr>
      <w:pageBreakBefore/>
      <w:tabs>
        <w:tab w:val="left" w:pos="426"/>
      </w:tabs>
      <w:spacing w:before="120" w:after="240" w:line="360" w:lineRule="auto"/>
      <w:jc w:val="center"/>
      <w:outlineLvl w:val="0"/>
    </w:pPr>
    <w:rPr>
      <w:b/>
      <w:lang w:eastAsia="ru-RU"/>
    </w:rPr>
  </w:style>
  <w:style w:type="paragraph" w:customStyle="1" w:styleId="10">
    <w:name w:val="М. список 1"/>
    <w:basedOn w:val="a0"/>
    <w:rsid w:val="0079602C"/>
    <w:pPr>
      <w:numPr>
        <w:numId w:val="4"/>
      </w:numPr>
      <w:spacing w:before="120"/>
      <w:jc w:val="both"/>
    </w:pPr>
    <w:rPr>
      <w:rFonts w:cs="Courier New"/>
      <w:szCs w:val="20"/>
      <w:lang w:eastAsia="ru-RU"/>
    </w:rPr>
  </w:style>
  <w:style w:type="paragraph" w:customStyle="1" w:styleId="2">
    <w:name w:val="М. список 2"/>
    <w:basedOn w:val="12"/>
    <w:link w:val="26"/>
    <w:rsid w:val="00196EE4"/>
    <w:pPr>
      <w:numPr>
        <w:numId w:val="7"/>
      </w:numPr>
      <w:overflowPunct w:val="0"/>
      <w:autoSpaceDE w:val="0"/>
      <w:autoSpaceDN w:val="0"/>
      <w:adjustRightInd w:val="0"/>
      <w:ind w:left="1429"/>
      <w:textAlignment w:val="baseline"/>
    </w:pPr>
    <w:rPr>
      <w:szCs w:val="20"/>
      <w:lang w:eastAsia="ru-RU"/>
    </w:rPr>
  </w:style>
  <w:style w:type="paragraph" w:customStyle="1" w:styleId="af6">
    <w:name w:val="Заголовок без номера"/>
    <w:basedOn w:val="12"/>
    <w:next w:val="12"/>
    <w:rsid w:val="0079602C"/>
    <w:pPr>
      <w:keepNext/>
      <w:spacing w:before="240" w:after="120"/>
      <w:ind w:firstLine="0"/>
      <w:jc w:val="center"/>
    </w:pPr>
    <w:rPr>
      <w:b/>
      <w:szCs w:val="20"/>
      <w:lang w:eastAsia="ru-RU"/>
    </w:rPr>
  </w:style>
  <w:style w:type="paragraph" w:customStyle="1" w:styleId="27">
    <w:name w:val="Заголовок без номера 2"/>
    <w:basedOn w:val="12"/>
    <w:next w:val="12"/>
    <w:link w:val="28"/>
    <w:rsid w:val="00AA4604"/>
    <w:pPr>
      <w:keepNext/>
      <w:spacing w:before="240" w:after="120"/>
      <w:ind w:left="709" w:firstLine="0"/>
      <w:jc w:val="left"/>
    </w:pPr>
    <w:rPr>
      <w:b/>
      <w:szCs w:val="20"/>
      <w:lang w:eastAsia="ru-RU"/>
    </w:rPr>
  </w:style>
  <w:style w:type="paragraph" w:styleId="15">
    <w:name w:val="toc 1"/>
    <w:basedOn w:val="a0"/>
    <w:next w:val="a0"/>
    <w:autoRedefine/>
    <w:uiPriority w:val="39"/>
    <w:unhideWhenUsed/>
    <w:rsid w:val="0079602C"/>
    <w:pPr>
      <w:spacing w:before="120" w:after="120"/>
    </w:pPr>
    <w:rPr>
      <w:rFonts w:asciiTheme="minorHAnsi" w:hAnsiTheme="minorHAnsi"/>
      <w:b/>
      <w:bCs/>
      <w:caps/>
      <w:sz w:val="20"/>
      <w:szCs w:val="20"/>
    </w:rPr>
  </w:style>
  <w:style w:type="paragraph" w:styleId="29">
    <w:name w:val="toc 2"/>
    <w:basedOn w:val="a0"/>
    <w:next w:val="a0"/>
    <w:autoRedefine/>
    <w:uiPriority w:val="39"/>
    <w:unhideWhenUsed/>
    <w:rsid w:val="0079602C"/>
    <w:pPr>
      <w:ind w:left="240"/>
    </w:pPr>
    <w:rPr>
      <w:rFonts w:asciiTheme="minorHAnsi" w:hAnsiTheme="minorHAnsi"/>
      <w:smallCaps/>
      <w:sz w:val="20"/>
      <w:szCs w:val="20"/>
    </w:rPr>
  </w:style>
  <w:style w:type="paragraph" w:styleId="31">
    <w:name w:val="toc 3"/>
    <w:basedOn w:val="a0"/>
    <w:next w:val="a0"/>
    <w:autoRedefine/>
    <w:uiPriority w:val="39"/>
    <w:unhideWhenUsed/>
    <w:rsid w:val="0079602C"/>
    <w:pPr>
      <w:ind w:left="480"/>
    </w:pPr>
    <w:rPr>
      <w:rFonts w:asciiTheme="minorHAnsi" w:hAnsiTheme="minorHAnsi"/>
      <w:i/>
      <w:iCs/>
      <w:sz w:val="20"/>
      <w:szCs w:val="20"/>
    </w:rPr>
  </w:style>
  <w:style w:type="paragraph" w:styleId="41">
    <w:name w:val="toc 4"/>
    <w:basedOn w:val="a0"/>
    <w:next w:val="a0"/>
    <w:autoRedefine/>
    <w:uiPriority w:val="39"/>
    <w:unhideWhenUsed/>
    <w:rsid w:val="0079602C"/>
    <w:pPr>
      <w:ind w:left="720"/>
    </w:pPr>
    <w:rPr>
      <w:rFonts w:asciiTheme="minorHAnsi" w:hAnsiTheme="minorHAnsi"/>
      <w:sz w:val="18"/>
      <w:szCs w:val="18"/>
    </w:rPr>
  </w:style>
  <w:style w:type="paragraph" w:styleId="51">
    <w:name w:val="toc 5"/>
    <w:basedOn w:val="a0"/>
    <w:next w:val="a0"/>
    <w:autoRedefine/>
    <w:unhideWhenUsed/>
    <w:rsid w:val="0079602C"/>
    <w:pPr>
      <w:ind w:left="960"/>
    </w:pPr>
    <w:rPr>
      <w:rFonts w:asciiTheme="minorHAnsi" w:hAnsiTheme="minorHAnsi"/>
      <w:sz w:val="18"/>
      <w:szCs w:val="18"/>
    </w:rPr>
  </w:style>
  <w:style w:type="paragraph" w:styleId="61">
    <w:name w:val="toc 6"/>
    <w:basedOn w:val="a0"/>
    <w:next w:val="a0"/>
    <w:autoRedefine/>
    <w:unhideWhenUsed/>
    <w:rsid w:val="0079602C"/>
    <w:pPr>
      <w:ind w:left="1200"/>
    </w:pPr>
    <w:rPr>
      <w:rFonts w:asciiTheme="minorHAnsi" w:hAnsiTheme="minorHAnsi"/>
      <w:sz w:val="18"/>
      <w:szCs w:val="18"/>
    </w:rPr>
  </w:style>
  <w:style w:type="paragraph" w:styleId="71">
    <w:name w:val="toc 7"/>
    <w:basedOn w:val="a0"/>
    <w:next w:val="a0"/>
    <w:autoRedefine/>
    <w:unhideWhenUsed/>
    <w:rsid w:val="0079602C"/>
    <w:pPr>
      <w:ind w:left="1440"/>
    </w:pPr>
    <w:rPr>
      <w:rFonts w:asciiTheme="minorHAnsi" w:hAnsiTheme="minorHAnsi"/>
      <w:sz w:val="18"/>
      <w:szCs w:val="18"/>
    </w:rPr>
  </w:style>
  <w:style w:type="paragraph" w:styleId="81">
    <w:name w:val="toc 8"/>
    <w:basedOn w:val="a0"/>
    <w:next w:val="a0"/>
    <w:autoRedefine/>
    <w:unhideWhenUsed/>
    <w:rsid w:val="0079602C"/>
    <w:pPr>
      <w:ind w:left="1680"/>
    </w:pPr>
    <w:rPr>
      <w:rFonts w:asciiTheme="minorHAnsi" w:hAnsiTheme="minorHAnsi"/>
      <w:sz w:val="18"/>
      <w:szCs w:val="18"/>
    </w:rPr>
  </w:style>
  <w:style w:type="paragraph" w:styleId="91">
    <w:name w:val="toc 9"/>
    <w:basedOn w:val="a0"/>
    <w:next w:val="a0"/>
    <w:autoRedefine/>
    <w:unhideWhenUsed/>
    <w:rsid w:val="0079602C"/>
    <w:pPr>
      <w:ind w:left="1920"/>
    </w:pPr>
    <w:rPr>
      <w:rFonts w:asciiTheme="minorHAnsi" w:hAnsiTheme="minorHAnsi"/>
      <w:sz w:val="18"/>
      <w:szCs w:val="18"/>
    </w:rPr>
  </w:style>
  <w:style w:type="character" w:styleId="af7">
    <w:name w:val="Hyperlink"/>
    <w:basedOn w:val="a1"/>
    <w:uiPriority w:val="99"/>
    <w:unhideWhenUsed/>
    <w:rsid w:val="0079602C"/>
    <w:rPr>
      <w:color w:val="0000FF" w:themeColor="hyperlink"/>
      <w:u w:val="single"/>
    </w:rPr>
  </w:style>
  <w:style w:type="paragraph" w:styleId="af8">
    <w:name w:val="Balloon Text"/>
    <w:basedOn w:val="a0"/>
    <w:link w:val="af9"/>
    <w:unhideWhenUsed/>
    <w:rsid w:val="00164807"/>
    <w:rPr>
      <w:rFonts w:ascii="Tahoma" w:hAnsi="Tahoma" w:cs="Tahoma"/>
      <w:sz w:val="16"/>
      <w:szCs w:val="16"/>
    </w:rPr>
  </w:style>
  <w:style w:type="character" w:customStyle="1" w:styleId="af9">
    <w:name w:val="Текст выноски Знак"/>
    <w:basedOn w:val="a1"/>
    <w:link w:val="af8"/>
    <w:rsid w:val="00164807"/>
    <w:rPr>
      <w:rFonts w:ascii="Tahoma" w:eastAsia="Times New Roman" w:hAnsi="Tahoma" w:cs="Tahoma"/>
      <w:sz w:val="16"/>
      <w:szCs w:val="16"/>
    </w:rPr>
  </w:style>
  <w:style w:type="character" w:customStyle="1" w:styleId="afa">
    <w:name w:val="ПД_ТаблицаЗаголовок Знак"/>
    <w:basedOn w:val="a1"/>
    <w:link w:val="afb"/>
    <w:locked/>
    <w:rsid w:val="009C3F58"/>
    <w:rPr>
      <w:rFonts w:eastAsia="Calibri"/>
      <w:b/>
    </w:rPr>
  </w:style>
  <w:style w:type="paragraph" w:customStyle="1" w:styleId="afb">
    <w:name w:val="ПД_ТаблицаЗаголовок"/>
    <w:basedOn w:val="a0"/>
    <w:link w:val="afa"/>
    <w:qFormat/>
    <w:rsid w:val="009C3F58"/>
    <w:pPr>
      <w:spacing w:before="60" w:after="60"/>
      <w:jc w:val="center"/>
    </w:pPr>
    <w:rPr>
      <w:rFonts w:asciiTheme="minorHAnsi" w:eastAsia="Calibri" w:hAnsiTheme="minorHAnsi" w:cstheme="minorBidi"/>
      <w:b/>
      <w:sz w:val="22"/>
      <w:szCs w:val="22"/>
    </w:rPr>
  </w:style>
  <w:style w:type="character" w:customStyle="1" w:styleId="afc">
    <w:name w:val="ПД_ТаблицаТекст Знак"/>
    <w:basedOn w:val="a1"/>
    <w:link w:val="afd"/>
    <w:locked/>
    <w:rsid w:val="009C3F58"/>
    <w:rPr>
      <w:color w:val="000000" w:themeColor="text1"/>
    </w:rPr>
  </w:style>
  <w:style w:type="paragraph" w:customStyle="1" w:styleId="afd">
    <w:name w:val="ПД_ТаблицаТекст"/>
    <w:basedOn w:val="a0"/>
    <w:link w:val="afc"/>
    <w:qFormat/>
    <w:rsid w:val="009C3F58"/>
    <w:rPr>
      <w:rFonts w:asciiTheme="minorHAnsi" w:eastAsiaTheme="minorHAnsi" w:hAnsiTheme="minorHAnsi" w:cstheme="minorBidi"/>
      <w:color w:val="000000" w:themeColor="text1"/>
      <w:sz w:val="22"/>
      <w:szCs w:val="22"/>
    </w:rPr>
  </w:style>
  <w:style w:type="character" w:customStyle="1" w:styleId="121">
    <w:name w:val="абзац 12 Знак1"/>
    <w:link w:val="12"/>
    <w:locked/>
    <w:rsid w:val="00BC1F0D"/>
    <w:rPr>
      <w:rFonts w:ascii="Times New Roman" w:eastAsia="Times New Roman" w:hAnsi="Times New Roman" w:cs="Times New Roman"/>
      <w:sz w:val="24"/>
      <w:szCs w:val="24"/>
    </w:rPr>
  </w:style>
  <w:style w:type="character" w:customStyle="1" w:styleId="26">
    <w:name w:val="М. список 2 Знак"/>
    <w:link w:val="2"/>
    <w:rsid w:val="00196EE4"/>
    <w:rPr>
      <w:rFonts w:ascii="Times New Roman" w:eastAsia="Times New Roman" w:hAnsi="Times New Roman" w:cs="Times New Roman"/>
      <w:sz w:val="24"/>
      <w:szCs w:val="20"/>
      <w:lang w:eastAsia="ru-RU"/>
    </w:rPr>
  </w:style>
  <w:style w:type="paragraph" w:customStyle="1" w:styleId="aacao12">
    <w:name w:val="aacao 12"/>
    <w:basedOn w:val="a0"/>
    <w:link w:val="aacao120"/>
    <w:rsid w:val="00017B0C"/>
    <w:pPr>
      <w:suppressAutoHyphens/>
      <w:overflowPunct w:val="0"/>
      <w:autoSpaceDE w:val="0"/>
      <w:spacing w:before="120"/>
      <w:ind w:firstLine="709"/>
      <w:jc w:val="both"/>
      <w:textAlignment w:val="baseline"/>
    </w:pPr>
    <w:rPr>
      <w:szCs w:val="20"/>
      <w:lang w:eastAsia="ar-SA"/>
    </w:rPr>
  </w:style>
  <w:style w:type="character" w:customStyle="1" w:styleId="aacao120">
    <w:name w:val="aacao 12 Знак"/>
    <w:link w:val="aacao12"/>
    <w:locked/>
    <w:rsid w:val="00017B0C"/>
    <w:rPr>
      <w:rFonts w:ascii="Times New Roman" w:eastAsia="Times New Roman" w:hAnsi="Times New Roman" w:cs="Times New Roman"/>
      <w:sz w:val="24"/>
      <w:szCs w:val="20"/>
      <w:lang w:eastAsia="ar-SA"/>
    </w:rPr>
  </w:style>
  <w:style w:type="character" w:customStyle="1" w:styleId="310">
    <w:name w:val="Заголовок 3 Знак1"/>
    <w:locked/>
    <w:rsid w:val="000026BD"/>
    <w:rPr>
      <w:b/>
      <w:bCs/>
      <w:sz w:val="24"/>
      <w:szCs w:val="28"/>
      <w:lang w:eastAsia="en-US"/>
    </w:rPr>
  </w:style>
  <w:style w:type="paragraph" w:customStyle="1" w:styleId="afe">
    <w:name w:val="подзаголовок"/>
    <w:rsid w:val="000026BD"/>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character" w:customStyle="1" w:styleId="12Char">
    <w:name w:val="абзац 12 Char"/>
    <w:rsid w:val="000026BD"/>
    <w:rPr>
      <w:rFonts w:cs="Times New Roman"/>
      <w:sz w:val="24"/>
      <w:lang w:val="ru-RU" w:eastAsia="ar-SA" w:bidi="ar-SA"/>
    </w:rPr>
  </w:style>
  <w:style w:type="character" w:customStyle="1" w:styleId="Absatz-Standardschriftart">
    <w:name w:val="Absatz-Standardschriftart"/>
    <w:rsid w:val="000026BD"/>
  </w:style>
  <w:style w:type="character" w:customStyle="1" w:styleId="WW-Absatz-Standardschriftart">
    <w:name w:val="WW-Absatz-Standardschriftart"/>
    <w:rsid w:val="000026BD"/>
  </w:style>
  <w:style w:type="character" w:customStyle="1" w:styleId="WW-Absatz-Standardschriftart1">
    <w:name w:val="WW-Absatz-Standardschriftart1"/>
    <w:rsid w:val="000026BD"/>
  </w:style>
  <w:style w:type="character" w:customStyle="1" w:styleId="WW-Absatz-Standardschriftart11">
    <w:name w:val="WW-Absatz-Standardschriftart11"/>
    <w:rsid w:val="000026BD"/>
  </w:style>
  <w:style w:type="character" w:customStyle="1" w:styleId="WW8Num2z0">
    <w:name w:val="WW8Num2z0"/>
    <w:rsid w:val="000026BD"/>
    <w:rPr>
      <w:rFonts w:ascii="Times New Roman" w:eastAsia="Times New Roman" w:hAnsi="Times New Roman"/>
    </w:rPr>
  </w:style>
  <w:style w:type="character" w:customStyle="1" w:styleId="WW8Num2z1">
    <w:name w:val="WW8Num2z1"/>
    <w:rsid w:val="000026BD"/>
    <w:rPr>
      <w:rFonts w:ascii="Courier New" w:hAnsi="Courier New"/>
    </w:rPr>
  </w:style>
  <w:style w:type="character" w:customStyle="1" w:styleId="WW8Num2z2">
    <w:name w:val="WW8Num2z2"/>
    <w:rsid w:val="000026BD"/>
    <w:rPr>
      <w:rFonts w:ascii="Wingdings" w:hAnsi="Wingdings"/>
    </w:rPr>
  </w:style>
  <w:style w:type="character" w:customStyle="1" w:styleId="WW8Num2z3">
    <w:name w:val="WW8Num2z3"/>
    <w:rsid w:val="000026BD"/>
    <w:rPr>
      <w:rFonts w:ascii="Symbol" w:hAnsi="Symbol"/>
    </w:rPr>
  </w:style>
  <w:style w:type="character" w:customStyle="1" w:styleId="2a">
    <w:name w:val="Основной шрифт абзаца2"/>
    <w:rsid w:val="000026BD"/>
  </w:style>
  <w:style w:type="character" w:customStyle="1" w:styleId="16">
    <w:name w:val="Основной шрифт абзаца1"/>
    <w:rsid w:val="000026BD"/>
  </w:style>
  <w:style w:type="character" w:customStyle="1" w:styleId="122">
    <w:name w:val="абзац 12 Знак2"/>
    <w:rsid w:val="000026BD"/>
    <w:rPr>
      <w:rFonts w:cs="Times New Roman"/>
      <w:sz w:val="24"/>
      <w:lang w:val="ru-RU" w:eastAsia="ar-SA" w:bidi="ar-SA"/>
    </w:rPr>
  </w:style>
  <w:style w:type="character" w:customStyle="1" w:styleId="aff">
    <w:name w:val="Знак Знак"/>
    <w:rsid w:val="000026BD"/>
    <w:rPr>
      <w:rFonts w:cs="Times New Roman"/>
      <w:b/>
      <w:sz w:val="24"/>
      <w:lang w:val="ru-RU" w:eastAsia="ar-SA" w:bidi="ar-SA"/>
    </w:rPr>
  </w:style>
  <w:style w:type="character" w:customStyle="1" w:styleId="120">
    <w:name w:val="абзац 12 Знак Знак"/>
    <w:rsid w:val="000026BD"/>
    <w:rPr>
      <w:rFonts w:cs="Times New Roman"/>
      <w:sz w:val="24"/>
      <w:lang w:val="ru-RU" w:eastAsia="ar-SA" w:bidi="ar-SA"/>
    </w:rPr>
  </w:style>
  <w:style w:type="character" w:customStyle="1" w:styleId="123">
    <w:name w:val="абзац 12 Знак Знак Знак Знак"/>
    <w:rsid w:val="000026BD"/>
    <w:rPr>
      <w:rFonts w:cs="Times New Roman"/>
      <w:sz w:val="24"/>
      <w:lang w:val="ru-RU" w:eastAsia="ar-SA" w:bidi="ar-SA"/>
    </w:rPr>
  </w:style>
  <w:style w:type="character" w:customStyle="1" w:styleId="1210">
    <w:name w:val="абзац 12 Знак1 Знак"/>
    <w:rsid w:val="000026BD"/>
    <w:rPr>
      <w:rFonts w:cs="Times New Roman"/>
      <w:sz w:val="24"/>
      <w:lang w:val="ru-RU" w:eastAsia="ar-SA" w:bidi="ar-SA"/>
    </w:rPr>
  </w:style>
  <w:style w:type="character" w:customStyle="1" w:styleId="WW-12">
    <w:name w:val="WW-абзац 12 Знак Знак"/>
    <w:rsid w:val="000026BD"/>
    <w:rPr>
      <w:rFonts w:cs="Times New Roman"/>
      <w:sz w:val="24"/>
      <w:lang w:val="ru-RU" w:eastAsia="ar-SA" w:bidi="ar-SA"/>
    </w:rPr>
  </w:style>
  <w:style w:type="character" w:customStyle="1" w:styleId="1211">
    <w:name w:val="абзац 12 Знак Знак1"/>
    <w:rsid w:val="000026BD"/>
    <w:rPr>
      <w:rFonts w:cs="Times New Roman"/>
      <w:sz w:val="24"/>
      <w:lang w:val="ru-RU" w:eastAsia="ar-SA" w:bidi="ar-SA"/>
    </w:rPr>
  </w:style>
  <w:style w:type="character" w:customStyle="1" w:styleId="1212">
    <w:name w:val="абзац 12 Знак1 Знак Знак"/>
    <w:rsid w:val="000026BD"/>
    <w:rPr>
      <w:rFonts w:cs="Times New Roman"/>
      <w:sz w:val="24"/>
      <w:lang w:val="ru-RU" w:eastAsia="ar-SA" w:bidi="ar-SA"/>
    </w:rPr>
  </w:style>
  <w:style w:type="character" w:customStyle="1" w:styleId="210">
    <w:name w:val="Заголовок 2 Знак1"/>
    <w:rsid w:val="000026BD"/>
    <w:rPr>
      <w:rFonts w:ascii="Arial" w:hAnsi="Arial" w:cs="Times New Roman"/>
      <w:b/>
      <w:i/>
      <w:sz w:val="24"/>
      <w:lang w:val="ru-RU" w:eastAsia="ar-SA" w:bidi="ar-SA"/>
    </w:rPr>
  </w:style>
  <w:style w:type="character" w:customStyle="1" w:styleId="aff0">
    <w:name w:val="Маркеры списка"/>
    <w:rsid w:val="000026BD"/>
    <w:rPr>
      <w:rFonts w:ascii="StarSymbol" w:eastAsia="StarSymbol" w:hAnsi="StarSymbol"/>
      <w:sz w:val="18"/>
    </w:rPr>
  </w:style>
  <w:style w:type="character" w:customStyle="1" w:styleId="aff1">
    <w:name w:val="Символ нумерации"/>
    <w:rsid w:val="000026BD"/>
  </w:style>
  <w:style w:type="paragraph" w:customStyle="1" w:styleId="aff2">
    <w:name w:val="Заголовок"/>
    <w:basedOn w:val="a0"/>
    <w:next w:val="aff3"/>
    <w:rsid w:val="000026BD"/>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f3">
    <w:name w:val="Body Text"/>
    <w:basedOn w:val="a0"/>
    <w:link w:val="aff4"/>
    <w:rsid w:val="000026BD"/>
    <w:pPr>
      <w:suppressAutoHyphens/>
      <w:overflowPunct w:val="0"/>
      <w:autoSpaceDE w:val="0"/>
      <w:spacing w:after="120"/>
      <w:textAlignment w:val="baseline"/>
    </w:pPr>
    <w:rPr>
      <w:sz w:val="20"/>
      <w:szCs w:val="20"/>
      <w:lang w:eastAsia="ar-SA"/>
    </w:rPr>
  </w:style>
  <w:style w:type="character" w:customStyle="1" w:styleId="aff4">
    <w:name w:val="Основной текст Знак"/>
    <w:basedOn w:val="a1"/>
    <w:link w:val="aff3"/>
    <w:rsid w:val="000026BD"/>
    <w:rPr>
      <w:rFonts w:ascii="Times New Roman" w:eastAsia="Times New Roman" w:hAnsi="Times New Roman" w:cs="Times New Roman"/>
      <w:sz w:val="20"/>
      <w:szCs w:val="20"/>
      <w:lang w:eastAsia="ar-SA"/>
    </w:rPr>
  </w:style>
  <w:style w:type="paragraph" w:styleId="aff5">
    <w:name w:val="List"/>
    <w:basedOn w:val="aff3"/>
    <w:rsid w:val="000026BD"/>
    <w:rPr>
      <w:rFonts w:cs="Tahoma"/>
    </w:rPr>
  </w:style>
  <w:style w:type="paragraph" w:customStyle="1" w:styleId="2b">
    <w:name w:val="Указатель2"/>
    <w:basedOn w:val="a0"/>
    <w:rsid w:val="000026BD"/>
    <w:pPr>
      <w:suppressLineNumbers/>
      <w:suppressAutoHyphens/>
      <w:overflowPunct w:val="0"/>
      <w:autoSpaceDE w:val="0"/>
      <w:textAlignment w:val="baseline"/>
    </w:pPr>
    <w:rPr>
      <w:rFonts w:cs="Tahoma"/>
      <w:sz w:val="20"/>
      <w:szCs w:val="20"/>
      <w:lang w:eastAsia="ar-SA"/>
    </w:rPr>
  </w:style>
  <w:style w:type="paragraph" w:customStyle="1" w:styleId="17">
    <w:name w:val="Название1"/>
    <w:basedOn w:val="a0"/>
    <w:rsid w:val="000026BD"/>
    <w:pPr>
      <w:suppressLineNumbers/>
      <w:suppressAutoHyphens/>
      <w:overflowPunct w:val="0"/>
      <w:autoSpaceDE w:val="0"/>
      <w:spacing w:before="120" w:after="120"/>
      <w:textAlignment w:val="baseline"/>
    </w:pPr>
    <w:rPr>
      <w:rFonts w:cs="Tahoma"/>
      <w:i/>
      <w:iCs/>
      <w:lang w:eastAsia="ar-SA"/>
    </w:rPr>
  </w:style>
  <w:style w:type="paragraph" w:customStyle="1" w:styleId="18">
    <w:name w:val="Указатель1"/>
    <w:basedOn w:val="a0"/>
    <w:rsid w:val="000026BD"/>
    <w:pPr>
      <w:suppressLineNumbers/>
      <w:suppressAutoHyphens/>
      <w:overflowPunct w:val="0"/>
      <w:autoSpaceDE w:val="0"/>
      <w:textAlignment w:val="baseline"/>
    </w:pPr>
    <w:rPr>
      <w:rFonts w:cs="Tahoma"/>
      <w:sz w:val="20"/>
      <w:szCs w:val="20"/>
      <w:lang w:eastAsia="ar-SA"/>
    </w:rPr>
  </w:style>
  <w:style w:type="paragraph" w:customStyle="1" w:styleId="aff6">
    <w:name w:val="Гидро.таб"/>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24">
    <w:name w:val="àáçàö 12"/>
    <w:basedOn w:val="a0"/>
    <w:rsid w:val="000026BD"/>
    <w:pPr>
      <w:suppressAutoHyphens/>
      <w:overflowPunct w:val="0"/>
      <w:autoSpaceDE w:val="0"/>
      <w:spacing w:before="120"/>
      <w:ind w:firstLine="709"/>
      <w:jc w:val="both"/>
      <w:textAlignment w:val="baseline"/>
    </w:pPr>
    <w:rPr>
      <w:szCs w:val="20"/>
      <w:lang w:eastAsia="ar-SA"/>
    </w:rPr>
  </w:style>
  <w:style w:type="paragraph" w:customStyle="1" w:styleId="aff7">
    <w:name w:val="Ãèäðî.òàá"/>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Aeaioaa">
    <w:name w:val="Aea?i.oaa"/>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9">
    <w:name w:val="Стиль1"/>
    <w:basedOn w:val="a0"/>
    <w:rsid w:val="000026BD"/>
    <w:pPr>
      <w:suppressAutoHyphens/>
      <w:overflowPunct w:val="0"/>
      <w:autoSpaceDE w:val="0"/>
      <w:spacing w:before="120"/>
      <w:ind w:firstLine="709"/>
      <w:jc w:val="both"/>
    </w:pPr>
    <w:rPr>
      <w:rFonts w:ascii="Times New Roman CYR" w:hAnsi="Times New Roman CYR"/>
      <w:szCs w:val="20"/>
      <w:lang w:eastAsia="ar-SA"/>
    </w:rPr>
  </w:style>
  <w:style w:type="paragraph" w:styleId="aff8">
    <w:name w:val="Body Text Indent"/>
    <w:basedOn w:val="a0"/>
    <w:link w:val="aff9"/>
    <w:rsid w:val="000026BD"/>
    <w:pPr>
      <w:suppressAutoHyphens/>
      <w:ind w:firstLine="708"/>
    </w:pPr>
    <w:rPr>
      <w:lang w:eastAsia="ar-SA"/>
    </w:rPr>
  </w:style>
  <w:style w:type="character" w:customStyle="1" w:styleId="aff9">
    <w:name w:val="Основной текст с отступом Знак"/>
    <w:basedOn w:val="a1"/>
    <w:link w:val="aff8"/>
    <w:rsid w:val="000026BD"/>
    <w:rPr>
      <w:rFonts w:ascii="Times New Roman" w:eastAsia="Times New Roman" w:hAnsi="Times New Roman" w:cs="Times New Roman"/>
      <w:sz w:val="24"/>
      <w:szCs w:val="24"/>
      <w:lang w:eastAsia="ar-SA"/>
    </w:rPr>
  </w:style>
  <w:style w:type="paragraph" w:customStyle="1" w:styleId="125">
    <w:name w:val="абзац 12 Знак"/>
    <w:basedOn w:val="a0"/>
    <w:rsid w:val="000026BD"/>
    <w:pPr>
      <w:suppressAutoHyphens/>
      <w:spacing w:before="120"/>
      <w:ind w:firstLine="709"/>
      <w:jc w:val="both"/>
    </w:pPr>
    <w:rPr>
      <w:szCs w:val="20"/>
      <w:lang w:eastAsia="ar-SA"/>
    </w:rPr>
  </w:style>
  <w:style w:type="paragraph" w:customStyle="1" w:styleId="126">
    <w:name w:val="абзац 12 Знак Знак Знак"/>
    <w:basedOn w:val="a0"/>
    <w:rsid w:val="000026BD"/>
    <w:pPr>
      <w:suppressAutoHyphens/>
      <w:spacing w:before="120"/>
      <w:ind w:firstLine="709"/>
      <w:jc w:val="both"/>
    </w:pPr>
    <w:rPr>
      <w:szCs w:val="20"/>
      <w:lang w:eastAsia="ar-SA"/>
    </w:rPr>
  </w:style>
  <w:style w:type="paragraph" w:customStyle="1" w:styleId="2c">
    <w:name w:val="Знак Знак2 Знак"/>
    <w:basedOn w:val="a0"/>
    <w:rsid w:val="000026BD"/>
    <w:pPr>
      <w:suppressAutoHyphens/>
      <w:spacing w:after="160" w:line="240" w:lineRule="exact"/>
    </w:pPr>
    <w:rPr>
      <w:sz w:val="20"/>
      <w:szCs w:val="20"/>
      <w:lang w:val="en-US" w:eastAsia="ar-SA"/>
    </w:rPr>
  </w:style>
  <w:style w:type="paragraph" w:customStyle="1" w:styleId="1a">
    <w:name w:val="Текст1"/>
    <w:basedOn w:val="a0"/>
    <w:rsid w:val="000026BD"/>
    <w:pPr>
      <w:widowControl w:val="0"/>
      <w:suppressAutoHyphens/>
      <w:overflowPunct w:val="0"/>
      <w:autoSpaceDE w:val="0"/>
      <w:spacing w:before="120" w:line="360" w:lineRule="auto"/>
      <w:ind w:firstLine="709"/>
      <w:jc w:val="both"/>
      <w:textAlignment w:val="baseline"/>
    </w:pPr>
    <w:rPr>
      <w:sz w:val="26"/>
      <w:szCs w:val="20"/>
      <w:lang w:eastAsia="ar-SA"/>
    </w:rPr>
  </w:style>
  <w:style w:type="paragraph" w:customStyle="1" w:styleId="affa">
    <w:name w:val="òàá. òåêñò"/>
    <w:basedOn w:val="a0"/>
    <w:rsid w:val="000026BD"/>
    <w:pPr>
      <w:widowControl w:val="0"/>
      <w:suppressAutoHyphens/>
    </w:pPr>
    <w:rPr>
      <w:rFonts w:ascii="Arial" w:hAnsi="Arial"/>
      <w:kern w:val="1"/>
      <w:sz w:val="20"/>
      <w:szCs w:val="20"/>
      <w:lang w:eastAsia="ar-SA"/>
    </w:rPr>
  </w:style>
  <w:style w:type="paragraph" w:customStyle="1" w:styleId="affb">
    <w:name w:val="Содержимое таблицы"/>
    <w:basedOn w:val="a0"/>
    <w:rsid w:val="000026BD"/>
    <w:pPr>
      <w:suppressLineNumbers/>
      <w:suppressAutoHyphens/>
      <w:overflowPunct w:val="0"/>
      <w:autoSpaceDE w:val="0"/>
      <w:textAlignment w:val="baseline"/>
    </w:pPr>
    <w:rPr>
      <w:sz w:val="20"/>
      <w:szCs w:val="20"/>
      <w:lang w:eastAsia="ar-SA"/>
    </w:rPr>
  </w:style>
  <w:style w:type="paragraph" w:customStyle="1" w:styleId="affc">
    <w:name w:val="Заголовок таблицы"/>
    <w:basedOn w:val="affb"/>
    <w:rsid w:val="000026BD"/>
    <w:pPr>
      <w:jc w:val="center"/>
    </w:pPr>
    <w:rPr>
      <w:b/>
      <w:bCs/>
    </w:rPr>
  </w:style>
  <w:style w:type="paragraph" w:customStyle="1" w:styleId="100">
    <w:name w:val="Оглавление 10"/>
    <w:basedOn w:val="18"/>
    <w:rsid w:val="000026BD"/>
    <w:pPr>
      <w:tabs>
        <w:tab w:val="right" w:leader="dot" w:pos="9637"/>
      </w:tabs>
      <w:ind w:left="2547"/>
    </w:pPr>
  </w:style>
  <w:style w:type="paragraph" w:customStyle="1" w:styleId="affd">
    <w:name w:val="Содержимое врезки"/>
    <w:basedOn w:val="aff3"/>
    <w:rsid w:val="000026BD"/>
  </w:style>
  <w:style w:type="paragraph" w:customStyle="1" w:styleId="affe">
    <w:name w:val="Обычный текст с отступом"/>
    <w:basedOn w:val="a0"/>
    <w:rsid w:val="000026BD"/>
    <w:pPr>
      <w:widowControl w:val="0"/>
      <w:spacing w:before="120"/>
      <w:ind w:left="709" w:right="566"/>
      <w:jc w:val="both"/>
    </w:pPr>
    <w:rPr>
      <w:szCs w:val="20"/>
      <w:lang w:eastAsia="ar-SA"/>
    </w:rPr>
  </w:style>
  <w:style w:type="paragraph" w:customStyle="1" w:styleId="211">
    <w:name w:val="Знак Знак2 Знак1"/>
    <w:basedOn w:val="a0"/>
    <w:rsid w:val="000026BD"/>
    <w:pPr>
      <w:spacing w:after="160" w:line="240" w:lineRule="exact"/>
    </w:pPr>
    <w:rPr>
      <w:sz w:val="20"/>
      <w:szCs w:val="20"/>
      <w:lang w:val="en-US"/>
    </w:rPr>
  </w:style>
  <w:style w:type="paragraph" w:customStyle="1" w:styleId="N">
    <w:name w:val="таб. N"/>
    <w:next w:val="afff"/>
    <w:link w:val="N0"/>
    <w:rsid w:val="000026BD"/>
    <w:pPr>
      <w:keepNext/>
      <w:overflowPunct w:val="0"/>
      <w:spacing w:before="120" w:after="120" w:line="240" w:lineRule="auto"/>
      <w:ind w:left="2268" w:hanging="2268"/>
      <w:textAlignment w:val="baseline"/>
    </w:pPr>
    <w:rPr>
      <w:rFonts w:ascii="Times New Roman" w:eastAsia="Times New Roman" w:hAnsi="Times New Roman" w:cs="Times New Roman"/>
      <w:b/>
      <w:sz w:val="24"/>
      <w:szCs w:val="20"/>
      <w:lang w:eastAsia="ru-RU"/>
    </w:rPr>
  </w:style>
  <w:style w:type="paragraph" w:customStyle="1" w:styleId="afff">
    <w:name w:val="таб. текст"/>
    <w:link w:val="afff0"/>
    <w:rsid w:val="000026BD"/>
    <w:pPr>
      <w:widowControl w:val="0"/>
      <w:spacing w:before="40" w:after="40" w:line="240" w:lineRule="auto"/>
    </w:pPr>
    <w:rPr>
      <w:rFonts w:ascii="Times New Roman" w:eastAsia="Times New Roman" w:hAnsi="Times New Roman" w:cs="Times New Roman"/>
      <w:b/>
      <w:noProof/>
      <w:kern w:val="28"/>
      <w:szCs w:val="20"/>
      <w:lang w:eastAsia="ru-RU"/>
    </w:rPr>
  </w:style>
  <w:style w:type="paragraph" w:customStyle="1" w:styleId="-7">
    <w:name w:val="-список"/>
    <w:basedOn w:val="12"/>
    <w:rsid w:val="000026BD"/>
    <w:pPr>
      <w:overflowPunct w:val="0"/>
      <w:autoSpaceDE w:val="0"/>
      <w:autoSpaceDN w:val="0"/>
      <w:adjustRightInd w:val="0"/>
      <w:ind w:left="1069" w:hanging="360"/>
    </w:pPr>
    <w:rPr>
      <w:szCs w:val="20"/>
      <w:lang w:eastAsia="ru-RU"/>
    </w:rPr>
  </w:style>
  <w:style w:type="paragraph" w:styleId="afff1">
    <w:name w:val="Plain Text"/>
    <w:basedOn w:val="a0"/>
    <w:link w:val="afff2"/>
    <w:rsid w:val="000026BD"/>
    <w:pPr>
      <w:overflowPunct w:val="0"/>
      <w:autoSpaceDE w:val="0"/>
      <w:autoSpaceDN w:val="0"/>
      <w:adjustRightInd w:val="0"/>
    </w:pPr>
    <w:rPr>
      <w:rFonts w:ascii="Courier New" w:hAnsi="Courier New" w:cs="Courier New"/>
      <w:sz w:val="20"/>
      <w:szCs w:val="20"/>
      <w:lang w:eastAsia="ru-RU"/>
    </w:rPr>
  </w:style>
  <w:style w:type="character" w:customStyle="1" w:styleId="afff2">
    <w:name w:val="Текст Знак"/>
    <w:basedOn w:val="a1"/>
    <w:link w:val="afff1"/>
    <w:rsid w:val="000026BD"/>
    <w:rPr>
      <w:rFonts w:ascii="Courier New" w:eastAsia="Times New Roman" w:hAnsi="Courier New" w:cs="Courier New"/>
      <w:sz w:val="20"/>
      <w:szCs w:val="20"/>
      <w:lang w:eastAsia="ru-RU"/>
    </w:rPr>
  </w:style>
  <w:style w:type="character" w:customStyle="1" w:styleId="1220">
    <w:name w:val="абзац 12 Знак2 Знак"/>
    <w:locked/>
    <w:rsid w:val="000026BD"/>
    <w:rPr>
      <w:rFonts w:ascii="Times New Roman CYR" w:hAnsi="Times New Roman CYR" w:cs="Times New Roman CYR"/>
      <w:sz w:val="24"/>
      <w:lang w:val="ru-RU" w:eastAsia="ru-RU" w:bidi="ar-SA"/>
    </w:rPr>
  </w:style>
  <w:style w:type="paragraph" w:styleId="afff3">
    <w:name w:val="Document Map"/>
    <w:basedOn w:val="a0"/>
    <w:link w:val="afff4"/>
    <w:semiHidden/>
    <w:rsid w:val="000026BD"/>
    <w:pPr>
      <w:shd w:val="clear" w:color="auto" w:fill="000080"/>
      <w:suppressAutoHyphens/>
      <w:overflowPunct w:val="0"/>
      <w:autoSpaceDE w:val="0"/>
      <w:textAlignment w:val="baseline"/>
    </w:pPr>
    <w:rPr>
      <w:rFonts w:ascii="Tahoma" w:hAnsi="Tahoma" w:cs="Tahoma"/>
      <w:sz w:val="20"/>
      <w:szCs w:val="20"/>
      <w:lang w:eastAsia="ar-SA"/>
    </w:rPr>
  </w:style>
  <w:style w:type="character" w:customStyle="1" w:styleId="afff4">
    <w:name w:val="Схема документа Знак"/>
    <w:basedOn w:val="a1"/>
    <w:link w:val="afff3"/>
    <w:rsid w:val="000026BD"/>
    <w:rPr>
      <w:rFonts w:ascii="Tahoma" w:eastAsia="Times New Roman" w:hAnsi="Tahoma" w:cs="Tahoma"/>
      <w:sz w:val="20"/>
      <w:szCs w:val="20"/>
      <w:shd w:val="clear" w:color="auto" w:fill="000080"/>
      <w:lang w:eastAsia="ar-SA"/>
    </w:rPr>
  </w:style>
  <w:style w:type="table" w:styleId="afff5">
    <w:name w:val="Table Grid"/>
    <w:basedOn w:val="a2"/>
    <w:rsid w:val="000026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rsid w:val="000026BD"/>
    <w:rPr>
      <w:rFonts w:cs="Times New Roman"/>
      <w:color w:val="800080"/>
      <w:u w:val="single"/>
    </w:rPr>
  </w:style>
  <w:style w:type="paragraph" w:customStyle="1" w:styleId="32">
    <w:name w:val="Стиль Заголовок 3 + полужирный"/>
    <w:basedOn w:val="12"/>
    <w:next w:val="12"/>
    <w:rsid w:val="000026BD"/>
    <w:pPr>
      <w:overflowPunct w:val="0"/>
      <w:autoSpaceDE w:val="0"/>
      <w:autoSpaceDN w:val="0"/>
      <w:adjustRightInd w:val="0"/>
    </w:pPr>
    <w:rPr>
      <w:b/>
      <w:bCs/>
      <w:szCs w:val="20"/>
      <w:lang w:eastAsia="ru-RU"/>
    </w:rPr>
  </w:style>
  <w:style w:type="character" w:customStyle="1" w:styleId="afff7">
    <w:name w:val="Знак Знак"/>
    <w:rsid w:val="000026BD"/>
    <w:rPr>
      <w:b/>
      <w:sz w:val="24"/>
      <w:lang w:val="ru-RU" w:eastAsia="ar-SA" w:bidi="ar-SA"/>
    </w:rPr>
  </w:style>
  <w:style w:type="paragraph" w:customStyle="1" w:styleId="2d">
    <w:name w:val="Знак Знак2 Знак"/>
    <w:basedOn w:val="a0"/>
    <w:rsid w:val="000026BD"/>
    <w:pPr>
      <w:suppressAutoHyphens/>
      <w:spacing w:after="160" w:line="240" w:lineRule="exact"/>
    </w:pPr>
    <w:rPr>
      <w:sz w:val="20"/>
      <w:szCs w:val="20"/>
      <w:lang w:val="en-US" w:eastAsia="ar-SA"/>
    </w:rPr>
  </w:style>
  <w:style w:type="character" w:customStyle="1" w:styleId="72">
    <w:name w:val="Знак Знак7"/>
    <w:rsid w:val="000026BD"/>
    <w:rPr>
      <w:lang w:val="ru-RU" w:eastAsia="ar-SA" w:bidi="ar-SA"/>
    </w:rPr>
  </w:style>
  <w:style w:type="paragraph" w:styleId="afff8">
    <w:name w:val="Title"/>
    <w:basedOn w:val="a0"/>
    <w:link w:val="afff9"/>
    <w:qFormat/>
    <w:rsid w:val="000026BD"/>
    <w:pPr>
      <w:jc w:val="center"/>
    </w:pPr>
    <w:rPr>
      <w:rFonts w:ascii="Arial" w:hAnsi="Arial"/>
      <w:b/>
      <w:sz w:val="40"/>
      <w:szCs w:val="20"/>
      <w:lang w:eastAsia="ru-RU"/>
    </w:rPr>
  </w:style>
  <w:style w:type="character" w:customStyle="1" w:styleId="afff9">
    <w:name w:val="Название Знак"/>
    <w:basedOn w:val="a1"/>
    <w:link w:val="afff8"/>
    <w:rsid w:val="000026BD"/>
    <w:rPr>
      <w:rFonts w:ascii="Arial" w:eastAsia="Times New Roman" w:hAnsi="Arial" w:cs="Times New Roman"/>
      <w:b/>
      <w:sz w:val="40"/>
      <w:szCs w:val="20"/>
      <w:lang w:eastAsia="ru-RU"/>
    </w:rPr>
  </w:style>
  <w:style w:type="paragraph" w:styleId="33">
    <w:name w:val="Body Text 3"/>
    <w:basedOn w:val="a0"/>
    <w:link w:val="34"/>
    <w:rsid w:val="000026BD"/>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1"/>
    <w:link w:val="33"/>
    <w:rsid w:val="000026BD"/>
    <w:rPr>
      <w:rFonts w:ascii="Times New Roman" w:eastAsia="Times New Roman" w:hAnsi="Times New Roman" w:cs="Times New Roman"/>
      <w:sz w:val="16"/>
      <w:szCs w:val="16"/>
      <w:lang w:eastAsia="ar-SA"/>
    </w:rPr>
  </w:style>
  <w:style w:type="paragraph" w:styleId="2e">
    <w:name w:val="List Continue 2"/>
    <w:basedOn w:val="a0"/>
    <w:rsid w:val="000026BD"/>
    <w:pPr>
      <w:suppressAutoHyphens/>
      <w:overflowPunct w:val="0"/>
      <w:autoSpaceDE w:val="0"/>
      <w:spacing w:after="120"/>
      <w:ind w:left="566"/>
      <w:textAlignment w:val="baseline"/>
    </w:pPr>
    <w:rPr>
      <w:sz w:val="20"/>
      <w:szCs w:val="20"/>
      <w:lang w:eastAsia="ar-SA"/>
    </w:rPr>
  </w:style>
  <w:style w:type="paragraph" w:customStyle="1" w:styleId="2f">
    <w:name w:val="Обычный2"/>
    <w:rsid w:val="000026BD"/>
    <w:pPr>
      <w:spacing w:after="0" w:line="240" w:lineRule="auto"/>
      <w:ind w:left="198"/>
    </w:pPr>
    <w:rPr>
      <w:rFonts w:ascii="Times New Roman" w:eastAsia="Times New Roman" w:hAnsi="Times New Roman" w:cs="Times New Roman"/>
      <w:snapToGrid w:val="0"/>
      <w:sz w:val="20"/>
      <w:szCs w:val="20"/>
      <w:lang w:eastAsia="ru-RU"/>
    </w:rPr>
  </w:style>
  <w:style w:type="paragraph" w:customStyle="1" w:styleId="afffa">
    <w:name w:val="Текст программы"/>
    <w:basedOn w:val="a0"/>
    <w:link w:val="afffb"/>
    <w:rsid w:val="000026BD"/>
    <w:pPr>
      <w:spacing w:line="280" w:lineRule="exact"/>
      <w:ind w:left="198" w:firstLine="397"/>
      <w:jc w:val="both"/>
    </w:pPr>
    <w:rPr>
      <w:color w:val="000000"/>
      <w:szCs w:val="20"/>
      <w:lang w:eastAsia="ru-RU"/>
    </w:rPr>
  </w:style>
  <w:style w:type="character" w:customStyle="1" w:styleId="afffb">
    <w:name w:val="Текст программы Знак"/>
    <w:link w:val="afffa"/>
    <w:rsid w:val="000026BD"/>
    <w:rPr>
      <w:rFonts w:ascii="Times New Roman" w:eastAsia="Times New Roman" w:hAnsi="Times New Roman" w:cs="Times New Roman"/>
      <w:color w:val="000000"/>
      <w:sz w:val="24"/>
      <w:szCs w:val="20"/>
      <w:lang w:eastAsia="ru-RU"/>
    </w:rPr>
  </w:style>
  <w:style w:type="paragraph" w:styleId="afffc">
    <w:name w:val="List Paragraph"/>
    <w:basedOn w:val="a0"/>
    <w:qFormat/>
    <w:rsid w:val="000026BD"/>
    <w:pPr>
      <w:spacing w:line="360" w:lineRule="auto"/>
      <w:ind w:left="720" w:firstLine="709"/>
      <w:contextualSpacing/>
      <w:jc w:val="both"/>
    </w:pPr>
    <w:rPr>
      <w:sz w:val="28"/>
      <w:szCs w:val="28"/>
      <w:lang w:eastAsia="ru-RU"/>
    </w:rPr>
  </w:style>
  <w:style w:type="paragraph" w:customStyle="1" w:styleId="ConsNormal">
    <w:name w:val="ConsNormal"/>
    <w:rsid w:val="000026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mon">
    <w:name w:val="demon"/>
    <w:basedOn w:val="afffd"/>
    <w:link w:val="demon0"/>
    <w:autoRedefine/>
    <w:rsid w:val="000026BD"/>
    <w:pPr>
      <w:suppressAutoHyphens w:val="0"/>
      <w:overflowPunct/>
      <w:autoSpaceDE/>
      <w:spacing w:after="0"/>
      <w:ind w:left="720" w:right="369" w:firstLine="720"/>
      <w:textAlignment w:val="auto"/>
    </w:pPr>
    <w:rPr>
      <w:color w:val="1F497D"/>
      <w:sz w:val="24"/>
      <w:szCs w:val="24"/>
      <w:lang w:eastAsia="ru-RU"/>
    </w:rPr>
  </w:style>
  <w:style w:type="paragraph" w:styleId="afffd">
    <w:name w:val="Body Text First Indent"/>
    <w:basedOn w:val="aff3"/>
    <w:link w:val="afffe"/>
    <w:rsid w:val="000026BD"/>
    <w:pPr>
      <w:ind w:firstLine="210"/>
    </w:pPr>
  </w:style>
  <w:style w:type="character" w:customStyle="1" w:styleId="afffe">
    <w:name w:val="Красная строка Знак"/>
    <w:basedOn w:val="aff4"/>
    <w:link w:val="afffd"/>
    <w:rsid w:val="000026BD"/>
    <w:rPr>
      <w:rFonts w:ascii="Times New Roman" w:eastAsia="Times New Roman" w:hAnsi="Times New Roman" w:cs="Times New Roman"/>
      <w:sz w:val="20"/>
      <w:szCs w:val="20"/>
      <w:lang w:eastAsia="ar-SA"/>
    </w:rPr>
  </w:style>
  <w:style w:type="character" w:customStyle="1" w:styleId="demon0">
    <w:name w:val="demon Знак"/>
    <w:link w:val="demon"/>
    <w:rsid w:val="000026BD"/>
    <w:rPr>
      <w:rFonts w:ascii="Times New Roman" w:eastAsia="Times New Roman" w:hAnsi="Times New Roman" w:cs="Times New Roman"/>
      <w:color w:val="1F497D"/>
      <w:sz w:val="24"/>
      <w:szCs w:val="24"/>
      <w:lang w:eastAsia="ru-RU"/>
    </w:rPr>
  </w:style>
  <w:style w:type="character" w:styleId="affff">
    <w:name w:val="Strong"/>
    <w:qFormat/>
    <w:rsid w:val="000026BD"/>
    <w:rPr>
      <w:b/>
      <w:bCs/>
    </w:rPr>
  </w:style>
  <w:style w:type="paragraph" w:customStyle="1" w:styleId="1b">
    <w:name w:val="Пункт 1 раздела"/>
    <w:basedOn w:val="20"/>
    <w:next w:val="afffa"/>
    <w:link w:val="1c"/>
    <w:qFormat/>
    <w:rsid w:val="000026BD"/>
    <w:pPr>
      <w:numPr>
        <w:ilvl w:val="0"/>
        <w:numId w:val="0"/>
      </w:numPr>
      <w:spacing w:after="100" w:line="260" w:lineRule="exact"/>
      <w:ind w:left="1418" w:firstLine="737"/>
    </w:pPr>
    <w:rPr>
      <w:b w:val="0"/>
      <w:bCs w:val="0"/>
      <w:iCs w:val="0"/>
      <w:szCs w:val="20"/>
      <w:lang w:val="en-US" w:eastAsia="ar-SA"/>
    </w:rPr>
  </w:style>
  <w:style w:type="character" w:customStyle="1" w:styleId="1c">
    <w:name w:val="Пункт 1 раздела Знак"/>
    <w:link w:val="1b"/>
    <w:rsid w:val="000026BD"/>
    <w:rPr>
      <w:rFonts w:ascii="Times New Roman" w:eastAsia="Times New Roman" w:hAnsi="Times New Roman" w:cs="Times New Roman"/>
      <w:sz w:val="24"/>
      <w:szCs w:val="20"/>
      <w:lang w:val="en-US" w:eastAsia="ar-SA"/>
    </w:rPr>
  </w:style>
  <w:style w:type="paragraph" w:customStyle="1" w:styleId="affff0">
    <w:name w:val="Последний абзац"/>
    <w:basedOn w:val="afffa"/>
    <w:next w:val="afffa"/>
    <w:link w:val="affff1"/>
    <w:qFormat/>
    <w:rsid w:val="000026BD"/>
    <w:pPr>
      <w:widowControl w:val="0"/>
      <w:spacing w:after="80"/>
      <w:ind w:left="0" w:firstLine="567"/>
    </w:pPr>
    <w:rPr>
      <w:color w:val="auto"/>
    </w:rPr>
  </w:style>
  <w:style w:type="character" w:customStyle="1" w:styleId="affff1">
    <w:name w:val="Последний абзац Знак"/>
    <w:link w:val="affff0"/>
    <w:rsid w:val="000026BD"/>
    <w:rPr>
      <w:rFonts w:ascii="Times New Roman" w:eastAsia="Times New Roman" w:hAnsi="Times New Roman" w:cs="Times New Roman"/>
      <w:sz w:val="24"/>
      <w:szCs w:val="20"/>
      <w:lang w:eastAsia="ru-RU"/>
    </w:rPr>
  </w:style>
  <w:style w:type="paragraph" w:customStyle="1" w:styleId="-">
    <w:name w:val="Текст программы-маркер"/>
    <w:basedOn w:val="a0"/>
    <w:next w:val="afffa"/>
    <w:qFormat/>
    <w:rsid w:val="000026BD"/>
    <w:pPr>
      <w:widowControl w:val="0"/>
      <w:numPr>
        <w:numId w:val="5"/>
      </w:numPr>
      <w:spacing w:after="20" w:line="280" w:lineRule="exact"/>
      <w:jc w:val="both"/>
    </w:pPr>
    <w:rPr>
      <w:szCs w:val="20"/>
      <w:lang w:eastAsia="ru-RU"/>
    </w:rPr>
  </w:style>
  <w:style w:type="paragraph" w:customStyle="1" w:styleId="110">
    <w:name w:val="Пункт 1.1."/>
    <w:basedOn w:val="afffa"/>
    <w:next w:val="afffa"/>
    <w:link w:val="111"/>
    <w:qFormat/>
    <w:rsid w:val="000026BD"/>
    <w:pPr>
      <w:widowControl w:val="0"/>
      <w:spacing w:after="60"/>
      <w:ind w:left="0" w:firstLine="567"/>
    </w:pPr>
    <w:rPr>
      <w:b/>
    </w:rPr>
  </w:style>
  <w:style w:type="character" w:customStyle="1" w:styleId="111">
    <w:name w:val="Пункт 1.1. Знак"/>
    <w:link w:val="110"/>
    <w:rsid w:val="000026BD"/>
    <w:rPr>
      <w:rFonts w:ascii="Times New Roman" w:eastAsia="Times New Roman" w:hAnsi="Times New Roman" w:cs="Times New Roman"/>
      <w:b/>
      <w:color w:val="000000"/>
      <w:sz w:val="24"/>
      <w:szCs w:val="20"/>
      <w:lang w:eastAsia="ru-RU"/>
    </w:rPr>
  </w:style>
  <w:style w:type="paragraph" w:customStyle="1" w:styleId="112">
    <w:name w:val="текст таблицы 11пт"/>
    <w:basedOn w:val="a0"/>
    <w:qFormat/>
    <w:rsid w:val="000026BD"/>
    <w:pPr>
      <w:widowControl w:val="0"/>
      <w:spacing w:before="20" w:after="20"/>
      <w:ind w:left="6" w:right="6"/>
      <w:jc w:val="both"/>
    </w:pPr>
    <w:rPr>
      <w:sz w:val="22"/>
      <w:szCs w:val="22"/>
      <w:lang w:eastAsia="ru-RU"/>
    </w:rPr>
  </w:style>
  <w:style w:type="character" w:customStyle="1" w:styleId="1230">
    <w:name w:val="абзац 12 Знак3"/>
    <w:rsid w:val="000026BD"/>
    <w:rPr>
      <w:sz w:val="24"/>
      <w:lang w:val="ru-RU" w:eastAsia="ar-SA" w:bidi="ar-SA"/>
    </w:rPr>
  </w:style>
  <w:style w:type="character" w:customStyle="1" w:styleId="35">
    <w:name w:val="Заголовок 3 Знак Знак"/>
    <w:locked/>
    <w:rsid w:val="000026BD"/>
    <w:rPr>
      <w:b/>
      <w:sz w:val="24"/>
      <w:lang w:val="ru-RU" w:eastAsia="ru-RU" w:bidi="ar-SA"/>
    </w:rPr>
  </w:style>
  <w:style w:type="paragraph" w:customStyle="1" w:styleId="affff2">
    <w:name w:val="табл.шапка"/>
    <w:next w:val="afff"/>
    <w:rsid w:val="000026BD"/>
    <w:pPr>
      <w:spacing w:before="40" w:after="40" w:line="240" w:lineRule="auto"/>
      <w:jc w:val="center"/>
    </w:pPr>
    <w:rPr>
      <w:rFonts w:ascii="Times New Roman" w:eastAsia="Times New Roman" w:hAnsi="Times New Roman" w:cs="Times New Roman"/>
      <w:b/>
      <w:noProof/>
      <w:sz w:val="20"/>
      <w:szCs w:val="20"/>
      <w:lang w:eastAsia="ru-RU"/>
    </w:rPr>
  </w:style>
  <w:style w:type="character" w:customStyle="1" w:styleId="113">
    <w:name w:val="Заголовок 1 Знак1"/>
    <w:rsid w:val="000026BD"/>
    <w:rPr>
      <w:b/>
      <w:bCs/>
      <w:caps/>
      <w:kern w:val="32"/>
      <w:sz w:val="28"/>
      <w:szCs w:val="28"/>
      <w:lang w:eastAsia="en-US"/>
    </w:rPr>
  </w:style>
  <w:style w:type="paragraph" w:styleId="2f0">
    <w:name w:val="Body Text Indent 2"/>
    <w:basedOn w:val="a0"/>
    <w:link w:val="2f1"/>
    <w:rsid w:val="000026BD"/>
    <w:pPr>
      <w:spacing w:after="120" w:line="480" w:lineRule="auto"/>
      <w:ind w:left="283"/>
    </w:pPr>
    <w:rPr>
      <w:szCs w:val="20"/>
      <w:lang w:eastAsia="ru-RU"/>
    </w:rPr>
  </w:style>
  <w:style w:type="character" w:customStyle="1" w:styleId="2f1">
    <w:name w:val="Основной текст с отступом 2 Знак"/>
    <w:basedOn w:val="a1"/>
    <w:link w:val="2f0"/>
    <w:rsid w:val="000026BD"/>
    <w:rPr>
      <w:rFonts w:ascii="Times New Roman" w:eastAsia="Times New Roman" w:hAnsi="Times New Roman" w:cs="Times New Roman"/>
      <w:sz w:val="24"/>
      <w:szCs w:val="20"/>
      <w:lang w:eastAsia="ru-RU"/>
    </w:rPr>
  </w:style>
  <w:style w:type="paragraph" w:styleId="affff3">
    <w:name w:val="Block Text"/>
    <w:basedOn w:val="a0"/>
    <w:rsid w:val="000026BD"/>
    <w:pPr>
      <w:ind w:left="-284" w:right="-238"/>
      <w:jc w:val="both"/>
    </w:pPr>
    <w:rPr>
      <w:sz w:val="28"/>
      <w:szCs w:val="20"/>
      <w:lang w:eastAsia="ru-RU"/>
    </w:rPr>
  </w:style>
  <w:style w:type="character" w:customStyle="1" w:styleId="N0">
    <w:name w:val="таб. N Знак Знак"/>
    <w:link w:val="N"/>
    <w:rsid w:val="000026BD"/>
    <w:rPr>
      <w:rFonts w:ascii="Times New Roman" w:eastAsia="Times New Roman" w:hAnsi="Times New Roman" w:cs="Times New Roman"/>
      <w:b/>
      <w:sz w:val="24"/>
      <w:szCs w:val="20"/>
      <w:lang w:eastAsia="ru-RU"/>
    </w:rPr>
  </w:style>
  <w:style w:type="character" w:customStyle="1" w:styleId="afff0">
    <w:name w:val="таб. текст Знак"/>
    <w:link w:val="afff"/>
    <w:rsid w:val="000026BD"/>
    <w:rPr>
      <w:rFonts w:ascii="Times New Roman" w:eastAsia="Times New Roman" w:hAnsi="Times New Roman" w:cs="Times New Roman"/>
      <w:b/>
      <w:noProof/>
      <w:kern w:val="28"/>
      <w:szCs w:val="20"/>
      <w:lang w:eastAsia="ru-RU"/>
    </w:rPr>
  </w:style>
  <w:style w:type="character" w:customStyle="1" w:styleId="1d">
    <w:name w:val="Основной текст Знак Знак Знак1"/>
    <w:aliases w:val="Основной текст Знак Знак Знак Знак Зн... Знак,Основной текст Знак Знак Знак Знак Знак Знак,Основной текст Знак Знак Знак Знак1,Основной текст Знак Знак Знак Знак Знак Знак Знак Знак Знак, Знак1 Знак Знак"/>
    <w:rsid w:val="000026BD"/>
    <w:rPr>
      <w:lang w:val="ru-RU" w:eastAsia="ar-SA" w:bidi="ar-SA"/>
    </w:rPr>
  </w:style>
  <w:style w:type="character" w:customStyle="1" w:styleId="73">
    <w:name w:val="Знак Знак7"/>
    <w:locked/>
    <w:rsid w:val="000026BD"/>
    <w:rPr>
      <w:sz w:val="24"/>
      <w:szCs w:val="24"/>
      <w:lang w:val="ru-RU" w:eastAsia="en-US" w:bidi="ar-SA"/>
    </w:rPr>
  </w:style>
  <w:style w:type="paragraph" w:customStyle="1" w:styleId="imja">
    <w:name w:val="imja"/>
    <w:basedOn w:val="a0"/>
    <w:link w:val="imja0"/>
    <w:rsid w:val="000026BD"/>
    <w:pPr>
      <w:widowControl w:val="0"/>
      <w:tabs>
        <w:tab w:val="left" w:pos="1843"/>
        <w:tab w:val="left" w:pos="6237"/>
        <w:tab w:val="left" w:pos="7371"/>
      </w:tabs>
      <w:overflowPunct w:val="0"/>
      <w:autoSpaceDE w:val="0"/>
      <w:autoSpaceDN w:val="0"/>
      <w:adjustRightInd w:val="0"/>
      <w:spacing w:before="120"/>
      <w:textAlignment w:val="baseline"/>
    </w:pPr>
    <w:rPr>
      <w:rFonts w:ascii="Arial" w:hAnsi="Arial"/>
      <w:sz w:val="22"/>
      <w:szCs w:val="20"/>
      <w:lang w:eastAsia="ru-RU"/>
    </w:rPr>
  </w:style>
  <w:style w:type="character" w:customStyle="1" w:styleId="-6">
    <w:name w:val="Рисунок - подпись Знак"/>
    <w:link w:val="-5"/>
    <w:locked/>
    <w:rsid w:val="000026BD"/>
    <w:rPr>
      <w:rFonts w:ascii="Times New Roman" w:eastAsia="Times New Roman" w:hAnsi="Times New Roman" w:cs="Times New Roman"/>
      <w:bCs/>
      <w:sz w:val="24"/>
      <w:szCs w:val="20"/>
      <w:lang w:eastAsia="ru-RU"/>
    </w:rPr>
  </w:style>
  <w:style w:type="character" w:customStyle="1" w:styleId="imja0">
    <w:name w:val="imja Знак"/>
    <w:link w:val="imja"/>
    <w:rsid w:val="000026BD"/>
    <w:rPr>
      <w:rFonts w:ascii="Arial" w:eastAsia="Times New Roman" w:hAnsi="Arial" w:cs="Times New Roman"/>
      <w:szCs w:val="20"/>
      <w:lang w:eastAsia="ru-RU"/>
    </w:rPr>
  </w:style>
  <w:style w:type="paragraph" w:styleId="2f2">
    <w:name w:val="List 2"/>
    <w:basedOn w:val="a0"/>
    <w:rsid w:val="000026BD"/>
    <w:pPr>
      <w:ind w:left="566" w:hanging="283"/>
    </w:pPr>
  </w:style>
  <w:style w:type="paragraph" w:styleId="36">
    <w:name w:val="List 3"/>
    <w:basedOn w:val="a0"/>
    <w:rsid w:val="000026BD"/>
    <w:pPr>
      <w:ind w:left="849" w:hanging="283"/>
    </w:pPr>
  </w:style>
  <w:style w:type="character" w:customStyle="1" w:styleId="52">
    <w:name w:val="Знак Знак5"/>
    <w:locked/>
    <w:rsid w:val="000026BD"/>
    <w:rPr>
      <w:b/>
      <w:sz w:val="24"/>
      <w:lang w:val="ru-RU" w:eastAsia="ar-SA" w:bidi="ar-SA"/>
    </w:rPr>
  </w:style>
  <w:style w:type="paragraph" w:styleId="HTML">
    <w:name w:val="HTML Preformatted"/>
    <w:basedOn w:val="a0"/>
    <w:link w:val="HTML0"/>
    <w:rsid w:val="0000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0026BD"/>
    <w:rPr>
      <w:rFonts w:ascii="Courier New" w:eastAsia="Times New Roman" w:hAnsi="Courier New" w:cs="Courier New"/>
      <w:sz w:val="20"/>
      <w:szCs w:val="20"/>
      <w:lang w:eastAsia="ru-RU"/>
    </w:rPr>
  </w:style>
  <w:style w:type="paragraph" w:styleId="affff4">
    <w:name w:val="Normal (Web)"/>
    <w:basedOn w:val="a0"/>
    <w:rsid w:val="000026BD"/>
    <w:pPr>
      <w:tabs>
        <w:tab w:val="left" w:pos="720"/>
        <w:tab w:val="left" w:pos="7938"/>
      </w:tabs>
      <w:spacing w:before="100" w:beforeAutospacing="1" w:after="100" w:afterAutospacing="1" w:line="360" w:lineRule="auto"/>
      <w:ind w:firstLine="720"/>
      <w:jc w:val="both"/>
    </w:pPr>
    <w:rPr>
      <w:lang w:eastAsia="ru-RU"/>
    </w:rPr>
  </w:style>
  <w:style w:type="paragraph" w:customStyle="1" w:styleId="212">
    <w:name w:val="Основной текст с отступом 21"/>
    <w:basedOn w:val="a0"/>
    <w:rsid w:val="000026BD"/>
    <w:pPr>
      <w:suppressAutoHyphens/>
      <w:spacing w:before="120" w:after="120" w:line="480" w:lineRule="auto"/>
      <w:ind w:left="283"/>
      <w:jc w:val="both"/>
    </w:pPr>
    <w:rPr>
      <w:sz w:val="20"/>
      <w:szCs w:val="20"/>
      <w:lang w:eastAsia="ar-SA"/>
    </w:rPr>
  </w:style>
  <w:style w:type="paragraph" w:customStyle="1" w:styleId="affff5">
    <w:name w:val="таблица шапка"/>
    <w:next w:val="afff"/>
    <w:rsid w:val="000026BD"/>
    <w:pPr>
      <w:snapToGrid w:val="0"/>
      <w:spacing w:before="40" w:after="40" w:line="240" w:lineRule="auto"/>
      <w:jc w:val="center"/>
    </w:pPr>
    <w:rPr>
      <w:rFonts w:ascii="Times New Roman" w:eastAsia="Times New Roman" w:hAnsi="Times New Roman" w:cs="Times New Roman"/>
      <w:b/>
      <w:sz w:val="20"/>
      <w:szCs w:val="20"/>
      <w:lang w:eastAsia="ar-SA"/>
    </w:rPr>
  </w:style>
  <w:style w:type="paragraph" w:customStyle="1" w:styleId="2f3">
    <w:name w:val="Гидро.таб 2"/>
    <w:rsid w:val="000026BD"/>
    <w:pPr>
      <w:spacing w:before="20" w:after="20" w:line="240" w:lineRule="auto"/>
      <w:jc w:val="center"/>
    </w:pPr>
    <w:rPr>
      <w:rFonts w:ascii="Times New Roman" w:eastAsia="Times New Roman" w:hAnsi="Times New Roman" w:cs="Times New Roman"/>
      <w:noProof/>
      <w:szCs w:val="20"/>
      <w:lang w:eastAsia="ru-RU"/>
    </w:rPr>
  </w:style>
  <w:style w:type="character" w:customStyle="1" w:styleId="14">
    <w:name w:val="Н. Список 1 Знак"/>
    <w:link w:val="11"/>
    <w:rsid w:val="000026BD"/>
    <w:rPr>
      <w:rFonts w:ascii="Times New Roman" w:eastAsia="Times New Roman" w:hAnsi="Times New Roman" w:cs="Times New Roman"/>
      <w:sz w:val="24"/>
      <w:szCs w:val="20"/>
      <w:lang w:val="en-US" w:eastAsia="ru-RU"/>
    </w:rPr>
  </w:style>
  <w:style w:type="paragraph" w:customStyle="1" w:styleId="2f4">
    <w:name w:val="Стиль2"/>
    <w:basedOn w:val="a0"/>
    <w:rsid w:val="000026BD"/>
    <w:pPr>
      <w:tabs>
        <w:tab w:val="num" w:pos="1285"/>
      </w:tabs>
      <w:ind w:left="1285" w:hanging="576"/>
    </w:pPr>
  </w:style>
  <w:style w:type="character" w:customStyle="1" w:styleId="-3">
    <w:name w:val="Таблица - подпись Знак"/>
    <w:basedOn w:val="a1"/>
    <w:link w:val="-1"/>
    <w:rsid w:val="000026BD"/>
    <w:rPr>
      <w:rFonts w:ascii="Times New Roman" w:eastAsia="Times New Roman" w:hAnsi="Times New Roman" w:cs="Times New Roman"/>
      <w:bCs/>
      <w:sz w:val="24"/>
      <w:szCs w:val="20"/>
      <w:lang w:eastAsia="ru-RU"/>
    </w:rPr>
  </w:style>
  <w:style w:type="character" w:customStyle="1" w:styleId="-4">
    <w:name w:val="Таблица - текст Знак"/>
    <w:basedOn w:val="a1"/>
    <w:link w:val="-2"/>
    <w:rsid w:val="000026BD"/>
    <w:rPr>
      <w:rFonts w:ascii="Times New Roman" w:eastAsia="Times New Roman" w:hAnsi="Times New Roman" w:cs="Courier New"/>
      <w:szCs w:val="20"/>
      <w:lang w:val="en-US" w:eastAsia="ru-RU"/>
    </w:rPr>
  </w:style>
  <w:style w:type="character" w:customStyle="1" w:styleId="150">
    <w:name w:val="Знак Знак15"/>
    <w:locked/>
    <w:rsid w:val="000026BD"/>
    <w:rPr>
      <w:b/>
      <w:bCs/>
      <w:sz w:val="24"/>
      <w:szCs w:val="28"/>
      <w:lang w:val="x-none" w:eastAsia="en-US" w:bidi="ar-SA"/>
    </w:rPr>
  </w:style>
  <w:style w:type="character" w:customStyle="1" w:styleId="130">
    <w:name w:val="Знак Знак13"/>
    <w:rsid w:val="000026BD"/>
    <w:rPr>
      <w:lang w:eastAsia="ar-SA"/>
    </w:rPr>
  </w:style>
  <w:style w:type="character" w:customStyle="1" w:styleId="ILT1">
    <w:name w:val="I.L.T. Знак1"/>
    <w:aliases w:val="ITTHEADER Знак1,h Знак1,??????? ?????????? Знак1,ВерхКолонтитул Знак Знак1"/>
    <w:locked/>
    <w:rsid w:val="000026BD"/>
    <w:rPr>
      <w:sz w:val="24"/>
      <w:szCs w:val="24"/>
      <w:lang w:eastAsia="en-US"/>
    </w:rPr>
  </w:style>
  <w:style w:type="character" w:customStyle="1" w:styleId="160">
    <w:name w:val="Знак Знак16"/>
    <w:rsid w:val="000026BD"/>
    <w:rPr>
      <w:b/>
      <w:bCs/>
      <w:caps/>
      <w:kern w:val="32"/>
      <w:sz w:val="28"/>
      <w:szCs w:val="28"/>
      <w:lang w:val="x-none" w:eastAsia="en-US" w:bidi="ar-SA"/>
    </w:rPr>
  </w:style>
  <w:style w:type="character" w:customStyle="1" w:styleId="ILT">
    <w:name w:val="I.L.T. Знак"/>
    <w:aliases w:val="ITTHEADER Знак,h Знак,??????? ?????????? Знак,ВерхКолонтитул Знак Знак"/>
    <w:basedOn w:val="a1"/>
    <w:rsid w:val="000026BD"/>
  </w:style>
  <w:style w:type="paragraph" w:customStyle="1" w:styleId="affff6">
    <w:name w:val="абзац"/>
    <w:basedOn w:val="a0"/>
    <w:link w:val="1e"/>
    <w:rsid w:val="000026BD"/>
    <w:pPr>
      <w:spacing w:line="360" w:lineRule="auto"/>
      <w:ind w:firstLine="851"/>
      <w:jc w:val="both"/>
    </w:pPr>
    <w:rPr>
      <w:szCs w:val="20"/>
      <w:lang w:eastAsia="ru-RU"/>
    </w:rPr>
  </w:style>
  <w:style w:type="character" w:customStyle="1" w:styleId="1e">
    <w:name w:val="абзац Знак1"/>
    <w:link w:val="affff6"/>
    <w:rsid w:val="000026BD"/>
    <w:rPr>
      <w:rFonts w:ascii="Times New Roman" w:eastAsia="Times New Roman" w:hAnsi="Times New Roman" w:cs="Times New Roman"/>
      <w:sz w:val="24"/>
      <w:szCs w:val="20"/>
      <w:lang w:eastAsia="ru-RU"/>
    </w:rPr>
  </w:style>
  <w:style w:type="character" w:customStyle="1" w:styleId="FontStyle13">
    <w:name w:val="Font Style13"/>
    <w:rsid w:val="000026BD"/>
    <w:rPr>
      <w:rFonts w:ascii="Times New Roman" w:hAnsi="Times New Roman" w:cs="Times New Roman"/>
      <w:spacing w:val="10"/>
      <w:sz w:val="20"/>
      <w:szCs w:val="20"/>
    </w:rPr>
  </w:style>
  <w:style w:type="paragraph" w:customStyle="1" w:styleId="Oaono1">
    <w:name w:val="Oaono1"/>
    <w:basedOn w:val="a0"/>
    <w:rsid w:val="000026BD"/>
    <w:pPr>
      <w:jc w:val="center"/>
    </w:pPr>
    <w:rPr>
      <w:b/>
      <w:sz w:val="28"/>
      <w:szCs w:val="20"/>
      <w:lang w:eastAsia="ru-RU"/>
    </w:rPr>
  </w:style>
  <w:style w:type="table" w:styleId="53">
    <w:name w:val="Table Grid 5"/>
    <w:basedOn w:val="a2"/>
    <w:semiHidden/>
    <w:rsid w:val="000026B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
    <w:name w:val="М. список 1 Знак"/>
    <w:basedOn w:val="afff1"/>
    <w:link w:val="1f0"/>
    <w:rsid w:val="000026BD"/>
    <w:pPr>
      <w:tabs>
        <w:tab w:val="num" w:pos="993"/>
      </w:tabs>
      <w:overflowPunct/>
      <w:autoSpaceDE/>
      <w:autoSpaceDN/>
      <w:adjustRightInd/>
      <w:spacing w:before="120"/>
      <w:ind w:left="993" w:hanging="425"/>
      <w:jc w:val="both"/>
    </w:pPr>
    <w:rPr>
      <w:rFonts w:ascii="Times New Roman" w:hAnsi="Times New Roman"/>
      <w:sz w:val="24"/>
    </w:rPr>
  </w:style>
  <w:style w:type="character" w:customStyle="1" w:styleId="1f0">
    <w:name w:val="М. список 1 Знак Знак"/>
    <w:link w:val="1f"/>
    <w:rsid w:val="000026BD"/>
    <w:rPr>
      <w:rFonts w:ascii="Times New Roman" w:eastAsia="Times New Roman" w:hAnsi="Times New Roman" w:cs="Courier New"/>
      <w:sz w:val="24"/>
      <w:szCs w:val="20"/>
      <w:lang w:eastAsia="ru-RU"/>
    </w:rPr>
  </w:style>
  <w:style w:type="character" w:customStyle="1" w:styleId="1240">
    <w:name w:val="абзац 12 Знак4"/>
    <w:rsid w:val="000026BD"/>
    <w:rPr>
      <w:sz w:val="24"/>
      <w:szCs w:val="24"/>
      <w:lang w:val="ru-RU" w:eastAsia="en-US" w:bidi="ar-SA"/>
    </w:rPr>
  </w:style>
  <w:style w:type="paragraph" w:customStyle="1" w:styleId="affff7">
    <w:name w:val="табл_строка"/>
    <w:basedOn w:val="aff3"/>
    <w:rsid w:val="000026BD"/>
    <w:pPr>
      <w:suppressAutoHyphens w:val="0"/>
      <w:overflowPunct/>
      <w:autoSpaceDE/>
      <w:spacing w:before="120" w:after="0"/>
      <w:jc w:val="center"/>
      <w:textAlignment w:val="auto"/>
    </w:pPr>
    <w:rPr>
      <w:sz w:val="24"/>
      <w:lang w:eastAsia="ru-RU"/>
    </w:rPr>
  </w:style>
  <w:style w:type="paragraph" w:customStyle="1" w:styleId="affff8">
    <w:name w:val="табл_заголовок"/>
    <w:rsid w:val="000026BD"/>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
    <w:name w:val="Номер гидро"/>
    <w:basedOn w:val="a0"/>
    <w:rsid w:val="000026BD"/>
    <w:pPr>
      <w:keepNext/>
      <w:numPr>
        <w:numId w:val="6"/>
      </w:numPr>
      <w:spacing w:before="120" w:after="120"/>
    </w:pPr>
    <w:rPr>
      <w:lang w:eastAsia="ru-RU"/>
    </w:rPr>
  </w:style>
  <w:style w:type="character" w:customStyle="1" w:styleId="affff9">
    <w:name w:val="Основной текст_"/>
    <w:basedOn w:val="a1"/>
    <w:rsid w:val="000026BD"/>
    <w:rPr>
      <w:lang w:bidi="ar-SA"/>
    </w:rPr>
  </w:style>
  <w:style w:type="paragraph" w:styleId="affffa">
    <w:name w:val="footnote text"/>
    <w:basedOn w:val="a0"/>
    <w:link w:val="affffb"/>
    <w:semiHidden/>
    <w:rsid w:val="000026BD"/>
    <w:rPr>
      <w:sz w:val="20"/>
      <w:szCs w:val="20"/>
      <w:lang w:eastAsia="ru-RU"/>
    </w:rPr>
  </w:style>
  <w:style w:type="character" w:customStyle="1" w:styleId="affffb">
    <w:name w:val="Текст сноски Знак"/>
    <w:basedOn w:val="a1"/>
    <w:link w:val="affffa"/>
    <w:semiHidden/>
    <w:rsid w:val="000026BD"/>
    <w:rPr>
      <w:rFonts w:ascii="Times New Roman" w:eastAsia="Times New Roman" w:hAnsi="Times New Roman" w:cs="Times New Roman"/>
      <w:sz w:val="20"/>
      <w:szCs w:val="20"/>
      <w:lang w:eastAsia="ru-RU"/>
    </w:rPr>
  </w:style>
  <w:style w:type="paragraph" w:customStyle="1" w:styleId="1200">
    <w:name w:val="абзац 12 + Первая строка:  0 см Перед:  0 пт"/>
    <w:basedOn w:val="12"/>
    <w:rsid w:val="000026BD"/>
    <w:pPr>
      <w:spacing w:before="0"/>
      <w:ind w:firstLine="0"/>
    </w:pPr>
    <w:rPr>
      <w:szCs w:val="20"/>
      <w:lang w:eastAsia="ru-RU"/>
    </w:rPr>
  </w:style>
  <w:style w:type="paragraph" w:customStyle="1" w:styleId="1201">
    <w:name w:val="абзац 12 + Первая строка:  0 см"/>
    <w:basedOn w:val="12"/>
    <w:rsid w:val="000026BD"/>
    <w:pPr>
      <w:ind w:firstLine="0"/>
    </w:pPr>
    <w:rPr>
      <w:szCs w:val="20"/>
      <w:lang w:eastAsia="ru-RU"/>
    </w:rPr>
  </w:style>
  <w:style w:type="paragraph" w:customStyle="1" w:styleId="1202">
    <w:name w:val="абзац 12 + Перед:  0 пт"/>
    <w:basedOn w:val="12"/>
    <w:link w:val="1203"/>
    <w:rsid w:val="000026BD"/>
    <w:pPr>
      <w:spacing w:before="0"/>
    </w:pPr>
    <w:rPr>
      <w:szCs w:val="20"/>
      <w:lang w:eastAsia="ru-RU"/>
    </w:rPr>
  </w:style>
  <w:style w:type="character" w:customStyle="1" w:styleId="1203">
    <w:name w:val="абзац 12 + Перед:  0 пт Знак"/>
    <w:link w:val="1202"/>
    <w:rsid w:val="000026BD"/>
    <w:rPr>
      <w:rFonts w:ascii="Times New Roman" w:eastAsia="Times New Roman" w:hAnsi="Times New Roman" w:cs="Times New Roman"/>
      <w:sz w:val="24"/>
      <w:szCs w:val="20"/>
      <w:lang w:eastAsia="ru-RU"/>
    </w:rPr>
  </w:style>
  <w:style w:type="paragraph" w:customStyle="1" w:styleId="127">
    <w:name w:val="абзац 12 + по центру"/>
    <w:basedOn w:val="12"/>
    <w:next w:val="12"/>
    <w:rsid w:val="000026BD"/>
    <w:pPr>
      <w:jc w:val="center"/>
    </w:pPr>
    <w:rPr>
      <w:szCs w:val="20"/>
      <w:lang w:eastAsia="ru-RU"/>
    </w:rPr>
  </w:style>
  <w:style w:type="paragraph" w:customStyle="1" w:styleId="1204">
    <w:name w:val="абзац 12 + по центру Первая строка:  0 см"/>
    <w:basedOn w:val="12"/>
    <w:rsid w:val="000026BD"/>
    <w:pPr>
      <w:ind w:firstLine="0"/>
      <w:jc w:val="center"/>
    </w:pPr>
    <w:rPr>
      <w:szCs w:val="20"/>
      <w:lang w:eastAsia="ru-RU"/>
    </w:rPr>
  </w:style>
  <w:style w:type="numbering" w:customStyle="1" w:styleId="1f1">
    <w:name w:val="Нет списка1"/>
    <w:next w:val="a3"/>
    <w:semiHidden/>
    <w:rsid w:val="000026BD"/>
  </w:style>
  <w:style w:type="character" w:customStyle="1" w:styleId="N1">
    <w:name w:val="таб. N Знак"/>
    <w:basedOn w:val="a1"/>
    <w:rsid w:val="000026BD"/>
    <w:rPr>
      <w:rFonts w:ascii="Times New Roman CYR" w:hAnsi="Times New Roman CYR"/>
      <w:noProof/>
      <w:kern w:val="28"/>
      <w:sz w:val="24"/>
      <w:lang w:val="ru-RU" w:eastAsia="ru-RU" w:bidi="ar-SA"/>
    </w:rPr>
  </w:style>
  <w:style w:type="character" w:styleId="affffc">
    <w:name w:val="footnote reference"/>
    <w:basedOn w:val="a1"/>
    <w:semiHidden/>
    <w:rsid w:val="000026BD"/>
    <w:rPr>
      <w:vertAlign w:val="superscript"/>
    </w:rPr>
  </w:style>
  <w:style w:type="character" w:customStyle="1" w:styleId="HeaderChar">
    <w:name w:val="Header Char"/>
    <w:basedOn w:val="a1"/>
    <w:semiHidden/>
    <w:locked/>
    <w:rsid w:val="000026BD"/>
    <w:rPr>
      <w:sz w:val="24"/>
      <w:szCs w:val="24"/>
      <w:lang w:val="ru-RU" w:eastAsia="ru-RU" w:bidi="ar-SA"/>
    </w:rPr>
  </w:style>
  <w:style w:type="paragraph" w:customStyle="1" w:styleId="12000">
    <w:name w:val="абзац 12 + по центру Первая строка:  0 см Перед:  0 пт"/>
    <w:basedOn w:val="12"/>
    <w:rsid w:val="000026BD"/>
    <w:pPr>
      <w:spacing w:before="0"/>
      <w:ind w:firstLine="0"/>
      <w:jc w:val="center"/>
    </w:pPr>
    <w:rPr>
      <w:szCs w:val="20"/>
      <w:lang w:eastAsia="ru-RU"/>
    </w:rPr>
  </w:style>
  <w:style w:type="paragraph" w:customStyle="1" w:styleId="128">
    <w:name w:val="абзац 12 + курсив подчеркивание"/>
    <w:basedOn w:val="12"/>
    <w:link w:val="129"/>
    <w:rsid w:val="000026BD"/>
    <w:rPr>
      <w:i/>
      <w:iCs/>
      <w:u w:val="single"/>
      <w:lang w:eastAsia="ru-RU"/>
    </w:rPr>
  </w:style>
  <w:style w:type="character" w:customStyle="1" w:styleId="129">
    <w:name w:val="абзац 12 + курсив подчеркивание Знак"/>
    <w:link w:val="128"/>
    <w:rsid w:val="000026BD"/>
    <w:rPr>
      <w:rFonts w:ascii="Times New Roman" w:eastAsia="Times New Roman" w:hAnsi="Times New Roman" w:cs="Times New Roman"/>
      <w:i/>
      <w:iCs/>
      <w:sz w:val="24"/>
      <w:szCs w:val="24"/>
      <w:u w:val="single"/>
      <w:lang w:eastAsia="ru-RU"/>
    </w:rPr>
  </w:style>
  <w:style w:type="paragraph" w:customStyle="1" w:styleId="1231">
    <w:name w:val="абзац 12 + Перед:  3 пт"/>
    <w:basedOn w:val="12"/>
    <w:rsid w:val="000026BD"/>
    <w:pPr>
      <w:spacing w:before="60"/>
    </w:pPr>
    <w:rPr>
      <w:szCs w:val="20"/>
      <w:lang w:eastAsia="ru-RU"/>
    </w:rPr>
  </w:style>
  <w:style w:type="paragraph" w:customStyle="1" w:styleId="1221">
    <w:name w:val="абзац 12 + Перед:  2 пт"/>
    <w:basedOn w:val="12"/>
    <w:rsid w:val="000026BD"/>
    <w:pPr>
      <w:spacing w:before="40"/>
    </w:pPr>
    <w:rPr>
      <w:szCs w:val="20"/>
      <w:lang w:eastAsia="ru-RU"/>
    </w:rPr>
  </w:style>
  <w:style w:type="paragraph" w:customStyle="1" w:styleId="12a">
    <w:name w:val="абзац 12 + полужирный курсив подчеркивание"/>
    <w:basedOn w:val="12"/>
    <w:link w:val="12b"/>
    <w:rsid w:val="000026BD"/>
    <w:rPr>
      <w:b/>
      <w:bCs/>
      <w:i/>
      <w:iCs/>
      <w:u w:val="single"/>
      <w:lang w:eastAsia="ru-RU"/>
    </w:rPr>
  </w:style>
  <w:style w:type="character" w:customStyle="1" w:styleId="12b">
    <w:name w:val="абзац 12 + полужирный курсив подчеркивание Знак"/>
    <w:link w:val="12a"/>
    <w:rsid w:val="000026BD"/>
    <w:rPr>
      <w:rFonts w:ascii="Times New Roman" w:eastAsia="Times New Roman" w:hAnsi="Times New Roman" w:cs="Times New Roman"/>
      <w:b/>
      <w:bCs/>
      <w:i/>
      <w:iCs/>
      <w:sz w:val="24"/>
      <w:szCs w:val="24"/>
      <w:u w:val="single"/>
      <w:lang w:eastAsia="ru-RU"/>
    </w:rPr>
  </w:style>
  <w:style w:type="paragraph" w:customStyle="1" w:styleId="12c">
    <w:name w:val="абзац 12 + курсив"/>
    <w:basedOn w:val="12"/>
    <w:link w:val="12d"/>
    <w:rsid w:val="000026BD"/>
    <w:rPr>
      <w:i/>
      <w:iCs/>
      <w:lang w:eastAsia="ru-RU"/>
    </w:rPr>
  </w:style>
  <w:style w:type="paragraph" w:customStyle="1" w:styleId="12e">
    <w:name w:val="абзац 12 + полужирный"/>
    <w:basedOn w:val="12"/>
    <w:link w:val="12f"/>
    <w:rsid w:val="000026BD"/>
    <w:rPr>
      <w:b/>
      <w:bCs/>
      <w:lang w:eastAsia="ru-RU"/>
    </w:rPr>
  </w:style>
  <w:style w:type="character" w:customStyle="1" w:styleId="12f">
    <w:name w:val="абзац 12 + полужирный Знак"/>
    <w:link w:val="12e"/>
    <w:rsid w:val="000026BD"/>
    <w:rPr>
      <w:rFonts w:ascii="Times New Roman" w:eastAsia="Times New Roman" w:hAnsi="Times New Roman" w:cs="Times New Roman"/>
      <w:b/>
      <w:bCs/>
      <w:sz w:val="24"/>
      <w:szCs w:val="24"/>
      <w:lang w:eastAsia="ru-RU"/>
    </w:rPr>
  </w:style>
  <w:style w:type="paragraph" w:customStyle="1" w:styleId="12f0">
    <w:name w:val="абзац 12 + подчеркивание"/>
    <w:basedOn w:val="12"/>
    <w:link w:val="12f1"/>
    <w:rsid w:val="000026BD"/>
    <w:rPr>
      <w:u w:val="single"/>
      <w:lang w:eastAsia="ru-RU"/>
    </w:rPr>
  </w:style>
  <w:style w:type="character" w:customStyle="1" w:styleId="12f1">
    <w:name w:val="абзац 12 + подчеркивание Знак"/>
    <w:link w:val="12f0"/>
    <w:rsid w:val="000026BD"/>
    <w:rPr>
      <w:rFonts w:ascii="Times New Roman" w:eastAsia="Times New Roman" w:hAnsi="Times New Roman" w:cs="Times New Roman"/>
      <w:sz w:val="24"/>
      <w:szCs w:val="24"/>
      <w:u w:val="single"/>
      <w:lang w:eastAsia="ru-RU"/>
    </w:rPr>
  </w:style>
  <w:style w:type="character" w:customStyle="1" w:styleId="12d">
    <w:name w:val="абзац 12 + курсив Знак"/>
    <w:link w:val="12c"/>
    <w:rsid w:val="000026BD"/>
    <w:rPr>
      <w:rFonts w:ascii="Times New Roman" w:eastAsia="Times New Roman" w:hAnsi="Times New Roman" w:cs="Times New Roman"/>
      <w:i/>
      <w:iCs/>
      <w:sz w:val="24"/>
      <w:szCs w:val="24"/>
      <w:lang w:eastAsia="ru-RU"/>
    </w:rPr>
  </w:style>
  <w:style w:type="paragraph" w:customStyle="1" w:styleId="affffd">
    <w:name w:val="Подпись_титул"/>
    <w:basedOn w:val="a0"/>
    <w:rsid w:val="000026BD"/>
    <w:pPr>
      <w:tabs>
        <w:tab w:val="left" w:pos="7088"/>
      </w:tabs>
      <w:spacing w:before="120"/>
      <w:ind w:left="851"/>
    </w:pPr>
    <w:rPr>
      <w:lang w:eastAsia="ru-RU"/>
    </w:rPr>
  </w:style>
  <w:style w:type="character" w:customStyle="1" w:styleId="28">
    <w:name w:val="Заголовок без номера 2 Знак"/>
    <w:link w:val="27"/>
    <w:rsid w:val="000026BD"/>
    <w:rPr>
      <w:rFonts w:ascii="Times New Roman" w:eastAsia="Times New Roman" w:hAnsi="Times New Roman" w:cs="Times New Roman"/>
      <w:b/>
      <w:sz w:val="24"/>
      <w:szCs w:val="20"/>
      <w:lang w:eastAsia="ru-RU"/>
    </w:rPr>
  </w:style>
  <w:style w:type="paragraph" w:customStyle="1" w:styleId="CharChar1CharChar1CharChar">
    <w:name w:val="Char Char Знак Знак1 Char Char1 Знак Знак Char Char"/>
    <w:basedOn w:val="a0"/>
    <w:rsid w:val="000026BD"/>
    <w:pPr>
      <w:spacing w:before="100" w:beforeAutospacing="1" w:after="100" w:afterAutospacing="1"/>
    </w:pPr>
    <w:rPr>
      <w:rFonts w:ascii="Tahoma" w:hAnsi="Tahoma"/>
      <w:sz w:val="20"/>
      <w:szCs w:val="20"/>
      <w:lang w:val="en-US"/>
    </w:rPr>
  </w:style>
  <w:style w:type="paragraph" w:customStyle="1" w:styleId="Default">
    <w:name w:val="Default"/>
    <w:rsid w:val="00002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rsid w:val="000026BD"/>
    <w:pPr>
      <w:spacing w:before="100" w:beforeAutospacing="1" w:after="100" w:afterAutospacing="1"/>
    </w:pPr>
    <w:rPr>
      <w:rFonts w:ascii="Arial" w:hAnsi="Arial" w:cs="Arial"/>
      <w:sz w:val="20"/>
      <w:szCs w:val="20"/>
      <w:lang w:eastAsia="ru-RU"/>
    </w:rPr>
  </w:style>
  <w:style w:type="paragraph" w:customStyle="1" w:styleId="font6">
    <w:name w:val="font6"/>
    <w:basedOn w:val="a0"/>
    <w:rsid w:val="000026BD"/>
    <w:pPr>
      <w:spacing w:before="100" w:beforeAutospacing="1" w:after="100" w:afterAutospacing="1"/>
    </w:pPr>
    <w:rPr>
      <w:rFonts w:ascii="Tahoma" w:hAnsi="Tahoma" w:cs="Tahoma"/>
      <w:color w:val="000000"/>
      <w:sz w:val="16"/>
      <w:szCs w:val="16"/>
      <w:lang w:eastAsia="ru-RU"/>
    </w:rPr>
  </w:style>
  <w:style w:type="paragraph" w:customStyle="1" w:styleId="font7">
    <w:name w:val="font7"/>
    <w:basedOn w:val="a0"/>
    <w:rsid w:val="000026BD"/>
    <w:pPr>
      <w:spacing w:before="100" w:beforeAutospacing="1" w:after="100" w:afterAutospacing="1"/>
    </w:pPr>
    <w:rPr>
      <w:rFonts w:ascii="Tahoma" w:hAnsi="Tahoma" w:cs="Tahoma"/>
      <w:b/>
      <w:bCs/>
      <w:color w:val="000000"/>
      <w:sz w:val="16"/>
      <w:szCs w:val="16"/>
      <w:lang w:eastAsia="ru-RU"/>
    </w:rPr>
  </w:style>
  <w:style w:type="paragraph" w:customStyle="1" w:styleId="font8">
    <w:name w:val="font8"/>
    <w:basedOn w:val="a0"/>
    <w:rsid w:val="000026BD"/>
    <w:pPr>
      <w:spacing w:before="100" w:beforeAutospacing="1" w:after="100" w:afterAutospacing="1"/>
    </w:pPr>
    <w:rPr>
      <w:rFonts w:ascii="Arial" w:hAnsi="Arial"/>
      <w:b/>
      <w:bCs/>
      <w:sz w:val="20"/>
      <w:szCs w:val="20"/>
      <w:lang w:eastAsia="ru-RU"/>
    </w:rPr>
  </w:style>
  <w:style w:type="paragraph" w:customStyle="1" w:styleId="font9">
    <w:name w:val="font9"/>
    <w:basedOn w:val="a0"/>
    <w:rsid w:val="000026BD"/>
    <w:pPr>
      <w:spacing w:before="100" w:beforeAutospacing="1" w:after="100" w:afterAutospacing="1"/>
    </w:pPr>
    <w:rPr>
      <w:rFonts w:ascii="Arial" w:hAnsi="Arial"/>
      <w:sz w:val="20"/>
      <w:szCs w:val="20"/>
      <w:lang w:eastAsia="ru-RU"/>
    </w:rPr>
  </w:style>
  <w:style w:type="paragraph" w:customStyle="1" w:styleId="font10">
    <w:name w:val="font10"/>
    <w:basedOn w:val="a0"/>
    <w:rsid w:val="000026BD"/>
    <w:pPr>
      <w:spacing w:before="100" w:beforeAutospacing="1" w:after="100" w:afterAutospacing="1"/>
    </w:pPr>
    <w:rPr>
      <w:rFonts w:ascii="Arial" w:hAnsi="Arial"/>
      <w:b/>
      <w:bCs/>
      <w:sz w:val="20"/>
      <w:szCs w:val="20"/>
      <w:u w:val="single"/>
      <w:lang w:eastAsia="ru-RU"/>
    </w:rPr>
  </w:style>
  <w:style w:type="paragraph" w:customStyle="1" w:styleId="xl65">
    <w:name w:val="xl65"/>
    <w:basedOn w:val="a0"/>
    <w:rsid w:val="000026BD"/>
    <w:pPr>
      <w:spacing w:before="100" w:beforeAutospacing="1" w:after="100" w:afterAutospacing="1"/>
      <w:jc w:val="center"/>
    </w:pPr>
    <w:rPr>
      <w:rFonts w:ascii="Arial" w:hAnsi="Arial"/>
      <w:lang w:eastAsia="ru-RU"/>
    </w:rPr>
  </w:style>
  <w:style w:type="paragraph" w:customStyle="1" w:styleId="xl66">
    <w:name w:val="xl66"/>
    <w:basedOn w:val="a0"/>
    <w:rsid w:val="000026BD"/>
    <w:pPr>
      <w:spacing w:before="100" w:beforeAutospacing="1" w:after="100" w:afterAutospacing="1"/>
    </w:pPr>
    <w:rPr>
      <w:rFonts w:ascii="Arial" w:hAnsi="Arial"/>
      <w:lang w:eastAsia="ru-RU"/>
    </w:rPr>
  </w:style>
  <w:style w:type="paragraph" w:customStyle="1" w:styleId="xl67">
    <w:name w:val="xl67"/>
    <w:basedOn w:val="a0"/>
    <w:rsid w:val="000026BD"/>
    <w:pPr>
      <w:spacing w:before="100" w:beforeAutospacing="1" w:after="100" w:afterAutospacing="1"/>
      <w:jc w:val="center"/>
    </w:pPr>
    <w:rPr>
      <w:rFonts w:ascii="Arial" w:hAnsi="Arial"/>
      <w:sz w:val="28"/>
      <w:szCs w:val="28"/>
      <w:lang w:eastAsia="ru-RU"/>
    </w:rPr>
  </w:style>
  <w:style w:type="paragraph" w:customStyle="1" w:styleId="xl68">
    <w:name w:val="xl68"/>
    <w:basedOn w:val="a0"/>
    <w:rsid w:val="000026BD"/>
    <w:pPr>
      <w:spacing w:before="100" w:beforeAutospacing="1" w:after="100" w:afterAutospacing="1"/>
      <w:jc w:val="center"/>
      <w:textAlignment w:val="center"/>
    </w:pPr>
    <w:rPr>
      <w:rFonts w:ascii="Arial" w:hAnsi="Arial"/>
      <w:lang w:eastAsia="ru-RU"/>
    </w:rPr>
  </w:style>
  <w:style w:type="paragraph" w:customStyle="1" w:styleId="xl69">
    <w:name w:val="xl6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0">
    <w:name w:val="xl7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1">
    <w:name w:val="xl71"/>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2">
    <w:name w:val="xl7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3">
    <w:name w:val="xl73"/>
    <w:basedOn w:val="a0"/>
    <w:rsid w:val="000026BD"/>
    <w:pPr>
      <w:pBdr>
        <w:top w:val="single" w:sz="4" w:space="0" w:color="auto"/>
        <w:right w:val="single" w:sz="4" w:space="0" w:color="auto"/>
      </w:pBdr>
      <w:spacing w:before="100" w:beforeAutospacing="1" w:after="100" w:afterAutospacing="1"/>
    </w:pPr>
    <w:rPr>
      <w:rFonts w:ascii="Arial" w:hAnsi="Arial"/>
      <w:lang w:eastAsia="ru-RU"/>
    </w:rPr>
  </w:style>
  <w:style w:type="paragraph" w:customStyle="1" w:styleId="xl74">
    <w:name w:val="xl74"/>
    <w:basedOn w:val="a0"/>
    <w:rsid w:val="000026BD"/>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5">
    <w:name w:val="xl7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76">
    <w:name w:val="xl76"/>
    <w:basedOn w:val="a0"/>
    <w:rsid w:val="000026BD"/>
    <w:pPr>
      <w:pBdr>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7">
    <w:name w:val="xl77"/>
    <w:basedOn w:val="a0"/>
    <w:rsid w:val="000026BD"/>
    <w:pPr>
      <w:pBdr>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78">
    <w:name w:val="xl7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9">
    <w:name w:val="xl79"/>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80">
    <w:name w:val="xl80"/>
    <w:basedOn w:val="a0"/>
    <w:rsid w:val="000026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1">
    <w:name w:val="xl81"/>
    <w:basedOn w:val="a0"/>
    <w:rsid w:val="000026BD"/>
    <w:pPr>
      <w:pBdr>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82">
    <w:name w:val="xl82"/>
    <w:basedOn w:val="a0"/>
    <w:rsid w:val="000026BD"/>
    <w:pPr>
      <w:pBdr>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83">
    <w:name w:val="xl83"/>
    <w:basedOn w:val="a0"/>
    <w:rsid w:val="000026BD"/>
    <w:pPr>
      <w:pBdr>
        <w:top w:val="single" w:sz="4"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84">
    <w:name w:val="xl84"/>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5">
    <w:name w:val="xl85"/>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6">
    <w:name w:val="xl86"/>
    <w:basedOn w:val="a0"/>
    <w:rsid w:val="000026BD"/>
    <w:pPr>
      <w:pBdr>
        <w:top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7">
    <w:name w:val="xl8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8">
    <w:name w:val="xl88"/>
    <w:basedOn w:val="a0"/>
    <w:rsid w:val="000026BD"/>
    <w:pPr>
      <w:pBdr>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9">
    <w:name w:val="xl8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0">
    <w:name w:val="xl9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1">
    <w:name w:val="xl91"/>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0"/>
    <w:rsid w:val="000026BD"/>
    <w:pPr>
      <w:pBdr>
        <w:top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4">
    <w:name w:val="xl94"/>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95">
    <w:name w:val="xl95"/>
    <w:basedOn w:val="a0"/>
    <w:rsid w:val="000026BD"/>
    <w:pPr>
      <w:pBdr>
        <w:top w:val="single" w:sz="4" w:space="0" w:color="auto"/>
        <w:right w:val="single" w:sz="4" w:space="0" w:color="auto"/>
      </w:pBdr>
      <w:spacing w:before="100" w:beforeAutospacing="1" w:after="100" w:afterAutospacing="1"/>
    </w:pPr>
    <w:rPr>
      <w:lang w:eastAsia="ru-RU"/>
    </w:rPr>
  </w:style>
  <w:style w:type="paragraph" w:customStyle="1" w:styleId="xl96">
    <w:name w:val="xl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97">
    <w:name w:val="xl9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8">
    <w:name w:val="xl98"/>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99">
    <w:name w:val="xl9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00">
    <w:name w:val="xl100"/>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01">
    <w:name w:val="xl101"/>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2">
    <w:name w:val="xl102"/>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3">
    <w:name w:val="xl103"/>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4">
    <w:name w:val="xl104"/>
    <w:basedOn w:val="a0"/>
    <w:rsid w:val="000026BD"/>
    <w:pPr>
      <w:pBdr>
        <w:top w:val="single" w:sz="4" w:space="0" w:color="auto"/>
        <w:left w:val="single" w:sz="4" w:space="0" w:color="auto"/>
        <w:right w:val="single" w:sz="8" w:space="0" w:color="auto"/>
      </w:pBdr>
      <w:spacing w:before="100" w:beforeAutospacing="1" w:after="100" w:afterAutospacing="1"/>
      <w:jc w:val="center"/>
    </w:pPr>
    <w:rPr>
      <w:b/>
      <w:bCs/>
      <w:lang w:eastAsia="ru-RU"/>
    </w:rPr>
  </w:style>
  <w:style w:type="paragraph" w:customStyle="1" w:styleId="xl105">
    <w:name w:val="xl105"/>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6">
    <w:name w:val="xl106"/>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07">
    <w:name w:val="xl10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8">
    <w:name w:val="xl108"/>
    <w:basedOn w:val="a0"/>
    <w:rsid w:val="000026BD"/>
    <w:pPr>
      <w:shd w:val="clear" w:color="000000" w:fill="FFFF99"/>
      <w:spacing w:before="100" w:beforeAutospacing="1" w:after="100" w:afterAutospacing="1"/>
      <w:jc w:val="center"/>
    </w:pPr>
    <w:rPr>
      <w:rFonts w:ascii="Arial" w:hAnsi="Arial"/>
      <w:color w:val="FF0000"/>
      <w:lang w:eastAsia="ru-RU"/>
    </w:rPr>
  </w:style>
  <w:style w:type="paragraph" w:customStyle="1" w:styleId="xl109">
    <w:name w:val="xl109"/>
    <w:basedOn w:val="a0"/>
    <w:rsid w:val="000026BD"/>
    <w:pPr>
      <w:pBdr>
        <w:top w:val="single" w:sz="4" w:space="0" w:color="auto"/>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0">
    <w:name w:val="xl11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11">
    <w:name w:val="xl111"/>
    <w:basedOn w:val="a0"/>
    <w:rsid w:val="000026BD"/>
    <w:pPr>
      <w:pBdr>
        <w:left w:val="single" w:sz="8" w:space="0" w:color="auto"/>
        <w:bottom w:val="single" w:sz="4" w:space="0" w:color="auto"/>
      </w:pBdr>
      <w:spacing w:before="100" w:beforeAutospacing="1" w:after="100" w:afterAutospacing="1"/>
      <w:jc w:val="center"/>
    </w:pPr>
    <w:rPr>
      <w:rFonts w:ascii="Arial" w:hAnsi="Arial"/>
      <w:lang w:eastAsia="ru-RU"/>
    </w:rPr>
  </w:style>
  <w:style w:type="paragraph" w:customStyle="1" w:styleId="xl112">
    <w:name w:val="xl112"/>
    <w:basedOn w:val="a0"/>
    <w:rsid w:val="000026BD"/>
    <w:pPr>
      <w:pBdr>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3">
    <w:name w:val="xl113"/>
    <w:basedOn w:val="a0"/>
    <w:rsid w:val="000026BD"/>
    <w:pPr>
      <w:pBdr>
        <w:top w:val="single" w:sz="4" w:space="0" w:color="auto"/>
        <w:left w:val="single" w:sz="4" w:space="0" w:color="auto"/>
      </w:pBdr>
      <w:spacing w:before="100" w:beforeAutospacing="1" w:after="100" w:afterAutospacing="1"/>
    </w:pPr>
    <w:rPr>
      <w:rFonts w:ascii="Arial" w:hAnsi="Arial"/>
      <w:lang w:eastAsia="ru-RU"/>
    </w:rPr>
  </w:style>
  <w:style w:type="paragraph" w:customStyle="1" w:styleId="xl114">
    <w:name w:val="xl11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5">
    <w:name w:val="xl11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16">
    <w:name w:val="xl116"/>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17">
    <w:name w:val="xl117"/>
    <w:basedOn w:val="a0"/>
    <w:rsid w:val="000026BD"/>
    <w:pPr>
      <w:pBdr>
        <w:top w:val="single" w:sz="4" w:space="0" w:color="auto"/>
        <w:left w:val="single" w:sz="4" w:space="0" w:color="auto"/>
        <w:bottom w:val="single" w:sz="8" w:space="0" w:color="auto"/>
      </w:pBdr>
      <w:spacing w:before="100" w:beforeAutospacing="1" w:after="100" w:afterAutospacing="1"/>
    </w:pPr>
    <w:rPr>
      <w:rFonts w:ascii="Arial" w:hAnsi="Arial"/>
      <w:lang w:eastAsia="ru-RU"/>
    </w:rPr>
  </w:style>
  <w:style w:type="paragraph" w:customStyle="1" w:styleId="xl118">
    <w:name w:val="xl118"/>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19">
    <w:name w:val="xl119"/>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ru-RU"/>
    </w:rPr>
  </w:style>
  <w:style w:type="paragraph" w:customStyle="1" w:styleId="xl120">
    <w:name w:val="xl12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21">
    <w:name w:val="xl12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2">
    <w:name w:val="xl122"/>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3">
    <w:name w:val="xl123"/>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4">
    <w:name w:val="xl124"/>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25">
    <w:name w:val="xl125"/>
    <w:basedOn w:val="a0"/>
    <w:rsid w:val="000026BD"/>
    <w:pPr>
      <w:pBdr>
        <w:left w:val="single" w:sz="4" w:space="0" w:color="auto"/>
        <w:bottom w:val="single" w:sz="4" w:space="0" w:color="auto"/>
      </w:pBdr>
      <w:spacing w:before="100" w:beforeAutospacing="1" w:after="100" w:afterAutospacing="1"/>
      <w:jc w:val="center"/>
      <w:textAlignment w:val="center"/>
    </w:pPr>
    <w:rPr>
      <w:rFonts w:ascii="Arial" w:hAnsi="Arial"/>
      <w:lang w:eastAsia="ru-RU"/>
    </w:rPr>
  </w:style>
  <w:style w:type="paragraph" w:customStyle="1" w:styleId="xl126">
    <w:name w:val="xl126"/>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27">
    <w:name w:val="xl127"/>
    <w:basedOn w:val="a0"/>
    <w:rsid w:val="000026BD"/>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128">
    <w:name w:val="xl128"/>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29">
    <w:name w:val="xl129"/>
    <w:basedOn w:val="a0"/>
    <w:rsid w:val="000026BD"/>
    <w:pPr>
      <w:pBdr>
        <w:top w:val="single" w:sz="4" w:space="0" w:color="auto"/>
        <w:left w:val="single" w:sz="4" w:space="0" w:color="auto"/>
      </w:pBdr>
      <w:spacing w:before="100" w:beforeAutospacing="1" w:after="100" w:afterAutospacing="1"/>
      <w:jc w:val="center"/>
    </w:pPr>
    <w:rPr>
      <w:rFonts w:ascii="Arial" w:hAnsi="Arial"/>
      <w:b/>
      <w:bCs/>
      <w:lang w:eastAsia="ru-RU"/>
    </w:rPr>
  </w:style>
  <w:style w:type="paragraph" w:customStyle="1" w:styleId="xl130">
    <w:name w:val="xl13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31">
    <w:name w:val="xl131"/>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2">
    <w:name w:val="xl132"/>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33">
    <w:name w:val="xl133"/>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4">
    <w:name w:val="xl134"/>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35">
    <w:name w:val="xl135"/>
    <w:basedOn w:val="a0"/>
    <w:rsid w:val="000026BD"/>
    <w:pPr>
      <w:pBdr>
        <w:top w:val="single" w:sz="4" w:space="0" w:color="auto"/>
        <w:bottom w:val="single" w:sz="4" w:space="0" w:color="auto"/>
      </w:pBdr>
      <w:spacing w:before="100" w:beforeAutospacing="1" w:after="100" w:afterAutospacing="1"/>
      <w:jc w:val="center"/>
    </w:pPr>
    <w:rPr>
      <w:rFonts w:ascii="Arial" w:hAnsi="Arial"/>
      <w:b/>
      <w:bCs/>
      <w:lang w:eastAsia="ru-RU"/>
    </w:rPr>
  </w:style>
  <w:style w:type="paragraph" w:customStyle="1" w:styleId="xl136">
    <w:name w:val="xl136"/>
    <w:basedOn w:val="a0"/>
    <w:rsid w:val="000026BD"/>
    <w:pPr>
      <w:pBdr>
        <w:bottom w:val="single" w:sz="4" w:space="0" w:color="auto"/>
      </w:pBdr>
      <w:spacing w:before="100" w:beforeAutospacing="1" w:after="100" w:afterAutospacing="1"/>
      <w:jc w:val="center"/>
    </w:pPr>
    <w:rPr>
      <w:rFonts w:ascii="Arial" w:hAnsi="Arial"/>
      <w:b/>
      <w:bCs/>
      <w:lang w:eastAsia="ru-RU"/>
    </w:rPr>
  </w:style>
  <w:style w:type="paragraph" w:customStyle="1" w:styleId="xl137">
    <w:name w:val="xl137"/>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38">
    <w:name w:val="xl138"/>
    <w:basedOn w:val="a0"/>
    <w:rsid w:val="000026BD"/>
    <w:pPr>
      <w:pBdr>
        <w:top w:val="single" w:sz="4" w:space="0" w:color="auto"/>
        <w:left w:val="single" w:sz="4" w:space="0" w:color="auto"/>
        <w:bottom w:val="single" w:sz="8" w:space="0" w:color="auto"/>
      </w:pBdr>
      <w:spacing w:before="100" w:beforeAutospacing="1" w:after="100" w:afterAutospacing="1"/>
    </w:pPr>
    <w:rPr>
      <w:lang w:eastAsia="ru-RU"/>
    </w:rPr>
  </w:style>
  <w:style w:type="paragraph" w:customStyle="1" w:styleId="xl139">
    <w:name w:val="xl139"/>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40">
    <w:name w:val="xl140"/>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1">
    <w:name w:val="xl14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2">
    <w:name w:val="xl14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3">
    <w:name w:val="xl14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44">
    <w:name w:val="xl144"/>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5">
    <w:name w:val="xl1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46">
    <w:name w:val="xl146"/>
    <w:basedOn w:val="a0"/>
    <w:rsid w:val="000026BD"/>
    <w:pPr>
      <w:pBdr>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7">
    <w:name w:val="xl147"/>
    <w:basedOn w:val="a0"/>
    <w:rsid w:val="000026BD"/>
    <w:pPr>
      <w:pBdr>
        <w:top w:val="single" w:sz="4" w:space="0" w:color="auto"/>
      </w:pBdr>
      <w:spacing w:before="100" w:beforeAutospacing="1" w:after="100" w:afterAutospacing="1"/>
    </w:pPr>
    <w:rPr>
      <w:rFonts w:ascii="Arial" w:hAnsi="Arial"/>
      <w:b/>
      <w:bCs/>
      <w:lang w:eastAsia="ru-RU"/>
    </w:rPr>
  </w:style>
  <w:style w:type="paragraph" w:customStyle="1" w:styleId="xl148">
    <w:name w:val="xl148"/>
    <w:basedOn w:val="a0"/>
    <w:rsid w:val="000026BD"/>
    <w:pPr>
      <w:spacing w:before="100" w:beforeAutospacing="1" w:after="100" w:afterAutospacing="1"/>
    </w:pPr>
    <w:rPr>
      <w:b/>
      <w:bCs/>
      <w:lang w:eastAsia="ru-RU"/>
    </w:rPr>
  </w:style>
  <w:style w:type="paragraph" w:customStyle="1" w:styleId="xl149">
    <w:name w:val="xl14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0">
    <w:name w:val="xl15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51">
    <w:name w:val="xl151"/>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52">
    <w:name w:val="xl15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3">
    <w:name w:val="xl15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4">
    <w:name w:val="xl154"/>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55">
    <w:name w:val="xl155"/>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156">
    <w:name w:val="xl156"/>
    <w:basedOn w:val="a0"/>
    <w:rsid w:val="000026BD"/>
    <w:pPr>
      <w:pBdr>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57">
    <w:name w:val="xl157"/>
    <w:basedOn w:val="a0"/>
    <w:rsid w:val="000026BD"/>
    <w:pPr>
      <w:pBdr>
        <w:top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58">
    <w:name w:val="xl158"/>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9">
    <w:name w:val="xl159"/>
    <w:basedOn w:val="a0"/>
    <w:rsid w:val="000026BD"/>
    <w:pPr>
      <w:pBdr>
        <w:right w:val="single" w:sz="4" w:space="0" w:color="auto"/>
      </w:pBdr>
      <w:spacing w:before="100" w:beforeAutospacing="1" w:after="100" w:afterAutospacing="1"/>
    </w:pPr>
    <w:rPr>
      <w:rFonts w:ascii="Arial" w:hAnsi="Arial"/>
      <w:lang w:eastAsia="ru-RU"/>
    </w:rPr>
  </w:style>
  <w:style w:type="paragraph" w:customStyle="1" w:styleId="xl160">
    <w:name w:val="xl160"/>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61">
    <w:name w:val="xl161"/>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62">
    <w:name w:val="xl16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63">
    <w:name w:val="xl16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4">
    <w:name w:val="xl164"/>
    <w:basedOn w:val="a0"/>
    <w:rsid w:val="000026BD"/>
    <w:pPr>
      <w:spacing w:before="100" w:beforeAutospacing="1" w:after="100" w:afterAutospacing="1"/>
      <w:jc w:val="center"/>
    </w:pPr>
    <w:rPr>
      <w:rFonts w:ascii="Arial" w:hAnsi="Arial"/>
      <w:lang w:eastAsia="ru-RU"/>
    </w:rPr>
  </w:style>
  <w:style w:type="paragraph" w:customStyle="1" w:styleId="xl165">
    <w:name w:val="xl165"/>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66">
    <w:name w:val="xl166"/>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67">
    <w:name w:val="xl167"/>
    <w:basedOn w:val="a0"/>
    <w:rsid w:val="000026BD"/>
    <w:pPr>
      <w:pBdr>
        <w:bottom w:val="single" w:sz="4" w:space="0" w:color="auto"/>
        <w:right w:val="single" w:sz="4" w:space="0" w:color="auto"/>
      </w:pBdr>
      <w:spacing w:before="100" w:beforeAutospacing="1" w:after="100" w:afterAutospacing="1"/>
    </w:pPr>
    <w:rPr>
      <w:b/>
      <w:bCs/>
      <w:lang w:eastAsia="ru-RU"/>
    </w:rPr>
  </w:style>
  <w:style w:type="paragraph" w:customStyle="1" w:styleId="xl168">
    <w:name w:val="xl16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9">
    <w:name w:val="xl169"/>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70">
    <w:name w:val="xl170"/>
    <w:basedOn w:val="a0"/>
    <w:rsid w:val="000026BD"/>
    <w:pPr>
      <w:pBdr>
        <w:top w:val="single" w:sz="4" w:space="0" w:color="auto"/>
        <w:bottom w:val="single" w:sz="8" w:space="0" w:color="auto"/>
        <w:right w:val="single" w:sz="4" w:space="0" w:color="auto"/>
      </w:pBdr>
      <w:spacing w:before="100" w:beforeAutospacing="1" w:after="100" w:afterAutospacing="1"/>
    </w:pPr>
    <w:rPr>
      <w:b/>
      <w:bCs/>
      <w:lang w:eastAsia="ru-RU"/>
    </w:rPr>
  </w:style>
  <w:style w:type="paragraph" w:customStyle="1" w:styleId="xl171">
    <w:name w:val="xl171"/>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72">
    <w:name w:val="xl172"/>
    <w:basedOn w:val="a0"/>
    <w:rsid w:val="000026BD"/>
    <w:pPr>
      <w:pBdr>
        <w:top w:val="single" w:sz="4" w:space="0" w:color="auto"/>
        <w:left w:val="single" w:sz="4" w:space="0" w:color="auto"/>
        <w:bottom w:val="single" w:sz="8" w:space="0" w:color="auto"/>
      </w:pBdr>
      <w:spacing w:before="100" w:beforeAutospacing="1" w:after="100" w:afterAutospacing="1"/>
      <w:jc w:val="center"/>
    </w:pPr>
    <w:rPr>
      <w:rFonts w:ascii="Arial" w:hAnsi="Arial"/>
      <w:lang w:eastAsia="ru-RU"/>
    </w:rPr>
  </w:style>
  <w:style w:type="paragraph" w:customStyle="1" w:styleId="xl173">
    <w:name w:val="xl173"/>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lang w:eastAsia="ru-RU"/>
    </w:rPr>
  </w:style>
  <w:style w:type="paragraph" w:customStyle="1" w:styleId="xl174">
    <w:name w:val="xl17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FF"/>
      <w:lang w:eastAsia="ru-RU"/>
    </w:rPr>
  </w:style>
  <w:style w:type="paragraph" w:customStyle="1" w:styleId="xl175">
    <w:name w:val="xl175"/>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00FF"/>
      <w:lang w:eastAsia="ru-RU"/>
    </w:rPr>
  </w:style>
  <w:style w:type="paragraph" w:customStyle="1" w:styleId="xl176">
    <w:name w:val="xl176"/>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77">
    <w:name w:val="xl17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78">
    <w:name w:val="xl178"/>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79">
    <w:name w:val="xl179"/>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80">
    <w:name w:val="xl18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81">
    <w:name w:val="xl181"/>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2">
    <w:name w:val="xl182"/>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3">
    <w:name w:val="xl183"/>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4">
    <w:name w:val="xl184"/>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5">
    <w:name w:val="xl185"/>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lang w:eastAsia="ru-RU"/>
    </w:rPr>
  </w:style>
  <w:style w:type="paragraph" w:customStyle="1" w:styleId="xl186">
    <w:name w:val="xl186"/>
    <w:basedOn w:val="a0"/>
    <w:rsid w:val="000026BD"/>
    <w:pPr>
      <w:pBdr>
        <w:top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7">
    <w:name w:val="xl187"/>
    <w:basedOn w:val="a0"/>
    <w:rsid w:val="000026BD"/>
    <w:pPr>
      <w:pBdr>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8">
    <w:name w:val="xl18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9">
    <w:name w:val="xl189"/>
    <w:basedOn w:val="a0"/>
    <w:rsid w:val="000026BD"/>
    <w:pPr>
      <w:pBdr>
        <w:top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90">
    <w:name w:val="xl190"/>
    <w:basedOn w:val="a0"/>
    <w:rsid w:val="000026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191">
    <w:name w:val="xl191"/>
    <w:basedOn w:val="a0"/>
    <w:rsid w:val="000026BD"/>
    <w:pPr>
      <w:pBdr>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92">
    <w:name w:val="xl192"/>
    <w:basedOn w:val="a0"/>
    <w:rsid w:val="000026BD"/>
    <w:pPr>
      <w:pBdr>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93">
    <w:name w:val="xl193"/>
    <w:basedOn w:val="a0"/>
    <w:rsid w:val="000026BD"/>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94">
    <w:name w:val="xl194"/>
    <w:basedOn w:val="a0"/>
    <w:rsid w:val="000026BD"/>
    <w:pPr>
      <w:spacing w:before="100" w:beforeAutospacing="1" w:after="100" w:afterAutospacing="1"/>
      <w:jc w:val="center"/>
    </w:pPr>
    <w:rPr>
      <w:b/>
      <w:bCs/>
      <w:lang w:eastAsia="ru-RU"/>
    </w:rPr>
  </w:style>
  <w:style w:type="paragraph" w:customStyle="1" w:styleId="xl195">
    <w:name w:val="xl195"/>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96">
    <w:name w:val="xl1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97">
    <w:name w:val="xl197"/>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ru-RU"/>
    </w:rPr>
  </w:style>
  <w:style w:type="paragraph" w:customStyle="1" w:styleId="xl198">
    <w:name w:val="xl198"/>
    <w:basedOn w:val="a0"/>
    <w:rsid w:val="000026BD"/>
    <w:pPr>
      <w:spacing w:before="100" w:beforeAutospacing="1" w:after="100" w:afterAutospacing="1"/>
      <w:jc w:val="center"/>
    </w:pPr>
    <w:rPr>
      <w:lang w:eastAsia="ru-RU"/>
    </w:rPr>
  </w:style>
  <w:style w:type="paragraph" w:customStyle="1" w:styleId="xl199">
    <w:name w:val="xl199"/>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eastAsia="ru-RU"/>
    </w:rPr>
  </w:style>
  <w:style w:type="paragraph" w:customStyle="1" w:styleId="xl200">
    <w:name w:val="xl20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1">
    <w:name w:val="xl201"/>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2">
    <w:name w:val="xl202"/>
    <w:basedOn w:val="a0"/>
    <w:rsid w:val="000026BD"/>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3">
    <w:name w:val="xl20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4">
    <w:name w:val="xl204"/>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5">
    <w:name w:val="xl205"/>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206">
    <w:name w:val="xl206"/>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7">
    <w:name w:val="xl207"/>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FF"/>
      <w:lang w:eastAsia="ru-RU"/>
    </w:rPr>
  </w:style>
  <w:style w:type="paragraph" w:customStyle="1" w:styleId="xl208">
    <w:name w:val="xl20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ru-RU"/>
    </w:rPr>
  </w:style>
  <w:style w:type="paragraph" w:customStyle="1" w:styleId="xl209">
    <w:name w:val="xl209"/>
    <w:basedOn w:val="a0"/>
    <w:rsid w:val="000026BD"/>
    <w:pPr>
      <w:pBdr>
        <w:top w:val="single" w:sz="8" w:space="0" w:color="auto"/>
        <w:left w:val="single" w:sz="4" w:space="0" w:color="auto"/>
        <w:bottom w:val="single" w:sz="4" w:space="0" w:color="auto"/>
      </w:pBdr>
      <w:spacing w:before="100" w:beforeAutospacing="1" w:after="100" w:afterAutospacing="1"/>
    </w:pPr>
    <w:rPr>
      <w:rFonts w:ascii="Arial" w:hAnsi="Arial"/>
      <w:lang w:eastAsia="ru-RU"/>
    </w:rPr>
  </w:style>
  <w:style w:type="paragraph" w:customStyle="1" w:styleId="xl210">
    <w:name w:val="xl210"/>
    <w:basedOn w:val="a0"/>
    <w:rsid w:val="000026BD"/>
    <w:pPr>
      <w:pBdr>
        <w:top w:val="single" w:sz="8"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11">
    <w:name w:val="xl211"/>
    <w:basedOn w:val="a0"/>
    <w:rsid w:val="000026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212">
    <w:name w:val="xl212"/>
    <w:basedOn w:val="a0"/>
    <w:rsid w:val="000026B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13">
    <w:name w:val="xl213"/>
    <w:basedOn w:val="a0"/>
    <w:rsid w:val="000026BD"/>
    <w:pPr>
      <w:pBdr>
        <w:top w:val="single" w:sz="4" w:space="0" w:color="auto"/>
        <w:bottom w:val="single" w:sz="4" w:space="0" w:color="auto"/>
      </w:pBdr>
      <w:spacing w:before="100" w:beforeAutospacing="1" w:after="100" w:afterAutospacing="1"/>
    </w:pPr>
    <w:rPr>
      <w:b/>
      <w:bCs/>
      <w:lang w:eastAsia="ru-RU"/>
    </w:rPr>
  </w:style>
  <w:style w:type="paragraph" w:customStyle="1" w:styleId="xl214">
    <w:name w:val="xl214"/>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15">
    <w:name w:val="xl215"/>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16">
    <w:name w:val="xl216"/>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217">
    <w:name w:val="xl217"/>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218">
    <w:name w:val="xl218"/>
    <w:basedOn w:val="a0"/>
    <w:rsid w:val="000026BD"/>
    <w:pPr>
      <w:pBdr>
        <w:top w:val="single" w:sz="4" w:space="0" w:color="auto"/>
        <w:left w:val="single" w:sz="8" w:space="0" w:color="auto"/>
        <w:bottom w:val="single" w:sz="4" w:space="0" w:color="auto"/>
      </w:pBdr>
      <w:spacing w:before="100" w:beforeAutospacing="1" w:after="100" w:afterAutospacing="1"/>
      <w:jc w:val="center"/>
      <w:textAlignment w:val="center"/>
    </w:pPr>
    <w:rPr>
      <w:b/>
      <w:bCs/>
      <w:lang w:eastAsia="ru-RU"/>
    </w:rPr>
  </w:style>
  <w:style w:type="paragraph" w:customStyle="1" w:styleId="xl219">
    <w:name w:val="xl219"/>
    <w:basedOn w:val="a0"/>
    <w:rsid w:val="000026BD"/>
    <w:pPr>
      <w:pBdr>
        <w:top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220">
    <w:name w:val="xl220"/>
    <w:basedOn w:val="a0"/>
    <w:rsid w:val="000026BD"/>
    <w:pPr>
      <w:pBdr>
        <w:top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21">
    <w:name w:val="xl221"/>
    <w:basedOn w:val="a0"/>
    <w:rsid w:val="000026B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2">
    <w:name w:val="xl222"/>
    <w:basedOn w:val="a0"/>
    <w:rsid w:val="000026BD"/>
    <w:pPr>
      <w:pBdr>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3">
    <w:name w:val="xl223"/>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4">
    <w:name w:val="xl224"/>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5">
    <w:name w:val="xl225"/>
    <w:basedOn w:val="a0"/>
    <w:rsid w:val="000026BD"/>
    <w:pPr>
      <w:pBdr>
        <w:top w:val="single" w:sz="8"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26">
    <w:name w:val="xl226"/>
    <w:basedOn w:val="a0"/>
    <w:rsid w:val="000026BD"/>
    <w:pPr>
      <w:pBdr>
        <w:left w:val="single" w:sz="8" w:space="0" w:color="auto"/>
        <w:right w:val="single" w:sz="4" w:space="0" w:color="auto"/>
      </w:pBdr>
      <w:spacing w:before="100" w:beforeAutospacing="1" w:after="100" w:afterAutospacing="1"/>
      <w:jc w:val="center"/>
    </w:pPr>
    <w:rPr>
      <w:lang w:eastAsia="ru-RU"/>
    </w:rPr>
  </w:style>
  <w:style w:type="paragraph" w:customStyle="1" w:styleId="xl227">
    <w:name w:val="xl227"/>
    <w:basedOn w:val="a0"/>
    <w:rsid w:val="000026BD"/>
    <w:pPr>
      <w:pBdr>
        <w:left w:val="single" w:sz="8"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28">
    <w:name w:val="xl228"/>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229">
    <w:name w:val="xl229"/>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0">
    <w:name w:val="xl230"/>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1">
    <w:name w:val="xl23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2">
    <w:name w:val="xl23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3">
    <w:name w:val="xl233"/>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4">
    <w:name w:val="xl234"/>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5">
    <w:name w:val="xl235"/>
    <w:basedOn w:val="a0"/>
    <w:rsid w:val="000026BD"/>
    <w:pPr>
      <w:pBdr>
        <w:left w:val="single" w:sz="8" w:space="0" w:color="auto"/>
        <w:bottom w:val="single" w:sz="4" w:space="0" w:color="auto"/>
      </w:pBdr>
      <w:spacing w:before="100" w:beforeAutospacing="1" w:after="100" w:afterAutospacing="1"/>
      <w:jc w:val="center"/>
    </w:pPr>
    <w:rPr>
      <w:b/>
      <w:bCs/>
      <w:lang w:eastAsia="ru-RU"/>
    </w:rPr>
  </w:style>
  <w:style w:type="paragraph" w:customStyle="1" w:styleId="xl236">
    <w:name w:val="xl236"/>
    <w:basedOn w:val="a0"/>
    <w:rsid w:val="000026BD"/>
    <w:pPr>
      <w:pBdr>
        <w:bottom w:val="single" w:sz="4" w:space="0" w:color="auto"/>
      </w:pBdr>
      <w:spacing w:before="100" w:beforeAutospacing="1" w:after="100" w:afterAutospacing="1"/>
      <w:jc w:val="center"/>
    </w:pPr>
    <w:rPr>
      <w:b/>
      <w:bCs/>
      <w:lang w:eastAsia="ru-RU"/>
    </w:rPr>
  </w:style>
  <w:style w:type="paragraph" w:customStyle="1" w:styleId="xl237">
    <w:name w:val="xl237"/>
    <w:basedOn w:val="a0"/>
    <w:rsid w:val="000026BD"/>
    <w:pPr>
      <w:pBdr>
        <w:bottom w:val="single" w:sz="4" w:space="0" w:color="auto"/>
        <w:right w:val="single" w:sz="8" w:space="0" w:color="auto"/>
      </w:pBdr>
      <w:spacing w:before="100" w:beforeAutospacing="1" w:after="100" w:afterAutospacing="1"/>
      <w:jc w:val="center"/>
    </w:pPr>
    <w:rPr>
      <w:b/>
      <w:bCs/>
      <w:lang w:eastAsia="ru-RU"/>
    </w:rPr>
  </w:style>
  <w:style w:type="paragraph" w:customStyle="1" w:styleId="xl238">
    <w:name w:val="xl238"/>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9">
    <w:name w:val="xl239"/>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40">
    <w:name w:val="xl240"/>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1">
    <w:name w:val="xl24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2">
    <w:name w:val="xl24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3">
    <w:name w:val="xl24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4">
    <w:name w:val="xl24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5">
    <w:name w:val="xl2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46">
    <w:name w:val="xl246"/>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47">
    <w:name w:val="xl247"/>
    <w:basedOn w:val="a0"/>
    <w:rsid w:val="000026BD"/>
    <w:pPr>
      <w:pBdr>
        <w:top w:val="single" w:sz="4" w:space="0" w:color="auto"/>
        <w:bottom w:val="single" w:sz="4" w:space="0" w:color="auto"/>
      </w:pBdr>
      <w:spacing w:before="100" w:beforeAutospacing="1" w:after="100" w:afterAutospacing="1"/>
      <w:jc w:val="center"/>
    </w:pPr>
    <w:rPr>
      <w:lang w:eastAsia="ru-RU"/>
    </w:rPr>
  </w:style>
  <w:style w:type="paragraph" w:customStyle="1" w:styleId="xl248">
    <w:name w:val="xl248"/>
    <w:basedOn w:val="a0"/>
    <w:rsid w:val="000026BD"/>
    <w:pPr>
      <w:pBdr>
        <w:top w:val="single" w:sz="4" w:space="0" w:color="auto"/>
        <w:bottom w:val="single" w:sz="4" w:space="0" w:color="auto"/>
      </w:pBdr>
      <w:spacing w:before="100" w:beforeAutospacing="1" w:after="100" w:afterAutospacing="1"/>
    </w:pPr>
    <w:rPr>
      <w:lang w:eastAsia="ru-RU"/>
    </w:rPr>
  </w:style>
  <w:style w:type="paragraph" w:customStyle="1" w:styleId="xl249">
    <w:name w:val="xl249"/>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50">
    <w:name w:val="xl25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1">
    <w:name w:val="xl251"/>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2">
    <w:name w:val="xl252"/>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character" w:customStyle="1" w:styleId="affffe">
    <w:name w:val="Знак Знак"/>
    <w:rsid w:val="000F40F4"/>
    <w:rPr>
      <w:b/>
      <w:sz w:val="24"/>
      <w:lang w:val="ru-RU" w:eastAsia="ar-SA" w:bidi="ar-SA"/>
    </w:rPr>
  </w:style>
  <w:style w:type="paragraph" w:customStyle="1" w:styleId="2f5">
    <w:name w:val="Знак Знак2 Знак"/>
    <w:basedOn w:val="a0"/>
    <w:rsid w:val="000F40F4"/>
    <w:pPr>
      <w:suppressAutoHyphens/>
      <w:spacing w:after="160" w:line="240" w:lineRule="exact"/>
    </w:pPr>
    <w:rPr>
      <w:sz w:val="20"/>
      <w:szCs w:val="20"/>
      <w:lang w:val="en-US" w:eastAsia="ar-SA"/>
    </w:rPr>
  </w:style>
  <w:style w:type="character" w:customStyle="1" w:styleId="74">
    <w:name w:val="Знак Знак7"/>
    <w:rsid w:val="000F40F4"/>
    <w:rPr>
      <w:lang w:val="ru-RU" w:eastAsia="ar-SA" w:bidi="ar-SA"/>
    </w:rPr>
  </w:style>
  <w:style w:type="character" w:customStyle="1" w:styleId="54">
    <w:name w:val="Знак Знак5"/>
    <w:locked/>
    <w:rsid w:val="000F40F4"/>
    <w:rPr>
      <w:b/>
      <w:sz w:val="24"/>
      <w:lang w:val="ru-RU" w:eastAsia="ar-SA" w:bidi="ar-SA"/>
    </w:rPr>
  </w:style>
  <w:style w:type="character" w:customStyle="1" w:styleId="151">
    <w:name w:val="Знак Знак15"/>
    <w:locked/>
    <w:rsid w:val="000F40F4"/>
    <w:rPr>
      <w:b/>
      <w:bCs/>
      <w:sz w:val="24"/>
      <w:szCs w:val="28"/>
      <w:lang w:val="x-none" w:eastAsia="en-US" w:bidi="ar-SA"/>
    </w:rPr>
  </w:style>
  <w:style w:type="character" w:customStyle="1" w:styleId="131">
    <w:name w:val="Знак Знак13"/>
    <w:rsid w:val="000F40F4"/>
    <w:rPr>
      <w:lang w:eastAsia="ar-SA"/>
    </w:rPr>
  </w:style>
  <w:style w:type="character" w:customStyle="1" w:styleId="161">
    <w:name w:val="Знак Знак16"/>
    <w:rsid w:val="000F40F4"/>
    <w:rPr>
      <w:b/>
      <w:bCs/>
      <w:caps/>
      <w:kern w:val="32"/>
      <w:sz w:val="28"/>
      <w:szCs w:val="28"/>
      <w:lang w:val="x-none"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marova\Desktop\&#1042;&#1077;&#1088;&#1089;&#1090;&#1082;&#1072;%20&#1090;&#1086;&#1084;&#1086;&#1074;\ALL_TOM1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D818F4078D4C5D86141CDCB130D805"/>
        <w:category>
          <w:name w:val="Общие"/>
          <w:gallery w:val="placeholder"/>
        </w:category>
        <w:types>
          <w:type w:val="bbPlcHdr"/>
        </w:types>
        <w:behaviors>
          <w:behavior w:val="content"/>
        </w:behaviors>
        <w:guid w:val="{E0383060-B3ED-48CD-BDFE-9FD26504730A}"/>
      </w:docPartPr>
      <w:docPartBody>
        <w:p w:rsidR="009C63C2" w:rsidRDefault="00C04358" w:rsidP="00C04358">
          <w:pPr>
            <w:pStyle w:val="29D818F4078D4C5D86141CDCB130D805"/>
          </w:pPr>
          <w:r w:rsidRPr="00973AA7">
            <w:rPr>
              <w:rStyle w:val="a3"/>
            </w:rPr>
            <w:t>[Название]</w:t>
          </w:r>
        </w:p>
      </w:docPartBody>
    </w:docPart>
    <w:docPart>
      <w:docPartPr>
        <w:name w:val="E66468C96E67434F85447BA6783980B1"/>
        <w:category>
          <w:name w:val="Общие"/>
          <w:gallery w:val="placeholder"/>
        </w:category>
        <w:types>
          <w:type w:val="bbPlcHdr"/>
        </w:types>
        <w:behaviors>
          <w:behavior w:val="content"/>
        </w:behaviors>
        <w:guid w:val="{30EBAC22-CC48-4031-96CA-507004E3346E}"/>
      </w:docPartPr>
      <w:docPartBody>
        <w:p w:rsidR="009C63C2" w:rsidRDefault="00C04358" w:rsidP="00C04358">
          <w:pPr>
            <w:pStyle w:val="E66468C96E67434F85447BA6783980B1"/>
          </w:pPr>
          <w:r w:rsidRPr="00973AA7">
            <w:rPr>
              <w:rStyle w:val="a3"/>
            </w:rPr>
            <w:t>[Название]</w:t>
          </w:r>
        </w:p>
      </w:docPartBody>
    </w:docPart>
    <w:docPart>
      <w:docPartPr>
        <w:name w:val="7974A019605842E58931C6030A3596A6"/>
        <w:category>
          <w:name w:val="Общие"/>
          <w:gallery w:val="placeholder"/>
        </w:category>
        <w:types>
          <w:type w:val="bbPlcHdr"/>
        </w:types>
        <w:behaviors>
          <w:behavior w:val="content"/>
        </w:behaviors>
        <w:guid w:val="{BBC79E60-BB23-4267-B3A0-BC5DA715B5ED}"/>
      </w:docPartPr>
      <w:docPartBody>
        <w:p w:rsidR="009C63C2" w:rsidRDefault="00C04358" w:rsidP="00C04358">
          <w:pPr>
            <w:pStyle w:val="7974A019605842E58931C6030A3596A6"/>
          </w:pPr>
          <w:r w:rsidRPr="00973AA7">
            <w:rPr>
              <w:rStyle w:val="a3"/>
            </w:rPr>
            <w:t>[Название]</w:t>
          </w:r>
        </w:p>
      </w:docPartBody>
    </w:docPart>
    <w:docPart>
      <w:docPartPr>
        <w:name w:val="07F8228EC7E7499BBDB53900B582399D"/>
        <w:category>
          <w:name w:val="Общие"/>
          <w:gallery w:val="placeholder"/>
        </w:category>
        <w:types>
          <w:type w:val="bbPlcHdr"/>
        </w:types>
        <w:behaviors>
          <w:behavior w:val="content"/>
        </w:behaviors>
        <w:guid w:val="{FC166E5D-9613-4FAE-9950-C6D8263C28D5}"/>
      </w:docPartPr>
      <w:docPartBody>
        <w:p w:rsidR="009C63C2" w:rsidRDefault="00C04358" w:rsidP="00C04358">
          <w:pPr>
            <w:pStyle w:val="07F8228EC7E7499BBDB53900B582399D"/>
          </w:pPr>
          <w:r w:rsidRPr="00973AA7">
            <w:rPr>
              <w:rStyle w:val="a3"/>
            </w:rPr>
            <w:t>[Название]</w:t>
          </w:r>
        </w:p>
      </w:docPartBody>
    </w:docPart>
    <w:docPart>
      <w:docPartPr>
        <w:name w:val="B48B22A48F21418EBBB70C80A486BA07"/>
        <w:category>
          <w:name w:val="Общие"/>
          <w:gallery w:val="placeholder"/>
        </w:category>
        <w:types>
          <w:type w:val="bbPlcHdr"/>
        </w:types>
        <w:behaviors>
          <w:behavior w:val="content"/>
        </w:behaviors>
        <w:guid w:val="{99F4CC91-54C8-4E96-820E-8F0459101C88}"/>
      </w:docPartPr>
      <w:docPartBody>
        <w:p w:rsidR="008863E4" w:rsidRDefault="001429B1" w:rsidP="001429B1">
          <w:pPr>
            <w:pStyle w:val="B48B22A48F21418EBBB70C80A486BA07"/>
          </w:pPr>
          <w:r w:rsidRPr="00973AA7">
            <w:rPr>
              <w:rStyle w:val="a3"/>
            </w:rPr>
            <w:t>[Название]</w:t>
          </w:r>
        </w:p>
      </w:docPartBody>
    </w:docPart>
    <w:docPart>
      <w:docPartPr>
        <w:name w:val="EC1D808FB8B64948A3DFE7EBF7A07F44"/>
        <w:category>
          <w:name w:val="Общие"/>
          <w:gallery w:val="placeholder"/>
        </w:category>
        <w:types>
          <w:type w:val="bbPlcHdr"/>
        </w:types>
        <w:behaviors>
          <w:behavior w:val="content"/>
        </w:behaviors>
        <w:guid w:val="{34054E64-E219-41E5-A598-B9ADBDDC1D9E}"/>
      </w:docPartPr>
      <w:docPartBody>
        <w:p w:rsidR="009C0586" w:rsidRDefault="009C0586" w:rsidP="009C0586">
          <w:pPr>
            <w:pStyle w:val="EC1D808FB8B64948A3DFE7EBF7A07F44"/>
          </w:pPr>
          <w:r w:rsidRPr="00973AA7">
            <w:rPr>
              <w:rStyle w:val="a3"/>
            </w:rPr>
            <w:t>[Название]</w:t>
          </w:r>
        </w:p>
      </w:docPartBody>
    </w:docPart>
    <w:docPart>
      <w:docPartPr>
        <w:name w:val="EA877586E9964FBEA83482102414151F"/>
        <w:category>
          <w:name w:val="Общие"/>
          <w:gallery w:val="placeholder"/>
        </w:category>
        <w:types>
          <w:type w:val="bbPlcHdr"/>
        </w:types>
        <w:behaviors>
          <w:behavior w:val="content"/>
        </w:behaviors>
        <w:guid w:val="{97417797-FEB5-4A41-A83D-2786EC78BD41}"/>
      </w:docPartPr>
      <w:docPartBody>
        <w:p w:rsidR="00D44262" w:rsidRDefault="00FE5977" w:rsidP="00FE5977">
          <w:pPr>
            <w:pStyle w:val="EA877586E9964FBEA83482102414151F"/>
          </w:pPr>
          <w:r w:rsidRPr="00973AA7">
            <w:rPr>
              <w:rStyle w:val="a3"/>
            </w:rPr>
            <w:t>[Название]</w:t>
          </w:r>
        </w:p>
      </w:docPartBody>
    </w:docPart>
    <w:docPart>
      <w:docPartPr>
        <w:name w:val="50D7D2C9E69C4D3BB2243062C549D56A"/>
        <w:category>
          <w:name w:val="Общие"/>
          <w:gallery w:val="placeholder"/>
        </w:category>
        <w:types>
          <w:type w:val="bbPlcHdr"/>
        </w:types>
        <w:behaviors>
          <w:behavior w:val="content"/>
        </w:behaviors>
        <w:guid w:val="{7B037801-9867-451F-97A4-E7C081982B63}"/>
      </w:docPartPr>
      <w:docPartBody>
        <w:p w:rsidR="00D44262" w:rsidRDefault="00FE5977" w:rsidP="00FE5977">
          <w:pPr>
            <w:pStyle w:val="50D7D2C9E69C4D3BB2243062C549D56A"/>
          </w:pPr>
          <w:r w:rsidRPr="00973AA7">
            <w:rPr>
              <w:rStyle w:val="a3"/>
            </w:rPr>
            <w:t>[Название]</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C04358"/>
    <w:rsid w:val="0000101F"/>
    <w:rsid w:val="00006BCD"/>
    <w:rsid w:val="00072F1C"/>
    <w:rsid w:val="00127CE2"/>
    <w:rsid w:val="001324B2"/>
    <w:rsid w:val="001345D8"/>
    <w:rsid w:val="001429B1"/>
    <w:rsid w:val="00150FCC"/>
    <w:rsid w:val="001C32FB"/>
    <w:rsid w:val="001F16C5"/>
    <w:rsid w:val="002065CD"/>
    <w:rsid w:val="00224AA3"/>
    <w:rsid w:val="00244EF0"/>
    <w:rsid w:val="002A7BD4"/>
    <w:rsid w:val="002F5804"/>
    <w:rsid w:val="00326D3C"/>
    <w:rsid w:val="00370572"/>
    <w:rsid w:val="00371050"/>
    <w:rsid w:val="00374DA7"/>
    <w:rsid w:val="00385CD6"/>
    <w:rsid w:val="003A2BB2"/>
    <w:rsid w:val="003B7E39"/>
    <w:rsid w:val="00411786"/>
    <w:rsid w:val="0042091D"/>
    <w:rsid w:val="004403FD"/>
    <w:rsid w:val="00454F7D"/>
    <w:rsid w:val="004770CA"/>
    <w:rsid w:val="004832D8"/>
    <w:rsid w:val="004E69C4"/>
    <w:rsid w:val="00546519"/>
    <w:rsid w:val="005E33D5"/>
    <w:rsid w:val="00683B12"/>
    <w:rsid w:val="00703748"/>
    <w:rsid w:val="00731C60"/>
    <w:rsid w:val="0074786A"/>
    <w:rsid w:val="00751D51"/>
    <w:rsid w:val="00761498"/>
    <w:rsid w:val="007B25DA"/>
    <w:rsid w:val="007B68B8"/>
    <w:rsid w:val="007D36BC"/>
    <w:rsid w:val="008863E4"/>
    <w:rsid w:val="00940FAB"/>
    <w:rsid w:val="009910EA"/>
    <w:rsid w:val="009B1965"/>
    <w:rsid w:val="009C0586"/>
    <w:rsid w:val="009C63C2"/>
    <w:rsid w:val="009F0BAF"/>
    <w:rsid w:val="009F3111"/>
    <w:rsid w:val="00B1613E"/>
    <w:rsid w:val="00B42DE0"/>
    <w:rsid w:val="00BA0262"/>
    <w:rsid w:val="00C04358"/>
    <w:rsid w:val="00C51B86"/>
    <w:rsid w:val="00C55A9F"/>
    <w:rsid w:val="00D03A72"/>
    <w:rsid w:val="00D12EB3"/>
    <w:rsid w:val="00D348B5"/>
    <w:rsid w:val="00D44262"/>
    <w:rsid w:val="00DA2873"/>
    <w:rsid w:val="00E6171E"/>
    <w:rsid w:val="00F16FC8"/>
    <w:rsid w:val="00F63850"/>
    <w:rsid w:val="00F773BD"/>
    <w:rsid w:val="00FB64C7"/>
    <w:rsid w:val="00FE5977"/>
    <w:rsid w:val="00FE5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8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E5977"/>
    <w:rPr>
      <w:color w:val="808080"/>
    </w:rPr>
  </w:style>
  <w:style w:type="paragraph" w:customStyle="1" w:styleId="BA140AE7E39F4536968C403F5A990C09">
    <w:name w:val="BA140AE7E39F4536968C403F5A990C09"/>
    <w:rsid w:val="00C04358"/>
  </w:style>
  <w:style w:type="paragraph" w:customStyle="1" w:styleId="4D1D3B8974D444278E4A897538493EDC">
    <w:name w:val="4D1D3B8974D444278E4A897538493EDC"/>
    <w:rsid w:val="00C04358"/>
  </w:style>
  <w:style w:type="paragraph" w:customStyle="1" w:styleId="4B9EE5E693E146E09C53FC39E68ACFAE">
    <w:name w:val="4B9EE5E693E146E09C53FC39E68ACFAE"/>
    <w:rsid w:val="00C04358"/>
  </w:style>
  <w:style w:type="paragraph" w:customStyle="1" w:styleId="7D2E7BA9DAA84D79A4041824DE3BB295">
    <w:name w:val="7D2E7BA9DAA84D79A4041824DE3BB295"/>
    <w:rsid w:val="00C04358"/>
  </w:style>
  <w:style w:type="paragraph" w:customStyle="1" w:styleId="CE76DD2EC9364DA2826D0209DF1A3A1A">
    <w:name w:val="CE76DD2EC9364DA2826D0209DF1A3A1A"/>
    <w:rsid w:val="00C04358"/>
  </w:style>
  <w:style w:type="paragraph" w:customStyle="1" w:styleId="29D818F4078D4C5D86141CDCB130D805">
    <w:name w:val="29D818F4078D4C5D86141CDCB130D805"/>
    <w:rsid w:val="00C04358"/>
  </w:style>
  <w:style w:type="paragraph" w:customStyle="1" w:styleId="E66468C96E67434F85447BA6783980B1">
    <w:name w:val="E66468C96E67434F85447BA6783980B1"/>
    <w:rsid w:val="00C04358"/>
  </w:style>
  <w:style w:type="paragraph" w:customStyle="1" w:styleId="7974A019605842E58931C6030A3596A6">
    <w:name w:val="7974A019605842E58931C6030A3596A6"/>
    <w:rsid w:val="00C04358"/>
  </w:style>
  <w:style w:type="paragraph" w:customStyle="1" w:styleId="07F8228EC7E7499BBDB53900B582399D">
    <w:name w:val="07F8228EC7E7499BBDB53900B582399D"/>
    <w:rsid w:val="00C04358"/>
  </w:style>
  <w:style w:type="paragraph" w:customStyle="1" w:styleId="900118581B8846938E3F327A1C5B7353">
    <w:name w:val="900118581B8846938E3F327A1C5B7353"/>
    <w:rsid w:val="00C04358"/>
  </w:style>
  <w:style w:type="paragraph" w:customStyle="1" w:styleId="1510A6795ED3466F965D7C5D3ABCBACD">
    <w:name w:val="1510A6795ED3466F965D7C5D3ABCBACD"/>
    <w:rsid w:val="00C04358"/>
  </w:style>
  <w:style w:type="paragraph" w:customStyle="1" w:styleId="B48B22A48F21418EBBB70C80A486BA07">
    <w:name w:val="B48B22A48F21418EBBB70C80A486BA07"/>
    <w:rsid w:val="001429B1"/>
  </w:style>
  <w:style w:type="paragraph" w:customStyle="1" w:styleId="EC1D808FB8B64948A3DFE7EBF7A07F44">
    <w:name w:val="EC1D808FB8B64948A3DFE7EBF7A07F44"/>
    <w:rsid w:val="009C0586"/>
  </w:style>
  <w:style w:type="paragraph" w:customStyle="1" w:styleId="EA877586E9964FBEA83482102414151F">
    <w:name w:val="EA877586E9964FBEA83482102414151F"/>
    <w:rsid w:val="00FE5977"/>
  </w:style>
  <w:style w:type="paragraph" w:customStyle="1" w:styleId="0549B206717C4DDDB2F4A342FD7697B6">
    <w:name w:val="0549B206717C4DDDB2F4A342FD7697B6"/>
    <w:rsid w:val="00FE5977"/>
  </w:style>
  <w:style w:type="paragraph" w:customStyle="1" w:styleId="50D7D2C9E69C4D3BB2243062C549D56A">
    <w:name w:val="50D7D2C9E69C4D3BB2243062C549D56A"/>
    <w:rsid w:val="00FE597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37AC2-2CE6-401A-B27C-6659942D3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ALL_TOM10</Template>
  <TotalTime>244</TotalTime>
  <Pages>11</Pages>
  <Words>2163</Words>
  <Characters>12335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0010.001.001.ИИ.1109.0401.000.4001.000-ИГИ2.1.1.2.1</vt:lpstr>
    </vt:vector>
  </TitlesOfParts>
  <Company>ГПП</Company>
  <LinksUpToDate>false</LinksUpToDate>
  <CharactersWithSpaces>14470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0010.001.001.ИИ.1109.0401.000.4001.000-ИГИ2.1.8.2.1</dc:title>
  <dc:creator>Елена Шмарова</dc:creator>
  <dc:description>Дополнительные свойства:_x000d_
поле "Число 1" - указать количество страниц (без обложки) до "Состава проектной документации"_x000d_
поле "Число 2" - указать количество страниц до "Списка исполнителей"</dc:description>
  <cp:lastModifiedBy>xysnutdinova</cp:lastModifiedBy>
  <cp:revision>45</cp:revision>
  <cp:lastPrinted>2017-02-09T12:13:00Z</cp:lastPrinted>
  <dcterms:created xsi:type="dcterms:W3CDTF">2016-10-11T10:02:00Z</dcterms:created>
  <dcterms:modified xsi:type="dcterms:W3CDTF">2018-11-09T05:22:00Z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Число1">
    <vt:lpwstr>2</vt:lpwstr>
  </property>
  <property fmtid="{D5CDD505-2E9C-101B-9397-08002B2CF9AE}" pid="3" name="Число2">
    <vt:lpwstr>3</vt:lpwstr>
  </property>
</Properties>
</file>