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F" w:rsidRPr="008E3CF0" w:rsidRDefault="00701CDF" w:rsidP="008E3C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на сентябрь 2018года МБУК «Спасский дом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989"/>
        <w:gridCol w:w="2163"/>
        <w:gridCol w:w="3780"/>
        <w:gridCol w:w="2880"/>
      </w:tblGrid>
      <w:tr w:rsidR="00701CDF" w:rsidRPr="00F4423A" w:rsidTr="00AC4DE5"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89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Место проведения адрес, телефон для справок (с кодом района/города)</w:t>
            </w: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ФИО ответственного исполнителя, должность, контактный телефон</w:t>
            </w:r>
          </w:p>
        </w:tc>
      </w:tr>
      <w:tr w:rsidR="00701CDF" w:rsidRPr="00F4423A" w:rsidTr="00AC4DE5">
        <w:trPr>
          <w:trHeight w:val="1348"/>
        </w:trPr>
        <w:tc>
          <w:tcPr>
            <w:tcW w:w="876" w:type="dxa"/>
          </w:tcPr>
          <w:p w:rsidR="00701CDF" w:rsidRPr="00F4423A" w:rsidRDefault="00701CDF" w:rsidP="00F4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по </w:t>
            </w:r>
            <w:r w:rsidRPr="00F442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профилактике безнадзорности и правонарушений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Игра – соревнование для 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3A">
              <w:rPr>
                <w:rFonts w:ascii="Times New Roman" w:hAnsi="Times New Roman"/>
                <w:sz w:val="24"/>
                <w:szCs w:val="24"/>
              </w:rPr>
              <w:t>«Не теряйте ни минуты, быть здоровым — это круто»</w:t>
            </w: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07.09.2018г.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МБУК «Спасский дом культуры»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Вологодский район, п.Непотягово,д.50, 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Индекс 160510</w:t>
            </w: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Осетрова Г.М.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Зав.детским сектором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Спасский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70 80</w:t>
            </w:r>
          </w:p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CDF" w:rsidRPr="00F4423A" w:rsidTr="00AC4DE5">
        <w:tc>
          <w:tcPr>
            <w:tcW w:w="876" w:type="dxa"/>
          </w:tcPr>
          <w:p w:rsidR="00701CDF" w:rsidRPr="00F4423A" w:rsidRDefault="00701CDF" w:rsidP="00F44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23A">
              <w:rPr>
                <w:rFonts w:ascii="Times New Roman" w:hAnsi="Times New Roman"/>
                <w:b/>
                <w:sz w:val="24"/>
                <w:szCs w:val="24"/>
              </w:rPr>
              <w:t>Мероприятие по патриотическому воспитанию молодежи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t>гостиная «</w:t>
            </w:r>
            <w:r w:rsidRPr="00F4423A">
              <w:rPr>
                <w:rFonts w:ascii="Times New Roman" w:hAnsi="Times New Roman"/>
                <w:sz w:val="24"/>
                <w:szCs w:val="24"/>
              </w:rPr>
              <w:t>Что может быть милей родного края!»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Развлекательно- познавательная программа 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3A">
              <w:rPr>
                <w:rFonts w:ascii="Times New Roman" w:hAnsi="Times New Roman"/>
                <w:sz w:val="24"/>
                <w:szCs w:val="24"/>
              </w:rPr>
              <w:t>«К истокам народных традиций»</w:t>
            </w:r>
          </w:p>
        </w:tc>
        <w:tc>
          <w:tcPr>
            <w:tcW w:w="2163" w:type="dxa"/>
          </w:tcPr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14.09.2018г.</w:t>
            </w:r>
          </w:p>
          <w:p w:rsidR="00701CDF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AC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18.09.2018г.</w:t>
            </w:r>
          </w:p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МБУК «Спасский дом культуры»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Вологодский район, п.Непотягово,д.50, 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Индекс 160510</w:t>
            </w:r>
          </w:p>
        </w:tc>
        <w:tc>
          <w:tcPr>
            <w:tcW w:w="2880" w:type="dxa"/>
          </w:tcPr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 xml:space="preserve">        Потапова Н.Н.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Худ. руководитель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 xml:space="preserve">       Спасский ДК</w:t>
            </w:r>
          </w:p>
          <w:p w:rsidR="00701CDF" w:rsidRPr="00F4423A" w:rsidRDefault="00701CDF" w:rsidP="00AC4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Осетрова Г.М.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Зав.детским сектором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Спасский ДК</w:t>
            </w:r>
          </w:p>
          <w:p w:rsidR="00701CDF" w:rsidRPr="00AC4DE5" w:rsidRDefault="00701CDF" w:rsidP="00AC4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70 80</w:t>
            </w:r>
            <w:bookmarkStart w:id="0" w:name="_GoBack"/>
            <w:bookmarkEnd w:id="0"/>
          </w:p>
        </w:tc>
      </w:tr>
      <w:tr w:rsidR="00701CDF" w:rsidRPr="00F4423A" w:rsidTr="00AC4DE5">
        <w:trPr>
          <w:trHeight w:val="1055"/>
        </w:trPr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701CDF" w:rsidRPr="00AC4DE5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23A">
              <w:rPr>
                <w:rFonts w:ascii="Times New Roman" w:hAnsi="Times New Roman"/>
                <w:b/>
                <w:sz w:val="24"/>
                <w:szCs w:val="24"/>
              </w:rPr>
              <w:t>Мероприятие по экологическому воспитанию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163" w:type="dxa"/>
          </w:tcPr>
          <w:p w:rsidR="00701CDF" w:rsidRDefault="00701CDF" w:rsidP="00A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7.09.2018.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МБУК «Спасский дом культуры» филиал Можайский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 xml:space="preserve"> Вологодский район, п.</w:t>
            </w:r>
            <w:r>
              <w:rPr>
                <w:rFonts w:ascii="Times New Roman" w:hAnsi="Times New Roman"/>
              </w:rPr>
              <w:t xml:space="preserve"> </w:t>
            </w:r>
            <w:r w:rsidRPr="00F4423A">
              <w:rPr>
                <w:rFonts w:ascii="Times New Roman" w:hAnsi="Times New Roman"/>
              </w:rPr>
              <w:t xml:space="preserve">Можайское,д.5а, 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51 95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Индекс 160514</w:t>
            </w: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Смирнова Н.А.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Режиссёр массовых мероприятий филиала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Можайский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51 95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CDF" w:rsidRPr="00F4423A" w:rsidTr="002000D7">
        <w:trPr>
          <w:trHeight w:val="1689"/>
        </w:trPr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по пропаганде здорового образа жизни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Default="00701CDF" w:rsidP="00F442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3A">
              <w:rPr>
                <w:rFonts w:ascii="Times New Roman" w:hAnsi="Times New Roman"/>
                <w:sz w:val="24"/>
                <w:szCs w:val="24"/>
              </w:rPr>
              <w:t>«Правила для жизни»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AC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25.09.2018г.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МБУК «Спасский дом культуры»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Вологодский район,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3A">
              <w:rPr>
                <w:rFonts w:ascii="Times New Roman" w:hAnsi="Times New Roman"/>
                <w:sz w:val="24"/>
                <w:szCs w:val="24"/>
              </w:rPr>
              <w:t>Непотягово,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3A">
              <w:rPr>
                <w:rFonts w:ascii="Times New Roman" w:hAnsi="Times New Roman"/>
                <w:sz w:val="24"/>
                <w:szCs w:val="24"/>
              </w:rPr>
              <w:t xml:space="preserve">д.50, 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AC4DE5" w:rsidRDefault="00701CDF" w:rsidP="00A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Индекс 160510</w:t>
            </w: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 xml:space="preserve">        Потапова Н.Н.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Худ. руководитель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 xml:space="preserve">       Спасский ДК</w:t>
            </w:r>
          </w:p>
          <w:p w:rsidR="00701CDF" w:rsidRPr="002000D7" w:rsidRDefault="00701CDF" w:rsidP="00200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70 80</w:t>
            </w:r>
          </w:p>
        </w:tc>
      </w:tr>
      <w:tr w:rsidR="00701CDF" w:rsidRPr="00F4423A" w:rsidTr="002000D7">
        <w:trPr>
          <w:trHeight w:val="2077"/>
        </w:trPr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для семейного досуга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и поделок «Уж небо осенью дышало»</w:t>
            </w:r>
          </w:p>
          <w:p w:rsidR="00701CDF" w:rsidRPr="00F4423A" w:rsidRDefault="00701CDF" w:rsidP="002000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1CDF" w:rsidRPr="00F4423A" w:rsidRDefault="00701CDF" w:rsidP="00AC4DE5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кругу друзей»</w:t>
            </w:r>
          </w:p>
        </w:tc>
        <w:tc>
          <w:tcPr>
            <w:tcW w:w="2163" w:type="dxa"/>
          </w:tcPr>
          <w:p w:rsidR="00701CDF" w:rsidRDefault="00701CDF" w:rsidP="00200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200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с 20.09.2018г.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  25.09.2018г.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МБУК «Спасский дом культуры»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Вологодский район, п.Непотягово,д.50, 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Индекс 160510</w:t>
            </w:r>
          </w:p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Осетрова Г.М.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Зав.</w:t>
            </w:r>
            <w:r>
              <w:rPr>
                <w:rFonts w:ascii="Times New Roman" w:hAnsi="Times New Roman"/>
              </w:rPr>
              <w:t xml:space="preserve"> </w:t>
            </w:r>
            <w:r w:rsidRPr="00F4423A">
              <w:rPr>
                <w:rFonts w:ascii="Times New Roman" w:hAnsi="Times New Roman"/>
              </w:rPr>
              <w:t>детским сектором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Спасский ДК</w:t>
            </w:r>
          </w:p>
          <w:p w:rsidR="00701CDF" w:rsidRPr="00F4423A" w:rsidRDefault="00701CDF" w:rsidP="00200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       Потапова Н.Н.</w:t>
            </w:r>
          </w:p>
          <w:p w:rsidR="00701CDF" w:rsidRPr="00F4423A" w:rsidRDefault="00701CDF" w:rsidP="00AC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      Спасский ДК</w:t>
            </w:r>
          </w:p>
          <w:p w:rsidR="00701CDF" w:rsidRPr="00AC4DE5" w:rsidRDefault="00701CDF" w:rsidP="00AC4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</w:tc>
      </w:tr>
      <w:tr w:rsidR="00701CDF" w:rsidRPr="00F4423A" w:rsidTr="00AC4DE5"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«Вместе целая страна» Интерактивная программа в единый день голосования.</w:t>
            </w:r>
          </w:p>
          <w:p w:rsidR="00701CDF" w:rsidRDefault="00701CDF" w:rsidP="00F442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Праздничная программа, посвящённая 65-летию библиотеки «От пера до планшета» </w:t>
            </w: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9.09.2018.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21.09.2018.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МБУК «Спасский дом культуры» филиал Можайский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 xml:space="preserve"> Вологодский район, п.Можайское,д.5а, 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51 95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3A">
              <w:rPr>
                <w:rFonts w:ascii="Times New Roman" w:hAnsi="Times New Roman"/>
              </w:rPr>
              <w:t>Индекс 160514</w:t>
            </w: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Смирнова Н.А.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Режиссёр массовых мероприятий филиала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Можайский ДК</w:t>
            </w:r>
          </w:p>
          <w:p w:rsidR="00701CDF" w:rsidRPr="00AC4DE5" w:rsidRDefault="00701CDF" w:rsidP="00AC4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51 95</w:t>
            </w:r>
          </w:p>
        </w:tc>
      </w:tr>
      <w:tr w:rsidR="00701CDF" w:rsidRPr="00F4423A" w:rsidTr="00AC4DE5"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в рамках направления «активное долголетие» (пенсионеры, ветераны)</w:t>
            </w:r>
          </w:p>
          <w:p w:rsidR="00701CDF" w:rsidRPr="00F4423A" w:rsidRDefault="00701CDF" w:rsidP="00AC4DE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встречи в клубе пенсионеров «Добро»«За чашкой чая не скучаем»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программа, посвященная Дню пожилого человека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>«Жизни золотой листопад»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26.09.2018г.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AC4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30.09.2018г.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МБУК «Спасский дом культуры»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Вологодский район, п.Непотягово,д.50, 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Индекс 160510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Потапова Н.Н.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      Спасский ДК</w:t>
            </w:r>
          </w:p>
          <w:p w:rsidR="00701CDF" w:rsidRPr="00AC4DE5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Потапова Н.Н.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     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CDF" w:rsidRPr="00F4423A" w:rsidTr="00AC4DE5"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пожилых людей «Бабье лето»</w:t>
            </w: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24.09.2018.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МБУК «Спасский дом культуры» филиал Можайский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 xml:space="preserve"> Вологодский район, п.Можайское,д.5а, 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51 95</w:t>
            </w:r>
          </w:p>
          <w:p w:rsidR="00701CDF" w:rsidRPr="00F4423A" w:rsidRDefault="00701CDF" w:rsidP="00AC4DE5">
            <w:pPr>
              <w:spacing w:after="0" w:line="240" w:lineRule="auto"/>
              <w:jc w:val="center"/>
            </w:pPr>
            <w:r w:rsidRPr="00F4423A">
              <w:rPr>
                <w:rFonts w:ascii="Times New Roman" w:hAnsi="Times New Roman"/>
              </w:rPr>
              <w:t>Индекс 160514</w:t>
            </w: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Смирнова Н.А.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Режиссёр массовых мероприятий филиала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Можайский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51 95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CDF" w:rsidRPr="00F4423A" w:rsidTr="00AC4DE5"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приуроченные к памятным датам российской истории, датам воинской славы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>Урок-предупреждение, приуроченный ко Дню солидарности в борьбе с терроризмом «Терроризм – война против беззащитных»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28.09.2018г.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МБУК «Спасский дом культуры»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Вологодский район, п.Непотягово,д.50, 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Индекс 160510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Потапова Н.Н.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     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CDF" w:rsidRPr="00F4423A" w:rsidTr="00AC4DE5"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мероприятия….</w:t>
            </w: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>Праздник летни</w:t>
            </w:r>
            <w:r w:rsidRPr="00F442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именинников «Ты стал на год взрослее»</w:t>
            </w: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21.09.2018г.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МБУК «Спасский дом культуры» Спасский ДК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 xml:space="preserve"> Вологодский район, п.Непотягово,д.50, 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Индекс 160510</w:t>
            </w:r>
          </w:p>
          <w:p w:rsidR="00701CDF" w:rsidRPr="00F4423A" w:rsidRDefault="00701CDF" w:rsidP="00F44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Осетрова Г.М.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Зав.детским сектором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Спасский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70 80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CDF" w:rsidRPr="00F4423A" w:rsidTr="00AC4DE5">
        <w:tc>
          <w:tcPr>
            <w:tcW w:w="876" w:type="dxa"/>
          </w:tcPr>
          <w:p w:rsidR="00701CDF" w:rsidRPr="00F4423A" w:rsidRDefault="00701CDF" w:rsidP="00F442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01CDF" w:rsidRPr="00F4423A" w:rsidRDefault="00701CDF" w:rsidP="00F4423A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«Сказочная страна»</w:t>
            </w:r>
          </w:p>
        </w:tc>
        <w:tc>
          <w:tcPr>
            <w:tcW w:w="2163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3A">
              <w:rPr>
                <w:rFonts w:ascii="Times New Roman" w:hAnsi="Times New Roman"/>
                <w:sz w:val="24"/>
                <w:szCs w:val="24"/>
              </w:rPr>
              <w:t>26.09.2018.</w:t>
            </w:r>
          </w:p>
        </w:tc>
        <w:tc>
          <w:tcPr>
            <w:tcW w:w="37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МБУК «Спасский дом культуры» филиал Можайский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 xml:space="preserve"> Вологодский район, п.Можайское,д.5а, 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51 95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3A">
              <w:rPr>
                <w:rFonts w:ascii="Times New Roman" w:hAnsi="Times New Roman"/>
              </w:rPr>
              <w:t>Индекс 160514</w:t>
            </w:r>
          </w:p>
        </w:tc>
        <w:tc>
          <w:tcPr>
            <w:tcW w:w="2880" w:type="dxa"/>
          </w:tcPr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Катканова Т.В.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Специалист по работе с детьми филиала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Можайский ДК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23A">
              <w:rPr>
                <w:rFonts w:ascii="Times New Roman" w:hAnsi="Times New Roman"/>
              </w:rPr>
              <w:t>тел. (8172)55 51 95</w:t>
            </w:r>
          </w:p>
          <w:p w:rsidR="00701CDF" w:rsidRPr="00F4423A" w:rsidRDefault="00701CDF" w:rsidP="00F4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CDF" w:rsidRPr="006A2B64" w:rsidRDefault="00701CDF" w:rsidP="006A2B64">
      <w:pPr>
        <w:rPr>
          <w:rFonts w:ascii="Times New Roman" w:hAnsi="Times New Roman"/>
          <w:b/>
          <w:sz w:val="28"/>
          <w:szCs w:val="28"/>
        </w:rPr>
      </w:pPr>
    </w:p>
    <w:sectPr w:rsidR="00701CDF" w:rsidRPr="006A2B64" w:rsidSect="00463B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2B"/>
    <w:multiLevelType w:val="hybridMultilevel"/>
    <w:tmpl w:val="82BAB3D2"/>
    <w:lvl w:ilvl="0" w:tplc="1D06F17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C245F"/>
    <w:multiLevelType w:val="hybridMultilevel"/>
    <w:tmpl w:val="829646F6"/>
    <w:lvl w:ilvl="0" w:tplc="2CB2F924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F0E0A"/>
    <w:multiLevelType w:val="hybridMultilevel"/>
    <w:tmpl w:val="85EC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279A9"/>
    <w:multiLevelType w:val="hybridMultilevel"/>
    <w:tmpl w:val="BAC2224E"/>
    <w:lvl w:ilvl="0" w:tplc="C9B4B85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DF00F0"/>
    <w:multiLevelType w:val="hybridMultilevel"/>
    <w:tmpl w:val="DB063726"/>
    <w:lvl w:ilvl="0" w:tplc="98463EE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30E35"/>
    <w:multiLevelType w:val="hybridMultilevel"/>
    <w:tmpl w:val="374AA04A"/>
    <w:lvl w:ilvl="0" w:tplc="333C0E0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13562B"/>
    <w:multiLevelType w:val="hybridMultilevel"/>
    <w:tmpl w:val="D0EA17F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F0"/>
    <w:rsid w:val="000B059C"/>
    <w:rsid w:val="000D08AD"/>
    <w:rsid w:val="00152DB4"/>
    <w:rsid w:val="001A1133"/>
    <w:rsid w:val="002000D7"/>
    <w:rsid w:val="002826DD"/>
    <w:rsid w:val="002B5353"/>
    <w:rsid w:val="00363A4D"/>
    <w:rsid w:val="00366CD8"/>
    <w:rsid w:val="00373BF5"/>
    <w:rsid w:val="003B0BDA"/>
    <w:rsid w:val="003C063E"/>
    <w:rsid w:val="003D667B"/>
    <w:rsid w:val="00463BFB"/>
    <w:rsid w:val="004B0E11"/>
    <w:rsid w:val="004C58A3"/>
    <w:rsid w:val="004C5991"/>
    <w:rsid w:val="00534DB9"/>
    <w:rsid w:val="0061355D"/>
    <w:rsid w:val="006462A9"/>
    <w:rsid w:val="00651A69"/>
    <w:rsid w:val="006A2B64"/>
    <w:rsid w:val="006A4CA9"/>
    <w:rsid w:val="006F3904"/>
    <w:rsid w:val="00701CDF"/>
    <w:rsid w:val="0070242E"/>
    <w:rsid w:val="007117FD"/>
    <w:rsid w:val="00797453"/>
    <w:rsid w:val="007B0780"/>
    <w:rsid w:val="007B7ED5"/>
    <w:rsid w:val="0088129F"/>
    <w:rsid w:val="00884CC7"/>
    <w:rsid w:val="008C0460"/>
    <w:rsid w:val="008E3CF0"/>
    <w:rsid w:val="00A3028D"/>
    <w:rsid w:val="00A468F7"/>
    <w:rsid w:val="00AC4DE5"/>
    <w:rsid w:val="00B86BEF"/>
    <w:rsid w:val="00BA1C14"/>
    <w:rsid w:val="00BB1914"/>
    <w:rsid w:val="00BE197F"/>
    <w:rsid w:val="00C12FCE"/>
    <w:rsid w:val="00CC0A21"/>
    <w:rsid w:val="00CD25A5"/>
    <w:rsid w:val="00D56F3F"/>
    <w:rsid w:val="00D73319"/>
    <w:rsid w:val="00DA4E12"/>
    <w:rsid w:val="00E16971"/>
    <w:rsid w:val="00E17222"/>
    <w:rsid w:val="00E453B3"/>
    <w:rsid w:val="00E66B1C"/>
    <w:rsid w:val="00EF1FE0"/>
    <w:rsid w:val="00F26C73"/>
    <w:rsid w:val="00F4423A"/>
    <w:rsid w:val="00FA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C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C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C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3CF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8E3CF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E3CF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8E3CF0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E3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E3CF0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E3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E3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CF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E3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CF0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8E3C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E3CF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E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E3C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3CF0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8E3CF0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3C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CF0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E3CF0"/>
    <w:rPr>
      <w:rFonts w:ascii="Calibri" w:hAnsi="Calibri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8E3CF0"/>
    <w:rPr>
      <w:lang w:eastAsia="en-US"/>
    </w:rPr>
  </w:style>
  <w:style w:type="paragraph" w:styleId="ListParagraph">
    <w:name w:val="List Paragraph"/>
    <w:basedOn w:val="Normal"/>
    <w:uiPriority w:val="99"/>
    <w:qFormat/>
    <w:rsid w:val="008E3CF0"/>
    <w:pPr>
      <w:ind w:left="720"/>
      <w:contextualSpacing/>
    </w:pPr>
  </w:style>
  <w:style w:type="paragraph" w:customStyle="1" w:styleId="Iauiue">
    <w:name w:val="Iau?iue"/>
    <w:uiPriority w:val="99"/>
    <w:rsid w:val="008E3CF0"/>
    <w:rPr>
      <w:rFonts w:ascii="Times New Roman" w:eastAsia="Times New Roman" w:hAnsi="Times New Roman"/>
      <w:sz w:val="26"/>
      <w:szCs w:val="20"/>
    </w:rPr>
  </w:style>
  <w:style w:type="paragraph" w:customStyle="1" w:styleId="caaieiaie1">
    <w:name w:val="caaieiaie 1"/>
    <w:basedOn w:val="Iauiue"/>
    <w:next w:val="Iauiue"/>
    <w:uiPriority w:val="99"/>
    <w:rsid w:val="008E3CF0"/>
    <w:pPr>
      <w:keepNext/>
    </w:pPr>
    <w:rPr>
      <w:b/>
      <w:sz w:val="28"/>
    </w:rPr>
  </w:style>
  <w:style w:type="paragraph" w:customStyle="1" w:styleId="CharChar">
    <w:name w:val="Char Char"/>
    <w:basedOn w:val="Normal"/>
    <w:uiPriority w:val="99"/>
    <w:rsid w:val="008E3C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">
    <w:name w:val="Содержимое таблицы"/>
    <w:basedOn w:val="Normal"/>
    <w:uiPriority w:val="99"/>
    <w:rsid w:val="008E3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E3CF0"/>
    <w:pPr>
      <w:ind w:left="720"/>
      <w:contextualSpacing/>
    </w:pPr>
    <w:rPr>
      <w:lang w:eastAsia="ru-RU"/>
    </w:rPr>
  </w:style>
  <w:style w:type="paragraph" w:customStyle="1" w:styleId="10">
    <w:name w:val="Без интервала1"/>
    <w:uiPriority w:val="99"/>
    <w:rsid w:val="008E3CF0"/>
    <w:rPr>
      <w:rFonts w:eastAsia="Times New Roman"/>
      <w:lang w:eastAsia="en-US"/>
    </w:rPr>
  </w:style>
  <w:style w:type="paragraph" w:customStyle="1" w:styleId="p2">
    <w:name w:val="p2"/>
    <w:basedOn w:val="Normal"/>
    <w:uiPriority w:val="99"/>
    <w:rsid w:val="008E3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E3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Normal"/>
    <w:uiPriority w:val="99"/>
    <w:rsid w:val="008E3CF0"/>
    <w:pPr>
      <w:suppressAutoHyphens/>
      <w:autoSpaceDN w:val="0"/>
    </w:pPr>
    <w:rPr>
      <w:rFonts w:eastAsia="Times New Roman" w:cs="Tahoma"/>
      <w:color w:val="00000A"/>
      <w:kern w:val="3"/>
    </w:rPr>
  </w:style>
  <w:style w:type="paragraph" w:customStyle="1" w:styleId="a0">
    <w:name w:val="Базовый"/>
    <w:uiPriority w:val="99"/>
    <w:rsid w:val="008E3CF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E3CF0"/>
    <w:rPr>
      <w:rFonts w:ascii="Times New Roman" w:hAnsi="Times New Roman" w:cs="Times New Roman"/>
    </w:rPr>
  </w:style>
  <w:style w:type="character" w:customStyle="1" w:styleId="a1">
    <w:name w:val="Выделение жирным"/>
    <w:uiPriority w:val="99"/>
    <w:rsid w:val="008E3CF0"/>
    <w:rPr>
      <w:b/>
    </w:rPr>
  </w:style>
  <w:style w:type="table" w:styleId="TableGrid">
    <w:name w:val="Table Grid"/>
    <w:basedOn w:val="TableNormal"/>
    <w:uiPriority w:val="99"/>
    <w:rsid w:val="008E3C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3</Pages>
  <Words>641</Words>
  <Characters>3654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23</cp:revision>
  <dcterms:created xsi:type="dcterms:W3CDTF">2017-07-12T07:43:00Z</dcterms:created>
  <dcterms:modified xsi:type="dcterms:W3CDTF">2018-08-28T08:28:00Z</dcterms:modified>
</cp:coreProperties>
</file>