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73" w:rsidRPr="00A7151A" w:rsidRDefault="00EB0773" w:rsidP="00A7151A">
      <w:pPr>
        <w:jc w:val="center"/>
        <w:rPr>
          <w:sz w:val="28"/>
          <w:szCs w:val="28"/>
        </w:rPr>
      </w:pPr>
      <w:r w:rsidRPr="00A7151A">
        <w:rPr>
          <w:sz w:val="28"/>
          <w:szCs w:val="28"/>
        </w:rPr>
        <w:t>ПРОТОКОЛ</w:t>
      </w:r>
    </w:p>
    <w:p w:rsidR="00EB0773" w:rsidRPr="00A7151A" w:rsidRDefault="00EB0773" w:rsidP="00A7151A">
      <w:pPr>
        <w:jc w:val="center"/>
        <w:rPr>
          <w:sz w:val="28"/>
          <w:szCs w:val="28"/>
        </w:rPr>
      </w:pPr>
      <w:r w:rsidRPr="00A7151A">
        <w:rPr>
          <w:sz w:val="28"/>
          <w:szCs w:val="28"/>
        </w:rPr>
        <w:t xml:space="preserve">публичных слушаний от </w:t>
      </w:r>
      <w:r>
        <w:rPr>
          <w:sz w:val="28"/>
          <w:szCs w:val="28"/>
        </w:rPr>
        <w:t>24</w:t>
      </w:r>
      <w:r w:rsidRPr="00A7151A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A7151A">
        <w:rPr>
          <w:sz w:val="28"/>
          <w:szCs w:val="28"/>
        </w:rPr>
        <w:t>.201</w:t>
      </w:r>
      <w:r>
        <w:rPr>
          <w:sz w:val="28"/>
          <w:szCs w:val="28"/>
        </w:rPr>
        <w:t>6</w:t>
      </w:r>
    </w:p>
    <w:p w:rsidR="00EB0773" w:rsidRPr="00306E29" w:rsidRDefault="00EB0773" w:rsidP="00E41B76">
      <w:pPr>
        <w:jc w:val="both"/>
        <w:rPr>
          <w:sz w:val="28"/>
          <w:szCs w:val="28"/>
        </w:rPr>
      </w:pPr>
    </w:p>
    <w:p w:rsidR="00EB0773" w:rsidRPr="00A7151A" w:rsidRDefault="00EB0773" w:rsidP="00E41B76">
      <w:pPr>
        <w:jc w:val="both"/>
      </w:pPr>
      <w:r w:rsidRPr="00A7151A">
        <w:t xml:space="preserve">                                                                                                             п. Непотягово</w:t>
      </w:r>
    </w:p>
    <w:p w:rsidR="00EB0773" w:rsidRPr="00E53FDC" w:rsidRDefault="00EB0773" w:rsidP="00E41B76">
      <w:pPr>
        <w:jc w:val="both"/>
        <w:rPr>
          <w:sz w:val="28"/>
          <w:szCs w:val="28"/>
        </w:rPr>
      </w:pPr>
      <w:r w:rsidRPr="00E53FDC">
        <w:rPr>
          <w:sz w:val="28"/>
          <w:szCs w:val="28"/>
        </w:rPr>
        <w:t>Присутствуют:</w:t>
      </w:r>
    </w:p>
    <w:p w:rsidR="00EB0773" w:rsidRPr="00E53FDC" w:rsidRDefault="00EB0773" w:rsidP="00E41B76">
      <w:pPr>
        <w:jc w:val="both"/>
        <w:rPr>
          <w:sz w:val="28"/>
          <w:szCs w:val="28"/>
        </w:rPr>
      </w:pPr>
      <w:r w:rsidRPr="00E53FD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Казанов А. Н</w:t>
      </w:r>
      <w:r w:rsidRPr="00E53FDC">
        <w:rPr>
          <w:sz w:val="28"/>
          <w:szCs w:val="28"/>
        </w:rPr>
        <w:t xml:space="preserve">. – </w:t>
      </w:r>
      <w:r>
        <w:rPr>
          <w:sz w:val="28"/>
          <w:szCs w:val="28"/>
        </w:rPr>
        <w:t>г</w:t>
      </w:r>
      <w:r w:rsidRPr="00E53FD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53FDC">
        <w:rPr>
          <w:sz w:val="28"/>
          <w:szCs w:val="28"/>
        </w:rPr>
        <w:t xml:space="preserve"> Спасского сельского поселения</w:t>
      </w:r>
    </w:p>
    <w:p w:rsidR="00EB0773" w:rsidRPr="00E53FDC" w:rsidRDefault="00EB0773" w:rsidP="00E41B76">
      <w:pPr>
        <w:jc w:val="both"/>
        <w:rPr>
          <w:sz w:val="28"/>
          <w:szCs w:val="28"/>
        </w:rPr>
      </w:pPr>
      <w:r w:rsidRPr="00E53FDC">
        <w:rPr>
          <w:sz w:val="28"/>
          <w:szCs w:val="28"/>
        </w:rPr>
        <w:t>2</w:t>
      </w:r>
      <w:r>
        <w:rPr>
          <w:sz w:val="28"/>
          <w:szCs w:val="28"/>
        </w:rPr>
        <w:t>. Уткина З. П.</w:t>
      </w:r>
      <w:r w:rsidRPr="00E53FD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зам. главы </w:t>
      </w:r>
      <w:r w:rsidRPr="00E53FDC">
        <w:rPr>
          <w:sz w:val="28"/>
          <w:szCs w:val="28"/>
        </w:rPr>
        <w:t>поселения</w:t>
      </w:r>
    </w:p>
    <w:p w:rsidR="00EB0773" w:rsidRDefault="00EB0773" w:rsidP="00C336E6">
      <w:pPr>
        <w:jc w:val="both"/>
        <w:rPr>
          <w:sz w:val="28"/>
          <w:szCs w:val="28"/>
        </w:rPr>
      </w:pPr>
      <w:r w:rsidRPr="00E53FDC">
        <w:rPr>
          <w:sz w:val="28"/>
          <w:szCs w:val="28"/>
        </w:rPr>
        <w:t xml:space="preserve">3. </w:t>
      </w:r>
      <w:r>
        <w:rPr>
          <w:sz w:val="28"/>
          <w:szCs w:val="28"/>
        </w:rPr>
        <w:t>Колосов Н. П. – землепользователь д. Коровайцево</w:t>
      </w:r>
    </w:p>
    <w:p w:rsidR="00EB0773" w:rsidRDefault="00EB0773" w:rsidP="004011BC">
      <w:pPr>
        <w:jc w:val="both"/>
        <w:rPr>
          <w:sz w:val="28"/>
          <w:szCs w:val="28"/>
        </w:rPr>
      </w:pPr>
      <w:r>
        <w:rPr>
          <w:sz w:val="28"/>
          <w:szCs w:val="28"/>
        </w:rPr>
        <w:t>4. Куцевол А. Н. - землепользователь д. Коровайцево</w:t>
      </w:r>
    </w:p>
    <w:p w:rsidR="00EB0773" w:rsidRDefault="00EB0773" w:rsidP="004011BC">
      <w:pPr>
        <w:jc w:val="both"/>
        <w:rPr>
          <w:sz w:val="28"/>
          <w:szCs w:val="28"/>
        </w:rPr>
      </w:pPr>
      <w:r>
        <w:rPr>
          <w:sz w:val="28"/>
          <w:szCs w:val="28"/>
        </w:rPr>
        <w:t>5. Тарасов Ю. В. – заместитель генерального директора АО «СтарТ-Плюс»</w:t>
      </w:r>
    </w:p>
    <w:p w:rsidR="00EB0773" w:rsidRPr="00E53FDC" w:rsidRDefault="00EB0773" w:rsidP="00462B93">
      <w:pPr>
        <w:jc w:val="both"/>
        <w:rPr>
          <w:sz w:val="28"/>
          <w:szCs w:val="28"/>
        </w:rPr>
      </w:pPr>
    </w:p>
    <w:p w:rsidR="00EB0773" w:rsidRPr="00E53FDC" w:rsidRDefault="00EB0773" w:rsidP="008A0726">
      <w:pPr>
        <w:jc w:val="both"/>
        <w:rPr>
          <w:sz w:val="28"/>
          <w:szCs w:val="28"/>
        </w:rPr>
      </w:pPr>
      <w:r w:rsidRPr="00C70000">
        <w:rPr>
          <w:sz w:val="28"/>
          <w:szCs w:val="28"/>
          <w:u w:val="single"/>
        </w:rPr>
        <w:t>Ведет слушания председательствующий –  А. Н. Казанов</w:t>
      </w:r>
      <w:r w:rsidRPr="00E53FDC">
        <w:rPr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 </w:t>
      </w:r>
    </w:p>
    <w:p w:rsidR="00EB0773" w:rsidRPr="00E53FDC" w:rsidRDefault="00EB0773" w:rsidP="00234E39">
      <w:pPr>
        <w:jc w:val="both"/>
        <w:rPr>
          <w:sz w:val="28"/>
          <w:szCs w:val="28"/>
        </w:rPr>
      </w:pPr>
      <w:r w:rsidRPr="00E53FDC">
        <w:rPr>
          <w:sz w:val="28"/>
          <w:szCs w:val="28"/>
        </w:rPr>
        <w:t xml:space="preserve">В соответствии со ст. </w:t>
      </w:r>
      <w:r>
        <w:rPr>
          <w:sz w:val="28"/>
          <w:szCs w:val="28"/>
        </w:rPr>
        <w:t xml:space="preserve">31, 32, 33, 41 </w:t>
      </w:r>
      <w:r w:rsidRPr="00E53FDC">
        <w:rPr>
          <w:sz w:val="28"/>
          <w:szCs w:val="28"/>
        </w:rPr>
        <w:t>Градостроительного кодекса Р</w:t>
      </w:r>
      <w:r>
        <w:rPr>
          <w:sz w:val="28"/>
          <w:szCs w:val="28"/>
        </w:rPr>
        <w:t xml:space="preserve">оссийской Федерации </w:t>
      </w:r>
      <w:r w:rsidRPr="00E53FDC">
        <w:rPr>
          <w:sz w:val="28"/>
          <w:szCs w:val="28"/>
        </w:rPr>
        <w:t>проводя</w:t>
      </w:r>
      <w:r>
        <w:rPr>
          <w:sz w:val="28"/>
          <w:szCs w:val="28"/>
        </w:rPr>
        <w:t>тся публичные слушания по проекту  изменений в правила землепользования и застройки на территории Спасского сельского поселения.</w:t>
      </w:r>
    </w:p>
    <w:p w:rsidR="00EB0773" w:rsidRDefault="00EB0773" w:rsidP="00B00F5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53FDC">
        <w:rPr>
          <w:sz w:val="28"/>
          <w:szCs w:val="28"/>
        </w:rPr>
        <w:t xml:space="preserve">а официальном сайте </w:t>
      </w:r>
      <w:r>
        <w:rPr>
          <w:sz w:val="28"/>
          <w:szCs w:val="28"/>
        </w:rPr>
        <w:t xml:space="preserve">Администрации </w:t>
      </w:r>
      <w:r w:rsidRPr="00E53FDC">
        <w:rPr>
          <w:sz w:val="28"/>
          <w:szCs w:val="28"/>
        </w:rPr>
        <w:t xml:space="preserve">Спасского сельского поселения в информационно – телекоммуникационной сети «Интернет» было размещено постановление Администрации Спасского сельского поселения № </w:t>
      </w:r>
      <w:r>
        <w:rPr>
          <w:sz w:val="28"/>
          <w:szCs w:val="28"/>
        </w:rPr>
        <w:t>17</w:t>
      </w:r>
      <w:r w:rsidRPr="00E53FDC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E53FDC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53FD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53FDC">
        <w:rPr>
          <w:sz w:val="28"/>
          <w:szCs w:val="28"/>
        </w:rPr>
        <w:t xml:space="preserve"> «О проведении публичных слушаний</w:t>
      </w:r>
      <w:r>
        <w:rPr>
          <w:sz w:val="28"/>
          <w:szCs w:val="28"/>
        </w:rPr>
        <w:t xml:space="preserve"> по проекту внесения изменений в правила землепользования и застройки на территории Спасского сельского поселения»</w:t>
      </w:r>
      <w:r w:rsidRPr="00E53FD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Замечаний, возражений к проекту не поступило.  </w:t>
      </w:r>
    </w:p>
    <w:p w:rsidR="00EB0773" w:rsidRDefault="00EB0773" w:rsidP="00B00F5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изменений в Правила землепользования и застройки включает в себя следующее:</w:t>
      </w:r>
    </w:p>
    <w:p w:rsidR="00EB0773" w:rsidRDefault="00EB0773" w:rsidP="00B00F5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приведение территориальной зоны ЗН «зона населенного пункта» в соответствии с границами населенного пункта д. Коровайцево;</w:t>
      </w:r>
    </w:p>
    <w:p w:rsidR="00EB0773" w:rsidRDefault="00EB0773" w:rsidP="00B00F55">
      <w:pPr>
        <w:numPr>
          <w:ilvl w:val="0"/>
          <w:numId w:val="6"/>
        </w:numPr>
        <w:jc w:val="both"/>
        <w:rPr>
          <w:sz w:val="28"/>
          <w:szCs w:val="28"/>
        </w:rPr>
      </w:pPr>
      <w:r w:rsidRPr="00690E66">
        <w:rPr>
          <w:sz w:val="28"/>
          <w:szCs w:val="28"/>
        </w:rPr>
        <w:t>приведение территориальной зоны ПК</w:t>
      </w:r>
      <w:r>
        <w:rPr>
          <w:sz w:val="28"/>
          <w:szCs w:val="28"/>
        </w:rPr>
        <w:t xml:space="preserve"> «коммунальная зона» в соответствие с генеральным планом Спасского сельского поселения за счет включения в данную зону земельного участка с кадастровым номером 35:25:0603072:80;</w:t>
      </w:r>
    </w:p>
    <w:p w:rsidR="00EB0773" w:rsidRDefault="00EB0773" w:rsidP="00BA561F">
      <w:pPr>
        <w:numPr>
          <w:ilvl w:val="0"/>
          <w:numId w:val="6"/>
        </w:numPr>
        <w:jc w:val="both"/>
        <w:rPr>
          <w:sz w:val="28"/>
          <w:szCs w:val="28"/>
        </w:rPr>
      </w:pPr>
      <w:r w:rsidRPr="0053707C">
        <w:rPr>
          <w:sz w:val="28"/>
          <w:szCs w:val="28"/>
        </w:rPr>
        <w:t>выделение в населенных пунктах: д. Подгорье, с. Спасское, д. Кирики-Улита, д. Шелыгино, д. Богородское территорий существующих кладбищ в их фактических границах в территориальную зону КЛ «зона кладбищ». Вынос зоны КЛ за существующие (фактические) границы кладбищ проектом не предполагается.</w:t>
      </w:r>
    </w:p>
    <w:p w:rsidR="00EB0773" w:rsidRPr="0053707C" w:rsidRDefault="00EB0773" w:rsidP="00BA561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Исключение пункта 4 статьи 10 раздела «Общее положение о подготовке документации по планировке территории» Правил землепользования и застройки Спасского сельского поселения Вологодского муниципального района Вологодской области.</w:t>
      </w:r>
    </w:p>
    <w:p w:rsidR="00EB0773" w:rsidRDefault="00EB0773" w:rsidP="00BA3561">
      <w:pPr>
        <w:ind w:left="360"/>
        <w:jc w:val="both"/>
        <w:rPr>
          <w:sz w:val="28"/>
          <w:szCs w:val="28"/>
        </w:rPr>
      </w:pPr>
    </w:p>
    <w:p w:rsidR="00EB0773" w:rsidRPr="000D3EE2" w:rsidRDefault="00EB0773" w:rsidP="007B6F4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Казанов А. Н.</w:t>
      </w:r>
    </w:p>
    <w:p w:rsidR="00EB0773" w:rsidRPr="008A3B47" w:rsidRDefault="00EB0773" w:rsidP="00426EDC">
      <w:pPr>
        <w:jc w:val="both"/>
        <w:rPr>
          <w:sz w:val="28"/>
          <w:szCs w:val="28"/>
        </w:rPr>
      </w:pPr>
      <w:r>
        <w:rPr>
          <w:sz w:val="28"/>
          <w:szCs w:val="28"/>
        </w:rPr>
        <w:t>Есть вопросы, замечания, возражения? Нет. Публичные слушания считаю состоявшимися.</w:t>
      </w:r>
    </w:p>
    <w:p w:rsidR="00EB0773" w:rsidRPr="00E53FDC" w:rsidRDefault="00EB0773" w:rsidP="00E4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773" w:rsidRDefault="00EB0773" w:rsidP="00E41B76">
      <w:pPr>
        <w:jc w:val="both"/>
        <w:rPr>
          <w:sz w:val="28"/>
          <w:szCs w:val="28"/>
        </w:rPr>
      </w:pPr>
      <w:r w:rsidRPr="00E53FDC">
        <w:rPr>
          <w:sz w:val="28"/>
          <w:szCs w:val="28"/>
        </w:rPr>
        <w:t xml:space="preserve">Председательствующий                                                     </w:t>
      </w:r>
      <w:r>
        <w:rPr>
          <w:sz w:val="28"/>
          <w:szCs w:val="28"/>
        </w:rPr>
        <w:t xml:space="preserve">       </w:t>
      </w:r>
      <w:r w:rsidRPr="00E53FDC">
        <w:rPr>
          <w:sz w:val="28"/>
          <w:szCs w:val="28"/>
        </w:rPr>
        <w:t xml:space="preserve">    </w:t>
      </w:r>
      <w:r>
        <w:rPr>
          <w:sz w:val="28"/>
          <w:szCs w:val="28"/>
        </w:rPr>
        <w:t>А. Н. Казанов</w:t>
      </w:r>
    </w:p>
    <w:p w:rsidR="00EB0773" w:rsidRDefault="00EB0773" w:rsidP="00E41B76">
      <w:pPr>
        <w:jc w:val="both"/>
      </w:pPr>
    </w:p>
    <w:p w:rsidR="00EB0773" w:rsidRPr="00EE5498" w:rsidRDefault="00EB0773" w:rsidP="00E41B76">
      <w:pPr>
        <w:jc w:val="both"/>
      </w:pPr>
    </w:p>
    <w:p w:rsidR="00EB0773" w:rsidRPr="00A5508E" w:rsidRDefault="00EB0773" w:rsidP="00E41B76">
      <w:pPr>
        <w:jc w:val="both"/>
        <w:rPr>
          <w:sz w:val="18"/>
          <w:szCs w:val="18"/>
        </w:rPr>
      </w:pPr>
      <w:r w:rsidRPr="00A5508E">
        <w:rPr>
          <w:sz w:val="18"/>
          <w:szCs w:val="18"/>
        </w:rPr>
        <w:t xml:space="preserve">Протокол вела </w:t>
      </w:r>
      <w:r>
        <w:rPr>
          <w:sz w:val="18"/>
          <w:szCs w:val="18"/>
        </w:rPr>
        <w:t xml:space="preserve"> Уткина З. П.</w:t>
      </w:r>
    </w:p>
    <w:sectPr w:rsidR="00EB0773" w:rsidRPr="00A5508E" w:rsidSect="00322DD3">
      <w:pgSz w:w="11906" w:h="16838"/>
      <w:pgMar w:top="709" w:right="1133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0AC"/>
    <w:multiLevelType w:val="hybridMultilevel"/>
    <w:tmpl w:val="F6C81A18"/>
    <w:lvl w:ilvl="0" w:tplc="26A05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14E25"/>
    <w:multiLevelType w:val="hybridMultilevel"/>
    <w:tmpl w:val="5F44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164F6"/>
    <w:multiLevelType w:val="hybridMultilevel"/>
    <w:tmpl w:val="B978C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030A7"/>
    <w:multiLevelType w:val="hybridMultilevel"/>
    <w:tmpl w:val="DE26F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365C1"/>
    <w:multiLevelType w:val="hybridMultilevel"/>
    <w:tmpl w:val="41AA7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64AEC"/>
    <w:multiLevelType w:val="hybridMultilevel"/>
    <w:tmpl w:val="22208D16"/>
    <w:lvl w:ilvl="0" w:tplc="FA9C00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BE4"/>
    <w:rsid w:val="00052127"/>
    <w:rsid w:val="00067BF1"/>
    <w:rsid w:val="00076C13"/>
    <w:rsid w:val="0008050A"/>
    <w:rsid w:val="00091741"/>
    <w:rsid w:val="00096F64"/>
    <w:rsid w:val="000D3EE2"/>
    <w:rsid w:val="000D54A2"/>
    <w:rsid w:val="000F7391"/>
    <w:rsid w:val="001135CB"/>
    <w:rsid w:val="0015646F"/>
    <w:rsid w:val="00157E30"/>
    <w:rsid w:val="00181BA3"/>
    <w:rsid w:val="0019458D"/>
    <w:rsid w:val="001B023D"/>
    <w:rsid w:val="001B20D8"/>
    <w:rsid w:val="001C78A1"/>
    <w:rsid w:val="001D0D6E"/>
    <w:rsid w:val="001D3A88"/>
    <w:rsid w:val="001E7CAC"/>
    <w:rsid w:val="00201518"/>
    <w:rsid w:val="00234E39"/>
    <w:rsid w:val="002737E6"/>
    <w:rsid w:val="00275087"/>
    <w:rsid w:val="002A15FA"/>
    <w:rsid w:val="002A6EDE"/>
    <w:rsid w:val="002E5041"/>
    <w:rsid w:val="00306E29"/>
    <w:rsid w:val="0031507C"/>
    <w:rsid w:val="00322DD3"/>
    <w:rsid w:val="0032525F"/>
    <w:rsid w:val="00336C12"/>
    <w:rsid w:val="00354472"/>
    <w:rsid w:val="003830EF"/>
    <w:rsid w:val="00384872"/>
    <w:rsid w:val="00394CD3"/>
    <w:rsid w:val="00396729"/>
    <w:rsid w:val="003B1A00"/>
    <w:rsid w:val="003C1B72"/>
    <w:rsid w:val="003D207E"/>
    <w:rsid w:val="003D4391"/>
    <w:rsid w:val="003D5111"/>
    <w:rsid w:val="003F36B9"/>
    <w:rsid w:val="004011BC"/>
    <w:rsid w:val="004071C0"/>
    <w:rsid w:val="00426EDC"/>
    <w:rsid w:val="00430C9F"/>
    <w:rsid w:val="00432D34"/>
    <w:rsid w:val="004332D7"/>
    <w:rsid w:val="00436585"/>
    <w:rsid w:val="0045718B"/>
    <w:rsid w:val="00462B93"/>
    <w:rsid w:val="00470DF8"/>
    <w:rsid w:val="004C0DA3"/>
    <w:rsid w:val="004E4B9C"/>
    <w:rsid w:val="004F021C"/>
    <w:rsid w:val="00523271"/>
    <w:rsid w:val="0053707C"/>
    <w:rsid w:val="005B0BAA"/>
    <w:rsid w:val="005C111C"/>
    <w:rsid w:val="005C13D9"/>
    <w:rsid w:val="005C5C64"/>
    <w:rsid w:val="005D6738"/>
    <w:rsid w:val="005E276D"/>
    <w:rsid w:val="005E6C9E"/>
    <w:rsid w:val="005F0126"/>
    <w:rsid w:val="00636BBF"/>
    <w:rsid w:val="00640BE6"/>
    <w:rsid w:val="00646574"/>
    <w:rsid w:val="006503B5"/>
    <w:rsid w:val="00650C02"/>
    <w:rsid w:val="0066371A"/>
    <w:rsid w:val="00686097"/>
    <w:rsid w:val="00690E66"/>
    <w:rsid w:val="006C1991"/>
    <w:rsid w:val="00747EF7"/>
    <w:rsid w:val="007849AF"/>
    <w:rsid w:val="007B6F4E"/>
    <w:rsid w:val="007C5EA5"/>
    <w:rsid w:val="007D1417"/>
    <w:rsid w:val="007E01C1"/>
    <w:rsid w:val="008030DB"/>
    <w:rsid w:val="008045B2"/>
    <w:rsid w:val="0082011E"/>
    <w:rsid w:val="00823BE4"/>
    <w:rsid w:val="008455D8"/>
    <w:rsid w:val="00854831"/>
    <w:rsid w:val="00855987"/>
    <w:rsid w:val="00856912"/>
    <w:rsid w:val="00863C31"/>
    <w:rsid w:val="008702F1"/>
    <w:rsid w:val="008A0726"/>
    <w:rsid w:val="008A19E2"/>
    <w:rsid w:val="008A3B47"/>
    <w:rsid w:val="008C7E87"/>
    <w:rsid w:val="008D2E01"/>
    <w:rsid w:val="008E41E7"/>
    <w:rsid w:val="008E52C0"/>
    <w:rsid w:val="008E6351"/>
    <w:rsid w:val="008F3616"/>
    <w:rsid w:val="00901231"/>
    <w:rsid w:val="00903F0E"/>
    <w:rsid w:val="0090445D"/>
    <w:rsid w:val="009075A2"/>
    <w:rsid w:val="009146AD"/>
    <w:rsid w:val="00916B35"/>
    <w:rsid w:val="00952318"/>
    <w:rsid w:val="009625AF"/>
    <w:rsid w:val="00976112"/>
    <w:rsid w:val="009A1608"/>
    <w:rsid w:val="009B525D"/>
    <w:rsid w:val="009D0D8E"/>
    <w:rsid w:val="009D4E42"/>
    <w:rsid w:val="009F0BAC"/>
    <w:rsid w:val="009F14E6"/>
    <w:rsid w:val="009F1D41"/>
    <w:rsid w:val="00A05CD7"/>
    <w:rsid w:val="00A25717"/>
    <w:rsid w:val="00A40FFE"/>
    <w:rsid w:val="00A52B63"/>
    <w:rsid w:val="00A5508E"/>
    <w:rsid w:val="00A65A06"/>
    <w:rsid w:val="00A7151A"/>
    <w:rsid w:val="00A71F68"/>
    <w:rsid w:val="00A75FFF"/>
    <w:rsid w:val="00A81FDB"/>
    <w:rsid w:val="00A8593E"/>
    <w:rsid w:val="00A94BAE"/>
    <w:rsid w:val="00AB29A7"/>
    <w:rsid w:val="00AD0EAC"/>
    <w:rsid w:val="00AD61AD"/>
    <w:rsid w:val="00AE1DCE"/>
    <w:rsid w:val="00AF1108"/>
    <w:rsid w:val="00B00F55"/>
    <w:rsid w:val="00B043F0"/>
    <w:rsid w:val="00B07DD2"/>
    <w:rsid w:val="00B1655E"/>
    <w:rsid w:val="00B16BC0"/>
    <w:rsid w:val="00B33221"/>
    <w:rsid w:val="00B46F30"/>
    <w:rsid w:val="00B709A7"/>
    <w:rsid w:val="00B71991"/>
    <w:rsid w:val="00B82DF7"/>
    <w:rsid w:val="00B83809"/>
    <w:rsid w:val="00B928B2"/>
    <w:rsid w:val="00BA3561"/>
    <w:rsid w:val="00BA561F"/>
    <w:rsid w:val="00BA7776"/>
    <w:rsid w:val="00BB235C"/>
    <w:rsid w:val="00BB34CF"/>
    <w:rsid w:val="00BC76ED"/>
    <w:rsid w:val="00BE5E4C"/>
    <w:rsid w:val="00BF7C58"/>
    <w:rsid w:val="00C146B1"/>
    <w:rsid w:val="00C336E6"/>
    <w:rsid w:val="00C612B2"/>
    <w:rsid w:val="00C70000"/>
    <w:rsid w:val="00C9288A"/>
    <w:rsid w:val="00CB0E65"/>
    <w:rsid w:val="00CE12B6"/>
    <w:rsid w:val="00CE7896"/>
    <w:rsid w:val="00CF5845"/>
    <w:rsid w:val="00D01938"/>
    <w:rsid w:val="00D162A1"/>
    <w:rsid w:val="00D2600B"/>
    <w:rsid w:val="00D264E4"/>
    <w:rsid w:val="00D35B39"/>
    <w:rsid w:val="00D42921"/>
    <w:rsid w:val="00D43E00"/>
    <w:rsid w:val="00D52026"/>
    <w:rsid w:val="00DA6E7C"/>
    <w:rsid w:val="00DF6806"/>
    <w:rsid w:val="00E159E1"/>
    <w:rsid w:val="00E15D12"/>
    <w:rsid w:val="00E207BB"/>
    <w:rsid w:val="00E2558D"/>
    <w:rsid w:val="00E41B76"/>
    <w:rsid w:val="00E53FDC"/>
    <w:rsid w:val="00E54879"/>
    <w:rsid w:val="00E55E42"/>
    <w:rsid w:val="00E7020A"/>
    <w:rsid w:val="00E80AB8"/>
    <w:rsid w:val="00EA5579"/>
    <w:rsid w:val="00EB0773"/>
    <w:rsid w:val="00EE5498"/>
    <w:rsid w:val="00F00BBB"/>
    <w:rsid w:val="00F11B7C"/>
    <w:rsid w:val="00F1740C"/>
    <w:rsid w:val="00F249EC"/>
    <w:rsid w:val="00F26E8D"/>
    <w:rsid w:val="00F31DEE"/>
    <w:rsid w:val="00F65F49"/>
    <w:rsid w:val="00F66384"/>
    <w:rsid w:val="00F91FE7"/>
    <w:rsid w:val="00FB1ABE"/>
    <w:rsid w:val="00FC1B62"/>
    <w:rsid w:val="00FC2245"/>
    <w:rsid w:val="00FF0A8F"/>
    <w:rsid w:val="00FF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6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7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450</TotalTime>
  <Pages>1</Pages>
  <Words>343</Words>
  <Characters>1960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Sardina</dc:creator>
  <cp:keywords/>
  <dc:description/>
  <cp:lastModifiedBy>Казуничева Светлана Сергеевна</cp:lastModifiedBy>
  <cp:revision>6</cp:revision>
  <cp:lastPrinted>2016-04-06T07:20:00Z</cp:lastPrinted>
  <dcterms:created xsi:type="dcterms:W3CDTF">2014-10-23T13:00:00Z</dcterms:created>
  <dcterms:modified xsi:type="dcterms:W3CDTF">2016-04-11T08:13:00Z</dcterms:modified>
</cp:coreProperties>
</file>