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48" w:rsidRPr="00DA0157" w:rsidRDefault="004C1448" w:rsidP="00052239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СПАССКОГО СЕЛЬСКОГО ПОСЕЛЕНИЯ</w:t>
      </w:r>
    </w:p>
    <w:p w:rsidR="004C1448" w:rsidRPr="00DA0157" w:rsidRDefault="004C1448" w:rsidP="00052239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Вологодского муниципального района</w:t>
      </w:r>
    </w:p>
    <w:p w:rsidR="004C1448" w:rsidRPr="00DA0157" w:rsidRDefault="004C1448" w:rsidP="00052239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1448" w:rsidRPr="00DA0157" w:rsidRDefault="004C1448" w:rsidP="00052239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4C1448" w:rsidRPr="00DA0157" w:rsidRDefault="004C1448" w:rsidP="00052239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1448" w:rsidRPr="00DA0157" w:rsidRDefault="004C1448" w:rsidP="0005223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1448" w:rsidRPr="00DA0157" w:rsidRDefault="004C1448" w:rsidP="0005223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09.07.2012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N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203</w:t>
      </w:r>
    </w:p>
    <w:p w:rsidR="004C1448" w:rsidRPr="00DA0157" w:rsidRDefault="004C1448" w:rsidP="0005223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1448" w:rsidRDefault="004C1448" w:rsidP="002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AA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2AA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4C1448" w:rsidRDefault="004C1448" w:rsidP="002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Спасского сельского</w:t>
      </w:r>
    </w:p>
    <w:p w:rsidR="004C1448" w:rsidRPr="00CF32AA" w:rsidRDefault="004C1448" w:rsidP="002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32AA">
        <w:rPr>
          <w:rFonts w:ascii="Times New Roman" w:hAnsi="Times New Roman" w:cs="Times New Roman"/>
          <w:sz w:val="28"/>
          <w:szCs w:val="28"/>
        </w:rPr>
        <w:t xml:space="preserve"> </w:t>
      </w:r>
      <w:r w:rsidRPr="006103A7">
        <w:rPr>
          <w:rFonts w:ascii="Times New Roman" w:hAnsi="Times New Roman" w:cs="Times New Roman"/>
          <w:sz w:val="28"/>
          <w:szCs w:val="28"/>
        </w:rPr>
        <w:t>от 16.04.2012 г</w:t>
      </w:r>
      <w:r w:rsidRPr="00CF3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107</w:t>
      </w:r>
      <w:r w:rsidRPr="00CF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48" w:rsidRPr="00CF32AA" w:rsidRDefault="004C1448" w:rsidP="002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реестра муниципальных услуг</w:t>
      </w:r>
      <w:r w:rsidRPr="00CF32AA">
        <w:rPr>
          <w:rFonts w:ascii="Times New Roman" w:hAnsi="Times New Roman" w:cs="Times New Roman"/>
          <w:sz w:val="28"/>
          <w:szCs w:val="28"/>
        </w:rPr>
        <w:t>»</w:t>
      </w:r>
    </w:p>
    <w:p w:rsidR="004C1448" w:rsidRPr="00CF32AA" w:rsidRDefault="004C1448" w:rsidP="0022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C1448" w:rsidRPr="00CF32AA" w:rsidRDefault="004C1448" w:rsidP="0022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AA">
        <w:rPr>
          <w:rFonts w:ascii="Times New Roman" w:hAnsi="Times New Roman" w:cs="Times New Roman"/>
          <w:sz w:val="28"/>
          <w:szCs w:val="28"/>
        </w:rPr>
        <w:t xml:space="preserve">         В целях </w:t>
      </w:r>
      <w:r>
        <w:rPr>
          <w:rFonts w:ascii="Times New Roman" w:hAnsi="Times New Roman" w:cs="Times New Roman"/>
          <w:sz w:val="28"/>
          <w:szCs w:val="28"/>
        </w:rPr>
        <w:t>реализации Федерального закона от 27 июля 2010 года № 210-ФЗ «Об организации предоставления государственных и муниципальных услуг»</w:t>
      </w:r>
      <w:r w:rsidRPr="00CF32AA">
        <w:rPr>
          <w:rFonts w:ascii="Times New Roman" w:hAnsi="Times New Roman" w:cs="Times New Roman"/>
          <w:sz w:val="28"/>
          <w:szCs w:val="28"/>
        </w:rPr>
        <w:t>, администрация Спасского сельского поселения</w:t>
      </w:r>
      <w:r w:rsidRPr="00CF3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2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1448" w:rsidRPr="006103A7" w:rsidRDefault="004C1448" w:rsidP="006103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читать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80"/>
        <w:gridCol w:w="2096"/>
        <w:gridCol w:w="2184"/>
        <w:gridCol w:w="2271"/>
      </w:tblGrid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местного самоуправления, предоставляющий услугу, учреждение (организация), участвующая в предоставлении услуг на основании муниципального задания (заказа)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Место предоставления услуги (почтовый адрес, телефон)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Земельный кодекс РФ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закон от 25.10.2001г. № 137-ФЗ «О введении в действие Земельного кодекса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выкопировки на земельный участок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РФ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производства земляных работ (вне строительных площадок)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благоустройства и содержания территории Спасского сельского поселения, утвержденные решением Совета Спасского поселения от 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18.04.2012г. №125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вырубку зеленых насаждений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(8172) 55-70</w:t>
            </w: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благоустройства и содержания территории Спасского сельского поселения, утвержденные решением Совета Спасского поселения от 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18.04.2012г. №125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собственности поселения,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Правительства РФ от 17.12.2009 № 1993-р, </w:t>
            </w: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Минэкономразвития РФ от 30.08.2011 N 424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утверждении Порядка ведения органами местного самоуправления реестров муниципального имущества"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 границ земельных участков на кадастровом плане или кадастровой карте территории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Земельный кодекс РФ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закон от 25.10.2001г. № 137-ФЗ «О введении в действие Земельного кодекса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Градостроительный кодекс РФ;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29.12.2004 N 191-ФЗ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введении в действие Градостроительного кодекса Российской Федерации"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вида разрешенного использования земельного участка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Градостроительный кодекс РФ;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29.12.2004 N 191-ФЗ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введении в действие Градостроительного кодекса Российской Федерации"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07.07.2003 N 112-ФЗ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личном подсобном хозяйстве",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21 июля 1997 г. N 122-ФЗ "О государственной регистрации прав на недвижимое имущество и сделок с ним",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Минсельхоза РФ от 11.10.2010 N 345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Бесплатное предоставление в собственность гражданам, имеющим трёх и более детей, земельных участков, находящихся в муниципальной собственности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Вологодской области 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 от 26.11.2011 №2650-оз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строительство 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Градостроительный кодекс РФ 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в эксплуатацию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Градостроительный кодекс РФ 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Градостроительный кодекс РФ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Градостроительный кодекс РФ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Приказ Минрегиона РФ от 10.05.2011г. № 207 «Об утверждении формы градостроительного плана земельного участка»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</w:tcPr>
          <w:p w:rsidR="004C1448" w:rsidRPr="003B1375" w:rsidRDefault="004C1448" w:rsidP="00220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(изменение, упразднение) адреса(ов) объекту(ам) недвижимости 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6 октября 2003 г. </w:t>
            </w:r>
            <w:hyperlink r:id="rId5" w:history="1">
              <w:r w:rsidRPr="003B137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№ 131-ФЗ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справки о присвоении адреса объекту 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- Градостроительный </w:t>
            </w:r>
            <w:hyperlink r:id="rId6" w:history="1">
              <w:r w:rsidRPr="003B1375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7" w:history="1">
              <w:r w:rsidRPr="003B1375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8" w:history="1">
              <w:r w:rsidRPr="003B1375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0" w:type="dxa"/>
          </w:tcPr>
          <w:p w:rsidR="004C1448" w:rsidRDefault="004C1448" w:rsidP="00220E1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заверенных копий документов</w:t>
            </w:r>
          </w:p>
          <w:p w:rsidR="004C1448" w:rsidRPr="003C21C6" w:rsidRDefault="004C1448" w:rsidP="00220E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</w:tcPr>
          <w:p w:rsidR="004C1448" w:rsidRPr="003C21C6" w:rsidRDefault="004C1448" w:rsidP="00220E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Default="004C1448" w:rsidP="0022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C21C6" w:rsidRDefault="004C1448" w:rsidP="0022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C37C1" w:rsidRDefault="004C1448" w:rsidP="0022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DF">
              <w:rPr>
                <w:rFonts w:ascii="Times New Roman" w:hAnsi="Times New Roman" w:cs="Times New Roman"/>
                <w:sz w:val="20"/>
                <w:szCs w:val="20"/>
              </w:rPr>
              <w:t>ФЗ от 06.10.2003 №131-ФЗ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Совершение нотариальных действий </w:t>
            </w: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(удостоверение завещаний; доверенностей; заверение копии документов, подписей)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Федеральный закон от 6 октября 2003 г. </w:t>
            </w:r>
            <w:hyperlink r:id="rId9" w:history="1">
              <w:r w:rsidRPr="003B1375">
                <w:rPr>
                  <w:rFonts w:ascii="Times New Roman" w:hAnsi="Times New Roman" w:cs="Times New Roman"/>
                  <w:color w:val="A75E2E"/>
                  <w:sz w:val="20"/>
                  <w:szCs w:val="20"/>
                  <w:u w:val="single"/>
                  <w:lang w:eastAsia="ru-RU"/>
                </w:rPr>
                <w:t>№ 131-ФЗ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- Основы законодательства РФ о нотариате от 11 февраля 1993 г. N 4462-I 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справок, выписок из похозяйственных книг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Семейный кодекс Российской Федерации,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07.07.2003 N 112-ФЗ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личном подсобном хозяйстве",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Минсельхоза РФ от 11.10.2010 N 345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Правительства РФ от 17.12.2009 № 1993-р,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кодекс РФ,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Вологодской области от 29.06.2005 N 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граждан",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Вологодской области от 29.06.2005 N 1306-ОЗ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фонда"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Правительства РФ от 17.12.2009 № 1993-р,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кодекс РФ,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 Вологодской области от 29.06.2005 N 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граждан",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</w:tcPr>
          <w:p w:rsidR="004C1448" w:rsidRDefault="004C1448" w:rsidP="00CF1FE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 и заключение  (оформление) договоров социального найма жилого помещения муниципального жилищного фонда.</w:t>
            </w:r>
          </w:p>
        </w:tc>
        <w:tc>
          <w:tcPr>
            <w:tcW w:w="2096" w:type="dxa"/>
          </w:tcPr>
          <w:p w:rsidR="004C1448" w:rsidRDefault="004C1448" w:rsidP="00CF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Default="004C1448" w:rsidP="00CF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Default="004C1448" w:rsidP="00CF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Default="004C1448" w:rsidP="00CF1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-Жилищный Кодекс РФ </w:t>
            </w:r>
          </w:p>
          <w:p w:rsidR="004C1448" w:rsidRDefault="004C1448" w:rsidP="00CF1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15DF">
              <w:rPr>
                <w:rFonts w:ascii="Times New Roman" w:hAnsi="Times New Roman" w:cs="Times New Roman"/>
                <w:sz w:val="20"/>
                <w:szCs w:val="20"/>
              </w:rPr>
              <w:t>ФЗ от 06.10.2003 №131-ФЗ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на учет и снятие с регистрационного учета по месту жительства граждан и по месту пребывания 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(8172) 55-70</w:t>
            </w: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РФ от 25.06.1993 № 5242-1 "О праве граждан Российской Федерации на свободу передвижения, выбор места пребывания и жительства в пределах Российской Федерации",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утвержденные Постановлением Правительства РФ от 17.07.1995 № 713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денежной компенсации расходов на оплату жилого помещения, отопления и освещения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(8172) 55-70</w:t>
            </w: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Представительного Собрания района от 26.06.10 №217 «О социальной поддержке отдельных категорий граждан Вологодского муниципального района»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Постановление Администрации Спасского сельского поселения №164 от 23.07.10 «О реализации решения Совета Спасского сельского поселения от 21.07.10 №44 «о социальной поддержке отдельных категорий граждан Спасского сельского поселения  Вологодского муниципального района»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0" w:type="dxa"/>
          </w:tcPr>
          <w:p w:rsidR="004C1448" w:rsidRPr="003B1375" w:rsidRDefault="004C1448" w:rsidP="00CF1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096" w:type="dxa"/>
          </w:tcPr>
          <w:p w:rsidR="004C1448" w:rsidRPr="003B1375" w:rsidRDefault="004C1448" w:rsidP="00CF1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CF1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CF1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55-72-45</w:t>
            </w:r>
          </w:p>
        </w:tc>
        <w:tc>
          <w:tcPr>
            <w:tcW w:w="2271" w:type="dxa"/>
          </w:tcPr>
          <w:p w:rsidR="004C1448" w:rsidRPr="003B1375" w:rsidRDefault="004C1448" w:rsidP="00CF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Правительства РФ от 17.12.2009 № 1993-р,</w:t>
            </w:r>
          </w:p>
          <w:p w:rsidR="004C1448" w:rsidRPr="003B1375" w:rsidRDefault="004C1448" w:rsidP="00CF1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кодекс РФ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аренду недвижимого имущества, находящегося в муниципальной собственности</w:t>
            </w: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(8172) 55-7</w:t>
            </w: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6 октября 2003 г. </w:t>
            </w:r>
            <w:hyperlink r:id="rId10" w:history="1">
              <w:r w:rsidRPr="003B137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№ 131-ФЗ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26.07.2006 N 135-ФЗ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защите конкуренции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</w:tcPr>
          <w:p w:rsidR="004C1448" w:rsidRDefault="004C1448" w:rsidP="00CF1FE2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выписки из реестра муниципальной собственности Спасского сельского поселения.</w:t>
            </w:r>
          </w:p>
          <w:p w:rsidR="004C1448" w:rsidRDefault="004C1448" w:rsidP="00CF1F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</w:tcPr>
          <w:p w:rsidR="004C1448" w:rsidRPr="003C21C6" w:rsidRDefault="004C1448" w:rsidP="00CF1F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2184" w:type="dxa"/>
          </w:tcPr>
          <w:p w:rsidR="004C1448" w:rsidRDefault="004C1448" w:rsidP="00CF1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44</w:t>
            </w:r>
          </w:p>
          <w:p w:rsidR="004C1448" w:rsidRPr="003C21C6" w:rsidRDefault="004C1448" w:rsidP="00CF1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(8172) 55-70-23</w:t>
            </w:r>
          </w:p>
        </w:tc>
        <w:tc>
          <w:tcPr>
            <w:tcW w:w="2271" w:type="dxa"/>
          </w:tcPr>
          <w:p w:rsidR="004C1448" w:rsidRPr="005A7CD9" w:rsidRDefault="004C1448" w:rsidP="00CF1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DF">
              <w:rPr>
                <w:rFonts w:ascii="Times New Roman" w:hAnsi="Times New Roman" w:cs="Times New Roman"/>
                <w:sz w:val="20"/>
                <w:szCs w:val="20"/>
              </w:rPr>
              <w:t>ФЗ от 06.10.2003 №131-ФЗ «Об общих принципах организации местного самоуправления в Российской Федерации»</w:t>
            </w:r>
          </w:p>
        </w:tc>
      </w:tr>
      <w:tr w:rsidR="004C1448" w:rsidRPr="003B1375"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Спасского сельского поселения «Спасский дом культуры»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50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55-70-80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РФ от 25.04.2011 № 729-р,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6 октября 2003 г. </w:t>
            </w:r>
            <w:hyperlink r:id="rId11" w:history="1">
              <w:r w:rsidRPr="003B137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№ 131-ФЗ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Закон РФ «Основы законодательства Российской Федерации о культуре от 09.10.1992 №3612-1</w:t>
            </w:r>
          </w:p>
        </w:tc>
      </w:tr>
      <w:tr w:rsidR="004C1448" w:rsidRPr="003B1375">
        <w:trPr>
          <w:trHeight w:val="3707"/>
        </w:trPr>
        <w:tc>
          <w:tcPr>
            <w:tcW w:w="540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0" w:type="dxa"/>
          </w:tcPr>
          <w:p w:rsidR="004C1448" w:rsidRPr="003B1375" w:rsidRDefault="004C1448" w:rsidP="003B13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поселения.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Спасского сельского поселения «Спасский дом культуры»</w:t>
            </w:r>
          </w:p>
        </w:tc>
        <w:tc>
          <w:tcPr>
            <w:tcW w:w="2184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160510, Вологодская область, Вологодский район, п. Непотягово, 50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Тел. (8172) 55-70-80</w:t>
            </w:r>
          </w:p>
        </w:tc>
        <w:tc>
          <w:tcPr>
            <w:tcW w:w="2271" w:type="dxa"/>
          </w:tcPr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РФ от 25.04.2011 № 729-р,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6 октября 2003 г. </w:t>
            </w:r>
            <w:hyperlink r:id="rId12" w:history="1">
              <w:r w:rsidRPr="003B137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№ 131-ФЗ</w:t>
              </w:r>
            </w:hyperlink>
            <w:r w:rsidRPr="003B1375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4C1448" w:rsidRPr="003B1375" w:rsidRDefault="004C1448" w:rsidP="003B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75">
              <w:rPr>
                <w:rFonts w:ascii="Times New Roman" w:hAnsi="Times New Roman" w:cs="Times New Roman"/>
                <w:sz w:val="20"/>
                <w:szCs w:val="20"/>
              </w:rPr>
              <w:t>Закон РФ «Основы законодательства Российской Федерации о культуре от 09.10.1992 №3612-1</w:t>
            </w:r>
          </w:p>
        </w:tc>
      </w:tr>
    </w:tbl>
    <w:p w:rsidR="004C1448" w:rsidRDefault="004C1448"/>
    <w:p w:rsidR="004C1448" w:rsidRDefault="004C1448" w:rsidP="006103A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4C1448" w:rsidRDefault="004C1448" w:rsidP="0061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448" w:rsidRDefault="004C1448" w:rsidP="006103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48" w:rsidRPr="00CF32AA" w:rsidRDefault="004C1448" w:rsidP="0061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И.А. Тарабухина</w:t>
      </w:r>
    </w:p>
    <w:p w:rsidR="004C1448" w:rsidRPr="00CF32AA" w:rsidRDefault="004C1448" w:rsidP="00610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2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1448" w:rsidRDefault="004C1448"/>
    <w:sectPr w:rsidR="004C1448" w:rsidSect="00D5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98A"/>
    <w:multiLevelType w:val="hybridMultilevel"/>
    <w:tmpl w:val="4EA0D866"/>
    <w:lvl w:ilvl="0" w:tplc="E0EC6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051FB5"/>
    <w:multiLevelType w:val="hybridMultilevel"/>
    <w:tmpl w:val="938C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6D24"/>
    <w:multiLevelType w:val="hybridMultilevel"/>
    <w:tmpl w:val="4EA0D866"/>
    <w:lvl w:ilvl="0" w:tplc="E0EC6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39"/>
    <w:rsid w:val="00012B4A"/>
    <w:rsid w:val="00052239"/>
    <w:rsid w:val="00064524"/>
    <w:rsid w:val="00077763"/>
    <w:rsid w:val="000D3600"/>
    <w:rsid w:val="000D4C66"/>
    <w:rsid w:val="00100BDD"/>
    <w:rsid w:val="00123A92"/>
    <w:rsid w:val="00124E5F"/>
    <w:rsid w:val="00154EEA"/>
    <w:rsid w:val="001567C0"/>
    <w:rsid w:val="001703DC"/>
    <w:rsid w:val="001A5AC1"/>
    <w:rsid w:val="001B3612"/>
    <w:rsid w:val="001C5826"/>
    <w:rsid w:val="001D33DE"/>
    <w:rsid w:val="001D402B"/>
    <w:rsid w:val="001E6893"/>
    <w:rsid w:val="00220E11"/>
    <w:rsid w:val="00253CC9"/>
    <w:rsid w:val="00263BCB"/>
    <w:rsid w:val="00272645"/>
    <w:rsid w:val="00273D0A"/>
    <w:rsid w:val="002A40C7"/>
    <w:rsid w:val="002E6F37"/>
    <w:rsid w:val="003124FC"/>
    <w:rsid w:val="00327C84"/>
    <w:rsid w:val="003728C4"/>
    <w:rsid w:val="003A4241"/>
    <w:rsid w:val="003B1375"/>
    <w:rsid w:val="003C21C6"/>
    <w:rsid w:val="003C37C1"/>
    <w:rsid w:val="003D71AC"/>
    <w:rsid w:val="004169C0"/>
    <w:rsid w:val="004246EC"/>
    <w:rsid w:val="00432DBB"/>
    <w:rsid w:val="00486F3F"/>
    <w:rsid w:val="00492C79"/>
    <w:rsid w:val="004A2592"/>
    <w:rsid w:val="004A58FA"/>
    <w:rsid w:val="004B0FC9"/>
    <w:rsid w:val="004C1448"/>
    <w:rsid w:val="004C4E5B"/>
    <w:rsid w:val="004D2129"/>
    <w:rsid w:val="004E07DF"/>
    <w:rsid w:val="005402FD"/>
    <w:rsid w:val="005573C0"/>
    <w:rsid w:val="00560639"/>
    <w:rsid w:val="00564FFC"/>
    <w:rsid w:val="00570488"/>
    <w:rsid w:val="00580DB7"/>
    <w:rsid w:val="005A7CD9"/>
    <w:rsid w:val="005B469D"/>
    <w:rsid w:val="005D1E6F"/>
    <w:rsid w:val="005D613F"/>
    <w:rsid w:val="005E22B1"/>
    <w:rsid w:val="00604F8F"/>
    <w:rsid w:val="006103A7"/>
    <w:rsid w:val="00616AB4"/>
    <w:rsid w:val="006A6CCB"/>
    <w:rsid w:val="006B03BF"/>
    <w:rsid w:val="006D1306"/>
    <w:rsid w:val="006D175B"/>
    <w:rsid w:val="006D2065"/>
    <w:rsid w:val="006D7EFA"/>
    <w:rsid w:val="007102F2"/>
    <w:rsid w:val="00726CF7"/>
    <w:rsid w:val="00764AA4"/>
    <w:rsid w:val="007C15DF"/>
    <w:rsid w:val="007C7732"/>
    <w:rsid w:val="007D4D4B"/>
    <w:rsid w:val="008279FE"/>
    <w:rsid w:val="00831F8B"/>
    <w:rsid w:val="00856E36"/>
    <w:rsid w:val="008938DC"/>
    <w:rsid w:val="008D1775"/>
    <w:rsid w:val="008E12C4"/>
    <w:rsid w:val="008E3F93"/>
    <w:rsid w:val="00904F4D"/>
    <w:rsid w:val="00907013"/>
    <w:rsid w:val="00910B3D"/>
    <w:rsid w:val="00923C67"/>
    <w:rsid w:val="009732EC"/>
    <w:rsid w:val="00981AF1"/>
    <w:rsid w:val="009B5E72"/>
    <w:rsid w:val="00A2431D"/>
    <w:rsid w:val="00A47B6B"/>
    <w:rsid w:val="00A51570"/>
    <w:rsid w:val="00A61397"/>
    <w:rsid w:val="00A94D89"/>
    <w:rsid w:val="00AC2549"/>
    <w:rsid w:val="00AD34EC"/>
    <w:rsid w:val="00B24A68"/>
    <w:rsid w:val="00B54822"/>
    <w:rsid w:val="00B62F20"/>
    <w:rsid w:val="00B83C80"/>
    <w:rsid w:val="00B91F51"/>
    <w:rsid w:val="00BA0C9B"/>
    <w:rsid w:val="00BB2963"/>
    <w:rsid w:val="00BD1E0D"/>
    <w:rsid w:val="00BE5FD7"/>
    <w:rsid w:val="00BF2606"/>
    <w:rsid w:val="00C25ECD"/>
    <w:rsid w:val="00C26FDF"/>
    <w:rsid w:val="00C37B08"/>
    <w:rsid w:val="00C70C83"/>
    <w:rsid w:val="00C75602"/>
    <w:rsid w:val="00CF1FE2"/>
    <w:rsid w:val="00CF32AA"/>
    <w:rsid w:val="00D07F66"/>
    <w:rsid w:val="00D16BE6"/>
    <w:rsid w:val="00D17DE3"/>
    <w:rsid w:val="00D41B61"/>
    <w:rsid w:val="00D552B1"/>
    <w:rsid w:val="00D565E8"/>
    <w:rsid w:val="00D60BDE"/>
    <w:rsid w:val="00D63936"/>
    <w:rsid w:val="00DA0157"/>
    <w:rsid w:val="00DC121A"/>
    <w:rsid w:val="00DC40FA"/>
    <w:rsid w:val="00DD6538"/>
    <w:rsid w:val="00E0789C"/>
    <w:rsid w:val="00E6091A"/>
    <w:rsid w:val="00EB4A71"/>
    <w:rsid w:val="00EB6032"/>
    <w:rsid w:val="00ED7368"/>
    <w:rsid w:val="00EE3E9D"/>
    <w:rsid w:val="00F0697B"/>
    <w:rsid w:val="00F21E87"/>
    <w:rsid w:val="00F65552"/>
    <w:rsid w:val="00F7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05223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5223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5223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522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07D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26CF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20E11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73830CE8D6C8CA66C1B52D1531F13052476AE85F05F109E8C21E2DFACED515E370CBA88FD98DB00x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73830CE8D6C8CA66C1B52D1531F13052773AF83FA5F109E8C21E2DF0AxCI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573830CE8D6C8CA66C1B52D1531F13052476AF87F25F109E8C21E2DFACED515E370CBA88FC90DE00xAI" TargetMode="Externa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838</TotalTime>
  <Pages>7</Pages>
  <Words>2212</Words>
  <Characters>12613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2012-03-12T10:57:00Z</dcterms:created>
  <dcterms:modified xsi:type="dcterms:W3CDTF">2012-07-13T11:09:00Z</dcterms:modified>
</cp:coreProperties>
</file>