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E4" w:rsidRDefault="009B44E4" w:rsidP="005B1ABD">
      <w:pPr>
        <w:rPr>
          <w:b/>
          <w:bCs/>
          <w:sz w:val="28"/>
          <w:szCs w:val="28"/>
        </w:rPr>
      </w:pPr>
    </w:p>
    <w:p w:rsidR="009B44E4" w:rsidRPr="00F4302F" w:rsidRDefault="009B44E4" w:rsidP="004C0B5D">
      <w:pPr>
        <w:jc w:val="center"/>
        <w:rPr>
          <w:sz w:val="28"/>
          <w:szCs w:val="28"/>
        </w:rPr>
      </w:pPr>
      <w:r w:rsidRPr="00F4302F">
        <w:rPr>
          <w:sz w:val="28"/>
          <w:szCs w:val="28"/>
        </w:rPr>
        <w:t>АДМИНИСТРАЦИЯ  СПАССКОГО   СЕЛЬСКОГО ПОСЕЛЕНИЯ</w:t>
      </w:r>
    </w:p>
    <w:p w:rsidR="009B44E4" w:rsidRPr="00F4302F" w:rsidRDefault="009B44E4" w:rsidP="004C0B5D">
      <w:pPr>
        <w:jc w:val="center"/>
        <w:rPr>
          <w:sz w:val="28"/>
          <w:szCs w:val="28"/>
        </w:rPr>
      </w:pPr>
      <w:r w:rsidRPr="00F4302F">
        <w:rPr>
          <w:sz w:val="28"/>
          <w:szCs w:val="28"/>
        </w:rPr>
        <w:t>Вологодского муниципального  района</w:t>
      </w:r>
    </w:p>
    <w:p w:rsidR="009B44E4" w:rsidRDefault="009B44E4" w:rsidP="004C0B5D">
      <w:pPr>
        <w:jc w:val="center"/>
        <w:rPr>
          <w:sz w:val="28"/>
          <w:szCs w:val="28"/>
        </w:rPr>
      </w:pPr>
    </w:p>
    <w:p w:rsidR="009B44E4" w:rsidRPr="00F4302F" w:rsidRDefault="009B44E4" w:rsidP="004C0B5D">
      <w:pPr>
        <w:jc w:val="center"/>
        <w:rPr>
          <w:sz w:val="28"/>
          <w:szCs w:val="28"/>
        </w:rPr>
      </w:pPr>
    </w:p>
    <w:p w:rsidR="009B44E4" w:rsidRDefault="009B44E4" w:rsidP="004C0B5D">
      <w:pPr>
        <w:jc w:val="center"/>
        <w:rPr>
          <w:sz w:val="28"/>
          <w:szCs w:val="28"/>
        </w:rPr>
      </w:pPr>
      <w:r w:rsidRPr="00F4302F">
        <w:rPr>
          <w:sz w:val="28"/>
          <w:szCs w:val="28"/>
        </w:rPr>
        <w:t>ПОСТАНОВЛЕНИЕ</w:t>
      </w:r>
    </w:p>
    <w:p w:rsidR="009B44E4" w:rsidRDefault="009B44E4" w:rsidP="004C0B5D">
      <w:pPr>
        <w:jc w:val="center"/>
        <w:rPr>
          <w:sz w:val="28"/>
          <w:szCs w:val="28"/>
        </w:rPr>
      </w:pPr>
    </w:p>
    <w:p w:rsidR="009B44E4" w:rsidRPr="006E6D18" w:rsidRDefault="009B44E4" w:rsidP="003E0D04">
      <w:pPr>
        <w:jc w:val="center"/>
        <w:rPr>
          <w:b/>
          <w:bCs/>
          <w:sz w:val="28"/>
          <w:szCs w:val="28"/>
        </w:rPr>
      </w:pPr>
    </w:p>
    <w:p w:rsidR="009B44E4" w:rsidRPr="006E6D18" w:rsidRDefault="009B44E4" w:rsidP="003E0D04">
      <w:pPr>
        <w:rPr>
          <w:b/>
          <w:bCs/>
          <w:sz w:val="28"/>
          <w:szCs w:val="28"/>
        </w:rPr>
      </w:pPr>
    </w:p>
    <w:p w:rsidR="009B44E4" w:rsidRPr="00B05E69" w:rsidRDefault="009B44E4" w:rsidP="003E0D04">
      <w:pPr>
        <w:rPr>
          <w:sz w:val="28"/>
          <w:szCs w:val="28"/>
        </w:rPr>
      </w:pPr>
      <w:r>
        <w:rPr>
          <w:sz w:val="28"/>
          <w:szCs w:val="28"/>
        </w:rPr>
        <w:t>21.06.2</w:t>
      </w:r>
      <w:r w:rsidRPr="00B05E69">
        <w:rPr>
          <w:sz w:val="28"/>
          <w:szCs w:val="28"/>
        </w:rPr>
        <w:t xml:space="preserve">012г.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05E69">
        <w:rPr>
          <w:sz w:val="28"/>
          <w:szCs w:val="28"/>
        </w:rPr>
        <w:t xml:space="preserve">№ </w:t>
      </w:r>
      <w:r>
        <w:rPr>
          <w:sz w:val="28"/>
          <w:szCs w:val="28"/>
        </w:rPr>
        <w:t xml:space="preserve"> 177</w:t>
      </w:r>
    </w:p>
    <w:p w:rsidR="009B44E4" w:rsidRPr="00B05E69" w:rsidRDefault="009B44E4" w:rsidP="003E0D04">
      <w:pPr>
        <w:rPr>
          <w:sz w:val="28"/>
          <w:szCs w:val="28"/>
        </w:rPr>
      </w:pPr>
    </w:p>
    <w:p w:rsidR="009B44E4" w:rsidRPr="005B1ABD" w:rsidRDefault="009B44E4" w:rsidP="003E0D04">
      <w:pPr>
        <w:rPr>
          <w:sz w:val="28"/>
          <w:szCs w:val="28"/>
        </w:rPr>
      </w:pPr>
      <w:r w:rsidRPr="005B1ABD">
        <w:rPr>
          <w:sz w:val="28"/>
          <w:szCs w:val="28"/>
        </w:rPr>
        <w:t>О создании муниципального бюджетного</w:t>
      </w:r>
    </w:p>
    <w:p w:rsidR="009B44E4" w:rsidRPr="005B1ABD" w:rsidRDefault="009B44E4" w:rsidP="003E0D04">
      <w:pPr>
        <w:rPr>
          <w:sz w:val="28"/>
          <w:szCs w:val="28"/>
        </w:rPr>
      </w:pPr>
      <w:r w:rsidRPr="005B1ABD">
        <w:rPr>
          <w:sz w:val="28"/>
          <w:szCs w:val="28"/>
        </w:rPr>
        <w:t>учреждения культуры Спасского</w:t>
      </w:r>
    </w:p>
    <w:p w:rsidR="009B44E4" w:rsidRDefault="009B44E4" w:rsidP="003E0D04">
      <w:pPr>
        <w:rPr>
          <w:sz w:val="28"/>
          <w:szCs w:val="28"/>
        </w:rPr>
      </w:pPr>
      <w:r w:rsidRPr="005B1ABD">
        <w:rPr>
          <w:sz w:val="28"/>
          <w:szCs w:val="28"/>
        </w:rPr>
        <w:t>сельского поселения «Спас</w:t>
      </w:r>
      <w:r>
        <w:rPr>
          <w:sz w:val="28"/>
          <w:szCs w:val="28"/>
        </w:rPr>
        <w:t>ская библиотека»</w:t>
      </w:r>
    </w:p>
    <w:p w:rsidR="009B44E4" w:rsidRPr="005B1ABD" w:rsidRDefault="009B44E4" w:rsidP="003E0D04">
      <w:pPr>
        <w:rPr>
          <w:sz w:val="28"/>
          <w:szCs w:val="28"/>
        </w:rPr>
      </w:pPr>
    </w:p>
    <w:p w:rsidR="009B44E4" w:rsidRDefault="009B44E4" w:rsidP="003E0D04">
      <w:pPr>
        <w:rPr>
          <w:b/>
          <w:bCs/>
          <w:sz w:val="28"/>
          <w:szCs w:val="28"/>
        </w:rPr>
      </w:pPr>
    </w:p>
    <w:p w:rsidR="009B44E4" w:rsidRDefault="009B44E4" w:rsidP="004C0B5D">
      <w:pPr>
        <w:autoSpaceDE w:val="0"/>
        <w:autoSpaceDN w:val="0"/>
        <w:adjustRightInd w:val="0"/>
        <w:ind w:firstLine="708"/>
        <w:jc w:val="both"/>
        <w:rPr>
          <w:sz w:val="28"/>
          <w:szCs w:val="28"/>
        </w:rPr>
      </w:pPr>
      <w:r w:rsidRPr="006E6D18">
        <w:rPr>
          <w:sz w:val="28"/>
          <w:szCs w:val="28"/>
        </w:rPr>
        <w:t>Руководствуясь ст. 14,</w:t>
      </w:r>
      <w:r>
        <w:rPr>
          <w:sz w:val="28"/>
          <w:szCs w:val="28"/>
        </w:rPr>
        <w:t xml:space="preserve"> </w:t>
      </w:r>
      <w:r w:rsidRPr="006E6D18">
        <w:rPr>
          <w:sz w:val="28"/>
          <w:szCs w:val="28"/>
        </w:rPr>
        <w:t>51 Федерального закона от 06.10.2003 г. № 131</w:t>
      </w:r>
      <w:r>
        <w:rPr>
          <w:sz w:val="28"/>
          <w:szCs w:val="28"/>
        </w:rPr>
        <w:t>-ФЗ</w:t>
      </w:r>
      <w:r w:rsidRPr="006E6D18">
        <w:rPr>
          <w:sz w:val="28"/>
          <w:szCs w:val="28"/>
        </w:rPr>
        <w:t xml:space="preserve"> </w:t>
      </w:r>
      <w:r>
        <w:rPr>
          <w:sz w:val="28"/>
          <w:szCs w:val="28"/>
        </w:rPr>
        <w:t xml:space="preserve">«Об общих принципах организации местного самоуправления в Российской Федерации» (с изменениями и дополнениями), Основами законодательства Российской Федерации о культуре" (утв. ВС РФ 09.10.1992 N 3612-1), Уставом Спасского сельского поселения, в целях обеспечения жителей поселения услугами </w:t>
      </w:r>
      <w:r w:rsidRPr="00950901">
        <w:rPr>
          <w:sz w:val="28"/>
          <w:szCs w:val="28"/>
        </w:rPr>
        <w:t xml:space="preserve">по библиотечному, информационному, справочному, культурно - досуговому обслуживанию, </w:t>
      </w:r>
      <w:r>
        <w:rPr>
          <w:sz w:val="28"/>
          <w:szCs w:val="28"/>
        </w:rPr>
        <w:t>администрация поселения</w:t>
      </w:r>
      <w:r w:rsidRPr="00EA31C8">
        <w:rPr>
          <w:sz w:val="28"/>
          <w:szCs w:val="28"/>
        </w:rPr>
        <w:t xml:space="preserve"> </w:t>
      </w:r>
      <w:r w:rsidRPr="00CF32AA">
        <w:rPr>
          <w:sz w:val="28"/>
          <w:szCs w:val="28"/>
        </w:rPr>
        <w:t>ПОСТАНОВЛЯЕТ:</w:t>
      </w:r>
    </w:p>
    <w:p w:rsidR="009B44E4" w:rsidRDefault="009B44E4" w:rsidP="004C0B5D">
      <w:pPr>
        <w:autoSpaceDE w:val="0"/>
        <w:autoSpaceDN w:val="0"/>
        <w:adjustRightInd w:val="0"/>
        <w:ind w:firstLine="708"/>
        <w:jc w:val="both"/>
        <w:rPr>
          <w:sz w:val="28"/>
          <w:szCs w:val="28"/>
        </w:rPr>
      </w:pPr>
    </w:p>
    <w:p w:rsidR="009B44E4" w:rsidRDefault="009B44E4" w:rsidP="004C0B5D">
      <w:pPr>
        <w:autoSpaceDE w:val="0"/>
        <w:autoSpaceDN w:val="0"/>
        <w:adjustRightInd w:val="0"/>
        <w:ind w:firstLine="708"/>
        <w:jc w:val="both"/>
        <w:rPr>
          <w:sz w:val="28"/>
          <w:szCs w:val="28"/>
        </w:rPr>
      </w:pPr>
      <w:r>
        <w:rPr>
          <w:sz w:val="28"/>
          <w:szCs w:val="28"/>
        </w:rPr>
        <w:t>1. Создать муниципальное бюджетное учреждение культуры Спасского сельского поселения «Спасская библиотека».</w:t>
      </w:r>
    </w:p>
    <w:p w:rsidR="009B44E4" w:rsidRDefault="009B44E4" w:rsidP="007B3BDC">
      <w:pPr>
        <w:jc w:val="both"/>
        <w:rPr>
          <w:sz w:val="28"/>
          <w:szCs w:val="28"/>
        </w:rPr>
      </w:pPr>
      <w:r>
        <w:rPr>
          <w:sz w:val="28"/>
          <w:szCs w:val="28"/>
        </w:rPr>
        <w:t xml:space="preserve">          2. Возложить полномочия учредителя на администрацию Спасского сельского поселения.</w:t>
      </w:r>
    </w:p>
    <w:p w:rsidR="009B44E4" w:rsidRDefault="009B44E4" w:rsidP="007B3BDC">
      <w:pPr>
        <w:jc w:val="both"/>
        <w:rPr>
          <w:sz w:val="28"/>
          <w:szCs w:val="28"/>
        </w:rPr>
      </w:pPr>
      <w:r>
        <w:rPr>
          <w:sz w:val="28"/>
          <w:szCs w:val="28"/>
        </w:rPr>
        <w:t xml:space="preserve">          3. Утвердить прилагаемый устав муниципального бюджетного учреждения культуры Спасского сельского поселения «Спасская библиотека».</w:t>
      </w:r>
    </w:p>
    <w:p w:rsidR="009B44E4" w:rsidRDefault="009B44E4" w:rsidP="00D858EA">
      <w:pPr>
        <w:ind w:firstLine="708"/>
        <w:jc w:val="both"/>
        <w:rPr>
          <w:sz w:val="28"/>
          <w:szCs w:val="28"/>
        </w:rPr>
      </w:pPr>
      <w:r>
        <w:rPr>
          <w:sz w:val="28"/>
          <w:szCs w:val="28"/>
        </w:rPr>
        <w:t>4. Назначить директора и заключить с ним трудовой договор.</w:t>
      </w:r>
    </w:p>
    <w:p w:rsidR="009B44E4" w:rsidRDefault="009B44E4" w:rsidP="00D858EA">
      <w:pPr>
        <w:ind w:firstLine="708"/>
        <w:jc w:val="both"/>
        <w:rPr>
          <w:sz w:val="28"/>
          <w:szCs w:val="28"/>
        </w:rPr>
      </w:pPr>
      <w:r>
        <w:rPr>
          <w:sz w:val="28"/>
          <w:szCs w:val="28"/>
        </w:rPr>
        <w:t>5. Анфиногеновой Е.Г. обеспечить государственную регистрацию вновь созданного муниципального бюджетного учреждения в Межрайонной ИФНС России № 1 по Вологодской области, в установленном законом порядке.</w:t>
      </w:r>
    </w:p>
    <w:p w:rsidR="009B44E4" w:rsidRDefault="009B44E4" w:rsidP="00414098">
      <w:pPr>
        <w:ind w:firstLine="708"/>
        <w:jc w:val="both"/>
        <w:rPr>
          <w:sz w:val="28"/>
          <w:szCs w:val="28"/>
        </w:rPr>
      </w:pPr>
    </w:p>
    <w:p w:rsidR="009B44E4" w:rsidRDefault="009B44E4" w:rsidP="007B3BDC">
      <w:pPr>
        <w:jc w:val="both"/>
        <w:rPr>
          <w:sz w:val="28"/>
          <w:szCs w:val="28"/>
        </w:rPr>
      </w:pPr>
    </w:p>
    <w:p w:rsidR="009B44E4" w:rsidRDefault="009B44E4" w:rsidP="007B3BDC">
      <w:pPr>
        <w:jc w:val="both"/>
        <w:rPr>
          <w:sz w:val="28"/>
          <w:szCs w:val="28"/>
        </w:rPr>
      </w:pPr>
    </w:p>
    <w:p w:rsidR="009B44E4" w:rsidRPr="005B1ABD" w:rsidRDefault="009B44E4" w:rsidP="007B3BDC">
      <w:pPr>
        <w:jc w:val="both"/>
        <w:rPr>
          <w:sz w:val="28"/>
          <w:szCs w:val="28"/>
        </w:rPr>
      </w:pPr>
      <w:r w:rsidRPr="005B1ABD">
        <w:rPr>
          <w:sz w:val="28"/>
          <w:szCs w:val="28"/>
        </w:rPr>
        <w:t xml:space="preserve">         Глава поселения</w:t>
      </w:r>
      <w:r w:rsidRPr="005B1ABD">
        <w:rPr>
          <w:sz w:val="28"/>
          <w:szCs w:val="28"/>
        </w:rPr>
        <w:tab/>
      </w:r>
      <w:r w:rsidRPr="005B1ABD">
        <w:rPr>
          <w:sz w:val="28"/>
          <w:szCs w:val="28"/>
        </w:rPr>
        <w:tab/>
      </w:r>
      <w:r w:rsidRPr="005B1ABD">
        <w:rPr>
          <w:sz w:val="28"/>
          <w:szCs w:val="28"/>
        </w:rPr>
        <w:tab/>
      </w:r>
      <w:r w:rsidRPr="005B1ABD">
        <w:rPr>
          <w:sz w:val="28"/>
          <w:szCs w:val="28"/>
        </w:rPr>
        <w:tab/>
      </w:r>
      <w:r w:rsidRPr="005B1ABD">
        <w:rPr>
          <w:sz w:val="28"/>
          <w:szCs w:val="28"/>
        </w:rPr>
        <w:tab/>
        <w:t xml:space="preserve"> И. А. Тарабухина</w:t>
      </w:r>
    </w:p>
    <w:p w:rsidR="009B44E4" w:rsidRDefault="009B44E4" w:rsidP="007B3BDC">
      <w:pPr>
        <w:jc w:val="both"/>
        <w:rPr>
          <w:b/>
          <w:bCs/>
          <w:sz w:val="28"/>
          <w:szCs w:val="28"/>
        </w:rPr>
      </w:pPr>
    </w:p>
    <w:p w:rsidR="009B44E4" w:rsidRDefault="009B44E4" w:rsidP="007B3BDC">
      <w:pPr>
        <w:jc w:val="both"/>
        <w:rPr>
          <w:b/>
          <w:bCs/>
          <w:sz w:val="28"/>
          <w:szCs w:val="28"/>
        </w:rPr>
      </w:pPr>
    </w:p>
    <w:p w:rsidR="009B44E4" w:rsidRDefault="009B44E4" w:rsidP="007B3BDC">
      <w:pPr>
        <w:jc w:val="both"/>
        <w:rPr>
          <w:b/>
          <w:bCs/>
          <w:sz w:val="28"/>
          <w:szCs w:val="28"/>
        </w:rPr>
      </w:pPr>
    </w:p>
    <w:p w:rsidR="009B44E4" w:rsidRDefault="009B44E4" w:rsidP="007B3BDC">
      <w:pPr>
        <w:jc w:val="both"/>
        <w:rPr>
          <w:b/>
          <w:bCs/>
          <w:sz w:val="28"/>
          <w:szCs w:val="28"/>
        </w:rPr>
      </w:pPr>
    </w:p>
    <w:p w:rsidR="009B44E4" w:rsidRDefault="009B44E4" w:rsidP="007B3BDC">
      <w:pPr>
        <w:jc w:val="both"/>
        <w:rPr>
          <w:b/>
          <w:bCs/>
          <w:sz w:val="28"/>
          <w:szCs w:val="28"/>
        </w:rPr>
      </w:pPr>
    </w:p>
    <w:p w:rsidR="009B44E4" w:rsidRDefault="009B44E4" w:rsidP="00942417">
      <w:pPr>
        <w:rPr>
          <w:b/>
          <w:bCs/>
          <w:sz w:val="28"/>
          <w:szCs w:val="28"/>
        </w:rPr>
      </w:pPr>
    </w:p>
    <w:p w:rsidR="009B44E4" w:rsidRDefault="009B44E4" w:rsidP="00FE34C2">
      <w:pPr>
        <w:rPr>
          <w:sz w:val="28"/>
          <w:szCs w:val="28"/>
        </w:rPr>
      </w:pPr>
    </w:p>
    <w:p w:rsidR="009B44E4" w:rsidRDefault="009B44E4" w:rsidP="00FE34C2">
      <w:pPr>
        <w:rPr>
          <w:sz w:val="28"/>
          <w:szCs w:val="28"/>
        </w:rPr>
      </w:pPr>
    </w:p>
    <w:p w:rsidR="009B44E4" w:rsidRPr="00C03756" w:rsidRDefault="009B44E4" w:rsidP="00D858EA">
      <w:pPr>
        <w:rPr>
          <w:sz w:val="28"/>
          <w:szCs w:val="28"/>
        </w:rPr>
      </w:pPr>
      <w:r>
        <w:rPr>
          <w:sz w:val="28"/>
          <w:szCs w:val="28"/>
        </w:rPr>
        <w:t xml:space="preserve">                                                                               </w:t>
      </w:r>
      <w:r w:rsidRPr="00C03756">
        <w:rPr>
          <w:sz w:val="28"/>
          <w:szCs w:val="28"/>
        </w:rPr>
        <w:t>УТВЕРЖДЕН</w:t>
      </w:r>
    </w:p>
    <w:p w:rsidR="009B44E4" w:rsidRDefault="009B44E4" w:rsidP="00D858EA">
      <w:pPr>
        <w:rPr>
          <w:sz w:val="28"/>
          <w:szCs w:val="28"/>
        </w:rPr>
      </w:pPr>
      <w:r>
        <w:rPr>
          <w:sz w:val="28"/>
          <w:szCs w:val="28"/>
        </w:rPr>
        <w:t xml:space="preserve">                                                                                П</w:t>
      </w:r>
      <w:r w:rsidRPr="00C03756">
        <w:rPr>
          <w:sz w:val="28"/>
          <w:szCs w:val="28"/>
        </w:rPr>
        <w:t>остановлением</w:t>
      </w:r>
      <w:r>
        <w:rPr>
          <w:sz w:val="28"/>
          <w:szCs w:val="28"/>
        </w:rPr>
        <w:t xml:space="preserve"> администрации</w:t>
      </w:r>
    </w:p>
    <w:p w:rsidR="009B44E4" w:rsidRPr="00C03756" w:rsidRDefault="009B44E4" w:rsidP="00D858EA">
      <w:pPr>
        <w:rPr>
          <w:sz w:val="28"/>
          <w:szCs w:val="28"/>
        </w:rPr>
      </w:pPr>
      <w:r>
        <w:rPr>
          <w:sz w:val="28"/>
          <w:szCs w:val="28"/>
        </w:rPr>
        <w:t xml:space="preserve">                                                                                Спасского сельского поселения </w:t>
      </w:r>
    </w:p>
    <w:p w:rsidR="009B44E4" w:rsidRPr="00C03756" w:rsidRDefault="009B44E4" w:rsidP="00FE34C2">
      <w:pPr>
        <w:rPr>
          <w:sz w:val="28"/>
          <w:szCs w:val="28"/>
        </w:rPr>
      </w:pPr>
      <w:r>
        <w:rPr>
          <w:sz w:val="28"/>
          <w:szCs w:val="28"/>
        </w:rPr>
        <w:t xml:space="preserve">                                                                                о</w:t>
      </w:r>
      <w:r w:rsidRPr="00C03756">
        <w:rPr>
          <w:sz w:val="28"/>
          <w:szCs w:val="28"/>
        </w:rPr>
        <w:t>т</w:t>
      </w:r>
      <w:r>
        <w:rPr>
          <w:sz w:val="28"/>
          <w:szCs w:val="28"/>
        </w:rPr>
        <w:t xml:space="preserve"> </w:t>
      </w:r>
      <w:r w:rsidRPr="00C03756">
        <w:rPr>
          <w:sz w:val="28"/>
          <w:szCs w:val="28"/>
        </w:rPr>
        <w:t xml:space="preserve"> </w:t>
      </w:r>
      <w:r>
        <w:rPr>
          <w:sz w:val="28"/>
          <w:szCs w:val="28"/>
        </w:rPr>
        <w:t>21.06. 2012 г.         № 177</w:t>
      </w:r>
    </w:p>
    <w:p w:rsidR="009B44E4" w:rsidRPr="00C03756" w:rsidRDefault="009B44E4" w:rsidP="00B05E69">
      <w:pPr>
        <w:ind w:left="5760"/>
        <w:rPr>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Pr="00BC1643" w:rsidRDefault="009B44E4" w:rsidP="00B05E69">
      <w:pPr>
        <w:pStyle w:val="Heading1"/>
        <w:jc w:val="center"/>
        <w:rPr>
          <w:rFonts w:ascii="Times New Roman" w:hAnsi="Times New Roman" w:cs="Times New Roman"/>
          <w:sz w:val="40"/>
          <w:szCs w:val="40"/>
        </w:rPr>
      </w:pPr>
      <w:r w:rsidRPr="00BC1643">
        <w:rPr>
          <w:rFonts w:ascii="Times New Roman" w:hAnsi="Times New Roman" w:cs="Times New Roman"/>
          <w:sz w:val="40"/>
          <w:szCs w:val="40"/>
        </w:rPr>
        <w:t>УСТАВ</w:t>
      </w:r>
    </w:p>
    <w:p w:rsidR="009B44E4" w:rsidRPr="000640F2" w:rsidRDefault="009B44E4" w:rsidP="00B05E69">
      <w:pPr>
        <w:rPr>
          <w:b/>
          <w:bCs/>
          <w:sz w:val="40"/>
          <w:szCs w:val="40"/>
        </w:rPr>
      </w:pPr>
      <w:r w:rsidRPr="000640F2">
        <w:rPr>
          <w:b/>
          <w:bCs/>
          <w:sz w:val="40"/>
          <w:szCs w:val="40"/>
        </w:rPr>
        <w:t>Муниц</w:t>
      </w:r>
      <w:r>
        <w:rPr>
          <w:b/>
          <w:bCs/>
          <w:sz w:val="40"/>
          <w:szCs w:val="40"/>
        </w:rPr>
        <w:t xml:space="preserve">ипального бюджетного учреждения </w:t>
      </w:r>
      <w:r w:rsidRPr="000640F2">
        <w:rPr>
          <w:b/>
          <w:bCs/>
          <w:sz w:val="40"/>
          <w:szCs w:val="40"/>
        </w:rPr>
        <w:t>культуры</w:t>
      </w:r>
    </w:p>
    <w:p w:rsidR="009B44E4" w:rsidRPr="000640F2" w:rsidRDefault="009B44E4" w:rsidP="00B05E69">
      <w:pPr>
        <w:jc w:val="center"/>
        <w:rPr>
          <w:b/>
          <w:bCs/>
          <w:sz w:val="40"/>
          <w:szCs w:val="40"/>
        </w:rPr>
      </w:pPr>
      <w:r>
        <w:rPr>
          <w:b/>
          <w:bCs/>
          <w:sz w:val="40"/>
          <w:szCs w:val="40"/>
        </w:rPr>
        <w:t>Спасского</w:t>
      </w:r>
      <w:r w:rsidRPr="000640F2">
        <w:rPr>
          <w:b/>
          <w:bCs/>
          <w:sz w:val="40"/>
          <w:szCs w:val="40"/>
        </w:rPr>
        <w:t xml:space="preserve"> сельского поселения </w:t>
      </w:r>
    </w:p>
    <w:p w:rsidR="009B44E4" w:rsidRPr="000640F2" w:rsidRDefault="009B44E4" w:rsidP="00B05E69">
      <w:pPr>
        <w:jc w:val="center"/>
        <w:rPr>
          <w:b/>
          <w:bCs/>
          <w:sz w:val="40"/>
          <w:szCs w:val="40"/>
        </w:rPr>
      </w:pPr>
      <w:r>
        <w:rPr>
          <w:b/>
          <w:bCs/>
          <w:sz w:val="40"/>
          <w:szCs w:val="40"/>
        </w:rPr>
        <w:t>«Спасская</w:t>
      </w:r>
      <w:r w:rsidRPr="000640F2">
        <w:rPr>
          <w:b/>
          <w:bCs/>
          <w:sz w:val="40"/>
          <w:szCs w:val="40"/>
        </w:rPr>
        <w:t xml:space="preserve"> библиотека»</w:t>
      </w:r>
    </w:p>
    <w:p w:rsidR="009B44E4" w:rsidRDefault="009B44E4" w:rsidP="00B05E69">
      <w:pPr>
        <w:jc w:val="cente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rPr>
          <w:b/>
          <w:bCs/>
          <w:sz w:val="28"/>
          <w:szCs w:val="28"/>
        </w:rPr>
      </w:pPr>
    </w:p>
    <w:p w:rsidR="009B44E4" w:rsidRDefault="009B44E4" w:rsidP="00B05E69">
      <w:pPr>
        <w:jc w:val="center"/>
        <w:rPr>
          <w:b/>
          <w:bCs/>
          <w:sz w:val="28"/>
          <w:szCs w:val="28"/>
        </w:rPr>
      </w:pPr>
    </w:p>
    <w:p w:rsidR="009B44E4" w:rsidRDefault="009B44E4" w:rsidP="00B05E69">
      <w:pPr>
        <w:jc w:val="center"/>
        <w:rPr>
          <w:b/>
          <w:bCs/>
          <w:sz w:val="28"/>
          <w:szCs w:val="28"/>
        </w:rPr>
      </w:pPr>
    </w:p>
    <w:p w:rsidR="009B44E4" w:rsidRDefault="009B44E4" w:rsidP="00B05E69">
      <w:pPr>
        <w:jc w:val="center"/>
        <w:rPr>
          <w:b/>
          <w:bCs/>
          <w:sz w:val="28"/>
          <w:szCs w:val="28"/>
        </w:rPr>
      </w:pPr>
    </w:p>
    <w:p w:rsidR="009B44E4" w:rsidRDefault="009B44E4" w:rsidP="00B05E69">
      <w:pPr>
        <w:jc w:val="center"/>
        <w:rPr>
          <w:b/>
          <w:bCs/>
          <w:sz w:val="28"/>
          <w:szCs w:val="28"/>
        </w:rPr>
      </w:pPr>
    </w:p>
    <w:p w:rsidR="009B44E4" w:rsidRDefault="009B44E4" w:rsidP="00B05E69">
      <w:pPr>
        <w:jc w:val="center"/>
        <w:rPr>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2F7BA5">
      <w:pPr>
        <w:pStyle w:val="ConsNormal"/>
        <w:widowControl/>
        <w:ind w:right="0" w:firstLine="0"/>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p>
    <w:p w:rsidR="009B44E4" w:rsidRDefault="009B44E4" w:rsidP="00B05E69">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Вологодский район, п. Непотягово.</w:t>
      </w:r>
    </w:p>
    <w:p w:rsidR="009B44E4" w:rsidRDefault="009B44E4" w:rsidP="00D858E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2012 год</w:t>
      </w:r>
    </w:p>
    <w:p w:rsidR="009B44E4" w:rsidRDefault="009B44E4" w:rsidP="00B05E69">
      <w:pPr>
        <w:pStyle w:val="ConsNormal"/>
        <w:widowControl/>
        <w:ind w:right="0" w:firstLine="0"/>
        <w:jc w:val="center"/>
        <w:rPr>
          <w:rFonts w:ascii="Times New Roman" w:hAnsi="Times New Roman" w:cs="Times New Roman"/>
          <w:sz w:val="28"/>
          <w:szCs w:val="28"/>
        </w:rPr>
      </w:pPr>
    </w:p>
    <w:p w:rsidR="009B44E4" w:rsidRPr="005656B4" w:rsidRDefault="009B44E4" w:rsidP="00B05E69">
      <w:pPr>
        <w:pStyle w:val="ConsNormal"/>
        <w:widowControl/>
        <w:ind w:right="0" w:firstLine="0"/>
        <w:jc w:val="center"/>
        <w:rPr>
          <w:rFonts w:ascii="Times New Roman" w:hAnsi="Times New Roman" w:cs="Times New Roman"/>
          <w:b/>
          <w:bCs/>
          <w:sz w:val="24"/>
          <w:szCs w:val="24"/>
        </w:rPr>
      </w:pPr>
      <w:r w:rsidRPr="005656B4">
        <w:rPr>
          <w:rFonts w:ascii="Times New Roman" w:hAnsi="Times New Roman" w:cs="Times New Roman"/>
          <w:b/>
          <w:bCs/>
          <w:sz w:val="24"/>
          <w:szCs w:val="24"/>
        </w:rPr>
        <w:t>1. Общие положения</w:t>
      </w:r>
    </w:p>
    <w:p w:rsidR="009B44E4" w:rsidRPr="005656B4" w:rsidRDefault="009B44E4" w:rsidP="00B05E69">
      <w:pPr>
        <w:pStyle w:val="ConsNormal"/>
        <w:widowControl/>
        <w:ind w:right="0" w:firstLine="0"/>
        <w:jc w:val="center"/>
        <w:rPr>
          <w:rFonts w:ascii="Times New Roman" w:hAnsi="Times New Roman" w:cs="Times New Roman"/>
          <w:sz w:val="24"/>
          <w:szCs w:val="24"/>
        </w:rPr>
      </w:pP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1.1. Полное наименование Учреждения: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Муниципальное бюджетное учреждение культуры Спасского сельского поселения «Спасская  библиотека».</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Официальное сокращенное наименование Учреждения - МБУК «Спасская библиотека».</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1.2. Юридический и фактический адрес</w:t>
      </w:r>
      <w:r w:rsidRPr="005656B4">
        <w:rPr>
          <w:sz w:val="24"/>
          <w:szCs w:val="24"/>
        </w:rPr>
        <w:t xml:space="preserve"> </w:t>
      </w:r>
      <w:r w:rsidRPr="005656B4">
        <w:rPr>
          <w:rFonts w:ascii="Times New Roman" w:hAnsi="Times New Roman" w:cs="Times New Roman"/>
          <w:sz w:val="24"/>
          <w:szCs w:val="24"/>
        </w:rPr>
        <w:t>Учреждения: 160510, Вологодская область, Вологодский район, пос. Непотягово,   д. 50</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1.3. МБУК «Спасская библиотека» имеет филиал</w:t>
      </w:r>
      <w:r>
        <w:rPr>
          <w:rFonts w:ascii="Times New Roman" w:hAnsi="Times New Roman" w:cs="Times New Roman"/>
          <w:sz w:val="24"/>
          <w:szCs w:val="24"/>
        </w:rPr>
        <w:t>ы</w:t>
      </w:r>
      <w:r w:rsidRPr="005656B4">
        <w:rPr>
          <w:rFonts w:ascii="Times New Roman" w:hAnsi="Times New Roman" w:cs="Times New Roman"/>
          <w:sz w:val="24"/>
          <w:szCs w:val="24"/>
        </w:rPr>
        <w:t>:</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xml:space="preserve"> - Можайская библиотека, находящийся по адресу: 160514, Вологодская область, Волог</w:t>
      </w:r>
      <w:r>
        <w:rPr>
          <w:rFonts w:ascii="Times New Roman" w:hAnsi="Times New Roman" w:cs="Times New Roman"/>
          <w:sz w:val="24"/>
          <w:szCs w:val="24"/>
        </w:rPr>
        <w:t xml:space="preserve">одский район, пос. Можайское, </w:t>
      </w:r>
      <w:r w:rsidRPr="005656B4">
        <w:rPr>
          <w:rFonts w:ascii="Times New Roman" w:hAnsi="Times New Roman" w:cs="Times New Roman"/>
          <w:sz w:val="24"/>
          <w:szCs w:val="24"/>
        </w:rPr>
        <w:t>д.  31;</w:t>
      </w:r>
    </w:p>
    <w:p w:rsidR="009B44E4" w:rsidRPr="005656B4" w:rsidRDefault="009B44E4" w:rsidP="00B05E6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Беловская</w:t>
      </w:r>
      <w:r w:rsidRPr="005656B4">
        <w:rPr>
          <w:rFonts w:ascii="Times New Roman" w:hAnsi="Times New Roman" w:cs="Times New Roman"/>
          <w:sz w:val="24"/>
          <w:szCs w:val="24"/>
        </w:rPr>
        <w:t xml:space="preserve"> библиотека, находящаяся по адрес</w:t>
      </w:r>
      <w:r>
        <w:rPr>
          <w:rFonts w:ascii="Times New Roman" w:hAnsi="Times New Roman" w:cs="Times New Roman"/>
          <w:sz w:val="24"/>
          <w:szCs w:val="24"/>
        </w:rPr>
        <w:t>у: 160511, Вологодская область</w:t>
      </w:r>
      <w:r w:rsidRPr="005656B4">
        <w:rPr>
          <w:rFonts w:ascii="Times New Roman" w:hAnsi="Times New Roman" w:cs="Times New Roman"/>
          <w:sz w:val="24"/>
          <w:szCs w:val="24"/>
        </w:rPr>
        <w:t>,</w:t>
      </w:r>
      <w:r>
        <w:rPr>
          <w:rFonts w:ascii="Times New Roman" w:hAnsi="Times New Roman" w:cs="Times New Roman"/>
          <w:sz w:val="24"/>
          <w:szCs w:val="24"/>
        </w:rPr>
        <w:t xml:space="preserve"> </w:t>
      </w:r>
      <w:r w:rsidRPr="005656B4">
        <w:rPr>
          <w:rFonts w:ascii="Times New Roman" w:hAnsi="Times New Roman" w:cs="Times New Roman"/>
          <w:sz w:val="24"/>
          <w:szCs w:val="24"/>
        </w:rPr>
        <w:t>Вологодский район, пос. Перьево, Школьный переулок д.3в</w:t>
      </w:r>
      <w:r>
        <w:rPr>
          <w:rFonts w:ascii="Times New Roman" w:hAnsi="Times New Roman" w:cs="Times New Roman"/>
          <w:sz w:val="24"/>
          <w:szCs w:val="24"/>
        </w:rPr>
        <w:t>.</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Обособленные структурные подразделения действуют на основании Положения, утвержденного руководителем Учреждения.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Руководители филиалов действуют на основании доверенности, выданной руководителем Учреждения.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xml:space="preserve">1.4. Муниципальное бюджетное учреждение культуры Спасского сельского поселения «Спасская библиотека» (далее именуемое – Учреждение, библиотека), создано на основании </w:t>
      </w:r>
      <w:r>
        <w:rPr>
          <w:rFonts w:ascii="Times New Roman" w:hAnsi="Times New Roman" w:cs="Times New Roman"/>
          <w:sz w:val="24"/>
          <w:szCs w:val="24"/>
        </w:rPr>
        <w:t>постановления администрации Спасского сельского поселения</w:t>
      </w:r>
      <w:r w:rsidRPr="005656B4">
        <w:rPr>
          <w:rFonts w:ascii="Times New Roman" w:hAnsi="Times New Roman" w:cs="Times New Roman"/>
          <w:sz w:val="24"/>
          <w:szCs w:val="24"/>
        </w:rPr>
        <w:t xml:space="preserve"> от </w:t>
      </w:r>
      <w:r>
        <w:rPr>
          <w:rFonts w:ascii="Times New Roman" w:hAnsi="Times New Roman" w:cs="Times New Roman"/>
          <w:sz w:val="24"/>
          <w:szCs w:val="24"/>
        </w:rPr>
        <w:t>21.06.</w:t>
      </w:r>
      <w:r w:rsidRPr="005656B4">
        <w:rPr>
          <w:rFonts w:ascii="Times New Roman" w:hAnsi="Times New Roman" w:cs="Times New Roman"/>
          <w:sz w:val="24"/>
          <w:szCs w:val="24"/>
        </w:rPr>
        <w:t>2012</w:t>
      </w:r>
      <w:r>
        <w:rPr>
          <w:rFonts w:ascii="Times New Roman" w:hAnsi="Times New Roman" w:cs="Times New Roman"/>
          <w:sz w:val="24"/>
          <w:szCs w:val="24"/>
        </w:rPr>
        <w:t xml:space="preserve"> </w:t>
      </w:r>
      <w:r w:rsidRPr="005656B4">
        <w:rPr>
          <w:rFonts w:ascii="Times New Roman" w:hAnsi="Times New Roman" w:cs="Times New Roman"/>
          <w:sz w:val="24"/>
          <w:szCs w:val="24"/>
        </w:rPr>
        <w:t>г. №</w:t>
      </w:r>
      <w:r>
        <w:rPr>
          <w:rFonts w:ascii="Times New Roman" w:hAnsi="Times New Roman" w:cs="Times New Roman"/>
          <w:sz w:val="24"/>
          <w:szCs w:val="24"/>
        </w:rPr>
        <w:t xml:space="preserve"> 177 </w:t>
      </w:r>
      <w:r w:rsidRPr="005656B4">
        <w:rPr>
          <w:rFonts w:ascii="Times New Roman" w:hAnsi="Times New Roman" w:cs="Times New Roman"/>
          <w:sz w:val="24"/>
          <w:szCs w:val="24"/>
        </w:rPr>
        <w:t xml:space="preserve">«О создании </w:t>
      </w:r>
      <w:r>
        <w:rPr>
          <w:rFonts w:ascii="Times New Roman" w:hAnsi="Times New Roman" w:cs="Times New Roman"/>
          <w:sz w:val="24"/>
          <w:szCs w:val="24"/>
        </w:rPr>
        <w:t xml:space="preserve">муниципального бюджетного учреждения культуры Спасского сельского поселения </w:t>
      </w:r>
      <w:r w:rsidRPr="005656B4">
        <w:rPr>
          <w:rFonts w:ascii="Times New Roman" w:hAnsi="Times New Roman" w:cs="Times New Roman"/>
          <w:sz w:val="24"/>
          <w:szCs w:val="24"/>
        </w:rPr>
        <w:t>«Спасская</w:t>
      </w:r>
      <w:r>
        <w:rPr>
          <w:rFonts w:ascii="Times New Roman" w:hAnsi="Times New Roman" w:cs="Times New Roman"/>
          <w:sz w:val="24"/>
          <w:szCs w:val="24"/>
        </w:rPr>
        <w:t xml:space="preserve"> библиотека»</w:t>
      </w:r>
      <w:r w:rsidRPr="005656B4">
        <w:rPr>
          <w:rFonts w:ascii="Times New Roman" w:hAnsi="Times New Roman" w:cs="Times New Roman"/>
          <w:sz w:val="24"/>
          <w:szCs w:val="24"/>
        </w:rPr>
        <w:t>.</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1.5. Учреждение является некоммерческой организацией, по организационно-правовой форме – бюджетным учреждением, созданным для предоставления муниципальной услуги по библиотечному, информационному, справочному, культурно - досуговому обслуживанию населения.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xml:space="preserve">1.6. </w:t>
      </w:r>
      <w:bookmarkStart w:id="0" w:name="sub_1014"/>
      <w:r w:rsidRPr="005656B4">
        <w:rPr>
          <w:rFonts w:ascii="Times New Roman" w:hAnsi="Times New Roman" w:cs="Times New Roman"/>
          <w:sz w:val="24"/>
          <w:szCs w:val="24"/>
        </w:rPr>
        <w:t xml:space="preserve">Учредителем Учреждения выступает администрация Спасского сельского поселения (далее - Учредитель).  </w:t>
      </w:r>
    </w:p>
    <w:p w:rsidR="009B44E4" w:rsidRPr="005656B4" w:rsidRDefault="009B44E4" w:rsidP="00B05E69">
      <w:pPr>
        <w:pStyle w:val="ConsNormal"/>
        <w:widowControl/>
        <w:ind w:right="0" w:firstLine="709"/>
        <w:jc w:val="both"/>
        <w:rPr>
          <w:rFonts w:ascii="Times New Roman" w:hAnsi="Times New Roman" w:cs="Times New Roman"/>
          <w:sz w:val="24"/>
          <w:szCs w:val="24"/>
        </w:rPr>
      </w:pPr>
      <w:bookmarkStart w:id="1" w:name="sub_1015"/>
      <w:bookmarkEnd w:id="0"/>
      <w:r w:rsidRPr="005656B4">
        <w:rPr>
          <w:rFonts w:ascii="Times New Roman" w:hAnsi="Times New Roman" w:cs="Times New Roman"/>
          <w:sz w:val="24"/>
          <w:szCs w:val="24"/>
        </w:rPr>
        <w:t>1.7. Учреждение является юридическим лицом, обладает обособленным имуществом на праве оперативного управления, лицевые счета в территориальном органе Федерального казначейства, печать с полным наименованием учреждения на русском языке, штампы, бланки со своим наименованием, другие реквизиты.</w:t>
      </w:r>
    </w:p>
    <w:p w:rsidR="009B44E4" w:rsidRPr="005656B4" w:rsidRDefault="009B44E4" w:rsidP="00B05E69">
      <w:pPr>
        <w:autoSpaceDE w:val="0"/>
        <w:autoSpaceDN w:val="0"/>
        <w:adjustRightInd w:val="0"/>
        <w:ind w:firstLine="709"/>
        <w:jc w:val="both"/>
      </w:pPr>
      <w:bookmarkStart w:id="2" w:name="sub_1016"/>
      <w:bookmarkEnd w:id="1"/>
      <w:r w:rsidRPr="005656B4">
        <w:t>1.8. Учреждение ведет бухгалтерский учет и представляет информацию о своей деятельности в органы государственной статистики и налоговые органы, Учредителю и иным лицам в соответствии с законодательством Российской Федерации и настоящим Уставом.</w:t>
      </w:r>
    </w:p>
    <w:p w:rsidR="009B44E4" w:rsidRPr="005656B4" w:rsidRDefault="009B44E4" w:rsidP="00B05E69">
      <w:pPr>
        <w:autoSpaceDE w:val="0"/>
        <w:autoSpaceDN w:val="0"/>
        <w:adjustRightInd w:val="0"/>
        <w:ind w:firstLine="709"/>
        <w:jc w:val="both"/>
      </w:pPr>
      <w:bookmarkStart w:id="3" w:name="sub_1017"/>
      <w:bookmarkEnd w:id="2"/>
      <w:r w:rsidRPr="005656B4">
        <w:t>1.9. Учреждение для достижения целей своей деятельности вправе от своего имени совершать сделки,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w:t>
      </w:r>
    </w:p>
    <w:p w:rsidR="009B44E4" w:rsidRPr="005656B4" w:rsidRDefault="009B44E4" w:rsidP="00B05E69">
      <w:pPr>
        <w:pStyle w:val="ConsNormal"/>
        <w:widowControl/>
        <w:ind w:right="0" w:firstLine="709"/>
        <w:jc w:val="both"/>
        <w:rPr>
          <w:rFonts w:ascii="Times New Roman" w:hAnsi="Times New Roman" w:cs="Times New Roman"/>
          <w:sz w:val="24"/>
          <w:szCs w:val="24"/>
        </w:rPr>
      </w:pPr>
      <w:bookmarkStart w:id="4" w:name="sub_1018"/>
      <w:bookmarkEnd w:id="3"/>
      <w:r w:rsidRPr="005656B4">
        <w:rPr>
          <w:rFonts w:ascii="Times New Roman" w:hAnsi="Times New Roman" w:cs="Times New Roman"/>
          <w:sz w:val="24"/>
          <w:szCs w:val="24"/>
        </w:rPr>
        <w:t xml:space="preserve">1.10. Учреждение в своей деятельности руководствуется </w:t>
      </w:r>
      <w:hyperlink r:id="rId5" w:history="1">
        <w:r w:rsidRPr="005656B4">
          <w:rPr>
            <w:rFonts w:ascii="Times New Roman" w:hAnsi="Times New Roman" w:cs="Times New Roman"/>
            <w:sz w:val="24"/>
            <w:szCs w:val="24"/>
          </w:rPr>
          <w:t>Конституцией</w:t>
        </w:r>
      </w:hyperlink>
      <w:r w:rsidRPr="005656B4">
        <w:rPr>
          <w:rFonts w:ascii="Times New Roman" w:hAnsi="Times New Roman" w:cs="Times New Roman"/>
          <w:sz w:val="24"/>
          <w:szCs w:val="24"/>
        </w:rPr>
        <w:t xml:space="preserve"> Российской Федерации, федеральными законами и законами Вологодской области, в том числе основами законодательства Российской Федерации о культуре, Федеральным законом «О некоммерческих организациях», Федеральным законом «О библиотечном деле», законом Вологодской области «О библиотечном </w:t>
      </w:r>
      <w:r>
        <w:rPr>
          <w:rFonts w:ascii="Times New Roman" w:hAnsi="Times New Roman" w:cs="Times New Roman"/>
          <w:sz w:val="24"/>
          <w:szCs w:val="24"/>
        </w:rPr>
        <w:t>обслуживании населения</w:t>
      </w:r>
      <w:r w:rsidRPr="005656B4">
        <w:rPr>
          <w:rFonts w:ascii="Times New Roman" w:hAnsi="Times New Roman" w:cs="Times New Roman"/>
          <w:sz w:val="24"/>
          <w:szCs w:val="24"/>
        </w:rPr>
        <w:t xml:space="preserve"> в Вологодской области», муниципальными правовыми актами Спасского сельского поселения, настоящим Уставом.</w:t>
      </w:r>
    </w:p>
    <w:p w:rsidR="009B44E4" w:rsidRPr="005656B4" w:rsidRDefault="009B44E4" w:rsidP="00B05E69">
      <w:pPr>
        <w:ind w:firstLine="709"/>
        <w:jc w:val="both"/>
      </w:pPr>
      <w:bookmarkStart w:id="5" w:name="sub_1019"/>
      <w:bookmarkEnd w:id="4"/>
      <w:r w:rsidRPr="005656B4">
        <w:t>1.11.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bookmarkStart w:id="6" w:name="sub_1110"/>
      <w:bookmarkEnd w:id="5"/>
      <w:r w:rsidRPr="005656B4">
        <w:t xml:space="preserve"> </w:t>
      </w:r>
    </w:p>
    <w:bookmarkEnd w:id="6"/>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1.12. Учреждение строит свою работу во взаимодействии с другими учреждениями культуры, образовательными учреждениями, другими учреждениями, организациями и предприятиями.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1.13. Учреждение самостоятельно реализует свою творческую, производственную и экономическую деятельность в пределах определенных законодательством Российской Федерации и настоящим Уставом.</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1.14. Учреждению предоставлено право осуществлять приносящую доходы деятельность в соответствии с настоящим Уставом.</w:t>
      </w:r>
    </w:p>
    <w:p w:rsidR="009B44E4" w:rsidRPr="005656B4" w:rsidRDefault="009B44E4" w:rsidP="00B05E69">
      <w:pPr>
        <w:pStyle w:val="ConsNonformat"/>
        <w:widowControl/>
        <w:ind w:right="0"/>
        <w:rPr>
          <w:rFonts w:ascii="Times New Roman" w:hAnsi="Times New Roman" w:cs="Times New Roman"/>
          <w:sz w:val="24"/>
          <w:szCs w:val="24"/>
        </w:rPr>
      </w:pPr>
    </w:p>
    <w:p w:rsidR="009B44E4" w:rsidRPr="005656B4" w:rsidRDefault="009B44E4" w:rsidP="00B05E69">
      <w:pPr>
        <w:pStyle w:val="ConsNormal"/>
        <w:widowControl/>
        <w:ind w:right="0" w:firstLine="0"/>
        <w:jc w:val="center"/>
        <w:rPr>
          <w:rFonts w:ascii="Times New Roman" w:hAnsi="Times New Roman" w:cs="Times New Roman"/>
          <w:b/>
          <w:bCs/>
          <w:sz w:val="24"/>
          <w:szCs w:val="24"/>
        </w:rPr>
      </w:pPr>
      <w:r w:rsidRPr="005656B4">
        <w:rPr>
          <w:rFonts w:ascii="Times New Roman" w:hAnsi="Times New Roman" w:cs="Times New Roman"/>
          <w:b/>
          <w:bCs/>
          <w:sz w:val="24"/>
          <w:szCs w:val="24"/>
        </w:rPr>
        <w:t>2. Цели</w:t>
      </w:r>
      <w:r>
        <w:rPr>
          <w:rFonts w:ascii="Times New Roman" w:hAnsi="Times New Roman" w:cs="Times New Roman"/>
          <w:b/>
          <w:bCs/>
          <w:sz w:val="24"/>
          <w:szCs w:val="24"/>
        </w:rPr>
        <w:t>, задачи</w:t>
      </w:r>
      <w:r w:rsidRPr="005656B4">
        <w:rPr>
          <w:rFonts w:ascii="Times New Roman" w:hAnsi="Times New Roman" w:cs="Times New Roman"/>
          <w:b/>
          <w:bCs/>
          <w:sz w:val="24"/>
          <w:szCs w:val="24"/>
        </w:rPr>
        <w:t xml:space="preserve"> и виды деятельности Учреждения</w:t>
      </w:r>
    </w:p>
    <w:p w:rsidR="009B44E4" w:rsidRPr="005656B4" w:rsidRDefault="009B44E4" w:rsidP="00B05E69">
      <w:pPr>
        <w:pStyle w:val="ConsNonformat"/>
        <w:widowControl/>
        <w:ind w:right="0"/>
        <w:jc w:val="both"/>
        <w:rPr>
          <w:rFonts w:ascii="Times New Roman" w:hAnsi="Times New Roman" w:cs="Times New Roman"/>
          <w:sz w:val="24"/>
          <w:szCs w:val="24"/>
        </w:rPr>
      </w:pPr>
    </w:p>
    <w:p w:rsidR="009B44E4" w:rsidRPr="005656B4" w:rsidRDefault="009B44E4" w:rsidP="00B05E6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656B4">
        <w:rPr>
          <w:rFonts w:ascii="Times New Roman" w:hAnsi="Times New Roman" w:cs="Times New Roman"/>
          <w:sz w:val="24"/>
          <w:szCs w:val="24"/>
        </w:rPr>
        <w:t xml:space="preserve">2.1. </w:t>
      </w:r>
      <w:r>
        <w:rPr>
          <w:rFonts w:ascii="Times New Roman" w:hAnsi="Times New Roman" w:cs="Times New Roman"/>
          <w:sz w:val="24"/>
          <w:szCs w:val="24"/>
        </w:rPr>
        <w:t>Основными ц</w:t>
      </w:r>
      <w:r w:rsidRPr="005656B4">
        <w:rPr>
          <w:rFonts w:ascii="Times New Roman" w:hAnsi="Times New Roman" w:cs="Times New Roman"/>
          <w:sz w:val="24"/>
          <w:szCs w:val="24"/>
        </w:rPr>
        <w:t>елями Учреждения являются: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а) обеспечение прав жителей Спасского сельского поселения на доступ к культурным ценностям, поиск и получение информации;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б) сохранение фонда библиотеки как части культурного достояния населения Спасского сельского поселения;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в) создание, хранение и развитие фонда краеведческих документов;</w:t>
      </w:r>
    </w:p>
    <w:p w:rsidR="009B44E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г) создание условий пользования библиотечными и информационными услугами, обеспечение оперативного доступа, поиска и получения библиотечных документов и информации.</w:t>
      </w:r>
    </w:p>
    <w:p w:rsidR="009B44E4" w:rsidRDefault="009B44E4" w:rsidP="00B05E6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2.2. Основными задачами учреждения являются:</w:t>
      </w:r>
    </w:p>
    <w:p w:rsidR="009B44E4" w:rsidRDefault="009B44E4" w:rsidP="00B05E69">
      <w:pPr>
        <w:pStyle w:val="a0"/>
        <w:spacing w:after="0" w:line="100" w:lineRule="atLeast"/>
        <w:ind w:firstLine="709"/>
        <w:jc w:val="both"/>
      </w:pPr>
      <w:r>
        <w:rPr>
          <w:rFonts w:ascii="Times New Roman" w:hAnsi="Times New Roman" w:cs="Times New Roman"/>
          <w:sz w:val="24"/>
          <w:szCs w:val="24"/>
        </w:rPr>
        <w:t>а) обеспечение библиотечно-информационного обслуживания жителей  сельского  поселения, а также иногородних пользователей.</w:t>
      </w:r>
    </w:p>
    <w:p w:rsidR="009B44E4" w:rsidRDefault="009B44E4" w:rsidP="00B05E69">
      <w:pPr>
        <w:pStyle w:val="a0"/>
        <w:spacing w:after="0" w:line="100" w:lineRule="atLeast"/>
        <w:ind w:firstLine="709"/>
        <w:jc w:val="both"/>
      </w:pPr>
      <w:r>
        <w:rPr>
          <w:rFonts w:ascii="Times New Roman" w:hAnsi="Times New Roman" w:cs="Times New Roman"/>
          <w:sz w:val="24"/>
          <w:szCs w:val="24"/>
        </w:rPr>
        <w:t>б) организация, учет и сохранность фонда документов, привлечение источников комплектования.</w:t>
      </w:r>
    </w:p>
    <w:p w:rsidR="009B44E4" w:rsidRDefault="009B44E4" w:rsidP="00B05E69">
      <w:pPr>
        <w:pStyle w:val="a0"/>
        <w:spacing w:after="0" w:line="100" w:lineRule="atLeast"/>
        <w:ind w:firstLine="709"/>
        <w:jc w:val="both"/>
      </w:pPr>
      <w:r>
        <w:rPr>
          <w:rFonts w:ascii="Times New Roman" w:hAnsi="Times New Roman" w:cs="Times New Roman"/>
          <w:sz w:val="24"/>
          <w:szCs w:val="24"/>
        </w:rPr>
        <w:t>в) формирование и совершенствование справочно-библиографического аппарата, раскрывающего информационные ресурсы  библиотеки.</w:t>
      </w:r>
    </w:p>
    <w:p w:rsidR="009B44E4" w:rsidRDefault="009B44E4" w:rsidP="00B05E69">
      <w:pPr>
        <w:pStyle w:val="a0"/>
        <w:spacing w:after="0" w:line="100" w:lineRule="atLeast"/>
        <w:ind w:firstLine="709"/>
        <w:jc w:val="both"/>
      </w:pPr>
      <w:r>
        <w:rPr>
          <w:rFonts w:ascii="Times New Roman" w:hAnsi="Times New Roman" w:cs="Times New Roman"/>
          <w:sz w:val="24"/>
          <w:szCs w:val="24"/>
        </w:rPr>
        <w:t>г) расширение ассортимента библиотечно-информационных услуг, в том числе платных, повышение качества на основе использования современной оргтехники.</w:t>
      </w:r>
    </w:p>
    <w:p w:rsidR="009B44E4" w:rsidRPr="00700F3B" w:rsidRDefault="009B44E4" w:rsidP="00B05E69">
      <w:pPr>
        <w:pStyle w:val="a0"/>
        <w:spacing w:after="0" w:line="100" w:lineRule="atLeast"/>
        <w:ind w:firstLine="709"/>
        <w:jc w:val="both"/>
      </w:pPr>
      <w:r>
        <w:rPr>
          <w:rFonts w:ascii="Times New Roman" w:hAnsi="Times New Roman" w:cs="Times New Roman"/>
          <w:sz w:val="24"/>
          <w:szCs w:val="24"/>
        </w:rPr>
        <w:t>д) совершенствование традиционных и освоение новых библиотечных технологий.</w:t>
      </w:r>
      <w:r>
        <w:t xml:space="preserve"> </w:t>
      </w:r>
      <w:r>
        <w:rPr>
          <w:rFonts w:ascii="Times New Roman" w:hAnsi="Times New Roman" w:cs="Times New Roman"/>
          <w:sz w:val="24"/>
          <w:szCs w:val="24"/>
        </w:rPr>
        <w:t>Создание комфортных условий для пользователей.</w:t>
      </w:r>
    </w:p>
    <w:p w:rsidR="009B44E4" w:rsidRPr="005656B4" w:rsidRDefault="009B44E4" w:rsidP="00B05E69">
      <w:pPr>
        <w:ind w:firstLine="709"/>
        <w:jc w:val="both"/>
      </w:pPr>
      <w:r>
        <w:t>2.3</w:t>
      </w:r>
      <w:r w:rsidRPr="005656B4">
        <w:t>. Функции Учреждения:</w:t>
      </w:r>
    </w:p>
    <w:p w:rsidR="009B44E4" w:rsidRPr="005656B4" w:rsidRDefault="009B44E4" w:rsidP="00B05E69">
      <w:pPr>
        <w:ind w:firstLine="709"/>
        <w:jc w:val="both"/>
      </w:pPr>
      <w:r w:rsidRPr="005656B4">
        <w:t>– информационная – обеспечение прав граждан на свободный доступ к информации через формирование, накопление, систематизацию, сохранение и развитие информационных ресурсов: единого книжного фонда, справочно-библиографического аппарата;</w:t>
      </w:r>
    </w:p>
    <w:p w:rsidR="009B44E4" w:rsidRPr="005656B4" w:rsidRDefault="009B44E4" w:rsidP="00B05E69">
      <w:pPr>
        <w:ind w:firstLine="709"/>
        <w:jc w:val="both"/>
      </w:pPr>
      <w:r w:rsidRPr="005656B4">
        <w:t>– образовательная – содействие, систематическому образованию населения, включая самообразование;</w:t>
      </w:r>
    </w:p>
    <w:p w:rsidR="009B44E4" w:rsidRPr="005656B4" w:rsidRDefault="009B44E4" w:rsidP="00B05E69">
      <w:pPr>
        <w:ind w:firstLine="709"/>
        <w:jc w:val="both"/>
      </w:pPr>
      <w:r w:rsidRPr="005656B4">
        <w:t>– культурно-досуговая – организация массовых мероприятий для населения и обеспечение возможностей творческого развития личности;</w:t>
      </w:r>
    </w:p>
    <w:p w:rsidR="009B44E4" w:rsidRPr="005656B4" w:rsidRDefault="009B44E4" w:rsidP="00B05E69">
      <w:pPr>
        <w:ind w:firstLine="709"/>
        <w:jc w:val="both"/>
      </w:pPr>
      <w:r w:rsidRPr="005656B4">
        <w:t>– сервисная – развитие платных услуг для повышения качества жизни;</w:t>
      </w:r>
    </w:p>
    <w:p w:rsidR="009B44E4" w:rsidRPr="005656B4" w:rsidRDefault="009B44E4" w:rsidP="00B05E69">
      <w:pPr>
        <w:ind w:firstLine="709"/>
      </w:pPr>
      <w:r w:rsidRPr="005656B4">
        <w:t>– координирующая – согласование своей деятельности в сфере информационного обеспечения с различными организациями и учреждениями;</w:t>
      </w:r>
    </w:p>
    <w:p w:rsidR="009B44E4" w:rsidRPr="005656B4" w:rsidRDefault="009B44E4" w:rsidP="00B05E69">
      <w:pPr>
        <w:ind w:firstLine="709"/>
      </w:pPr>
      <w:r w:rsidRPr="005656B4">
        <w:t>– управленческая – учёт, анализ, прогнозирование, планирование, регулирование, контроль, стимулирование, работа с кадрами.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2.4</w:t>
      </w:r>
      <w:r w:rsidRPr="005656B4">
        <w:rPr>
          <w:rFonts w:ascii="Times New Roman" w:hAnsi="Times New Roman" w:cs="Times New Roman"/>
          <w:sz w:val="24"/>
          <w:szCs w:val="24"/>
        </w:rPr>
        <w:t>. Для достижения указанных целей</w:t>
      </w:r>
      <w:r>
        <w:rPr>
          <w:rFonts w:ascii="Times New Roman" w:hAnsi="Times New Roman" w:cs="Times New Roman"/>
          <w:sz w:val="24"/>
          <w:szCs w:val="24"/>
        </w:rPr>
        <w:t xml:space="preserve"> и выполнения указанных задач</w:t>
      </w:r>
      <w:r w:rsidRPr="005656B4">
        <w:rPr>
          <w:rFonts w:ascii="Times New Roman" w:hAnsi="Times New Roman" w:cs="Times New Roman"/>
          <w:sz w:val="24"/>
          <w:szCs w:val="24"/>
        </w:rPr>
        <w:t xml:space="preserve"> Учреждение осуществляет следующие виды деятельности, которые не относятся к иной приносящей доход деятельности</w:t>
      </w:r>
      <w:r>
        <w:rPr>
          <w:rFonts w:ascii="Times New Roman" w:hAnsi="Times New Roman" w:cs="Times New Roman"/>
          <w:sz w:val="24"/>
          <w:szCs w:val="24"/>
        </w:rPr>
        <w:t>:</w:t>
      </w:r>
    </w:p>
    <w:p w:rsidR="009B44E4" w:rsidRPr="005656B4" w:rsidRDefault="009B44E4" w:rsidP="00B05E69">
      <w:pPr>
        <w:ind w:firstLine="709"/>
      </w:pPr>
      <w:r>
        <w:t>2.4</w:t>
      </w:r>
      <w:r w:rsidRPr="005656B4">
        <w:t>.1. Библиотечная, информационно-справочная деятельность:</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xml:space="preserve">– формирование фондов: приобретение, обмен, получение иными способами всех видов документов; </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культурно-просветительская деятельность;</w:t>
      </w:r>
    </w:p>
    <w:p w:rsidR="009B44E4" w:rsidRPr="005656B4" w:rsidRDefault="009B44E4" w:rsidP="00B05E69">
      <w:pPr>
        <w:ind w:firstLine="709"/>
        <w:jc w:val="both"/>
      </w:pPr>
      <w:r w:rsidRPr="005656B4">
        <w:t>– организация библиотечного, информационного и справочного обслуживания пользователей в соответствии с их потребностями и интересами путем:</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выдачи книг, произведений печати, периодических изданий и других документов на абонементе;</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предоставления доступа к каталогам, электронным базам данных, информационно-поисковым системам, имеющимся в библиотеке;</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оказания консультационной помощи в поиске и выборе источников информации;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организации проведения мероприятий по популяризации чтения, профориентации и повышению информационной культуры;</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осуществление технической обработки поступающей в библиотечный фонд литературы, формирование и пополнение библиотечных каталогов и картотеки в печатной форме;</w:t>
      </w:r>
    </w:p>
    <w:p w:rsidR="009B44E4" w:rsidRPr="005656B4" w:rsidRDefault="009B44E4" w:rsidP="00B05E69">
      <w:pPr>
        <w:ind w:firstLine="709"/>
        <w:jc w:val="both"/>
      </w:pPr>
      <w:r w:rsidRPr="005656B4">
        <w:t>– комплектование, осуществление учета и размещение библиотечных фондов, обеспечение их сохранности и рационального использования, режима хранения.</w:t>
      </w:r>
    </w:p>
    <w:p w:rsidR="009B44E4" w:rsidRPr="005656B4" w:rsidRDefault="009B44E4" w:rsidP="00B05E69">
      <w:pPr>
        <w:ind w:firstLine="709"/>
        <w:jc w:val="both"/>
      </w:pPr>
      <w:r w:rsidRPr="005656B4">
        <w:t>– исключение из фондов устаревших, малоиспользуемых, ветхих и утраченных документов.</w:t>
      </w:r>
    </w:p>
    <w:p w:rsidR="009B44E4" w:rsidRPr="005656B4" w:rsidRDefault="009B44E4" w:rsidP="00B05E69">
      <w:pPr>
        <w:ind w:firstLine="709"/>
        <w:jc w:val="both"/>
      </w:pPr>
      <w:r>
        <w:t>2.4</w:t>
      </w:r>
      <w:r w:rsidRPr="005656B4">
        <w:t>.2. Методическая работа:</w:t>
      </w:r>
    </w:p>
    <w:p w:rsidR="009B44E4" w:rsidRPr="005656B4" w:rsidRDefault="009B44E4" w:rsidP="00B05E69">
      <w:pPr>
        <w:ind w:firstLine="709"/>
        <w:jc w:val="both"/>
      </w:pPr>
      <w:r w:rsidRPr="005656B4">
        <w:t>– обмен опытом;</w:t>
      </w:r>
    </w:p>
    <w:p w:rsidR="009B44E4" w:rsidRPr="005656B4" w:rsidRDefault="009B44E4" w:rsidP="00B05E69">
      <w:pPr>
        <w:ind w:firstLine="709"/>
        <w:jc w:val="both"/>
      </w:pPr>
      <w:r w:rsidRPr="005656B4">
        <w:t>– освоение современных технологий, методик работы с пользователями;</w:t>
      </w:r>
    </w:p>
    <w:p w:rsidR="009B44E4" w:rsidRPr="005656B4" w:rsidRDefault="009B44E4" w:rsidP="00B05E69">
      <w:pPr>
        <w:ind w:firstLine="709"/>
        <w:jc w:val="both"/>
      </w:pPr>
      <w:r w:rsidRPr="005656B4">
        <w:t>– участие в системе повышения профессионального непрерывного образования сотрудников;</w:t>
      </w:r>
    </w:p>
    <w:p w:rsidR="009B44E4" w:rsidRPr="005656B4" w:rsidRDefault="009B44E4" w:rsidP="00B05E69">
      <w:pPr>
        <w:ind w:firstLine="709"/>
        <w:jc w:val="both"/>
      </w:pPr>
      <w:r w:rsidRPr="005656B4">
        <w:t>– сбор, обработка и внедрение инноваций среди библиотечных работников;</w:t>
      </w:r>
    </w:p>
    <w:p w:rsidR="009B44E4" w:rsidRPr="005656B4" w:rsidRDefault="009B44E4" w:rsidP="00B05E69">
      <w:pPr>
        <w:ind w:firstLine="709"/>
        <w:jc w:val="both"/>
      </w:pPr>
      <w:r w:rsidRPr="005656B4">
        <w:t>– учёт и отчётность, анализ и прогнозирование деятельности.</w:t>
      </w:r>
    </w:p>
    <w:p w:rsidR="009B44E4" w:rsidRPr="005656B4" w:rsidRDefault="009B44E4" w:rsidP="00B05E69">
      <w:pPr>
        <w:ind w:firstLine="709"/>
        <w:jc w:val="both"/>
      </w:pPr>
      <w:r>
        <w:t>2.4</w:t>
      </w:r>
      <w:r w:rsidRPr="005656B4">
        <w:t>.3. Культурно-досуговая деятельность:</w:t>
      </w:r>
    </w:p>
    <w:p w:rsidR="009B44E4" w:rsidRPr="005656B4" w:rsidRDefault="009B44E4" w:rsidP="00B05E69">
      <w:pPr>
        <w:ind w:firstLine="709"/>
        <w:jc w:val="both"/>
      </w:pPr>
      <w:r w:rsidRPr="005656B4">
        <w:t>– организация работы клубов и объединений по интересам;</w:t>
      </w:r>
    </w:p>
    <w:p w:rsidR="009B44E4" w:rsidRPr="005656B4" w:rsidRDefault="009B44E4" w:rsidP="00B05E69">
      <w:pPr>
        <w:ind w:firstLine="709"/>
        <w:jc w:val="both"/>
      </w:pPr>
      <w:r w:rsidRPr="005656B4">
        <w:t>– авторские проекты;</w:t>
      </w:r>
    </w:p>
    <w:p w:rsidR="009B44E4" w:rsidRPr="005656B4" w:rsidRDefault="009B44E4" w:rsidP="00B05E69">
      <w:pPr>
        <w:ind w:firstLine="709"/>
        <w:jc w:val="both"/>
      </w:pPr>
      <w:r w:rsidRPr="005656B4">
        <w:t>– организация и проведение массовых форм работы: встречи, фестивали, конкурсы, конференции, лекции, вечера, акции;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взаимодействие с органами местного самоуправления, другими учреждениями культуры, общественными структурами в осуществлении культурно-образовательных и социально-экономических программ.</w:t>
      </w:r>
    </w:p>
    <w:p w:rsidR="009B44E4" w:rsidRPr="005656B4" w:rsidRDefault="009B44E4" w:rsidP="00B05E69">
      <w:pPr>
        <w:ind w:firstLine="709"/>
        <w:jc w:val="both"/>
      </w:pPr>
      <w:r w:rsidRPr="005656B4">
        <w:t>2.</w:t>
      </w:r>
      <w:r>
        <w:t>4</w:t>
      </w:r>
      <w:r w:rsidRPr="005656B4">
        <w:t>.4. Финансово-хозяйственная деятельность:</w:t>
      </w:r>
    </w:p>
    <w:p w:rsidR="009B44E4" w:rsidRPr="005656B4" w:rsidRDefault="009B44E4" w:rsidP="00B05E69">
      <w:pPr>
        <w:ind w:firstLine="709"/>
        <w:jc w:val="both"/>
      </w:pPr>
      <w:r w:rsidRPr="005656B4">
        <w:t>– рациональное распределение и использование средств  для нормального функционирования деятельности Учреждения;</w:t>
      </w:r>
    </w:p>
    <w:p w:rsidR="009B44E4" w:rsidRPr="005656B4" w:rsidRDefault="009B44E4" w:rsidP="00B05E69">
      <w:pPr>
        <w:ind w:firstLine="709"/>
        <w:jc w:val="both"/>
      </w:pPr>
      <w:r w:rsidRPr="005656B4">
        <w:t>– сохранность и приобретение имущества;</w:t>
      </w:r>
    </w:p>
    <w:p w:rsidR="009B44E4" w:rsidRPr="005656B4" w:rsidRDefault="009B44E4" w:rsidP="00B05E69">
      <w:pPr>
        <w:ind w:firstLine="709"/>
        <w:jc w:val="both"/>
      </w:pPr>
      <w:r w:rsidRPr="005656B4">
        <w:t>– проведение ремонтных работ;</w:t>
      </w:r>
    </w:p>
    <w:p w:rsidR="009B44E4" w:rsidRPr="005656B4" w:rsidRDefault="009B44E4" w:rsidP="00B05E69">
      <w:pPr>
        <w:ind w:firstLine="709"/>
        <w:jc w:val="both"/>
      </w:pPr>
      <w:r w:rsidRPr="005656B4">
        <w:t>– своевременное и правильное оформление документов, относящихся к финансово-хозяйственной деятельности.</w:t>
      </w:r>
    </w:p>
    <w:p w:rsidR="009B44E4" w:rsidRPr="005656B4" w:rsidRDefault="009B44E4" w:rsidP="00B05E69">
      <w:pPr>
        <w:ind w:firstLine="709"/>
        <w:jc w:val="both"/>
      </w:pPr>
      <w:r>
        <w:t>2.4</w:t>
      </w:r>
      <w:r w:rsidRPr="005656B4">
        <w:t>.5. Фандрайзинг:</w:t>
      </w:r>
    </w:p>
    <w:p w:rsidR="009B44E4" w:rsidRPr="005656B4" w:rsidRDefault="009B44E4" w:rsidP="00B05E69">
      <w:pPr>
        <w:ind w:firstLine="709"/>
        <w:jc w:val="both"/>
      </w:pPr>
      <w:r w:rsidRPr="005656B4">
        <w:t>– привлечение спонсоров, благотворителей, попечителей, пожертвований для внебюджетного финансирования проектов, конкурсов, мероприятий.</w:t>
      </w:r>
    </w:p>
    <w:p w:rsidR="009B44E4" w:rsidRPr="005656B4" w:rsidRDefault="009B44E4" w:rsidP="00B05E69">
      <w:pPr>
        <w:ind w:firstLine="709"/>
        <w:jc w:val="both"/>
      </w:pPr>
      <w:r>
        <w:t>2.4</w:t>
      </w:r>
      <w:r w:rsidRPr="005656B4">
        <w:t>.6. Управленческая деятельность:</w:t>
      </w:r>
    </w:p>
    <w:p w:rsidR="009B44E4" w:rsidRPr="005656B4" w:rsidRDefault="009B44E4" w:rsidP="00B05E69">
      <w:pPr>
        <w:ind w:firstLine="709"/>
        <w:jc w:val="both"/>
      </w:pPr>
      <w:r w:rsidRPr="005656B4">
        <w:t>– разработка целевых, перспективных планов и программ в области библиотечного обслуживания населения поселения;</w:t>
      </w:r>
    </w:p>
    <w:p w:rsidR="009B44E4" w:rsidRPr="005656B4" w:rsidRDefault="009B44E4" w:rsidP="00B05E69">
      <w:pPr>
        <w:ind w:firstLine="709"/>
        <w:jc w:val="both"/>
      </w:pPr>
      <w:r w:rsidRPr="005656B4">
        <w:t>– обеспечение сводной государственной статистической отчётности по деятельности библиотеки;</w:t>
      </w:r>
    </w:p>
    <w:p w:rsidR="009B44E4" w:rsidRPr="005656B4" w:rsidRDefault="009B44E4" w:rsidP="00B05E69">
      <w:pPr>
        <w:ind w:firstLine="709"/>
        <w:jc w:val="both"/>
      </w:pPr>
      <w:r w:rsidRPr="005656B4">
        <w:t>– обеспечение своевременного контроля, учёта и анализа за результатами деятельности учреждения.</w:t>
      </w:r>
    </w:p>
    <w:p w:rsidR="009B44E4" w:rsidRPr="005656B4" w:rsidRDefault="009B44E4" w:rsidP="00B05E69">
      <w:pPr>
        <w:ind w:firstLine="709"/>
        <w:jc w:val="both"/>
      </w:pPr>
      <w:r w:rsidRPr="005656B4">
        <w:t>Прочая деятельность в сфере культуры.</w:t>
      </w:r>
    </w:p>
    <w:p w:rsidR="009B44E4" w:rsidRPr="005656B4" w:rsidRDefault="009B44E4" w:rsidP="00B05E6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2.5</w:t>
      </w:r>
      <w:r w:rsidRPr="005656B4">
        <w:rPr>
          <w:rFonts w:ascii="Times New Roman" w:hAnsi="Times New Roman" w:cs="Times New Roman"/>
          <w:sz w:val="24"/>
          <w:szCs w:val="24"/>
        </w:rPr>
        <w:t>. Относящиеся к иной приносящей доход деятельности: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сдача в аренду в установленном законодательством порядке закрепленного за Учреждением муниципального имущества;</w:t>
      </w:r>
    </w:p>
    <w:p w:rsidR="009B44E4" w:rsidRPr="005656B4" w:rsidRDefault="009B44E4" w:rsidP="00B05E69">
      <w:pPr>
        <w:ind w:firstLine="709"/>
        <w:jc w:val="both"/>
      </w:pPr>
      <w:r w:rsidRPr="005656B4">
        <w:t>– производство товаров и услуг, отвечающих целям создания Учреждения;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участие в деятельности коммерческих организаций с согласия Учредителя;</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 по приобретению акций, облигаций, иных ценных бумаг и получению доходов (дивидендов, процентов) по ним.</w:t>
      </w:r>
    </w:p>
    <w:p w:rsidR="009B44E4" w:rsidRPr="005656B4" w:rsidRDefault="009B44E4" w:rsidP="00B05E69">
      <w:pPr>
        <w:ind w:firstLine="709"/>
        <w:jc w:val="both"/>
      </w:pPr>
      <w:r>
        <w:t>2.6</w:t>
      </w:r>
      <w:r w:rsidRPr="005656B4">
        <w:t>. Учреждение выполняет муниципальное задание, которое в соответствии с основными видами деятельности Учреждения формируется и утверждается учредителем.</w:t>
      </w:r>
    </w:p>
    <w:p w:rsidR="009B44E4" w:rsidRPr="005656B4" w:rsidRDefault="009B44E4" w:rsidP="00B05E69">
      <w:pPr>
        <w:ind w:firstLine="709"/>
        <w:jc w:val="both"/>
      </w:pPr>
      <w:r>
        <w:t>2.7</w:t>
      </w:r>
      <w:r w:rsidRPr="005656B4">
        <w:t>.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9B44E4" w:rsidRPr="005656B4" w:rsidRDefault="009B44E4" w:rsidP="00B05E69">
      <w:pPr>
        <w:ind w:firstLine="709"/>
        <w:jc w:val="both"/>
      </w:pPr>
      <w:r>
        <w:t>2.8</w:t>
      </w:r>
      <w:r w:rsidRPr="005656B4">
        <w:t>.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9B44E4" w:rsidRPr="005656B4" w:rsidRDefault="009B44E4" w:rsidP="00B05E69">
      <w:pPr>
        <w:ind w:firstLine="709"/>
        <w:jc w:val="both"/>
      </w:pPr>
      <w:r>
        <w:t>2.9</w:t>
      </w:r>
      <w:r w:rsidRPr="005656B4">
        <w:t>. Перечень платных услуг:</w:t>
      </w:r>
    </w:p>
    <w:p w:rsidR="009B44E4" w:rsidRPr="005656B4" w:rsidRDefault="009B44E4" w:rsidP="00B05E69">
      <w:pPr>
        <w:tabs>
          <w:tab w:val="left" w:pos="720"/>
          <w:tab w:val="left" w:pos="900"/>
        </w:tabs>
        <w:ind w:firstLine="709"/>
        <w:jc w:val="both"/>
      </w:pPr>
      <w:r>
        <w:t>2.9</w:t>
      </w:r>
      <w:r w:rsidRPr="005656B4">
        <w:t>.1. Услуги документного обслуживания: (оплачиваются только расходы по доставке).</w:t>
      </w:r>
    </w:p>
    <w:p w:rsidR="009B44E4" w:rsidRPr="005656B4" w:rsidRDefault="009B44E4" w:rsidP="00B05E69">
      <w:pPr>
        <w:tabs>
          <w:tab w:val="num" w:pos="0"/>
          <w:tab w:val="left" w:pos="720"/>
          <w:tab w:val="left" w:pos="900"/>
        </w:tabs>
        <w:ind w:firstLine="709"/>
        <w:jc w:val="both"/>
      </w:pPr>
      <w:r w:rsidRPr="005656B4">
        <w:t>- отправление документа по электронной почте.</w:t>
      </w:r>
    </w:p>
    <w:p w:rsidR="009B44E4" w:rsidRPr="005656B4" w:rsidRDefault="009B44E4" w:rsidP="00B05E69">
      <w:pPr>
        <w:tabs>
          <w:tab w:val="left" w:pos="720"/>
          <w:tab w:val="left" w:pos="900"/>
        </w:tabs>
        <w:ind w:firstLine="709"/>
        <w:jc w:val="both"/>
      </w:pPr>
      <w:r>
        <w:t>2.9</w:t>
      </w:r>
      <w:r w:rsidRPr="005656B4">
        <w:t>.2. Услуги библиотечно-библиографического обслуживания:</w:t>
      </w:r>
    </w:p>
    <w:p w:rsidR="009B44E4" w:rsidRPr="005656B4" w:rsidRDefault="009B44E4" w:rsidP="00B05E69">
      <w:pPr>
        <w:tabs>
          <w:tab w:val="num" w:pos="0"/>
          <w:tab w:val="left" w:pos="720"/>
          <w:tab w:val="left" w:pos="900"/>
        </w:tabs>
        <w:ind w:firstLine="709"/>
        <w:jc w:val="both"/>
      </w:pPr>
      <w:r w:rsidRPr="005656B4">
        <w:t xml:space="preserve">– выдача пользователям сценариев, разработок, методических материалов. </w:t>
      </w:r>
    </w:p>
    <w:p w:rsidR="009B44E4" w:rsidRPr="005656B4" w:rsidRDefault="009B44E4" w:rsidP="00B05E69">
      <w:pPr>
        <w:tabs>
          <w:tab w:val="num" w:pos="0"/>
          <w:tab w:val="left" w:pos="720"/>
          <w:tab w:val="left" w:pos="900"/>
        </w:tabs>
        <w:ind w:firstLine="709"/>
        <w:jc w:val="both"/>
      </w:pPr>
      <w:r w:rsidRPr="005656B4">
        <w:t>– тематический поиск информации, подбор информационных материалов.</w:t>
      </w:r>
    </w:p>
    <w:p w:rsidR="009B44E4" w:rsidRPr="005656B4" w:rsidRDefault="009B44E4" w:rsidP="00B05E69">
      <w:pPr>
        <w:tabs>
          <w:tab w:val="num" w:pos="0"/>
          <w:tab w:val="left" w:pos="720"/>
          <w:tab w:val="left" w:pos="900"/>
        </w:tabs>
        <w:ind w:firstLine="709"/>
        <w:jc w:val="both"/>
      </w:pPr>
      <w:r w:rsidRPr="005656B4">
        <w:t>– редактирование текстов, списков.</w:t>
      </w:r>
    </w:p>
    <w:p w:rsidR="009B44E4" w:rsidRPr="005656B4" w:rsidRDefault="009B44E4" w:rsidP="00B05E69">
      <w:pPr>
        <w:tabs>
          <w:tab w:val="num" w:pos="0"/>
          <w:tab w:val="left" w:pos="720"/>
          <w:tab w:val="left" w:pos="900"/>
        </w:tabs>
        <w:ind w:firstLine="709"/>
        <w:jc w:val="both"/>
      </w:pPr>
      <w:r w:rsidRPr="005656B4">
        <w:t xml:space="preserve">– самостоятельная работа в </w:t>
      </w:r>
      <w:r w:rsidRPr="005656B4">
        <w:rPr>
          <w:lang w:val="en-US"/>
        </w:rPr>
        <w:t>Word</w:t>
      </w:r>
      <w:r w:rsidRPr="005656B4">
        <w:t xml:space="preserve"> и других программах.</w:t>
      </w:r>
    </w:p>
    <w:p w:rsidR="009B44E4" w:rsidRPr="005656B4" w:rsidRDefault="009B44E4" w:rsidP="00B05E69">
      <w:pPr>
        <w:tabs>
          <w:tab w:val="num" w:pos="0"/>
          <w:tab w:val="left" w:pos="720"/>
          <w:tab w:val="left" w:pos="900"/>
        </w:tabs>
        <w:ind w:firstLine="709"/>
        <w:jc w:val="both"/>
      </w:pPr>
      <w:r w:rsidRPr="005656B4">
        <w:t>– выдача на дом под залог книг, журналов, видеокассет.</w:t>
      </w:r>
    </w:p>
    <w:p w:rsidR="009B44E4" w:rsidRPr="005656B4" w:rsidRDefault="009B44E4" w:rsidP="00B05E69">
      <w:pPr>
        <w:tabs>
          <w:tab w:val="left" w:pos="720"/>
          <w:tab w:val="left" w:pos="900"/>
        </w:tabs>
        <w:ind w:firstLine="709"/>
        <w:jc w:val="both"/>
      </w:pPr>
      <w:r>
        <w:t>2.9</w:t>
      </w:r>
      <w:r w:rsidRPr="005656B4">
        <w:t>.3.  Копировально-множительные услуги:</w:t>
      </w:r>
    </w:p>
    <w:p w:rsidR="009B44E4" w:rsidRPr="005656B4" w:rsidRDefault="009B44E4" w:rsidP="00B05E69">
      <w:pPr>
        <w:tabs>
          <w:tab w:val="num" w:pos="0"/>
          <w:tab w:val="left" w:pos="720"/>
          <w:tab w:val="left" w:pos="900"/>
        </w:tabs>
        <w:ind w:firstLine="709"/>
        <w:jc w:val="both"/>
      </w:pPr>
      <w:r w:rsidRPr="005656B4">
        <w:t>– компьютерный набор текста;</w:t>
      </w:r>
    </w:p>
    <w:p w:rsidR="009B44E4" w:rsidRPr="005656B4" w:rsidRDefault="009B44E4" w:rsidP="00B05E69">
      <w:pPr>
        <w:tabs>
          <w:tab w:val="num" w:pos="0"/>
          <w:tab w:val="left" w:pos="720"/>
          <w:tab w:val="left" w:pos="900"/>
        </w:tabs>
        <w:ind w:firstLine="709"/>
        <w:jc w:val="both"/>
      </w:pPr>
      <w:r w:rsidRPr="005656B4">
        <w:t>– ксерокопирование;</w:t>
      </w:r>
    </w:p>
    <w:p w:rsidR="009B44E4" w:rsidRPr="005656B4" w:rsidRDefault="009B44E4" w:rsidP="00B05E69">
      <w:pPr>
        <w:tabs>
          <w:tab w:val="num" w:pos="0"/>
          <w:tab w:val="left" w:pos="720"/>
          <w:tab w:val="left" w:pos="900"/>
        </w:tabs>
        <w:ind w:firstLine="709"/>
        <w:jc w:val="both"/>
      </w:pPr>
      <w:r w:rsidRPr="005656B4">
        <w:t>– сканирование;</w:t>
      </w:r>
    </w:p>
    <w:p w:rsidR="009B44E4" w:rsidRPr="005656B4" w:rsidRDefault="009B44E4" w:rsidP="00B05E69">
      <w:pPr>
        <w:tabs>
          <w:tab w:val="num" w:pos="0"/>
          <w:tab w:val="left" w:pos="720"/>
          <w:tab w:val="left" w:pos="900"/>
        </w:tabs>
        <w:ind w:firstLine="709"/>
        <w:jc w:val="both"/>
      </w:pPr>
      <w:r w:rsidRPr="005656B4">
        <w:t>– распечатка текста на принтере.</w:t>
      </w:r>
    </w:p>
    <w:p w:rsidR="009B44E4" w:rsidRPr="005656B4" w:rsidRDefault="009B44E4" w:rsidP="00B05E69">
      <w:pPr>
        <w:tabs>
          <w:tab w:val="left" w:pos="720"/>
          <w:tab w:val="left" w:pos="900"/>
        </w:tabs>
        <w:ind w:firstLine="709"/>
        <w:jc w:val="both"/>
      </w:pPr>
      <w:r>
        <w:t>2.9</w:t>
      </w:r>
      <w:r w:rsidRPr="005656B4">
        <w:t>.4. Услуги новых информационных технологий:</w:t>
      </w:r>
    </w:p>
    <w:p w:rsidR="009B44E4" w:rsidRPr="005656B4" w:rsidRDefault="009B44E4" w:rsidP="00B05E69">
      <w:pPr>
        <w:tabs>
          <w:tab w:val="left" w:pos="720"/>
          <w:tab w:val="left" w:pos="900"/>
        </w:tabs>
        <w:ind w:firstLine="709"/>
        <w:jc w:val="both"/>
      </w:pPr>
      <w:r w:rsidRPr="005656B4">
        <w:t>- перенос информации на магнитный носитель.</w:t>
      </w:r>
    </w:p>
    <w:p w:rsidR="009B44E4" w:rsidRPr="005656B4" w:rsidRDefault="009B44E4" w:rsidP="00B05E69">
      <w:pPr>
        <w:tabs>
          <w:tab w:val="left" w:pos="720"/>
          <w:tab w:val="left" w:pos="900"/>
        </w:tabs>
        <w:ind w:firstLine="709"/>
        <w:jc w:val="both"/>
      </w:pPr>
      <w:r>
        <w:t>2.9</w:t>
      </w:r>
      <w:r w:rsidRPr="005656B4">
        <w:t>.5.  Прочие услуги:</w:t>
      </w:r>
    </w:p>
    <w:p w:rsidR="009B44E4" w:rsidRPr="005656B4" w:rsidRDefault="009B44E4" w:rsidP="00B05E69">
      <w:pPr>
        <w:tabs>
          <w:tab w:val="left" w:pos="720"/>
          <w:tab w:val="left" w:pos="900"/>
        </w:tabs>
        <w:ind w:firstLine="709"/>
        <w:jc w:val="both"/>
      </w:pPr>
      <w:r w:rsidRPr="005656B4">
        <w:t>– пользование служебным телефоном и электронным адресом библиотеки в качестве контактного;</w:t>
      </w:r>
    </w:p>
    <w:p w:rsidR="009B44E4" w:rsidRPr="005656B4" w:rsidRDefault="009B44E4" w:rsidP="00B05E69">
      <w:pPr>
        <w:tabs>
          <w:tab w:val="left" w:pos="720"/>
          <w:tab w:val="left" w:pos="900"/>
        </w:tabs>
        <w:ind w:firstLine="709"/>
        <w:jc w:val="both"/>
      </w:pPr>
      <w:r w:rsidRPr="005656B4">
        <w:t>– предоставление читального зала библиотеки для организации совместной деятельности;</w:t>
      </w:r>
    </w:p>
    <w:p w:rsidR="009B44E4" w:rsidRPr="005656B4" w:rsidRDefault="009B44E4" w:rsidP="00B05E69">
      <w:pPr>
        <w:tabs>
          <w:tab w:val="left" w:pos="720"/>
          <w:tab w:val="left" w:pos="900"/>
        </w:tabs>
        <w:ind w:firstLine="709"/>
        <w:jc w:val="both"/>
      </w:pPr>
      <w:r>
        <w:t>2.10</w:t>
      </w:r>
      <w:r w:rsidRPr="005656B4">
        <w:t>.  Учреждение не вправе осуществлять виды деятельности и оказывать платные услуги не указанные в настоящем Уставе.</w:t>
      </w:r>
    </w:p>
    <w:p w:rsidR="009B44E4" w:rsidRPr="005656B4" w:rsidRDefault="009B44E4" w:rsidP="00B05E69">
      <w:pPr>
        <w:pStyle w:val="BodyText"/>
        <w:spacing w:after="0" w:line="240" w:lineRule="auto"/>
        <w:ind w:firstLine="709"/>
        <w:rPr>
          <w:rFonts w:ascii="Times New Roman" w:hAnsi="Times New Roman" w:cs="Times New Roman"/>
          <w:sz w:val="24"/>
          <w:szCs w:val="24"/>
        </w:rPr>
      </w:pPr>
      <w:r w:rsidRPr="005656B4">
        <w:rPr>
          <w:rFonts w:ascii="Times New Roman" w:hAnsi="Times New Roman" w:cs="Times New Roman"/>
          <w:sz w:val="24"/>
          <w:szCs w:val="24"/>
        </w:rPr>
        <w:t>2.</w:t>
      </w:r>
      <w:r>
        <w:rPr>
          <w:rFonts w:ascii="Times New Roman" w:hAnsi="Times New Roman" w:cs="Times New Roman"/>
          <w:sz w:val="24"/>
          <w:szCs w:val="24"/>
        </w:rPr>
        <w:t>11</w:t>
      </w:r>
      <w:r w:rsidRPr="005656B4">
        <w:rPr>
          <w:rFonts w:ascii="Times New Roman" w:hAnsi="Times New Roman" w:cs="Times New Roman"/>
          <w:sz w:val="24"/>
          <w:szCs w:val="24"/>
        </w:rPr>
        <w:t>. Учреждение может осуществлять иную приносящую доход деятельность  лишь постольку, поскольку это служит достижению целей, ради которых он создан и соответствует этим целям. Учреждение ведет учет доходов и расходов от  иной приносящей доход  деятельности.</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2.</w:t>
      </w:r>
      <w:r>
        <w:rPr>
          <w:rFonts w:ascii="Times New Roman" w:hAnsi="Times New Roman" w:cs="Times New Roman"/>
          <w:sz w:val="24"/>
          <w:szCs w:val="24"/>
        </w:rPr>
        <w:t>12</w:t>
      </w:r>
      <w:r w:rsidRPr="005656B4">
        <w:rPr>
          <w:rFonts w:ascii="Times New Roman" w:hAnsi="Times New Roman" w:cs="Times New Roman"/>
          <w:sz w:val="24"/>
          <w:szCs w:val="24"/>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9B44E4" w:rsidRPr="005656B4" w:rsidRDefault="009B44E4" w:rsidP="00B05E69">
      <w:pPr>
        <w:autoSpaceDE w:val="0"/>
        <w:autoSpaceDN w:val="0"/>
        <w:adjustRightInd w:val="0"/>
        <w:ind w:firstLine="709"/>
        <w:jc w:val="both"/>
      </w:pPr>
      <w:bookmarkStart w:id="7" w:name="sub_1024"/>
      <w:r>
        <w:t>2.13</w:t>
      </w:r>
      <w:r w:rsidRPr="005656B4">
        <w:t>. Муниципальное задание на оказание муниципальных услуг (выполнение работ) (далее - муниципальное задание) для Учреждения формируется и утверждается Учредителем в соответствии с предусмотренными настоящим Уставом основными видами деятельности Учреждения.</w:t>
      </w:r>
    </w:p>
    <w:bookmarkEnd w:id="7"/>
    <w:p w:rsidR="009B44E4" w:rsidRPr="005656B4" w:rsidRDefault="009B44E4" w:rsidP="00B05E69">
      <w:pPr>
        <w:autoSpaceDE w:val="0"/>
        <w:autoSpaceDN w:val="0"/>
        <w:adjustRightInd w:val="0"/>
        <w:ind w:firstLine="709"/>
        <w:jc w:val="both"/>
      </w:pPr>
      <w:r w:rsidRPr="005656B4">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основному виду деятельности, в сфере, указанной в </w:t>
      </w:r>
      <w:hyperlink w:anchor="sub_1021" w:history="1">
        <w:r w:rsidRPr="005656B4">
          <w:t>пункте 2.1</w:t>
        </w:r>
      </w:hyperlink>
      <w:r w:rsidRPr="005656B4">
        <w:t xml:space="preserve"> настоящего Устава.</w:t>
      </w:r>
    </w:p>
    <w:p w:rsidR="009B44E4" w:rsidRPr="005656B4" w:rsidRDefault="009B44E4" w:rsidP="00B05E69">
      <w:pPr>
        <w:autoSpaceDE w:val="0"/>
        <w:autoSpaceDN w:val="0"/>
        <w:adjustRightInd w:val="0"/>
        <w:ind w:firstLine="709"/>
        <w:jc w:val="both"/>
      </w:pPr>
      <w:r w:rsidRPr="005656B4">
        <w:t>Учреждение не вправе отказаться от выполнения муниципального задания.</w:t>
      </w:r>
    </w:p>
    <w:p w:rsidR="009B44E4" w:rsidRPr="005656B4" w:rsidRDefault="009B44E4" w:rsidP="00B05E69">
      <w:pPr>
        <w:autoSpaceDE w:val="0"/>
        <w:autoSpaceDN w:val="0"/>
        <w:adjustRightInd w:val="0"/>
        <w:ind w:firstLine="709"/>
        <w:jc w:val="both"/>
      </w:pPr>
      <w:r>
        <w:t>2.14</w:t>
      </w:r>
      <w:r w:rsidRPr="005656B4">
        <w:t xml:space="preserve">. Учреждение осуществляет в порядке,  определённом администрацией </w:t>
      </w:r>
      <w:r>
        <w:t>Спасского</w:t>
      </w:r>
      <w:r w:rsidRPr="005656B4">
        <w:t xml:space="preserve"> сельского поселения, полномочия администрации </w:t>
      </w:r>
      <w:r>
        <w:t>Спасского</w:t>
      </w:r>
      <w:r w:rsidRPr="005656B4">
        <w:t xml:space="preserve"> сельского поселения по исполнению публичных обязательств перед физическим лицом, подлежащих исполнению в денежной </w:t>
      </w:r>
      <w:bookmarkStart w:id="8" w:name="sub_1025"/>
      <w:r w:rsidRPr="005656B4">
        <w:t>форме</w:t>
      </w:r>
    </w:p>
    <w:p w:rsidR="009B44E4" w:rsidRPr="005656B4" w:rsidRDefault="009B44E4" w:rsidP="00B05E69">
      <w:pPr>
        <w:autoSpaceDE w:val="0"/>
        <w:autoSpaceDN w:val="0"/>
        <w:adjustRightInd w:val="0"/>
        <w:ind w:firstLine="709"/>
        <w:jc w:val="both"/>
      </w:pPr>
      <w:r>
        <w:t>2.15</w:t>
      </w:r>
      <w:r w:rsidRPr="005656B4">
        <w:t>. Учреждение вправе сверх установленного муниципального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bookmarkEnd w:id="8"/>
    <w:p w:rsidR="009B44E4" w:rsidRPr="005656B4" w:rsidRDefault="009B44E4" w:rsidP="00B05E69">
      <w:pPr>
        <w:pStyle w:val="ConsNonformat"/>
        <w:widowControl/>
        <w:ind w:right="0"/>
        <w:rPr>
          <w:rFonts w:ascii="Times New Roman" w:hAnsi="Times New Roman" w:cs="Times New Roman"/>
          <w:sz w:val="24"/>
          <w:szCs w:val="24"/>
        </w:rPr>
      </w:pPr>
    </w:p>
    <w:p w:rsidR="009B44E4" w:rsidRPr="005656B4" w:rsidRDefault="009B44E4" w:rsidP="00B05E69">
      <w:pPr>
        <w:pStyle w:val="Heading1"/>
        <w:jc w:val="center"/>
        <w:rPr>
          <w:rFonts w:ascii="Times New Roman" w:hAnsi="Times New Roman" w:cs="Times New Roman"/>
          <w:sz w:val="24"/>
          <w:szCs w:val="24"/>
        </w:rPr>
      </w:pPr>
      <w:r w:rsidRPr="005656B4">
        <w:rPr>
          <w:rFonts w:ascii="Times New Roman" w:hAnsi="Times New Roman" w:cs="Times New Roman"/>
          <w:sz w:val="24"/>
          <w:szCs w:val="24"/>
        </w:rPr>
        <w:t>3. Имущество Учреждения</w:t>
      </w:r>
      <w:r w:rsidRPr="005656B4">
        <w:rPr>
          <w:rFonts w:ascii="Times New Roman" w:hAnsi="Times New Roman" w:cs="Times New Roman"/>
          <w:b w:val="0"/>
          <w:bCs w:val="0"/>
          <w:sz w:val="24"/>
          <w:szCs w:val="24"/>
        </w:rPr>
        <w:t xml:space="preserve"> </w:t>
      </w:r>
      <w:r w:rsidRPr="005656B4">
        <w:rPr>
          <w:rFonts w:ascii="Times New Roman" w:hAnsi="Times New Roman" w:cs="Times New Roman"/>
          <w:sz w:val="24"/>
          <w:szCs w:val="24"/>
        </w:rPr>
        <w:t>и финансовое обеспечение выполнения муниципального задания Учреждением</w:t>
      </w:r>
    </w:p>
    <w:p w:rsidR="009B44E4" w:rsidRPr="005656B4" w:rsidRDefault="009B44E4" w:rsidP="00B05E69">
      <w:pPr>
        <w:pStyle w:val="ConsNonformat"/>
        <w:widowControl/>
        <w:ind w:right="0"/>
        <w:jc w:val="both"/>
        <w:rPr>
          <w:rFonts w:ascii="Times New Roman" w:hAnsi="Times New Roman" w:cs="Times New Roman"/>
          <w:sz w:val="24"/>
          <w:szCs w:val="24"/>
        </w:rPr>
      </w:pPr>
    </w:p>
    <w:p w:rsidR="009B44E4" w:rsidRPr="005656B4" w:rsidRDefault="009B44E4" w:rsidP="00B05E69">
      <w:pPr>
        <w:ind w:firstLine="709"/>
        <w:jc w:val="both"/>
      </w:pPr>
      <w:bookmarkStart w:id="9" w:name="sub_1031"/>
      <w:r w:rsidRPr="005656B4">
        <w:t>3.1. Имущество Учреждения закрепляется за ним на праве оперативного управления. Собственником имущества Учреждения является Спасское сельское поселение.</w:t>
      </w:r>
    </w:p>
    <w:p w:rsidR="009B44E4" w:rsidRPr="005656B4" w:rsidRDefault="009B44E4" w:rsidP="00B05E69">
      <w:pPr>
        <w:autoSpaceDE w:val="0"/>
        <w:autoSpaceDN w:val="0"/>
        <w:adjustRightInd w:val="0"/>
        <w:ind w:firstLine="709"/>
        <w:jc w:val="both"/>
      </w:pPr>
      <w:bookmarkStart w:id="10" w:name="sub_1032"/>
      <w:bookmarkEnd w:id="9"/>
      <w:r w:rsidRPr="005656B4">
        <w:t>3.2.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финансовых средств Учреждению на приобретение указанного имущества.</w:t>
      </w:r>
    </w:p>
    <w:p w:rsidR="009B44E4" w:rsidRPr="005656B4" w:rsidRDefault="009B44E4" w:rsidP="00B05E69">
      <w:pPr>
        <w:autoSpaceDE w:val="0"/>
        <w:autoSpaceDN w:val="0"/>
        <w:adjustRightInd w:val="0"/>
        <w:ind w:firstLine="709"/>
        <w:jc w:val="both"/>
      </w:pPr>
      <w:bookmarkStart w:id="11" w:name="sub_1033"/>
      <w:bookmarkEnd w:id="10"/>
      <w:r w:rsidRPr="005656B4">
        <w:t>3.3.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9B44E4" w:rsidRPr="005656B4" w:rsidRDefault="009B44E4" w:rsidP="00B05E69">
      <w:pPr>
        <w:autoSpaceDE w:val="0"/>
        <w:autoSpaceDN w:val="0"/>
        <w:adjustRightInd w:val="0"/>
        <w:ind w:firstLine="709"/>
        <w:jc w:val="both"/>
      </w:pPr>
      <w:bookmarkStart w:id="12" w:name="sub_1034"/>
      <w:bookmarkEnd w:id="11"/>
      <w:r w:rsidRPr="005656B4">
        <w:t>3.4. Источниками формирования имущества и денежных средств Учреждения являются:</w:t>
      </w:r>
    </w:p>
    <w:p w:rsidR="009B44E4" w:rsidRPr="005656B4" w:rsidRDefault="009B44E4" w:rsidP="00B05E69">
      <w:pPr>
        <w:ind w:firstLine="709"/>
        <w:jc w:val="both"/>
      </w:pPr>
      <w:bookmarkStart w:id="13" w:name="sub_1035"/>
      <w:bookmarkEnd w:id="12"/>
      <w:r w:rsidRPr="005656B4">
        <w:t>- бюджетные ассигнования;</w:t>
      </w:r>
    </w:p>
    <w:p w:rsidR="009B44E4" w:rsidRPr="005656B4" w:rsidRDefault="009B44E4" w:rsidP="00B05E69">
      <w:pPr>
        <w:ind w:firstLine="709"/>
        <w:jc w:val="both"/>
      </w:pPr>
      <w:r w:rsidRPr="005656B4">
        <w:t>- выручка от реализации товаров, работ, услуг;</w:t>
      </w:r>
    </w:p>
    <w:p w:rsidR="009B44E4" w:rsidRPr="005656B4" w:rsidRDefault="009B44E4" w:rsidP="00B05E69">
      <w:pPr>
        <w:ind w:firstLine="709"/>
        <w:jc w:val="both"/>
      </w:pPr>
      <w:r w:rsidRPr="005656B4">
        <w:t>- имущество, закрепляемое за Учреждением на праве оперативного управления;</w:t>
      </w:r>
    </w:p>
    <w:p w:rsidR="009B44E4" w:rsidRPr="005656B4" w:rsidRDefault="009B44E4" w:rsidP="00B05E69">
      <w:pPr>
        <w:ind w:firstLine="709"/>
        <w:jc w:val="both"/>
      </w:pPr>
      <w:r w:rsidRPr="005656B4">
        <w:t>- пожертвования;</w:t>
      </w:r>
    </w:p>
    <w:p w:rsidR="009B44E4" w:rsidRPr="005656B4" w:rsidRDefault="009B44E4" w:rsidP="00B05E69">
      <w:pPr>
        <w:ind w:firstLine="709"/>
        <w:jc w:val="both"/>
      </w:pPr>
      <w:r w:rsidRPr="005656B4">
        <w:t>- другие, не запрещенные законом поступления.</w:t>
      </w:r>
    </w:p>
    <w:p w:rsidR="009B44E4" w:rsidRPr="005656B4" w:rsidRDefault="009B44E4" w:rsidP="00B05E69">
      <w:pPr>
        <w:autoSpaceDE w:val="0"/>
        <w:autoSpaceDN w:val="0"/>
        <w:adjustRightInd w:val="0"/>
        <w:ind w:firstLine="709"/>
        <w:jc w:val="both"/>
      </w:pPr>
      <w:r w:rsidRPr="005656B4">
        <w:t>3.5. Имущество и денежные средства Учреждения отражаются на его балансе и используются для достижения целей, определенных настоящим Уставом.</w:t>
      </w:r>
    </w:p>
    <w:bookmarkEnd w:id="13"/>
    <w:p w:rsidR="009B44E4" w:rsidRPr="005656B4" w:rsidRDefault="009B44E4" w:rsidP="00B05E69">
      <w:pPr>
        <w:autoSpaceDE w:val="0"/>
        <w:autoSpaceDN w:val="0"/>
        <w:adjustRightInd w:val="0"/>
        <w:ind w:firstLine="709"/>
        <w:jc w:val="both"/>
      </w:pPr>
      <w:r w:rsidRPr="005656B4">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B44E4" w:rsidRPr="005656B4" w:rsidRDefault="009B44E4" w:rsidP="00B05E69">
      <w:pPr>
        <w:autoSpaceDE w:val="0"/>
        <w:autoSpaceDN w:val="0"/>
        <w:adjustRightInd w:val="0"/>
        <w:ind w:firstLine="709"/>
        <w:jc w:val="both"/>
      </w:pPr>
      <w:bookmarkStart w:id="14" w:name="sub_1036"/>
      <w:r w:rsidRPr="005656B4">
        <w:t>3.6.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B44E4" w:rsidRPr="005656B4" w:rsidRDefault="009B44E4" w:rsidP="00B05E69">
      <w:pPr>
        <w:autoSpaceDE w:val="0"/>
        <w:autoSpaceDN w:val="0"/>
        <w:adjustRightInd w:val="0"/>
        <w:ind w:firstLine="709"/>
        <w:jc w:val="both"/>
      </w:pPr>
      <w:bookmarkStart w:id="15" w:name="sub_1037"/>
      <w:bookmarkEnd w:id="14"/>
      <w:r w:rsidRPr="005656B4">
        <w:t>3.7.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B44E4" w:rsidRPr="005656B4" w:rsidRDefault="009B44E4" w:rsidP="00B05E69">
      <w:pPr>
        <w:autoSpaceDE w:val="0"/>
        <w:autoSpaceDN w:val="0"/>
        <w:adjustRightInd w:val="0"/>
        <w:ind w:firstLine="709"/>
        <w:jc w:val="both"/>
      </w:pPr>
      <w:bookmarkStart w:id="16" w:name="sub_1038"/>
      <w:bookmarkEnd w:id="15"/>
      <w:r w:rsidRPr="005656B4">
        <w:t>3.8. Учреждение с согласия собственника имущества:</w:t>
      </w:r>
    </w:p>
    <w:bookmarkEnd w:id="16"/>
    <w:p w:rsidR="009B44E4" w:rsidRPr="005656B4" w:rsidRDefault="009B44E4" w:rsidP="00B05E69">
      <w:pPr>
        <w:autoSpaceDE w:val="0"/>
        <w:autoSpaceDN w:val="0"/>
        <w:adjustRightInd w:val="0"/>
        <w:ind w:firstLine="709"/>
        <w:jc w:val="both"/>
      </w:pPr>
      <w:r w:rsidRPr="005656B4">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9B44E4" w:rsidRPr="005656B4" w:rsidRDefault="009B44E4" w:rsidP="00B05E69">
      <w:pPr>
        <w:autoSpaceDE w:val="0"/>
        <w:autoSpaceDN w:val="0"/>
        <w:adjustRightInd w:val="0"/>
        <w:ind w:firstLine="709"/>
        <w:jc w:val="both"/>
      </w:pPr>
      <w:r w:rsidRPr="005656B4">
        <w:t>-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B44E4" w:rsidRPr="005656B4" w:rsidRDefault="009B44E4" w:rsidP="00B05E69">
      <w:pPr>
        <w:autoSpaceDE w:val="0"/>
        <w:autoSpaceDN w:val="0"/>
        <w:adjustRightInd w:val="0"/>
        <w:ind w:firstLine="709"/>
        <w:jc w:val="both"/>
      </w:pPr>
      <w:r w:rsidRPr="005656B4">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9B44E4" w:rsidRPr="005656B4" w:rsidRDefault="009B44E4" w:rsidP="00B05E69">
      <w:pPr>
        <w:pStyle w:val="ConsNormal"/>
        <w:widowControl/>
        <w:ind w:right="0" w:firstLine="709"/>
        <w:jc w:val="both"/>
        <w:rPr>
          <w:rFonts w:ascii="Times New Roman" w:hAnsi="Times New Roman" w:cs="Times New Roman"/>
          <w:sz w:val="24"/>
          <w:szCs w:val="24"/>
        </w:rPr>
      </w:pPr>
      <w:bookmarkStart w:id="17" w:name="sub_1039"/>
      <w:r w:rsidRPr="005656B4">
        <w:rPr>
          <w:rFonts w:ascii="Times New Roman" w:hAnsi="Times New Roman" w:cs="Times New Roman"/>
          <w:sz w:val="24"/>
          <w:szCs w:val="24"/>
        </w:rPr>
        <w:t>3.9. Учреждение несет полную ответственность перед Учредителем за надлежащую эксплуатацию, целостность и сохранность переданного имущества.</w:t>
      </w:r>
    </w:p>
    <w:p w:rsidR="009B44E4" w:rsidRPr="005656B4" w:rsidRDefault="009B44E4" w:rsidP="00B05E69">
      <w:pPr>
        <w:autoSpaceDE w:val="0"/>
        <w:autoSpaceDN w:val="0"/>
        <w:adjustRightInd w:val="0"/>
        <w:ind w:firstLine="709"/>
        <w:jc w:val="both"/>
      </w:pPr>
      <w:r w:rsidRPr="005656B4">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B44E4" w:rsidRPr="005656B4" w:rsidRDefault="009B44E4" w:rsidP="00B05E69">
      <w:pPr>
        <w:autoSpaceDE w:val="0"/>
        <w:autoSpaceDN w:val="0"/>
        <w:adjustRightInd w:val="0"/>
        <w:ind w:firstLine="709"/>
        <w:jc w:val="both"/>
      </w:pPr>
      <w:bookmarkStart w:id="18" w:name="sub_1310"/>
      <w:bookmarkEnd w:id="17"/>
      <w:r w:rsidRPr="005656B4">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B44E4" w:rsidRPr="005656B4" w:rsidRDefault="009B44E4" w:rsidP="00B05E69">
      <w:pPr>
        <w:autoSpaceDE w:val="0"/>
        <w:autoSpaceDN w:val="0"/>
        <w:adjustRightInd w:val="0"/>
        <w:ind w:firstLine="709"/>
        <w:jc w:val="both"/>
      </w:pPr>
      <w:bookmarkStart w:id="19" w:name="sub_1311"/>
      <w:bookmarkEnd w:id="18"/>
      <w:r w:rsidRPr="005656B4">
        <w:t>3.12. Доходы Учреждения поступают в самостоятельное распоряжение Учреждения и используются для достижения целей, ради которых оно создано.</w:t>
      </w:r>
    </w:p>
    <w:p w:rsidR="009B44E4" w:rsidRPr="005656B4" w:rsidRDefault="009B44E4" w:rsidP="00B05E69">
      <w:pPr>
        <w:autoSpaceDE w:val="0"/>
        <w:autoSpaceDN w:val="0"/>
        <w:adjustRightInd w:val="0"/>
        <w:ind w:firstLine="709"/>
        <w:jc w:val="both"/>
      </w:pPr>
      <w:r w:rsidRPr="005656B4">
        <w:t>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9B44E4" w:rsidRPr="005656B4" w:rsidRDefault="009B44E4" w:rsidP="00B05E69">
      <w:pPr>
        <w:ind w:firstLine="709"/>
        <w:jc w:val="both"/>
      </w:pPr>
      <w:r w:rsidRPr="005656B4">
        <w:t>3.13. Финансовое обеспечение выполнения муниципального задания Учреждением осуществляется в виде субсидий из бюджета Спасского сельского поселения на финансовое обеспечение выполнения муниципального задания.</w:t>
      </w:r>
    </w:p>
    <w:p w:rsidR="009B44E4" w:rsidRPr="005656B4" w:rsidRDefault="009B44E4" w:rsidP="00B05E69">
      <w:pPr>
        <w:autoSpaceDE w:val="0"/>
        <w:autoSpaceDN w:val="0"/>
        <w:adjustRightInd w:val="0"/>
        <w:ind w:firstLine="709"/>
        <w:jc w:val="both"/>
      </w:pPr>
      <w:r w:rsidRPr="005656B4">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B44E4" w:rsidRPr="005656B4" w:rsidRDefault="009B44E4" w:rsidP="00B05E69">
      <w:pPr>
        <w:autoSpaceDE w:val="0"/>
        <w:autoSpaceDN w:val="0"/>
        <w:adjustRightInd w:val="0"/>
        <w:ind w:firstLine="709"/>
        <w:jc w:val="both"/>
      </w:pPr>
      <w:r w:rsidRPr="005656B4">
        <w:t xml:space="preserve">В соответствии с </w:t>
      </w:r>
      <w:hyperlink r:id="rId6" w:history="1">
        <w:r w:rsidRPr="005656B4">
          <w:t>Бюджетным кодексом</w:t>
        </w:r>
      </w:hyperlink>
      <w:r w:rsidRPr="005656B4">
        <w:t xml:space="preserve"> Российской Федерации Учреждению могут предоставляться субсидии из бюджета Спасского  сельского поселения на иные цели.</w:t>
      </w:r>
    </w:p>
    <w:p w:rsidR="009B44E4" w:rsidRPr="005656B4" w:rsidRDefault="009B44E4" w:rsidP="00B05E69">
      <w:pPr>
        <w:ind w:firstLine="709"/>
        <w:jc w:val="both"/>
      </w:pPr>
      <w:r w:rsidRPr="005656B4">
        <w:t xml:space="preserve">3.14.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sub_921" w:history="1">
        <w:r w:rsidRPr="005656B4">
          <w:t>пункте 1</w:t>
        </w:r>
      </w:hyperlink>
      <w:r w:rsidRPr="005656B4">
        <w:t xml:space="preserve"> статьи 9.2. Федерального закона от 12 января 1996 г. № 7-ФЗ «О некоммерческих организациях»,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B44E4" w:rsidRPr="005656B4" w:rsidRDefault="009B44E4" w:rsidP="00B05E69">
      <w:pPr>
        <w:autoSpaceDE w:val="0"/>
        <w:autoSpaceDN w:val="0"/>
        <w:adjustRightInd w:val="0"/>
        <w:ind w:firstLine="709"/>
        <w:jc w:val="both"/>
      </w:pPr>
      <w:bookmarkStart w:id="20" w:name="sub_1312"/>
      <w:bookmarkEnd w:id="19"/>
      <w:r w:rsidRPr="005656B4">
        <w:t>3.15. В случае сдачи в аренду с согласия собственника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B44E4" w:rsidRPr="005656B4" w:rsidRDefault="009B44E4" w:rsidP="00B05E69">
      <w:pPr>
        <w:autoSpaceDE w:val="0"/>
        <w:autoSpaceDN w:val="0"/>
        <w:adjustRightInd w:val="0"/>
        <w:ind w:firstLine="709"/>
        <w:jc w:val="both"/>
      </w:pPr>
      <w:bookmarkStart w:id="21" w:name="sub_1313"/>
      <w:bookmarkEnd w:id="20"/>
      <w:r w:rsidRPr="005656B4">
        <w:t>3.16. Учреждение не вправе размещать денежные средства на депозитах в кредитных организациях, а также совершать сделки с ценными бумагами.</w:t>
      </w:r>
    </w:p>
    <w:bookmarkEnd w:id="21"/>
    <w:p w:rsidR="009B44E4" w:rsidRPr="005656B4" w:rsidRDefault="009B44E4" w:rsidP="00B05E69">
      <w:pPr>
        <w:autoSpaceDE w:val="0"/>
        <w:autoSpaceDN w:val="0"/>
        <w:adjustRightInd w:val="0"/>
        <w:ind w:firstLine="709"/>
        <w:jc w:val="both"/>
      </w:pPr>
      <w:r w:rsidRPr="005656B4">
        <w:t xml:space="preserve">3.17. Учреждение осуществляет операции с поступающими ему в соответствии с </w:t>
      </w:r>
      <w:hyperlink r:id="rId7" w:history="1">
        <w:r w:rsidRPr="005656B4">
          <w:t>законодательством</w:t>
        </w:r>
      </w:hyperlink>
      <w:r w:rsidRPr="005656B4">
        <w:t xml:space="preserve"> Российской Федерации средствами через лицевые счета, открываемые в территориальном органе Федерального казначейства в </w:t>
      </w:r>
      <w:hyperlink r:id="rId8" w:history="1">
        <w:r w:rsidRPr="005656B4">
          <w:t>порядке</w:t>
        </w:r>
      </w:hyperlink>
      <w:r w:rsidRPr="005656B4">
        <w:t>, установленном законодательством Российской Федерации (за исключением случаев, установленных федеральным законом).</w:t>
      </w:r>
    </w:p>
    <w:p w:rsidR="009B44E4" w:rsidRPr="005656B4" w:rsidRDefault="009B44E4" w:rsidP="00B05E69">
      <w:pPr>
        <w:pStyle w:val="ConsNormal"/>
        <w:widowControl/>
        <w:ind w:right="0" w:firstLine="0"/>
        <w:jc w:val="both"/>
        <w:rPr>
          <w:rFonts w:ascii="Times New Roman" w:hAnsi="Times New Roman" w:cs="Times New Roman"/>
          <w:sz w:val="24"/>
          <w:szCs w:val="24"/>
        </w:rPr>
      </w:pPr>
    </w:p>
    <w:p w:rsidR="009B44E4" w:rsidRPr="005656B4" w:rsidRDefault="009B44E4" w:rsidP="00B05E69">
      <w:pPr>
        <w:pStyle w:val="ConsNormal"/>
        <w:widowControl/>
        <w:ind w:right="0" w:firstLine="0"/>
        <w:jc w:val="center"/>
        <w:rPr>
          <w:rFonts w:ascii="Times New Roman" w:hAnsi="Times New Roman" w:cs="Times New Roman"/>
          <w:b/>
          <w:bCs/>
          <w:sz w:val="24"/>
          <w:szCs w:val="24"/>
        </w:rPr>
      </w:pPr>
      <w:r w:rsidRPr="005656B4">
        <w:rPr>
          <w:rFonts w:ascii="Times New Roman" w:hAnsi="Times New Roman" w:cs="Times New Roman"/>
          <w:b/>
          <w:bCs/>
          <w:sz w:val="24"/>
          <w:szCs w:val="24"/>
        </w:rPr>
        <w:t>4. Организация деятельности Учреждения</w:t>
      </w:r>
    </w:p>
    <w:p w:rsidR="009B44E4" w:rsidRPr="005656B4" w:rsidRDefault="009B44E4" w:rsidP="00B05E69">
      <w:pPr>
        <w:pStyle w:val="ConsNormal"/>
        <w:widowControl/>
        <w:ind w:right="0" w:firstLine="0"/>
        <w:jc w:val="both"/>
        <w:rPr>
          <w:rFonts w:ascii="Times New Roman" w:hAnsi="Times New Roman" w:cs="Times New Roman"/>
          <w:sz w:val="24"/>
          <w:szCs w:val="24"/>
        </w:rPr>
      </w:pP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4.1. Учреждение осуществляет самостоятельную финансово-хозяйственную деятельность в пределах, установленных действующим законодательством и настоящим Уставом.</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4.2. Учреждение самостоятельно строит свои взаимоотношения с другими организациями и гражданами во всех сферах хозяйственной деятельности на основании договоров. В своей деятельности Учреждение учитывает интересы пользователей, обеспечивает качество продукции, работ, услуг.</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4.3. Учреждение осуществляет методическое и техническое руководство деятельностью структурных подразделений.</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 Учреждение имеет право:</w:t>
      </w:r>
    </w:p>
    <w:p w:rsidR="009B44E4" w:rsidRPr="005656B4" w:rsidRDefault="009B44E4" w:rsidP="00B05E69">
      <w:pPr>
        <w:tabs>
          <w:tab w:val="left" w:pos="900"/>
        </w:tabs>
        <w:ind w:firstLine="709"/>
        <w:jc w:val="both"/>
      </w:pPr>
      <w:r w:rsidRPr="005656B4">
        <w:t xml:space="preserve">4.4.1. Заключать гражданско-правовые договоры Учреждения на поставку товаров, выполнение работ, оказание услуг для своих нужд в порядке, установленном </w:t>
      </w:r>
      <w:hyperlink r:id="rId9" w:history="1">
        <w:r w:rsidRPr="005656B4">
          <w:rPr>
            <w:rStyle w:val="a"/>
          </w:rPr>
          <w:t>Федеральным законом</w:t>
        </w:r>
      </w:hyperlink>
      <w:r w:rsidRPr="005656B4">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9B44E4" w:rsidRPr="005656B4" w:rsidRDefault="009B44E4" w:rsidP="00B05E69">
      <w:pPr>
        <w:tabs>
          <w:tab w:val="left" w:pos="900"/>
        </w:tabs>
        <w:ind w:firstLine="709"/>
        <w:jc w:val="both"/>
      </w:pPr>
      <w:r w:rsidRPr="005656B4">
        <w:t>4.4.2. Приобретать или арендовать недвижимое и движимое имущество за счет имеющихся у него денежных средств;</w:t>
      </w:r>
    </w:p>
    <w:p w:rsidR="009B44E4" w:rsidRPr="005656B4" w:rsidRDefault="009B44E4" w:rsidP="00B05E69">
      <w:pPr>
        <w:tabs>
          <w:tab w:val="left" w:pos="900"/>
        </w:tabs>
        <w:ind w:firstLine="709"/>
        <w:jc w:val="both"/>
      </w:pPr>
      <w:r w:rsidRPr="005656B4">
        <w:t>4.4.3. Планировать свою деятельность и определять перспективы развития по согласованию с Учредителем, учитывая муниципальное задание, а также исходя из спроса потребителей и заключенных договоров;</w:t>
      </w:r>
    </w:p>
    <w:p w:rsidR="009B44E4" w:rsidRPr="005656B4" w:rsidRDefault="009B44E4" w:rsidP="00B05E69">
      <w:pPr>
        <w:tabs>
          <w:tab w:val="left" w:pos="900"/>
        </w:tabs>
        <w:ind w:firstLine="709"/>
        <w:jc w:val="both"/>
      </w:pPr>
      <w:r w:rsidRPr="005656B4">
        <w:t>4.4.4. 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9B44E4" w:rsidRPr="005656B4" w:rsidRDefault="009B44E4" w:rsidP="00B05E69">
      <w:pPr>
        <w:tabs>
          <w:tab w:val="left" w:pos="900"/>
        </w:tabs>
        <w:ind w:firstLine="709"/>
        <w:jc w:val="both"/>
      </w:pPr>
      <w:r w:rsidRPr="005656B4">
        <w:t>4.4.5. 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9B44E4" w:rsidRPr="005656B4" w:rsidRDefault="009B44E4" w:rsidP="00B05E69">
      <w:pPr>
        <w:tabs>
          <w:tab w:val="left" w:pos="900"/>
        </w:tabs>
        <w:ind w:firstLine="709"/>
        <w:jc w:val="both"/>
      </w:pPr>
      <w:r w:rsidRPr="005656B4">
        <w:t>4.4.6. Вступать в союзы и ассоциации некоммерческих организаций в порядке и на условиях, установленных законодательством Российской Федерации.</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4.4.7. Создавать общественные объединения в целях содействия развитию библиотечного обслуживания, профессиональной консолидации, защиты своих социальных и профессиональных прав;</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4.4.8. Привлекать для осуществления своих функций на договорной основе другие организации;</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4.4.9. Планировать свою деятельность и определять перспективы своего развития исходя из запросов пользователей и заключенных договоров;</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4.4.10, В пределах имеющихся средств на оплату труда самостоятельно устанавливать для своих работников размеры заработной платы, надбавки;</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4.4.11. Пополнять фонды Учреждения путем покупки документов непосредственно у физических и юридических лиц, а также путем прямого обмена с другими учреждениями и организациями в соответствии с действующим законодательством;</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4.4.12. Определять условия использования библиотечных фондов на основе договоров с юридическими и физическими лицами;</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4.4.13. Определять сумму залога при предоставлении редких и ценных изданий, устанавливать размеры компенсации нанесенного Учреждению ущерба;</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4.4.14. По согласованию с Учредителем устанавливать режим работы библиотеки, разрабатывать Правила пользования библиотеками, Правила внутреннего трудового распорядка;</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4.4.15. Использовать собственную символику;</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4.4.16. Осуществлять иную приносящую доход деятельность в соответствии с действующим законодательством Российской Федерации и настоящим Уставом.</w:t>
      </w:r>
    </w:p>
    <w:p w:rsidR="009B44E4" w:rsidRPr="005656B4" w:rsidRDefault="009B44E4" w:rsidP="00B05E69">
      <w:pPr>
        <w:pStyle w:val="ConsNormal"/>
        <w:widowContro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 Учреждение обязано:</w:t>
      </w:r>
    </w:p>
    <w:p w:rsidR="009B44E4" w:rsidRPr="005656B4" w:rsidRDefault="009B44E4" w:rsidP="00B05E69">
      <w:pPr>
        <w:tabs>
          <w:tab w:val="left" w:pos="900"/>
        </w:tabs>
        <w:ind w:firstLine="709"/>
        <w:jc w:val="both"/>
      </w:pPr>
      <w:r w:rsidRPr="005656B4">
        <w:t>4.5.1. Нести ответственность в соответствии с действующим законодательством Российской Федерации за нарушение договорных и налоговых обязательств;</w:t>
      </w:r>
    </w:p>
    <w:p w:rsidR="009B44E4" w:rsidRPr="005656B4" w:rsidRDefault="009B44E4" w:rsidP="00B05E69">
      <w:pPr>
        <w:tabs>
          <w:tab w:val="left" w:pos="900"/>
        </w:tabs>
        <w:ind w:firstLine="709"/>
        <w:jc w:val="both"/>
      </w:pPr>
      <w:r w:rsidRPr="005656B4">
        <w:t>4.5.2. Осуществлять оперативный бухгалтерский учет операций в процессе выполнения утвержденного муниципального задания, финансово-хозяйственную и иную деятельность, вести статистическую и бухгалтерскую отчетность и отчетность о выполнении муниципального задания в порядке установленном действующим законодательством Российской Федерации,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Вологодской области и муниципальными правовыми актами Спасского сельского поселения. 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9B44E4" w:rsidRPr="005656B4" w:rsidRDefault="009B44E4" w:rsidP="00B05E69">
      <w:pPr>
        <w:tabs>
          <w:tab w:val="left" w:pos="900"/>
        </w:tabs>
        <w:ind w:firstLine="709"/>
        <w:jc w:val="both"/>
      </w:pPr>
      <w:r w:rsidRPr="005656B4">
        <w:t>4.5.3. Обеспечивать выполнение мероприятий по гражданской обороне, противопожарной безопасности и мобилизационной подготовке;</w:t>
      </w:r>
    </w:p>
    <w:p w:rsidR="009B44E4" w:rsidRPr="005656B4" w:rsidRDefault="009B44E4" w:rsidP="00B05E69">
      <w:pPr>
        <w:tabs>
          <w:tab w:val="left" w:pos="900"/>
        </w:tabs>
        <w:ind w:firstLine="709"/>
        <w:jc w:val="both"/>
      </w:pPr>
      <w:r w:rsidRPr="005656B4">
        <w:t>4.5.4.  Обеспечивать учет и сохранность документов постоянного хранения и по личному составу;</w:t>
      </w:r>
    </w:p>
    <w:p w:rsidR="009B44E4" w:rsidRPr="005656B4" w:rsidRDefault="009B44E4" w:rsidP="00B05E69">
      <w:pPr>
        <w:tabs>
          <w:tab w:val="left" w:pos="900"/>
        </w:tabs>
        <w:ind w:firstLine="709"/>
        <w:jc w:val="both"/>
      </w:pPr>
      <w:r w:rsidRPr="005656B4">
        <w:t>4.5.5. Оплачивать труд работников с соблюдением гарантий, установленных действующим законодательством Российской Федерации;</w:t>
      </w:r>
    </w:p>
    <w:p w:rsidR="009B44E4" w:rsidRPr="005656B4" w:rsidRDefault="009B44E4" w:rsidP="00B05E69">
      <w:pPr>
        <w:tabs>
          <w:tab w:val="left" w:pos="900"/>
        </w:tabs>
        <w:ind w:firstLine="709"/>
        <w:jc w:val="both"/>
      </w:pPr>
      <w:r w:rsidRPr="005656B4">
        <w:t>4.5.6.  В полном объеме выполнять установленное муниципальное задание;</w:t>
      </w:r>
    </w:p>
    <w:p w:rsidR="009B44E4" w:rsidRPr="005656B4" w:rsidRDefault="009B44E4" w:rsidP="00B05E69">
      <w:pPr>
        <w:tabs>
          <w:tab w:val="left" w:pos="900"/>
        </w:tabs>
        <w:ind w:firstLine="709"/>
        <w:jc w:val="both"/>
      </w:pPr>
      <w:r w:rsidRPr="005656B4">
        <w:t>4.5.7.  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9B44E4" w:rsidRPr="005656B4" w:rsidRDefault="009B44E4" w:rsidP="00B05E69">
      <w:pPr>
        <w:tabs>
          <w:tab w:val="left" w:pos="900"/>
        </w:tabs>
        <w:ind w:firstLine="709"/>
        <w:jc w:val="both"/>
      </w:pPr>
      <w:r w:rsidRPr="005656B4">
        <w:t>4.5.8.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 (с 1 января 2012 года);</w:t>
      </w:r>
    </w:p>
    <w:p w:rsidR="009B44E4" w:rsidRPr="005656B4" w:rsidRDefault="009B44E4" w:rsidP="00B05E69">
      <w:pPr>
        <w:tabs>
          <w:tab w:val="left" w:pos="900"/>
        </w:tabs>
        <w:ind w:firstLine="709"/>
        <w:jc w:val="both"/>
      </w:pPr>
      <w:r w:rsidRPr="005656B4">
        <w:t>4.5.9. Представлять собственнику имущества карту учета муниципального имущества установленной формы по состоянию на начало очередного года;</w:t>
      </w:r>
    </w:p>
    <w:p w:rsidR="009B44E4" w:rsidRPr="005656B4" w:rsidRDefault="009B44E4" w:rsidP="00B05E69">
      <w:pPr>
        <w:tabs>
          <w:tab w:val="left" w:pos="900"/>
        </w:tabs>
        <w:ind w:firstLine="709"/>
        <w:jc w:val="both"/>
      </w:pPr>
      <w:r w:rsidRPr="005656B4">
        <w:t>4.5.10. В случаях, предусмотренных законодательством Российской Федерации и муниципальными правовыми актами, по согласованию с Учредителем заключить договор имущественного страхования;</w:t>
      </w:r>
    </w:p>
    <w:p w:rsidR="009B44E4" w:rsidRPr="005656B4" w:rsidRDefault="009B44E4" w:rsidP="00B05E69">
      <w:pPr>
        <w:tabs>
          <w:tab w:val="left" w:pos="900"/>
        </w:tabs>
        <w:ind w:firstLine="709"/>
        <w:jc w:val="both"/>
      </w:pPr>
      <w:r w:rsidRPr="005656B4">
        <w:t>4.5.11.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9B44E4" w:rsidRPr="005656B4" w:rsidRDefault="009B44E4" w:rsidP="00B05E69">
      <w:pPr>
        <w:tabs>
          <w:tab w:val="left" w:pos="900"/>
        </w:tabs>
        <w:ind w:firstLine="709"/>
        <w:jc w:val="both"/>
      </w:pPr>
      <w:r w:rsidRPr="005656B4">
        <w:t>4.5.12. Обеспечивать защиту информации конфиденциального характера (включая персональные данные);</w:t>
      </w:r>
    </w:p>
    <w:p w:rsidR="009B44E4" w:rsidRPr="005656B4" w:rsidRDefault="009B44E4" w:rsidP="00B05E69">
      <w:pPr>
        <w:tabs>
          <w:tab w:val="left" w:pos="900"/>
        </w:tabs>
        <w:ind w:firstLine="709"/>
        <w:jc w:val="both"/>
      </w:pPr>
      <w:r w:rsidRPr="005656B4">
        <w:t xml:space="preserve">4.5.13. Обеспечивать в установленном порядке открытость и доступность документов, </w:t>
      </w:r>
      <w:r w:rsidRPr="00BB0BE1">
        <w:t xml:space="preserve">предусмотренных </w:t>
      </w:r>
      <w:hyperlink r:id="rId10" w:history="1">
        <w:r w:rsidRPr="00BB0BE1">
          <w:rPr>
            <w:rStyle w:val="a"/>
          </w:rPr>
          <w:t>пунктом 3.3 статьи 32</w:t>
        </w:r>
      </w:hyperlink>
      <w:r w:rsidRPr="005656B4">
        <w:t xml:space="preserve">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4.5.14. Обеспечить равенство в выполнении запросов юридических и физических лиц, не допускать дискриминации пользователей по признакам пола, возраста, национальности, образования, социального положения, политических убеждений, вероисповедания;</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4.5.15. Придерживаться в своей деятельности политического и религиозного нейтралитета;</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4.5.16. Обеспечить целостность, сохранность и развитие своих фондов;</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4.5.17. Предоставлять пользователям информацию о своей деятельности;</w:t>
      </w:r>
    </w:p>
    <w:p w:rsidR="009B44E4" w:rsidRPr="005656B4" w:rsidRDefault="009B44E4" w:rsidP="00B05E69">
      <w:pPr>
        <w:pStyle w:val="ConsNormal"/>
        <w:widowControl/>
        <w:tabs>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4.5.18. Полностью отражать свои фонды в библиотечных каталогах.</w:t>
      </w:r>
    </w:p>
    <w:p w:rsidR="009B44E4" w:rsidRPr="005656B4" w:rsidRDefault="009B44E4" w:rsidP="00B05E69">
      <w:pPr>
        <w:pStyle w:val="ConsNorma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4.6. Все жители Спасского сельского поселения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в Учреждении.</w:t>
      </w:r>
    </w:p>
    <w:p w:rsidR="009B44E4" w:rsidRPr="005656B4" w:rsidRDefault="009B44E4" w:rsidP="00B05E69">
      <w:pPr>
        <w:pStyle w:val="ConsNormal"/>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 Пользователи Учреждения имеют право:</w:t>
      </w:r>
    </w:p>
    <w:p w:rsidR="009B44E4" w:rsidRPr="005656B4" w:rsidRDefault="009B44E4" w:rsidP="00B05E69">
      <w:pPr>
        <w:pStyle w:val="ConsNormal"/>
        <w:tabs>
          <w:tab w:val="left" w:pos="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4.7.1. Стать пользователями библиотеки по предъявлении документов, удостоверяющих их личность, а несовершеннолетние в возрасте до 16 лет - документов, удостоверяющих личность их законных представителей;</w:t>
      </w:r>
    </w:p>
    <w:p w:rsidR="009B44E4" w:rsidRPr="005656B4" w:rsidRDefault="009B44E4" w:rsidP="00B05E69">
      <w:pPr>
        <w:pStyle w:val="ConsNormal"/>
        <w:tabs>
          <w:tab w:val="left" w:pos="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4.7.2.  Бесплатно получать полную информацию о составе библиотечных фондов через систему каталогов и другие формы библиотечного информирования;</w:t>
      </w:r>
    </w:p>
    <w:p w:rsidR="009B44E4" w:rsidRPr="005656B4" w:rsidRDefault="009B44E4" w:rsidP="00B05E69">
      <w:pPr>
        <w:pStyle w:val="ConsNormal"/>
        <w:tabs>
          <w:tab w:val="left" w:pos="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4.7.3 Бесплатно получать консультационную помощь в поиске и выборе источников информации;</w:t>
      </w:r>
    </w:p>
    <w:p w:rsidR="009B44E4" w:rsidRPr="005656B4" w:rsidRDefault="009B44E4" w:rsidP="00B05E69">
      <w:pPr>
        <w:pStyle w:val="ConsNormal"/>
        <w:tabs>
          <w:tab w:val="left" w:pos="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4.7.4. Бесплатно получать во временное пользование любой документ из библиотечных фондов;</w:t>
      </w:r>
    </w:p>
    <w:p w:rsidR="009B44E4" w:rsidRPr="005656B4" w:rsidRDefault="009B44E4" w:rsidP="00B05E69">
      <w:pPr>
        <w:pStyle w:val="ConsNormal"/>
        <w:tabs>
          <w:tab w:val="left" w:pos="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4.7.5. Пользоваться другими видами услуг, в том числе платными, перечень которых определяется правилами пользования библиотекой.</w:t>
      </w:r>
    </w:p>
    <w:p w:rsidR="009B44E4" w:rsidRPr="005656B4" w:rsidRDefault="009B44E4" w:rsidP="00B05E69">
      <w:pPr>
        <w:pStyle w:val="ConsNormal"/>
        <w:tabs>
          <w:tab w:val="left" w:pos="0"/>
          <w:tab w:val="left" w:pos="900"/>
        </w:tabs>
        <w:ind w:right="0" w:firstLine="709"/>
        <w:jc w:val="both"/>
        <w:rPr>
          <w:rFonts w:ascii="Times New Roman" w:hAnsi="Times New Roman" w:cs="Times New Roman"/>
          <w:sz w:val="24"/>
          <w:szCs w:val="24"/>
        </w:rPr>
      </w:pPr>
      <w:r w:rsidRPr="005656B4">
        <w:rPr>
          <w:rFonts w:ascii="Times New Roman" w:hAnsi="Times New Roman" w:cs="Times New Roman"/>
          <w:sz w:val="24"/>
          <w:szCs w:val="24"/>
        </w:rPr>
        <w:t>4.7.6. Пользователи Учреждения обязаны соблюдать правила пользования библиотекой.</w:t>
      </w:r>
    </w:p>
    <w:p w:rsidR="009B44E4" w:rsidRPr="005656B4" w:rsidRDefault="009B44E4" w:rsidP="00B05E69">
      <w:pPr>
        <w:pStyle w:val="ConsNormal"/>
        <w:ind w:right="0" w:firstLine="709"/>
        <w:jc w:val="both"/>
        <w:rPr>
          <w:rFonts w:ascii="Times New Roman" w:hAnsi="Times New Roman" w:cs="Times New Roman"/>
          <w:sz w:val="24"/>
          <w:szCs w:val="24"/>
        </w:rPr>
      </w:pPr>
      <w:r w:rsidRPr="005656B4">
        <w:rPr>
          <w:rFonts w:ascii="Times New Roman" w:hAnsi="Times New Roman" w:cs="Times New Roman"/>
          <w:sz w:val="24"/>
          <w:szCs w:val="24"/>
        </w:rPr>
        <w:t>Пользователи библиотеки, нарушившие правила пользования библиотеками и причинившие библиотеки ущерб, компенсируют его в размере, установленном правилами пользования библиотекой, а также несут иную ответственность в случаях, предусмотренных действующим законодательством.</w:t>
      </w:r>
    </w:p>
    <w:p w:rsidR="009B44E4" w:rsidRPr="005656B4" w:rsidRDefault="009B44E4" w:rsidP="00B05E69">
      <w:pPr>
        <w:pStyle w:val="ConsNonformat"/>
        <w:widowControl/>
        <w:ind w:right="0"/>
        <w:jc w:val="both"/>
        <w:rPr>
          <w:rFonts w:ascii="Times New Roman" w:hAnsi="Times New Roman" w:cs="Times New Roman"/>
          <w:sz w:val="24"/>
          <w:szCs w:val="24"/>
        </w:rPr>
      </w:pPr>
    </w:p>
    <w:p w:rsidR="009B44E4" w:rsidRPr="005656B4" w:rsidRDefault="009B44E4" w:rsidP="00B05E69">
      <w:pPr>
        <w:pStyle w:val="ConsNormal"/>
        <w:widowControl/>
        <w:ind w:right="0" w:firstLine="0"/>
        <w:jc w:val="center"/>
        <w:rPr>
          <w:rFonts w:ascii="Times New Roman" w:hAnsi="Times New Roman" w:cs="Times New Roman"/>
          <w:b/>
          <w:bCs/>
          <w:sz w:val="24"/>
          <w:szCs w:val="24"/>
        </w:rPr>
      </w:pPr>
      <w:r w:rsidRPr="005656B4">
        <w:rPr>
          <w:rFonts w:ascii="Times New Roman" w:hAnsi="Times New Roman" w:cs="Times New Roman"/>
          <w:b/>
          <w:bCs/>
          <w:sz w:val="24"/>
          <w:szCs w:val="24"/>
        </w:rPr>
        <w:t>5. Управление Учреждением</w:t>
      </w:r>
    </w:p>
    <w:p w:rsidR="009B44E4" w:rsidRPr="005656B4" w:rsidRDefault="009B44E4" w:rsidP="00B05E69">
      <w:pPr>
        <w:pStyle w:val="ConsNonformat"/>
        <w:widowControl/>
        <w:ind w:right="0"/>
        <w:jc w:val="both"/>
        <w:rPr>
          <w:rFonts w:ascii="Times New Roman" w:hAnsi="Times New Roman" w:cs="Times New Roman"/>
          <w:sz w:val="24"/>
          <w:szCs w:val="24"/>
        </w:rPr>
      </w:pPr>
    </w:p>
    <w:p w:rsidR="009B44E4" w:rsidRPr="005656B4" w:rsidRDefault="009B44E4" w:rsidP="00B05E69">
      <w:pPr>
        <w:tabs>
          <w:tab w:val="left" w:pos="900"/>
          <w:tab w:val="left" w:pos="1080"/>
        </w:tabs>
        <w:ind w:firstLine="709"/>
        <w:jc w:val="both"/>
      </w:pPr>
      <w:r w:rsidRPr="005656B4">
        <w:t xml:space="preserve">5.1. </w:t>
      </w:r>
      <w:bookmarkStart w:id="22" w:name="sub_1051"/>
      <w:r w:rsidRPr="005656B4">
        <w:t>Управление Учреждением осуществляется в соответствии с законодательством Российской Федерации и настоящим Уставом.</w:t>
      </w:r>
    </w:p>
    <w:bookmarkEnd w:id="22"/>
    <w:p w:rsidR="009B44E4" w:rsidRPr="005656B4" w:rsidRDefault="009B44E4" w:rsidP="00B05E69">
      <w:pPr>
        <w:numPr>
          <w:ilvl w:val="1"/>
          <w:numId w:val="1"/>
        </w:numPr>
        <w:tabs>
          <w:tab w:val="clear" w:pos="720"/>
          <w:tab w:val="num" w:pos="0"/>
          <w:tab w:val="left" w:pos="900"/>
          <w:tab w:val="left" w:pos="1080"/>
        </w:tabs>
        <w:ind w:left="0" w:firstLine="709"/>
        <w:jc w:val="both"/>
      </w:pPr>
      <w:r w:rsidRPr="005656B4">
        <w:t>К компетенции Учредителя относятся:</w:t>
      </w:r>
    </w:p>
    <w:p w:rsidR="009B44E4" w:rsidRPr="005656B4" w:rsidRDefault="009B44E4" w:rsidP="00B05E69">
      <w:pPr>
        <w:numPr>
          <w:ilvl w:val="2"/>
          <w:numId w:val="1"/>
        </w:numPr>
        <w:tabs>
          <w:tab w:val="clear" w:pos="720"/>
          <w:tab w:val="num" w:pos="0"/>
          <w:tab w:val="left" w:pos="900"/>
          <w:tab w:val="left" w:pos="1080"/>
          <w:tab w:val="left" w:pos="1260"/>
        </w:tabs>
        <w:ind w:left="0" w:firstLine="709"/>
        <w:jc w:val="both"/>
      </w:pPr>
      <w:r w:rsidRPr="005656B4">
        <w:t>Установление Учреждению муниципального задания, принятие решения об изменении муниципального задания.</w:t>
      </w:r>
    </w:p>
    <w:p w:rsidR="009B44E4" w:rsidRPr="005656B4" w:rsidRDefault="009B44E4" w:rsidP="00B05E69">
      <w:pPr>
        <w:numPr>
          <w:ilvl w:val="2"/>
          <w:numId w:val="1"/>
        </w:numPr>
        <w:tabs>
          <w:tab w:val="clear" w:pos="720"/>
          <w:tab w:val="num" w:pos="0"/>
          <w:tab w:val="left" w:pos="900"/>
          <w:tab w:val="left" w:pos="1080"/>
          <w:tab w:val="left" w:pos="1260"/>
        </w:tabs>
        <w:ind w:left="0" w:firstLine="709"/>
        <w:jc w:val="both"/>
      </w:pPr>
      <w:r w:rsidRPr="005656B4">
        <w:t>Осуществление финансового обеспечения выполнения муниципального задания Учреждением в соответствии с муниципальными правовыми актами.</w:t>
      </w:r>
    </w:p>
    <w:p w:rsidR="009B44E4" w:rsidRPr="005656B4" w:rsidRDefault="009B44E4" w:rsidP="00B05E69">
      <w:pPr>
        <w:numPr>
          <w:ilvl w:val="2"/>
          <w:numId w:val="1"/>
        </w:numPr>
        <w:tabs>
          <w:tab w:val="clear" w:pos="720"/>
          <w:tab w:val="num" w:pos="0"/>
          <w:tab w:val="left" w:pos="900"/>
          <w:tab w:val="left" w:pos="1080"/>
          <w:tab w:val="left" w:pos="1260"/>
        </w:tabs>
        <w:ind w:left="0" w:firstLine="709"/>
        <w:jc w:val="both"/>
      </w:pPr>
      <w:r w:rsidRPr="005656B4">
        <w:t>Утверждение устава Учреждения, изменений и дополнений в Устав Учреждения в порядке, установленном муниципальными правовыми актами.</w:t>
      </w:r>
    </w:p>
    <w:p w:rsidR="009B44E4" w:rsidRPr="005656B4" w:rsidRDefault="009B44E4" w:rsidP="00B05E69">
      <w:pPr>
        <w:numPr>
          <w:ilvl w:val="2"/>
          <w:numId w:val="1"/>
        </w:numPr>
        <w:tabs>
          <w:tab w:val="clear" w:pos="720"/>
          <w:tab w:val="num" w:pos="0"/>
          <w:tab w:val="left" w:pos="900"/>
          <w:tab w:val="left" w:pos="1080"/>
          <w:tab w:val="left" w:pos="1260"/>
        </w:tabs>
        <w:ind w:left="0" w:firstLine="709"/>
        <w:jc w:val="both"/>
      </w:pPr>
      <w:r w:rsidRPr="005656B4">
        <w:t>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9B44E4" w:rsidRPr="005656B4" w:rsidRDefault="009B44E4" w:rsidP="00B05E69">
      <w:pPr>
        <w:numPr>
          <w:ilvl w:val="2"/>
          <w:numId w:val="1"/>
        </w:numPr>
        <w:tabs>
          <w:tab w:val="clear" w:pos="720"/>
          <w:tab w:val="num" w:pos="0"/>
          <w:tab w:val="left" w:pos="900"/>
          <w:tab w:val="left" w:pos="1080"/>
          <w:tab w:val="left" w:pos="1260"/>
        </w:tabs>
        <w:ind w:left="0" w:firstLine="709"/>
        <w:jc w:val="both"/>
      </w:pPr>
      <w:r w:rsidRPr="005656B4">
        <w:t>Согласовывает структуру и штатное расписание Учреждения, режим работы Учреждения, Правила пользования библиотекой.</w:t>
      </w:r>
    </w:p>
    <w:p w:rsidR="009B44E4" w:rsidRPr="005656B4" w:rsidRDefault="009B44E4" w:rsidP="00B05E69">
      <w:pPr>
        <w:numPr>
          <w:ilvl w:val="2"/>
          <w:numId w:val="1"/>
        </w:numPr>
        <w:tabs>
          <w:tab w:val="clear" w:pos="720"/>
          <w:tab w:val="num" w:pos="180"/>
          <w:tab w:val="left" w:pos="900"/>
          <w:tab w:val="left" w:pos="1080"/>
          <w:tab w:val="left" w:pos="1260"/>
        </w:tabs>
        <w:ind w:left="0" w:firstLine="709"/>
        <w:jc w:val="both"/>
      </w:pPr>
      <w:r w:rsidRPr="005656B4">
        <w:t>Осуществляет контроль за деятельностью Учреждения.</w:t>
      </w:r>
    </w:p>
    <w:p w:rsidR="009B44E4" w:rsidRPr="005656B4" w:rsidRDefault="009B44E4" w:rsidP="00B05E69">
      <w:pPr>
        <w:numPr>
          <w:ilvl w:val="2"/>
          <w:numId w:val="1"/>
        </w:numPr>
        <w:tabs>
          <w:tab w:val="clear" w:pos="720"/>
          <w:tab w:val="num" w:pos="180"/>
          <w:tab w:val="left" w:pos="900"/>
          <w:tab w:val="left" w:pos="1080"/>
          <w:tab w:val="left" w:pos="1260"/>
        </w:tabs>
        <w:ind w:left="0" w:firstLine="709"/>
        <w:jc w:val="both"/>
      </w:pPr>
      <w:r w:rsidRPr="005656B4">
        <w:t xml:space="preserve"> </w:t>
      </w:r>
      <w:bookmarkStart w:id="23" w:name="sub_1526"/>
      <w:r w:rsidRPr="005656B4">
        <w:t>Проведение процедур реорганизации, изменения типа и ликвидации Учреждения.</w:t>
      </w:r>
    </w:p>
    <w:p w:rsidR="009B44E4" w:rsidRPr="005656B4" w:rsidRDefault="009B44E4" w:rsidP="00B05E69">
      <w:pPr>
        <w:tabs>
          <w:tab w:val="num" w:pos="180"/>
          <w:tab w:val="left" w:pos="900"/>
          <w:tab w:val="left" w:pos="1080"/>
          <w:tab w:val="left" w:pos="1260"/>
        </w:tabs>
        <w:ind w:firstLine="709"/>
        <w:jc w:val="both"/>
        <w:rPr>
          <w:u w:val="single"/>
        </w:rPr>
      </w:pPr>
      <w:bookmarkStart w:id="24" w:name="sub_1527"/>
      <w:bookmarkEnd w:id="23"/>
      <w:r w:rsidRPr="005656B4">
        <w:t xml:space="preserve">5.2.8. </w:t>
      </w:r>
      <w:r w:rsidRPr="00BB0BE1">
        <w:t>Закрепление за Учреждением имущества на праве оперативного управления.</w:t>
      </w:r>
    </w:p>
    <w:p w:rsidR="009B44E4" w:rsidRPr="005656B4" w:rsidRDefault="009B44E4" w:rsidP="00B05E69">
      <w:pPr>
        <w:tabs>
          <w:tab w:val="num" w:pos="180"/>
          <w:tab w:val="left" w:pos="1260"/>
        </w:tabs>
        <w:ind w:firstLine="709"/>
        <w:jc w:val="both"/>
      </w:pPr>
      <w:bookmarkStart w:id="25" w:name="sub_1528"/>
      <w:bookmarkEnd w:id="24"/>
      <w:r w:rsidRPr="005656B4">
        <w:t>5.2.9.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9B44E4" w:rsidRPr="005656B4" w:rsidRDefault="009B44E4" w:rsidP="00B05E69">
      <w:pPr>
        <w:tabs>
          <w:tab w:val="num" w:pos="180"/>
          <w:tab w:val="left" w:pos="1260"/>
        </w:tabs>
        <w:ind w:firstLine="709"/>
        <w:jc w:val="both"/>
      </w:pPr>
      <w:bookmarkStart w:id="26" w:name="sub_1529"/>
      <w:bookmarkEnd w:id="25"/>
      <w:r w:rsidRPr="005656B4">
        <w:t>5.2.10. Заключение договора о порядке использования имущества, закрепленного на праве оперативного управления за Учреждением.</w:t>
      </w:r>
    </w:p>
    <w:bookmarkEnd w:id="26"/>
    <w:p w:rsidR="009B44E4" w:rsidRPr="005656B4" w:rsidRDefault="009B44E4" w:rsidP="00B05E69">
      <w:pPr>
        <w:tabs>
          <w:tab w:val="left" w:pos="900"/>
          <w:tab w:val="left" w:pos="1080"/>
          <w:tab w:val="left" w:pos="1260"/>
        </w:tabs>
        <w:ind w:firstLine="709"/>
        <w:jc w:val="both"/>
      </w:pPr>
      <w:r w:rsidRPr="005656B4">
        <w:t>5.2.11. Предварительное согласование крупных сделок Учреждения.</w:t>
      </w:r>
    </w:p>
    <w:p w:rsidR="009B44E4" w:rsidRPr="005656B4" w:rsidRDefault="009B44E4" w:rsidP="00B05E69">
      <w:pPr>
        <w:tabs>
          <w:tab w:val="num" w:pos="180"/>
          <w:tab w:val="left" w:pos="1260"/>
        </w:tabs>
        <w:ind w:firstLine="709"/>
        <w:jc w:val="both"/>
      </w:pPr>
      <w:r w:rsidRPr="005656B4">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B44E4" w:rsidRPr="005656B4" w:rsidRDefault="009B44E4" w:rsidP="00B05E69">
      <w:pPr>
        <w:tabs>
          <w:tab w:val="num" w:pos="180"/>
          <w:tab w:val="left" w:pos="1260"/>
        </w:tabs>
        <w:ind w:firstLine="709"/>
        <w:jc w:val="both"/>
      </w:pPr>
      <w:bookmarkStart w:id="27" w:name="sub_15211"/>
      <w:r w:rsidRPr="005656B4">
        <w:t>5.2.12. Рассмотрение обращений Учреждения о согласовании:</w:t>
      </w:r>
    </w:p>
    <w:bookmarkEnd w:id="27"/>
    <w:p w:rsidR="009B44E4" w:rsidRPr="005656B4" w:rsidRDefault="009B44E4" w:rsidP="00B05E69">
      <w:pPr>
        <w:tabs>
          <w:tab w:val="num" w:pos="180"/>
          <w:tab w:val="left" w:pos="1260"/>
        </w:tabs>
        <w:ind w:firstLine="709"/>
        <w:jc w:val="both"/>
      </w:pPr>
      <w:r w:rsidRPr="005656B4">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9B44E4" w:rsidRPr="005656B4" w:rsidRDefault="009B44E4" w:rsidP="00B05E69">
      <w:pPr>
        <w:tabs>
          <w:tab w:val="num" w:pos="180"/>
          <w:tab w:val="left" w:pos="1260"/>
        </w:tabs>
        <w:ind w:firstLine="709"/>
        <w:jc w:val="both"/>
      </w:pPr>
      <w:r w:rsidRPr="005656B4">
        <w:t>- сделок с недвижимым имуществом и особо ценным движимым имуществом, находящимся в оперативном управлении Учреждения;</w:t>
      </w:r>
    </w:p>
    <w:p w:rsidR="009B44E4" w:rsidRPr="005656B4" w:rsidRDefault="009B44E4" w:rsidP="00B05E69">
      <w:pPr>
        <w:tabs>
          <w:tab w:val="num" w:pos="180"/>
          <w:tab w:val="left" w:pos="1260"/>
        </w:tabs>
        <w:ind w:firstLine="709"/>
        <w:jc w:val="both"/>
      </w:pPr>
      <w:r w:rsidRPr="005656B4">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B44E4" w:rsidRPr="005656B4" w:rsidRDefault="009B44E4" w:rsidP="00B05E69">
      <w:pPr>
        <w:tabs>
          <w:tab w:val="num" w:pos="180"/>
          <w:tab w:val="left" w:pos="1260"/>
        </w:tabs>
        <w:ind w:firstLine="709"/>
        <w:jc w:val="both"/>
      </w:pPr>
      <w:r w:rsidRPr="005656B4">
        <w:t xml:space="preserve">5.2.13. </w:t>
      </w:r>
      <w:bookmarkStart w:id="28" w:name="sub_1525"/>
      <w:bookmarkStart w:id="29" w:name="sub_15212"/>
      <w:r w:rsidRPr="005656B4">
        <w:t xml:space="preserve">Решение иных вопросов, </w:t>
      </w:r>
      <w:r w:rsidRPr="00BB0BE1">
        <w:t xml:space="preserve">предусмотренных </w:t>
      </w:r>
      <w:hyperlink r:id="rId11" w:history="1">
        <w:r w:rsidRPr="00BB0BE1">
          <w:rPr>
            <w:rStyle w:val="a"/>
          </w:rPr>
          <w:t>Федеральным законом</w:t>
        </w:r>
      </w:hyperlink>
      <w:r w:rsidRPr="00BB0BE1">
        <w:t xml:space="preserve"> от 12 января</w:t>
      </w:r>
      <w:r w:rsidRPr="005656B4">
        <w:t xml:space="preserve"> 1996 года № 7-ФЗ «О некоммерческих организациях» и муниципальными нормативными правовыми актами.</w:t>
      </w:r>
    </w:p>
    <w:p w:rsidR="009B44E4" w:rsidRPr="005656B4" w:rsidRDefault="009B44E4" w:rsidP="00B05E69">
      <w:pPr>
        <w:ind w:firstLine="709"/>
        <w:jc w:val="both"/>
      </w:pPr>
      <w:bookmarkStart w:id="30" w:name="sub_1536"/>
      <w:r w:rsidRPr="005656B4">
        <w:t>5.3. Принятие решения:</w:t>
      </w:r>
    </w:p>
    <w:bookmarkEnd w:id="30"/>
    <w:p w:rsidR="009B44E4" w:rsidRPr="005656B4" w:rsidRDefault="009B44E4" w:rsidP="00B05E69">
      <w:pPr>
        <w:ind w:firstLine="709"/>
        <w:jc w:val="both"/>
      </w:pPr>
      <w:r w:rsidRPr="005656B4">
        <w:t>- о согласовании передачи денежных средств Учреждения некоммерческим организациям в качестве их учредителя или участника;</w:t>
      </w:r>
    </w:p>
    <w:p w:rsidR="009B44E4" w:rsidRPr="005656B4" w:rsidRDefault="009B44E4" w:rsidP="00B05E69">
      <w:pPr>
        <w:ind w:firstLine="709"/>
        <w:jc w:val="both"/>
      </w:pPr>
      <w:r w:rsidRPr="005656B4">
        <w:t>- о согласовании сделок с недвижимым имуществом и особо ценным движимым имуществом, находящимся в оперативном управлении Учреждения;</w:t>
      </w:r>
    </w:p>
    <w:p w:rsidR="009B44E4" w:rsidRPr="005656B4" w:rsidRDefault="009B44E4" w:rsidP="00B05E69">
      <w:pPr>
        <w:ind w:firstLine="709"/>
        <w:jc w:val="both"/>
      </w:pPr>
      <w:r w:rsidRPr="005656B4">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B44E4" w:rsidRPr="005656B4" w:rsidRDefault="009B44E4" w:rsidP="00B05E69">
      <w:pPr>
        <w:ind w:firstLine="709"/>
        <w:jc w:val="both"/>
      </w:pPr>
      <w:r w:rsidRPr="005656B4">
        <w:t>-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9B44E4" w:rsidRPr="005656B4" w:rsidRDefault="009B44E4" w:rsidP="00B05E69">
      <w:pPr>
        <w:ind w:firstLine="709"/>
        <w:jc w:val="both"/>
      </w:pPr>
      <w:r w:rsidRPr="005656B4">
        <w:t>-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9B44E4" w:rsidRPr="005656B4" w:rsidRDefault="009B44E4" w:rsidP="00B05E69">
      <w:pPr>
        <w:ind w:firstLine="709"/>
        <w:jc w:val="both"/>
      </w:pPr>
      <w:bookmarkStart w:id="31" w:name="sub_1054"/>
      <w:r w:rsidRPr="005656B4">
        <w:t>5.4. Органом управления Учреждения является директор Учреждения, назначаемый на должность и освобождаемый от занимаемой должности Главой Спасского сельского поселения.</w:t>
      </w:r>
    </w:p>
    <w:p w:rsidR="009B44E4" w:rsidRPr="005656B4" w:rsidRDefault="009B44E4" w:rsidP="00B05E69">
      <w:pPr>
        <w:ind w:firstLine="709"/>
        <w:jc w:val="both"/>
      </w:pPr>
      <w:bookmarkStart w:id="32" w:name="sub_1055"/>
      <w:bookmarkEnd w:id="31"/>
      <w:r w:rsidRPr="005656B4">
        <w:t>5.5. Директор Учреждения:</w:t>
      </w:r>
    </w:p>
    <w:p w:rsidR="009B44E4" w:rsidRPr="005656B4" w:rsidRDefault="009B44E4" w:rsidP="00B05E69">
      <w:pPr>
        <w:ind w:firstLine="709"/>
        <w:jc w:val="both"/>
      </w:pPr>
      <w:bookmarkStart w:id="33" w:name="sub_1551"/>
      <w:bookmarkEnd w:id="32"/>
      <w:r w:rsidRPr="005656B4">
        <w:t>5.5.1. Несет персональную ответственность за выполнение возложенных на Учреждение задач и осуществление им своих функций, в том числе за обеспечение выполнения Учреждением муниципального задания.</w:t>
      </w:r>
    </w:p>
    <w:p w:rsidR="009B44E4" w:rsidRPr="005656B4" w:rsidRDefault="009B44E4" w:rsidP="00B05E69">
      <w:pPr>
        <w:ind w:firstLine="709"/>
        <w:jc w:val="both"/>
      </w:pPr>
      <w:bookmarkStart w:id="34" w:name="sub_1552"/>
      <w:bookmarkEnd w:id="33"/>
      <w:r w:rsidRPr="005656B4">
        <w:t>5.5.2. Руководит деятельностью Учреждения на основе единоначалия.</w:t>
      </w:r>
    </w:p>
    <w:p w:rsidR="009B44E4" w:rsidRPr="005656B4" w:rsidRDefault="009B44E4" w:rsidP="00B05E69">
      <w:pPr>
        <w:ind w:firstLine="709"/>
        <w:jc w:val="both"/>
      </w:pPr>
      <w:bookmarkStart w:id="35" w:name="sub_1553"/>
      <w:bookmarkEnd w:id="34"/>
      <w:r w:rsidRPr="005656B4">
        <w:t>5.5.3. Действует без доверенности от имени Учреждения и представляет его во всех государственных, общественных и других учреждениях, организациях, судебных органах.</w:t>
      </w:r>
    </w:p>
    <w:p w:rsidR="009B44E4" w:rsidRPr="005656B4" w:rsidRDefault="009B44E4" w:rsidP="00B05E69">
      <w:pPr>
        <w:ind w:firstLine="709"/>
        <w:jc w:val="both"/>
      </w:pPr>
      <w:bookmarkStart w:id="36" w:name="sub_1554"/>
      <w:bookmarkEnd w:id="35"/>
      <w:r w:rsidRPr="005656B4">
        <w:t>5.5.4. Издает в пределах своей компетенции приказы и дает указания, обязательные для исполнения всеми сотрудниками Учреждения.</w:t>
      </w:r>
    </w:p>
    <w:p w:rsidR="009B44E4" w:rsidRPr="005656B4" w:rsidRDefault="009B44E4" w:rsidP="00B05E69">
      <w:pPr>
        <w:ind w:firstLine="709"/>
        <w:jc w:val="both"/>
      </w:pPr>
      <w:bookmarkStart w:id="37" w:name="sub_1555"/>
      <w:bookmarkEnd w:id="36"/>
      <w:r w:rsidRPr="005656B4">
        <w:t>5.5.5. Утверждает положения о структурных подразделениях Учреждения и должностные инструкции сотрудников.</w:t>
      </w:r>
    </w:p>
    <w:p w:rsidR="009B44E4" w:rsidRPr="005656B4" w:rsidRDefault="009B44E4" w:rsidP="00B05E69">
      <w:pPr>
        <w:ind w:firstLine="709"/>
        <w:jc w:val="both"/>
      </w:pPr>
      <w:bookmarkStart w:id="38" w:name="sub_1556"/>
      <w:bookmarkEnd w:id="37"/>
      <w:r w:rsidRPr="005656B4">
        <w:t>5.5.6. Осуществляет подбор, расстановку кадров, организует проведение аттестации работников и повышение их квалификации, заключает трудовые договора с работниками Учреждения.</w:t>
      </w:r>
    </w:p>
    <w:p w:rsidR="009B44E4" w:rsidRPr="005656B4" w:rsidRDefault="009B44E4" w:rsidP="00B05E69">
      <w:pPr>
        <w:ind w:firstLine="709"/>
        <w:jc w:val="both"/>
      </w:pPr>
      <w:bookmarkStart w:id="39" w:name="sub_1557"/>
      <w:bookmarkEnd w:id="38"/>
      <w:r w:rsidRPr="005656B4">
        <w:t>5.5.7. Назначает и освобождает от должности работников Учреждения и применяет к ним меры поощрения и дисциплинарного воздействия.</w:t>
      </w:r>
    </w:p>
    <w:p w:rsidR="009B44E4" w:rsidRPr="005656B4" w:rsidRDefault="009B44E4" w:rsidP="00B05E69">
      <w:pPr>
        <w:ind w:firstLine="709"/>
        <w:jc w:val="both"/>
      </w:pPr>
      <w:bookmarkStart w:id="40" w:name="sub_1558"/>
      <w:bookmarkEnd w:id="39"/>
      <w:r w:rsidRPr="005656B4">
        <w:t>5.5.8. Составляет и утверждает штатное расписание Учреждения в пределах установленного фонда оплаты труда, определенного по штатным нормативам.</w:t>
      </w:r>
    </w:p>
    <w:p w:rsidR="009B44E4" w:rsidRPr="005656B4" w:rsidRDefault="009B44E4" w:rsidP="00B05E69">
      <w:pPr>
        <w:ind w:firstLine="709"/>
        <w:jc w:val="both"/>
      </w:pPr>
      <w:bookmarkStart w:id="41" w:name="sub_1559"/>
      <w:bookmarkEnd w:id="40"/>
      <w:r w:rsidRPr="005656B4">
        <w:t>5.5.9. В пределах своей компетенции распоряжается финансовыми средствами и имуществом Учреждения.</w:t>
      </w:r>
    </w:p>
    <w:p w:rsidR="009B44E4" w:rsidRPr="005656B4" w:rsidRDefault="009B44E4" w:rsidP="00B05E69">
      <w:pPr>
        <w:ind w:firstLine="709"/>
        <w:jc w:val="both"/>
      </w:pPr>
      <w:bookmarkStart w:id="42" w:name="sub_15510"/>
      <w:bookmarkEnd w:id="41"/>
      <w:r w:rsidRPr="005656B4">
        <w:t>5.5.10. Обеспечивает соблюдение штатно-финансовой дисциплины рациональное и целевое использование денежных средств и сохранность вверенного имущества.</w:t>
      </w:r>
    </w:p>
    <w:p w:rsidR="009B44E4" w:rsidRPr="005656B4" w:rsidRDefault="009B44E4" w:rsidP="00B05E69">
      <w:pPr>
        <w:ind w:firstLine="709"/>
        <w:jc w:val="both"/>
      </w:pPr>
      <w:bookmarkStart w:id="43" w:name="sub_15511"/>
      <w:bookmarkEnd w:id="42"/>
      <w:r w:rsidRPr="005656B4">
        <w:t>5.5.11. Утверждает план финансово-хозяйственной деятельности.</w:t>
      </w:r>
    </w:p>
    <w:p w:rsidR="009B44E4" w:rsidRPr="005656B4" w:rsidRDefault="009B44E4" w:rsidP="00B05E69">
      <w:pPr>
        <w:ind w:firstLine="709"/>
        <w:jc w:val="both"/>
      </w:pPr>
      <w:bookmarkStart w:id="44" w:name="sub_15512"/>
      <w:bookmarkEnd w:id="43"/>
      <w:r w:rsidRPr="005656B4">
        <w:t>5.5.12. Несет ответственность за организацию бухгалтерского учета, правильность и своевременность составления и представления бухгалтерской и статистической отчетности.</w:t>
      </w:r>
    </w:p>
    <w:p w:rsidR="009B44E4" w:rsidRPr="005656B4" w:rsidRDefault="009B44E4" w:rsidP="00B05E69">
      <w:pPr>
        <w:ind w:firstLine="709"/>
        <w:jc w:val="both"/>
      </w:pPr>
      <w:bookmarkStart w:id="45" w:name="sub_15513"/>
      <w:bookmarkEnd w:id="44"/>
      <w:r w:rsidRPr="005656B4">
        <w:t>5.5.13. Заключает договоры с организациями различных форм собственности.</w:t>
      </w:r>
    </w:p>
    <w:p w:rsidR="009B44E4" w:rsidRPr="005656B4" w:rsidRDefault="009B44E4" w:rsidP="00B05E69">
      <w:pPr>
        <w:ind w:firstLine="709"/>
        <w:jc w:val="both"/>
      </w:pPr>
      <w:bookmarkStart w:id="46" w:name="sub_15514"/>
      <w:bookmarkEnd w:id="45"/>
      <w:r w:rsidRPr="005656B4">
        <w:t>5.5.14. По согласованию с Учредителем устанавливает режим работы Учреждения, Правила пользования библиотекой;</w:t>
      </w:r>
    </w:p>
    <w:p w:rsidR="009B44E4" w:rsidRPr="005656B4" w:rsidRDefault="009B44E4" w:rsidP="00B05E69">
      <w:pPr>
        <w:ind w:firstLine="709"/>
        <w:jc w:val="both"/>
      </w:pPr>
      <w:r w:rsidRPr="005656B4">
        <w:t>5.5.15. Определяет сумму залога при предоставлении редких и ценных изданий, виды и размеры компенсации ущерба, нанесенного пользователями библиотеки в соответствии с Правилами пользования библиотекой;</w:t>
      </w:r>
    </w:p>
    <w:p w:rsidR="009B44E4" w:rsidRPr="005656B4" w:rsidRDefault="009B44E4" w:rsidP="00B05E69">
      <w:pPr>
        <w:ind w:firstLine="709"/>
        <w:jc w:val="both"/>
      </w:pPr>
      <w:r w:rsidRPr="005656B4">
        <w:t>5.5.16. В пределах, установленных законодательством и настоящим Уставом, распоряжается имуществом и денежными средствами Учреждения, заключает договоры, выдает доверенности.</w:t>
      </w:r>
    </w:p>
    <w:p w:rsidR="009B44E4" w:rsidRPr="005656B4" w:rsidRDefault="009B44E4" w:rsidP="00B05E69">
      <w:pPr>
        <w:ind w:firstLine="709"/>
        <w:jc w:val="both"/>
      </w:pPr>
      <w:r w:rsidRPr="005656B4">
        <w:t>5.5.17.  Руководит всей деятельностью Учреждения и организует его работу.</w:t>
      </w:r>
    </w:p>
    <w:p w:rsidR="009B44E4" w:rsidRPr="005656B4" w:rsidRDefault="009B44E4" w:rsidP="00B05E69">
      <w:pPr>
        <w:ind w:firstLine="709"/>
        <w:jc w:val="both"/>
      </w:pPr>
      <w:r w:rsidRPr="005656B4">
        <w:t>5.5.18. Устанавливает размеры доплат и надбавок, премий и других выплат стимулирующего характера в пределах имеющихся у Учреждения средств на оплату труда и в соответствии с установленной органами местного самоуправления системой оплаты труда.</w:t>
      </w:r>
    </w:p>
    <w:p w:rsidR="009B44E4" w:rsidRPr="005656B4" w:rsidRDefault="009B44E4" w:rsidP="00B05E69">
      <w:pPr>
        <w:ind w:firstLine="709"/>
        <w:jc w:val="both"/>
      </w:pPr>
      <w:r w:rsidRPr="005656B4">
        <w:t>5.5.19. Определяет обязанности, утверждает должностные инструкции работников Учреждения, применяет меры дисциплинарной и материальной ответственности к работникам Учреждения.</w:t>
      </w:r>
    </w:p>
    <w:p w:rsidR="009B44E4" w:rsidRPr="005656B4" w:rsidRDefault="009B44E4" w:rsidP="00B05E69">
      <w:pPr>
        <w:ind w:firstLine="709"/>
        <w:jc w:val="both"/>
      </w:pPr>
      <w:r w:rsidRPr="005656B4">
        <w:t>5.5.20. Утверждает Правила внутреннего трудового распорядка Учреждения, Положение о премировании работников Учреждения и другие локальные акты Учреждения.</w:t>
      </w:r>
    </w:p>
    <w:p w:rsidR="009B44E4" w:rsidRPr="005656B4" w:rsidRDefault="009B44E4" w:rsidP="00B05E69">
      <w:pPr>
        <w:ind w:firstLine="709"/>
        <w:jc w:val="both"/>
      </w:pPr>
      <w:r w:rsidRPr="005656B4">
        <w:t>5.5.21. Осуществляет другие, не противоречащие закону действия в соответствии с задачами и функциями Учреждения.</w:t>
      </w:r>
    </w:p>
    <w:p w:rsidR="009B44E4" w:rsidRPr="005656B4" w:rsidRDefault="009B44E4" w:rsidP="00B05E69">
      <w:pPr>
        <w:ind w:firstLine="709"/>
        <w:jc w:val="both"/>
      </w:pPr>
      <w:bookmarkStart w:id="47" w:name="sub_1056"/>
      <w:bookmarkEnd w:id="46"/>
      <w:r w:rsidRPr="005656B4">
        <w:t>5.6. Директор Учреждения несет ответственность, установленную действующим законодательством Российской Федерации, в том числе за:</w:t>
      </w:r>
    </w:p>
    <w:bookmarkEnd w:id="47"/>
    <w:p w:rsidR="009B44E4" w:rsidRPr="005656B4" w:rsidRDefault="009B44E4" w:rsidP="00B05E69">
      <w:pPr>
        <w:ind w:firstLine="709"/>
        <w:jc w:val="both"/>
      </w:pPr>
      <w:r w:rsidRPr="005656B4">
        <w:t>- необеспечение должной работы Учреждения;</w:t>
      </w:r>
    </w:p>
    <w:p w:rsidR="009B44E4" w:rsidRPr="005656B4" w:rsidRDefault="009B44E4" w:rsidP="00B05E69">
      <w:pPr>
        <w:ind w:firstLine="709"/>
        <w:jc w:val="both"/>
      </w:pPr>
      <w:r w:rsidRPr="005656B4">
        <w:t>- необеспечение выполнения Учреждением установленных муниципальных заданий, доведенных Учредителем;</w:t>
      </w:r>
    </w:p>
    <w:p w:rsidR="009B44E4" w:rsidRPr="005656B4" w:rsidRDefault="009B44E4" w:rsidP="00B05E69">
      <w:pPr>
        <w:ind w:firstLine="709"/>
        <w:jc w:val="both"/>
      </w:pPr>
      <w:r w:rsidRPr="005656B4">
        <w:t>- прямой действительный ущерб, причиненный Учреждению;</w:t>
      </w:r>
    </w:p>
    <w:p w:rsidR="009B44E4" w:rsidRPr="005656B4" w:rsidRDefault="009B44E4" w:rsidP="00B05E69">
      <w:pPr>
        <w:ind w:firstLine="709"/>
        <w:jc w:val="both"/>
      </w:pPr>
      <w:r w:rsidRPr="005656B4">
        <w:t>- необеспечение сохранности и надлежащего состояния имущества, находящегося в оперативном управлении Учреждения, в том числе недвижимого и особо ценного движимого имущества;</w:t>
      </w:r>
    </w:p>
    <w:p w:rsidR="009B44E4" w:rsidRPr="005656B4" w:rsidRDefault="009B44E4" w:rsidP="00B05E69">
      <w:pPr>
        <w:ind w:firstLine="709"/>
        <w:jc w:val="both"/>
      </w:pPr>
      <w:r w:rsidRPr="005656B4">
        <w:t>- необеспечение должной организации, надлежащего состояния и достоверности бухгалтерского учета в Учреждении, своевременности и полноты предоставления отчетности.</w:t>
      </w:r>
    </w:p>
    <w:bookmarkEnd w:id="28"/>
    <w:bookmarkEnd w:id="29"/>
    <w:p w:rsidR="009B44E4" w:rsidRPr="005656B4" w:rsidRDefault="009B44E4" w:rsidP="00B05E69">
      <w:pPr>
        <w:ind w:firstLine="709"/>
        <w:jc w:val="both"/>
      </w:pPr>
      <w:r w:rsidRPr="005656B4">
        <w:t xml:space="preserve">5.7. Директор должен действовать в интересах представляемого им Учреждения добросовестно и разумно. </w:t>
      </w:r>
    </w:p>
    <w:p w:rsidR="009B44E4" w:rsidRPr="005656B4" w:rsidRDefault="009B44E4" w:rsidP="00B05E69">
      <w:pPr>
        <w:ind w:firstLine="709"/>
        <w:jc w:val="both"/>
      </w:pPr>
      <w:r w:rsidRPr="005656B4">
        <w:t xml:space="preserve">5.8. Директор обязан по требованию Учредителя, если иное не предусмотрено законом или договором, возместить убытки, причиненные им Учреждению. </w:t>
      </w:r>
    </w:p>
    <w:p w:rsidR="009B44E4" w:rsidRPr="005656B4" w:rsidRDefault="009B44E4" w:rsidP="00B05E69">
      <w:pPr>
        <w:ind w:firstLine="709"/>
        <w:jc w:val="both"/>
      </w:pPr>
      <w:r w:rsidRPr="005656B4">
        <w:t>Директор может занимать оплачиваемые должности в других организациях только с разрешения Учредителя.</w:t>
      </w:r>
    </w:p>
    <w:p w:rsidR="009B44E4" w:rsidRPr="005656B4" w:rsidRDefault="009B44E4" w:rsidP="00B05E69">
      <w:pPr>
        <w:ind w:firstLine="709"/>
        <w:jc w:val="both"/>
      </w:pPr>
      <w:bookmarkStart w:id="48" w:name="sub_1057"/>
      <w:r w:rsidRPr="005656B4">
        <w:t>5.9. Конфликт интересов</w:t>
      </w:r>
    </w:p>
    <w:bookmarkEnd w:id="48"/>
    <w:p w:rsidR="009B44E4" w:rsidRPr="005656B4" w:rsidRDefault="009B44E4" w:rsidP="00B05E69">
      <w:pPr>
        <w:ind w:firstLine="709"/>
        <w:jc w:val="both"/>
      </w:pPr>
      <w:r w:rsidRPr="005656B4">
        <w:t>В случае если директор (заместитель директора)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9B44E4" w:rsidRPr="005656B4" w:rsidRDefault="009B44E4" w:rsidP="00B05E69">
      <w:pPr>
        <w:ind w:firstLine="709"/>
        <w:jc w:val="both"/>
      </w:pPr>
      <w:r w:rsidRPr="005656B4">
        <w:t>- директор (заместитель директора) Учреждения обязан сообщить о своей заинтересованности Учредителю до момента принятия решения о заключении сделки;</w:t>
      </w:r>
    </w:p>
    <w:p w:rsidR="009B44E4" w:rsidRPr="005656B4" w:rsidRDefault="009B44E4" w:rsidP="00B05E69">
      <w:pPr>
        <w:ind w:firstLine="709"/>
        <w:jc w:val="both"/>
      </w:pPr>
      <w:r w:rsidRPr="005656B4">
        <w:t>- сделка должна быть одобрена Учредителем.</w:t>
      </w:r>
    </w:p>
    <w:p w:rsidR="009B44E4" w:rsidRPr="005656B4" w:rsidRDefault="009B44E4" w:rsidP="00B05E69">
      <w:pPr>
        <w:ind w:firstLine="709"/>
        <w:jc w:val="both"/>
      </w:pPr>
      <w:r w:rsidRPr="005656B4">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 (заместитель директора) Учреждения несет перед Учреждением ответственность в размере убытков, причиненных им Учреждению совершением указанной сделки.</w:t>
      </w:r>
    </w:p>
    <w:p w:rsidR="009B44E4" w:rsidRPr="005656B4" w:rsidRDefault="009B44E4" w:rsidP="00B05E69">
      <w:pPr>
        <w:ind w:firstLine="709"/>
        <w:jc w:val="both"/>
      </w:pPr>
      <w:r w:rsidRPr="005656B4">
        <w:t>5.10. Работники Учреждения:</w:t>
      </w:r>
    </w:p>
    <w:p w:rsidR="009B44E4" w:rsidRPr="005656B4" w:rsidRDefault="009B44E4" w:rsidP="00B05E69">
      <w:pPr>
        <w:ind w:firstLine="709"/>
        <w:jc w:val="both"/>
      </w:pPr>
      <w:r w:rsidRPr="005656B4">
        <w:t>- участвуют в разработке и принятии коллективного договора с директором Учреждения;</w:t>
      </w:r>
    </w:p>
    <w:p w:rsidR="009B44E4" w:rsidRPr="005656B4" w:rsidRDefault="009B44E4" w:rsidP="00B05E69">
      <w:pPr>
        <w:ind w:firstLine="709"/>
        <w:jc w:val="both"/>
      </w:pPr>
      <w:r w:rsidRPr="005656B4">
        <w:t>- участвуют в управлении Учреждением в соответствии с трудовым законодательством Российской Федерации.</w:t>
      </w:r>
    </w:p>
    <w:p w:rsidR="009B44E4" w:rsidRPr="005656B4" w:rsidRDefault="009B44E4" w:rsidP="00B05E69">
      <w:pPr>
        <w:jc w:val="both"/>
      </w:pPr>
    </w:p>
    <w:p w:rsidR="009B44E4" w:rsidRPr="005656B4" w:rsidRDefault="009B44E4" w:rsidP="00B05E69">
      <w:pPr>
        <w:pStyle w:val="Heading1"/>
        <w:spacing w:before="0" w:after="0"/>
        <w:jc w:val="center"/>
        <w:rPr>
          <w:rFonts w:ascii="Times New Roman" w:hAnsi="Times New Roman" w:cs="Times New Roman"/>
          <w:sz w:val="24"/>
          <w:szCs w:val="24"/>
        </w:rPr>
      </w:pPr>
      <w:bookmarkStart w:id="49" w:name="sub_1007"/>
      <w:r w:rsidRPr="005656B4">
        <w:rPr>
          <w:rFonts w:ascii="Times New Roman" w:hAnsi="Times New Roman" w:cs="Times New Roman"/>
          <w:sz w:val="24"/>
          <w:szCs w:val="24"/>
        </w:rPr>
        <w:t>6. Представительства и филиалы Учреждения</w:t>
      </w:r>
    </w:p>
    <w:bookmarkEnd w:id="49"/>
    <w:p w:rsidR="009B44E4" w:rsidRPr="005656B4" w:rsidRDefault="009B44E4" w:rsidP="00B05E69">
      <w:pPr>
        <w:ind w:firstLine="720"/>
        <w:jc w:val="both"/>
      </w:pPr>
    </w:p>
    <w:p w:rsidR="009B44E4" w:rsidRPr="005656B4" w:rsidRDefault="009B44E4" w:rsidP="00B05E69">
      <w:pPr>
        <w:ind w:firstLine="720"/>
        <w:jc w:val="both"/>
      </w:pPr>
      <w:r w:rsidRPr="005656B4">
        <w:t>Учреждение по согласованию с Учредителем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B44E4" w:rsidRPr="005656B4" w:rsidRDefault="009B44E4" w:rsidP="00B05E69">
      <w:pPr>
        <w:ind w:firstLine="720"/>
        <w:jc w:val="both"/>
      </w:pPr>
      <w:r w:rsidRPr="005656B4">
        <w:t>Филиалы и представительства не являются юридическими лицами и действуют на основании положений о них.</w:t>
      </w:r>
    </w:p>
    <w:p w:rsidR="009B44E4" w:rsidRPr="005656B4" w:rsidRDefault="009B44E4" w:rsidP="00B05E69">
      <w:pPr>
        <w:ind w:firstLine="720"/>
        <w:jc w:val="both"/>
      </w:pPr>
      <w:r w:rsidRPr="005656B4">
        <w:t>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9B44E4" w:rsidRPr="005656B4" w:rsidRDefault="009B44E4" w:rsidP="00B05E69">
      <w:pPr>
        <w:jc w:val="both"/>
      </w:pPr>
    </w:p>
    <w:p w:rsidR="009B44E4" w:rsidRPr="005656B4" w:rsidRDefault="009B44E4" w:rsidP="00B05E69">
      <w:pPr>
        <w:pStyle w:val="Heading1"/>
        <w:spacing w:before="0" w:after="0"/>
        <w:ind w:firstLine="540"/>
        <w:jc w:val="center"/>
        <w:rPr>
          <w:rFonts w:ascii="Times New Roman" w:hAnsi="Times New Roman" w:cs="Times New Roman"/>
          <w:sz w:val="24"/>
          <w:szCs w:val="24"/>
        </w:rPr>
      </w:pPr>
      <w:bookmarkStart w:id="50" w:name="sub_1006"/>
      <w:r w:rsidRPr="005656B4">
        <w:rPr>
          <w:rFonts w:ascii="Times New Roman" w:hAnsi="Times New Roman" w:cs="Times New Roman"/>
          <w:sz w:val="24"/>
          <w:szCs w:val="24"/>
        </w:rPr>
        <w:t>7. Крупные сделки и сделки, в совершении которых имеется заинтересованность</w:t>
      </w:r>
    </w:p>
    <w:bookmarkEnd w:id="50"/>
    <w:p w:rsidR="009B44E4" w:rsidRPr="005656B4" w:rsidRDefault="009B44E4" w:rsidP="00B05E69">
      <w:pPr>
        <w:ind w:firstLine="540"/>
        <w:jc w:val="both"/>
      </w:pPr>
    </w:p>
    <w:p w:rsidR="009B44E4" w:rsidRPr="00BB0BE1" w:rsidRDefault="009B44E4" w:rsidP="00B05E69">
      <w:pPr>
        <w:ind w:firstLine="709"/>
        <w:jc w:val="both"/>
      </w:pPr>
      <w:bookmarkStart w:id="51" w:name="sub_1061"/>
      <w:r w:rsidRPr="00BB0BE1">
        <w:t>7.1. Крупная сделка совершается с предварительного одобрения Учредителя.</w:t>
      </w:r>
    </w:p>
    <w:p w:rsidR="009B44E4" w:rsidRPr="00BB0BE1" w:rsidRDefault="009B44E4" w:rsidP="00B05E69">
      <w:pPr>
        <w:ind w:firstLine="709"/>
        <w:jc w:val="both"/>
      </w:pPr>
      <w:bookmarkStart w:id="52" w:name="sub_1062"/>
      <w:bookmarkEnd w:id="51"/>
      <w:r w:rsidRPr="00BB0BE1">
        <w:t xml:space="preserve">7.2. Заинтересованное лицо, признаваемое таковым в соответствии с </w:t>
      </w:r>
      <w:hyperlink r:id="rId12" w:history="1">
        <w:r w:rsidRPr="00BB0BE1">
          <w:rPr>
            <w:rStyle w:val="a"/>
          </w:rPr>
          <w:t>Федеральным законом</w:t>
        </w:r>
      </w:hyperlink>
      <w:r w:rsidRPr="00BB0BE1">
        <w:t xml:space="preserve"> от 12 января 1996 года № 7-ФЗ «О некоммерческих организациях», до совершения сделки обязано уведомить директора Учреждения и Учредителя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9B44E4" w:rsidRPr="005656B4" w:rsidRDefault="009B44E4" w:rsidP="00B05E69">
      <w:pPr>
        <w:ind w:firstLine="709"/>
        <w:jc w:val="both"/>
      </w:pPr>
      <w:bookmarkStart w:id="53" w:name="sub_1063"/>
      <w:bookmarkEnd w:id="52"/>
      <w:r w:rsidRPr="005656B4">
        <w:t>7.3. Сделка, в совершении которой имеется заинтересованность, может быть совершена с предварительного одобрения Учредителя.</w:t>
      </w:r>
    </w:p>
    <w:p w:rsidR="009B44E4" w:rsidRPr="005656B4" w:rsidRDefault="009B44E4" w:rsidP="00B05E69">
      <w:pPr>
        <w:ind w:firstLine="709"/>
        <w:jc w:val="both"/>
      </w:pPr>
      <w:bookmarkStart w:id="54" w:name="sub_1064"/>
      <w:bookmarkEnd w:id="53"/>
      <w:r w:rsidRPr="005656B4">
        <w:t>7.4. Решение об одобрении сделки, в совершении которой имеется заинтересованность, принимается Учредителем.</w:t>
      </w:r>
    </w:p>
    <w:p w:rsidR="009B44E4" w:rsidRPr="00BB0BE1" w:rsidRDefault="009B44E4" w:rsidP="00B05E69">
      <w:pPr>
        <w:ind w:firstLine="709"/>
        <w:jc w:val="both"/>
      </w:pPr>
      <w:bookmarkStart w:id="55" w:name="sub_1065"/>
      <w:bookmarkEnd w:id="54"/>
      <w:r w:rsidRPr="00BB0BE1">
        <w:t xml:space="preserve">7.5. Сделка, в совершении которой имеется заинтересованность и которая совершена с нарушением требований </w:t>
      </w:r>
      <w:hyperlink w:anchor="sub_1052" w:history="1">
        <w:r w:rsidRPr="00BB0BE1">
          <w:rPr>
            <w:rStyle w:val="a"/>
          </w:rPr>
          <w:t>пунктов 5.2 - 5.4</w:t>
        </w:r>
      </w:hyperlink>
      <w:r w:rsidRPr="00BB0BE1">
        <w:t xml:space="preserve">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9B44E4" w:rsidRPr="00BB0BE1" w:rsidRDefault="009B44E4" w:rsidP="00B05E69">
      <w:pPr>
        <w:ind w:firstLine="709"/>
        <w:jc w:val="both"/>
      </w:pPr>
      <w:bookmarkStart w:id="56" w:name="sub_1066"/>
      <w:bookmarkEnd w:id="55"/>
      <w:r w:rsidRPr="00BB0BE1">
        <w:t xml:space="preserve">7.6. Заинтересованное лицо, нарушившее обязанность, предусмотренную </w:t>
      </w:r>
      <w:hyperlink w:anchor="sub_1052" w:history="1">
        <w:r w:rsidRPr="00BB0BE1">
          <w:rPr>
            <w:rStyle w:val="a"/>
          </w:rPr>
          <w:t>пунктом 5.2</w:t>
        </w:r>
      </w:hyperlink>
      <w:r w:rsidRPr="00BB0BE1">
        <w:t xml:space="preserve">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B44E4" w:rsidRPr="00BB0BE1" w:rsidRDefault="009B44E4" w:rsidP="00B05E69">
      <w:pPr>
        <w:ind w:firstLine="709"/>
        <w:jc w:val="both"/>
      </w:pPr>
      <w:bookmarkStart w:id="57" w:name="sub_1067"/>
      <w:bookmarkEnd w:id="56"/>
      <w:r w:rsidRPr="00BB0BE1">
        <w:t xml:space="preserve">7.7. Если за убытки, причиненные Учреждению в результате совершения сделки, в совершении которой имеется заинтересованность, с нарушением </w:t>
      </w:r>
      <w:hyperlink w:anchor="sub_1052" w:history="1">
        <w:r w:rsidRPr="00BB0BE1">
          <w:rPr>
            <w:rStyle w:val="a"/>
          </w:rPr>
          <w:t>пунктов 5.2 - 5.4</w:t>
        </w:r>
      </w:hyperlink>
      <w:r w:rsidRPr="00BB0BE1">
        <w:t xml:space="preserve"> настоящего Устава, отвечают несколько лиц, их ответственность является солидарной.</w:t>
      </w:r>
    </w:p>
    <w:bookmarkEnd w:id="57"/>
    <w:p w:rsidR="009B44E4" w:rsidRPr="00BB0BE1" w:rsidRDefault="009B44E4" w:rsidP="00B05E69">
      <w:pPr>
        <w:pStyle w:val="ConsNonformat"/>
        <w:widowControl/>
        <w:ind w:right="0" w:firstLine="540"/>
        <w:jc w:val="both"/>
        <w:rPr>
          <w:rFonts w:ascii="Times New Roman" w:hAnsi="Times New Roman" w:cs="Times New Roman"/>
          <w:sz w:val="24"/>
          <w:szCs w:val="24"/>
        </w:rPr>
      </w:pPr>
    </w:p>
    <w:p w:rsidR="009B44E4" w:rsidRPr="00BB0BE1" w:rsidRDefault="009B44E4" w:rsidP="00B05E69">
      <w:pPr>
        <w:pStyle w:val="Heading1"/>
        <w:jc w:val="center"/>
        <w:rPr>
          <w:rFonts w:ascii="Times New Roman" w:hAnsi="Times New Roman" w:cs="Times New Roman"/>
          <w:sz w:val="24"/>
          <w:szCs w:val="24"/>
        </w:rPr>
      </w:pPr>
      <w:r w:rsidRPr="00BB0BE1">
        <w:rPr>
          <w:rFonts w:ascii="Times New Roman" w:hAnsi="Times New Roman" w:cs="Times New Roman"/>
          <w:sz w:val="24"/>
          <w:szCs w:val="24"/>
        </w:rPr>
        <w:t>8. Ликвидация, реорганизация и изменение типа Учреждения</w:t>
      </w:r>
    </w:p>
    <w:p w:rsidR="009B44E4" w:rsidRPr="00BB0BE1" w:rsidRDefault="009B44E4" w:rsidP="00B05E69">
      <w:pPr>
        <w:pStyle w:val="ConsNormal"/>
        <w:widowControl/>
        <w:ind w:right="0" w:firstLine="0"/>
        <w:jc w:val="both"/>
        <w:rPr>
          <w:rFonts w:ascii="Times New Roman" w:hAnsi="Times New Roman" w:cs="Times New Roman"/>
          <w:sz w:val="24"/>
          <w:szCs w:val="24"/>
        </w:rPr>
      </w:pPr>
    </w:p>
    <w:p w:rsidR="009B44E4" w:rsidRPr="00BB0BE1" w:rsidRDefault="009B44E4" w:rsidP="00B05E69">
      <w:pPr>
        <w:ind w:firstLine="709"/>
        <w:jc w:val="both"/>
      </w:pPr>
      <w:r w:rsidRPr="00BB0BE1">
        <w:t>8.1. Ликвидация, реорганизация и изменение типа Учреждения производится в установленном законом порядке.</w:t>
      </w:r>
    </w:p>
    <w:p w:rsidR="009B44E4" w:rsidRPr="00BB0BE1" w:rsidRDefault="009B44E4" w:rsidP="00B05E69">
      <w:pPr>
        <w:pStyle w:val="ConsNormal"/>
        <w:widowControl/>
        <w:ind w:right="0" w:firstLine="709"/>
        <w:jc w:val="both"/>
        <w:rPr>
          <w:rFonts w:ascii="Times New Roman" w:hAnsi="Times New Roman" w:cs="Times New Roman"/>
          <w:sz w:val="24"/>
          <w:szCs w:val="24"/>
        </w:rPr>
      </w:pPr>
      <w:r w:rsidRPr="00BB0BE1">
        <w:rPr>
          <w:rFonts w:ascii="Times New Roman" w:hAnsi="Times New Roman" w:cs="Times New Roman"/>
          <w:sz w:val="24"/>
          <w:szCs w:val="24"/>
        </w:rPr>
        <w:t>8.2. Учреждение может быть реорганизовано или ликвидировано на основании решения Совета Спасского сельского поселения по представлению Учредителя, а также в случаях, предусмотренных законодательством Российской Федерации.</w:t>
      </w:r>
    </w:p>
    <w:p w:rsidR="009B44E4" w:rsidRPr="00BB0BE1" w:rsidRDefault="009B44E4" w:rsidP="00B05E69">
      <w:pPr>
        <w:pStyle w:val="ConsNormal"/>
        <w:widowControl/>
        <w:ind w:right="0" w:firstLine="709"/>
        <w:jc w:val="both"/>
        <w:rPr>
          <w:rFonts w:ascii="Times New Roman" w:hAnsi="Times New Roman" w:cs="Times New Roman"/>
          <w:sz w:val="24"/>
          <w:szCs w:val="24"/>
        </w:rPr>
      </w:pPr>
      <w:r w:rsidRPr="00BB0BE1">
        <w:rPr>
          <w:rFonts w:ascii="Times New Roman" w:hAnsi="Times New Roman" w:cs="Times New Roman"/>
          <w:sz w:val="24"/>
          <w:szCs w:val="24"/>
        </w:rPr>
        <w:t>8.3. При ликвидации или реорганизации Учреждения высвобождаемым работникам гарантируется соблюдение их прав и интересов в соответствии с трудовым законодательством Российской Федерации.</w:t>
      </w:r>
    </w:p>
    <w:p w:rsidR="009B44E4" w:rsidRPr="00BB0BE1" w:rsidRDefault="009B44E4" w:rsidP="00B05E69">
      <w:pPr>
        <w:pStyle w:val="ConsNormal"/>
        <w:widowControl/>
        <w:ind w:right="0" w:firstLine="709"/>
        <w:jc w:val="both"/>
        <w:rPr>
          <w:rFonts w:ascii="Times New Roman" w:hAnsi="Times New Roman" w:cs="Times New Roman"/>
          <w:sz w:val="24"/>
          <w:szCs w:val="24"/>
        </w:rPr>
      </w:pPr>
      <w:r w:rsidRPr="00BB0BE1">
        <w:rPr>
          <w:rFonts w:ascii="Times New Roman" w:hAnsi="Times New Roman" w:cs="Times New Roman"/>
          <w:sz w:val="24"/>
          <w:szCs w:val="24"/>
        </w:rPr>
        <w:t>8.4. Ликвидация и реорганизация Учреждения осуществляются в порядке, установленном законодательством Российской Федерации.</w:t>
      </w:r>
    </w:p>
    <w:p w:rsidR="009B44E4" w:rsidRPr="00BB0BE1" w:rsidRDefault="009B44E4" w:rsidP="00B05E69">
      <w:pPr>
        <w:pStyle w:val="ConsNormal"/>
        <w:widowControl/>
        <w:ind w:right="0" w:firstLine="709"/>
        <w:jc w:val="both"/>
        <w:rPr>
          <w:rFonts w:ascii="Times New Roman" w:hAnsi="Times New Roman" w:cs="Times New Roman"/>
          <w:sz w:val="24"/>
          <w:szCs w:val="24"/>
        </w:rPr>
      </w:pPr>
      <w:r w:rsidRPr="00BB0BE1">
        <w:rPr>
          <w:rFonts w:ascii="Times New Roman" w:hAnsi="Times New Roman" w:cs="Times New Roman"/>
          <w:sz w:val="24"/>
          <w:szCs w:val="24"/>
        </w:rPr>
        <w:t>8.5. Неправомерное решение о ликвидации Учреждения может быть обжаловано гражданами, общественными объединениями либо попечительскими (читательскими) советами в судебном порядке.</w:t>
      </w:r>
    </w:p>
    <w:p w:rsidR="009B44E4" w:rsidRPr="00BB0BE1" w:rsidRDefault="009B44E4" w:rsidP="00B05E69">
      <w:pPr>
        <w:ind w:firstLine="709"/>
        <w:jc w:val="both"/>
      </w:pPr>
      <w:r w:rsidRPr="00BB0BE1">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B44E4" w:rsidRPr="00BB0BE1" w:rsidRDefault="009B44E4" w:rsidP="00B05E69">
      <w:pPr>
        <w:autoSpaceDE w:val="0"/>
        <w:autoSpaceDN w:val="0"/>
        <w:adjustRightInd w:val="0"/>
        <w:ind w:firstLine="709"/>
        <w:jc w:val="both"/>
      </w:pPr>
      <w:r w:rsidRPr="00BB0BE1">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9B44E4" w:rsidRPr="00BB0BE1" w:rsidRDefault="009B44E4" w:rsidP="00B05E69">
      <w:pPr>
        <w:autoSpaceDE w:val="0"/>
        <w:autoSpaceDN w:val="0"/>
        <w:adjustRightInd w:val="0"/>
        <w:ind w:firstLine="709"/>
        <w:jc w:val="both"/>
      </w:pPr>
      <w:r w:rsidRPr="00BB0BE1">
        <w:t>8.8.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9B44E4" w:rsidRPr="00BB0BE1" w:rsidRDefault="009B44E4" w:rsidP="00B05E69">
      <w:pPr>
        <w:autoSpaceDE w:val="0"/>
        <w:autoSpaceDN w:val="0"/>
        <w:adjustRightInd w:val="0"/>
        <w:ind w:firstLine="720"/>
        <w:jc w:val="both"/>
      </w:pPr>
    </w:p>
    <w:p w:rsidR="009B44E4" w:rsidRPr="00BB0BE1" w:rsidRDefault="009B44E4" w:rsidP="00B05E69">
      <w:pPr>
        <w:pStyle w:val="Heading1"/>
        <w:spacing w:before="0" w:after="0"/>
        <w:jc w:val="center"/>
        <w:rPr>
          <w:rFonts w:ascii="Times New Roman" w:hAnsi="Times New Roman" w:cs="Times New Roman"/>
          <w:sz w:val="24"/>
          <w:szCs w:val="24"/>
        </w:rPr>
      </w:pPr>
      <w:bookmarkStart w:id="58" w:name="sub_1008"/>
      <w:r w:rsidRPr="00BB0BE1">
        <w:rPr>
          <w:rFonts w:ascii="Times New Roman" w:hAnsi="Times New Roman" w:cs="Times New Roman"/>
          <w:sz w:val="24"/>
          <w:szCs w:val="24"/>
        </w:rPr>
        <w:t>9. Внесение изменений и дополнений в Устав</w:t>
      </w:r>
    </w:p>
    <w:p w:rsidR="009B44E4" w:rsidRPr="00BB0BE1" w:rsidRDefault="009B44E4" w:rsidP="00B05E69">
      <w:pPr>
        <w:jc w:val="both"/>
      </w:pPr>
    </w:p>
    <w:bookmarkEnd w:id="58"/>
    <w:p w:rsidR="009B44E4" w:rsidRPr="00BB0BE1" w:rsidRDefault="009B44E4" w:rsidP="00B05E69">
      <w:pPr>
        <w:ind w:firstLine="720"/>
        <w:jc w:val="both"/>
      </w:pPr>
      <w:r w:rsidRPr="00BB0BE1">
        <w:t>Изменения и дополнения в настоящий Устав вносятся постановлениями администрации  Спасского сельского поселения и регистрируются в установленном законом порядке.</w:t>
      </w:r>
    </w:p>
    <w:p w:rsidR="009B44E4" w:rsidRPr="0051326E" w:rsidRDefault="009B44E4" w:rsidP="007B3BDC">
      <w:pPr>
        <w:jc w:val="both"/>
        <w:rPr>
          <w:b/>
          <w:bCs/>
          <w:sz w:val="28"/>
          <w:szCs w:val="28"/>
        </w:rPr>
      </w:pPr>
    </w:p>
    <w:sectPr w:rsidR="009B44E4" w:rsidRPr="0051326E" w:rsidSect="00D858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546BE"/>
    <w:multiLevelType w:val="multilevel"/>
    <w:tmpl w:val="4BBCFC5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D04"/>
    <w:rsid w:val="000074A2"/>
    <w:rsid w:val="00036D1B"/>
    <w:rsid w:val="000640F2"/>
    <w:rsid w:val="0007481B"/>
    <w:rsid w:val="000D4654"/>
    <w:rsid w:val="0011402C"/>
    <w:rsid w:val="00140B8A"/>
    <w:rsid w:val="001F6607"/>
    <w:rsid w:val="002F7BA5"/>
    <w:rsid w:val="003E0D04"/>
    <w:rsid w:val="00414098"/>
    <w:rsid w:val="00425ED7"/>
    <w:rsid w:val="004C0B5D"/>
    <w:rsid w:val="0051326E"/>
    <w:rsid w:val="005656B4"/>
    <w:rsid w:val="005B1751"/>
    <w:rsid w:val="005B1ABD"/>
    <w:rsid w:val="006D43B5"/>
    <w:rsid w:val="006E6D18"/>
    <w:rsid w:val="00700F3B"/>
    <w:rsid w:val="00761903"/>
    <w:rsid w:val="00776438"/>
    <w:rsid w:val="00783E85"/>
    <w:rsid w:val="007B3BDC"/>
    <w:rsid w:val="008C4960"/>
    <w:rsid w:val="00942417"/>
    <w:rsid w:val="00950901"/>
    <w:rsid w:val="009B44E4"/>
    <w:rsid w:val="00AB75A8"/>
    <w:rsid w:val="00B05E69"/>
    <w:rsid w:val="00BB0BE1"/>
    <w:rsid w:val="00BB6027"/>
    <w:rsid w:val="00BC1643"/>
    <w:rsid w:val="00BD1F39"/>
    <w:rsid w:val="00C03756"/>
    <w:rsid w:val="00CF32AA"/>
    <w:rsid w:val="00D470E5"/>
    <w:rsid w:val="00D858EA"/>
    <w:rsid w:val="00E031C1"/>
    <w:rsid w:val="00EA31C8"/>
    <w:rsid w:val="00F31265"/>
    <w:rsid w:val="00F4302F"/>
    <w:rsid w:val="00F93672"/>
    <w:rsid w:val="00FE34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A8"/>
    <w:rPr>
      <w:sz w:val="24"/>
      <w:szCs w:val="24"/>
    </w:rPr>
  </w:style>
  <w:style w:type="paragraph" w:styleId="Heading1">
    <w:name w:val="heading 1"/>
    <w:basedOn w:val="Normal"/>
    <w:next w:val="Normal"/>
    <w:link w:val="Heading1Char"/>
    <w:uiPriority w:val="99"/>
    <w:qFormat/>
    <w:rsid w:val="00B05E6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E69"/>
    <w:rPr>
      <w:rFonts w:ascii="Arial" w:hAnsi="Arial" w:cs="Arial"/>
      <w:b/>
      <w:bCs/>
      <w:kern w:val="32"/>
      <w:sz w:val="32"/>
      <w:szCs w:val="32"/>
    </w:rPr>
  </w:style>
  <w:style w:type="paragraph" w:customStyle="1" w:styleId="ConsNonformat">
    <w:name w:val="ConsNonformat"/>
    <w:uiPriority w:val="99"/>
    <w:rsid w:val="00B05E69"/>
    <w:pPr>
      <w:widowControl w:val="0"/>
      <w:snapToGrid w:val="0"/>
      <w:ind w:right="19772"/>
    </w:pPr>
    <w:rPr>
      <w:rFonts w:ascii="Courier New" w:hAnsi="Courier New" w:cs="Courier New"/>
      <w:sz w:val="20"/>
      <w:szCs w:val="20"/>
    </w:rPr>
  </w:style>
  <w:style w:type="character" w:customStyle="1" w:styleId="a">
    <w:name w:val="Гипертекстовая ссылка"/>
    <w:basedOn w:val="DefaultParagraphFont"/>
    <w:uiPriority w:val="99"/>
    <w:rsid w:val="00B05E69"/>
    <w:rPr>
      <w:color w:val="008000"/>
    </w:rPr>
  </w:style>
  <w:style w:type="paragraph" w:styleId="BodyText">
    <w:name w:val="Body Text"/>
    <w:basedOn w:val="Normal"/>
    <w:link w:val="BodyTextChar"/>
    <w:uiPriority w:val="99"/>
    <w:rsid w:val="00B05E69"/>
    <w:pPr>
      <w:spacing w:after="120" w:line="276" w:lineRule="auto"/>
      <w:ind w:firstLine="567"/>
      <w:jc w:val="both"/>
    </w:pPr>
    <w:rPr>
      <w:rFonts w:ascii="Calibri" w:hAnsi="Calibri" w:cs="Calibri"/>
      <w:sz w:val="22"/>
      <w:szCs w:val="22"/>
      <w:lang w:eastAsia="en-US"/>
    </w:rPr>
  </w:style>
  <w:style w:type="character" w:customStyle="1" w:styleId="BodyTextChar">
    <w:name w:val="Body Text Char"/>
    <w:basedOn w:val="DefaultParagraphFont"/>
    <w:link w:val="BodyText"/>
    <w:uiPriority w:val="99"/>
    <w:locked/>
    <w:rsid w:val="00B05E69"/>
    <w:rPr>
      <w:rFonts w:ascii="Calibri" w:hAnsi="Calibri" w:cs="Calibri"/>
      <w:sz w:val="22"/>
      <w:szCs w:val="22"/>
      <w:lang w:eastAsia="en-US"/>
    </w:rPr>
  </w:style>
  <w:style w:type="paragraph" w:customStyle="1" w:styleId="ConsNormal">
    <w:name w:val="ConsNormal"/>
    <w:uiPriority w:val="99"/>
    <w:rsid w:val="00B05E69"/>
    <w:pPr>
      <w:widowControl w:val="0"/>
      <w:autoSpaceDE w:val="0"/>
      <w:autoSpaceDN w:val="0"/>
      <w:adjustRightInd w:val="0"/>
      <w:ind w:right="19772" w:firstLine="720"/>
    </w:pPr>
    <w:rPr>
      <w:rFonts w:ascii="Arial" w:hAnsi="Arial" w:cs="Arial"/>
      <w:sz w:val="20"/>
      <w:szCs w:val="20"/>
    </w:rPr>
  </w:style>
  <w:style w:type="paragraph" w:customStyle="1" w:styleId="a0">
    <w:name w:val="Базовый"/>
    <w:uiPriority w:val="99"/>
    <w:rsid w:val="00B05E69"/>
    <w:pPr>
      <w:tabs>
        <w:tab w:val="left" w:pos="709"/>
      </w:tabs>
      <w:suppressAutoHyphens/>
      <w:spacing w:after="200" w:line="276" w:lineRule="atLeast"/>
    </w:pPr>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2761.1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161" TargetMode="External"/><Relationship Id="rId12" Type="http://schemas.openxmlformats.org/officeDocument/2006/relationships/hyperlink" Target="garantF1://100058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0005879.0" TargetMode="External"/><Relationship Id="rId5" Type="http://schemas.openxmlformats.org/officeDocument/2006/relationships/hyperlink" Target="garantF1://10003000.0" TargetMode="External"/><Relationship Id="rId10" Type="http://schemas.openxmlformats.org/officeDocument/2006/relationships/hyperlink" Target="garantF1://10005879.3233" TargetMode="External"/><Relationship Id="rId4" Type="http://schemas.openxmlformats.org/officeDocument/2006/relationships/webSettings" Target="webSettings.xml"/><Relationship Id="rId9" Type="http://schemas.openxmlformats.org/officeDocument/2006/relationships/hyperlink" Target="garantF1://120411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15</Pages>
  <Words>6415</Words>
  <Characters>-32766</Characters>
  <Application>Microsoft Office Outlook</Application>
  <DocSecurity>0</DocSecurity>
  <Lines>0</Lines>
  <Paragraphs>0</Paragraphs>
  <ScaleCrop>false</ScaleCrop>
  <Company>Спасский с_с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Тарабухина</dc:creator>
  <cp:keywords/>
  <dc:description/>
  <cp:lastModifiedBy>User</cp:lastModifiedBy>
  <cp:revision>9</cp:revision>
  <cp:lastPrinted>2012-07-02T12:43:00Z</cp:lastPrinted>
  <dcterms:created xsi:type="dcterms:W3CDTF">2012-06-06T12:41:00Z</dcterms:created>
  <dcterms:modified xsi:type="dcterms:W3CDTF">2012-07-02T12:46:00Z</dcterms:modified>
</cp:coreProperties>
</file>