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Pr="00DA0157" w:rsidRDefault="00F27CEF" w:rsidP="00FD3115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СПАССКОГО СЕЛЬСКОГО ПОСЕЛЕНИЯ</w:t>
      </w:r>
    </w:p>
    <w:p w:rsidR="00F27CEF" w:rsidRPr="00DA0157" w:rsidRDefault="00F27CEF" w:rsidP="00FD3115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Вологодского муниципального района</w:t>
      </w:r>
    </w:p>
    <w:p w:rsidR="00F27CEF" w:rsidRPr="00DA0157" w:rsidRDefault="00F27CEF" w:rsidP="00FD3115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CEF" w:rsidRPr="00DA0157" w:rsidRDefault="00F27CEF" w:rsidP="00FD3115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F27CEF" w:rsidRPr="00DA0157" w:rsidRDefault="00F27CEF" w:rsidP="00FD3115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CEF" w:rsidRPr="00DA0157" w:rsidRDefault="00F27CEF" w:rsidP="00FD3115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CEF" w:rsidRPr="00DA0157" w:rsidRDefault="00F27CEF" w:rsidP="00FD3115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24.04.2012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N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124</w:t>
      </w:r>
    </w:p>
    <w:p w:rsidR="00F27CEF" w:rsidRPr="00DA0157" w:rsidRDefault="00F27CEF" w:rsidP="00FD3115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CEF" w:rsidRDefault="00F27CEF" w:rsidP="00FD311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D311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 утверждении перечня муниципальных услуг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F27CEF" w:rsidRDefault="00F27CEF" w:rsidP="00FD311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предоставляемых администрацией Спасского</w:t>
      </w:r>
    </w:p>
    <w:p w:rsidR="00F27CEF" w:rsidRDefault="00F27CEF" w:rsidP="00FD311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поселения, в отношении которых </w:t>
      </w:r>
    </w:p>
    <w:p w:rsidR="00F27CEF" w:rsidRDefault="00F27CEF" w:rsidP="00FD311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планируется проведение работ по организации</w:t>
      </w:r>
    </w:p>
    <w:p w:rsidR="00F27CEF" w:rsidRPr="00FD3115" w:rsidRDefault="00F27CEF" w:rsidP="00FD311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межведомственного информационного взаимодействия.</w:t>
      </w:r>
    </w:p>
    <w:p w:rsidR="00F27CEF" w:rsidRPr="00FD3115" w:rsidRDefault="00F27CEF" w:rsidP="00FD311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27CEF" w:rsidRPr="00DA0157" w:rsidRDefault="00F27CEF" w:rsidP="00FD31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EF" w:rsidRPr="005477B8" w:rsidRDefault="00F27CEF" w:rsidP="005477B8">
      <w:pPr>
        <w:shd w:val="clear" w:color="auto" w:fill="FFFFFF"/>
        <w:spacing w:after="180" w:line="336" w:lineRule="atLeast"/>
        <w:ind w:firstLine="5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1A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4" w:history="1">
        <w:r w:rsidRPr="003D51A1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5477B8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F27CEF" w:rsidRPr="003D51A1" w:rsidRDefault="00F27CEF" w:rsidP="00FD3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CEF" w:rsidRPr="003D51A1" w:rsidRDefault="00F27CEF" w:rsidP="00FD3115">
      <w:pPr>
        <w:spacing w:after="0"/>
        <w:ind w:firstLine="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1A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Перечень </w:t>
      </w:r>
      <w:r w:rsidRPr="003D51A1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 Спасского сельского поселения, в отношении которых планируется проведение работ по организации межведомственного информационного взаимодействия</w:t>
      </w:r>
      <w:r w:rsidRPr="003D5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51A1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F27CEF" w:rsidRPr="003D51A1" w:rsidRDefault="00F27CEF" w:rsidP="00FD3115">
      <w:pPr>
        <w:shd w:val="clear" w:color="auto" w:fill="FFFFFF"/>
        <w:tabs>
          <w:tab w:val="left" w:pos="720"/>
        </w:tabs>
        <w:spacing w:after="180" w:line="336" w:lineRule="atLeast"/>
        <w:ind w:firstLine="5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1A1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обнародования.</w:t>
      </w:r>
    </w:p>
    <w:p w:rsidR="00F27CEF" w:rsidRPr="003D51A1" w:rsidRDefault="00F27CEF" w:rsidP="00FD311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CEF" w:rsidRPr="003D51A1" w:rsidRDefault="00F27CEF" w:rsidP="00FD31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EF" w:rsidRPr="003D51A1" w:rsidRDefault="00F27CEF" w:rsidP="00FD31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7CEF" w:rsidRPr="003D51A1" w:rsidRDefault="00F27CEF" w:rsidP="00FD31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7CEF" w:rsidRPr="003D51A1" w:rsidRDefault="00F27CEF" w:rsidP="00FD31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1A1">
        <w:rPr>
          <w:rFonts w:ascii="Times New Roman" w:hAnsi="Times New Roman" w:cs="Times New Roman"/>
          <w:sz w:val="28"/>
          <w:szCs w:val="28"/>
        </w:rPr>
        <w:t xml:space="preserve">   Глава поселения</w:t>
      </w:r>
      <w:r w:rsidRPr="003D51A1">
        <w:rPr>
          <w:rFonts w:ascii="Times New Roman" w:hAnsi="Times New Roman" w:cs="Times New Roman"/>
          <w:sz w:val="28"/>
          <w:szCs w:val="28"/>
        </w:rPr>
        <w:tab/>
      </w:r>
      <w:r w:rsidRPr="003D51A1">
        <w:rPr>
          <w:rFonts w:ascii="Times New Roman" w:hAnsi="Times New Roman" w:cs="Times New Roman"/>
          <w:sz w:val="28"/>
          <w:szCs w:val="28"/>
        </w:rPr>
        <w:tab/>
      </w:r>
      <w:r w:rsidRPr="003D51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1A1">
        <w:rPr>
          <w:rFonts w:ascii="Times New Roman" w:hAnsi="Times New Roman" w:cs="Times New Roman"/>
          <w:sz w:val="28"/>
          <w:szCs w:val="28"/>
        </w:rPr>
        <w:t>Тарабухина</w:t>
      </w:r>
    </w:p>
    <w:p w:rsidR="00F27CEF" w:rsidRPr="003D51A1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FD31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FD31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FD31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CEF" w:rsidRPr="000616A1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6A1">
        <w:rPr>
          <w:rFonts w:ascii="Times New Roman" w:hAnsi="Times New Roman" w:cs="Times New Roman"/>
          <w:sz w:val="20"/>
          <w:szCs w:val="20"/>
        </w:rPr>
        <w:t>УТВЕРЖДЕН</w:t>
      </w:r>
    </w:p>
    <w:p w:rsidR="00F27CEF" w:rsidRPr="000616A1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6A1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F27CEF" w:rsidRPr="000616A1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6A1">
        <w:rPr>
          <w:rFonts w:ascii="Times New Roman" w:hAnsi="Times New Roman" w:cs="Times New Roman"/>
          <w:sz w:val="20"/>
          <w:szCs w:val="20"/>
        </w:rPr>
        <w:t>администрации Спасского</w:t>
      </w:r>
    </w:p>
    <w:p w:rsidR="00F27CEF" w:rsidRPr="000616A1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6A1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27CEF" w:rsidRPr="000616A1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6A1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24.04.2012</w:t>
      </w:r>
      <w:r w:rsidRPr="000616A1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124</w:t>
      </w:r>
    </w:p>
    <w:p w:rsidR="00F27CEF" w:rsidRPr="000616A1" w:rsidRDefault="00F27CEF" w:rsidP="000616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6A1">
        <w:rPr>
          <w:rFonts w:ascii="Times New Roman" w:hAnsi="Times New Roman" w:cs="Times New Roman"/>
          <w:sz w:val="20"/>
          <w:szCs w:val="20"/>
        </w:rPr>
        <w:t>(Приложение)</w:t>
      </w:r>
    </w:p>
    <w:p w:rsidR="00F27CEF" w:rsidRPr="007C15DF" w:rsidRDefault="00F27CEF" w:rsidP="000616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5D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27CEF" w:rsidRPr="007C15DF" w:rsidRDefault="00F27CEF" w:rsidP="000616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5DF">
        <w:rPr>
          <w:rFonts w:ascii="Times New Roman" w:hAnsi="Times New Roman" w:cs="Times New Roman"/>
          <w:b/>
          <w:bCs/>
          <w:sz w:val="24"/>
          <w:szCs w:val="24"/>
        </w:rPr>
        <w:t>муниципальных услуг, предоставляемых администрацией Спасского сельского поселения, в отношении которых планируется проведение работ по организации межведомственного информационного взаимодействия</w:t>
      </w:r>
    </w:p>
    <w:p w:rsidR="00F27CEF" w:rsidRDefault="00F27CEF" w:rsidP="000616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955"/>
        <w:gridCol w:w="4076"/>
      </w:tblGrid>
      <w:tr w:rsidR="00F27CEF" w:rsidRPr="001C3CA8">
        <w:tc>
          <w:tcPr>
            <w:tcW w:w="540" w:type="dxa"/>
            <w:vAlign w:val="center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55" w:type="dxa"/>
            <w:vAlign w:val="center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076" w:type="dxa"/>
            <w:vAlign w:val="center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Нормативно–правовое обоснование предоставления муниципальной услуги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Земельный кодекс РФ</w:t>
            </w:r>
          </w:p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закон от 25.10.2001г. № 137-ФЗ «О введении в действие Земельного кодекса Российской Федерации»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выкопировки на земельный участок</w:t>
            </w:r>
          </w:p>
        </w:tc>
        <w:tc>
          <w:tcPr>
            <w:tcW w:w="4076" w:type="dxa"/>
            <w:vAlign w:val="center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</w:t>
            </w:r>
          </w:p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 границ земельных участков на кадастровом плане или кадастровой карте территории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Федерации;</w:t>
            </w:r>
          </w:p>
          <w:p w:rsidR="00F27CEF" w:rsidRPr="001C3CA8" w:rsidRDefault="00F27CEF" w:rsidP="001C3CA8">
            <w:pPr>
              <w:spacing w:after="0" w:line="240" w:lineRule="auto"/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ФЗ от 06.10.2003 №131-ФЗ «Об общих принципах организации местного самоуправления в Российской Федерации»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CA8">
              <w:rPr>
                <w:rFonts w:ascii="Times New Roman" w:hAnsi="Times New Roman" w:cs="Times New Roman"/>
              </w:rPr>
              <w:t xml:space="preserve"> </w:t>
            </w: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вида разрешенного использования земельного участка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выписки из похозяйственной книги о наличии у гражданина права на земельный участок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07.07.2003 N 112-ФЗ</w:t>
            </w:r>
          </w:p>
          <w:p w:rsidR="00F27CEF" w:rsidRPr="001C3CA8" w:rsidRDefault="00F27CEF" w:rsidP="001C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 личном подсобном хозяйстве",</w:t>
            </w:r>
          </w:p>
          <w:p w:rsidR="00F27CEF" w:rsidRPr="001C3CA8" w:rsidRDefault="00F27CEF" w:rsidP="001C3C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21 июля 1997 г. N 122-ФЗ "О государственной регистрации прав на недвижимое имущество и сделок с ним",</w:t>
            </w:r>
          </w:p>
          <w:p w:rsidR="00F27CEF" w:rsidRPr="001C3CA8" w:rsidRDefault="00F27CEF" w:rsidP="001C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Минсельхоза РФ от 11.10.2010 N 345</w:t>
            </w:r>
          </w:p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Бесплатное предоставление в собственность гражданам, имеющим трёх и более детей, земельных участков, находящихся в муниципальной собственности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Вологодской области 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 от 26.11.2011 №2650-оз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на строительство 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кодекс Российской Федерации;</w:t>
            </w:r>
          </w:p>
          <w:p w:rsidR="00F27CEF" w:rsidRPr="001C3CA8" w:rsidRDefault="00F27CEF" w:rsidP="001C3CA8">
            <w:pPr>
              <w:spacing w:after="0" w:line="240" w:lineRule="auto"/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ФЗ от 06.10.2003 №131-ФЗ «Об общих принципах организации местного самоуправления в Российской Федерации»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в эксплуатацию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кодекс Российской Федерации;</w:t>
            </w:r>
          </w:p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ФЗ от 06.10.2003 №131-ФЗ «Об общих принципах организации местного самоуправления в Российской Федерации»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Продление срока действия разрешения на строительство 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кодекс Российской Федерации;</w:t>
            </w:r>
          </w:p>
          <w:p w:rsidR="00F27CEF" w:rsidRPr="001C3CA8" w:rsidRDefault="00F27CEF" w:rsidP="001C3CA8">
            <w:pPr>
              <w:spacing w:after="0" w:line="240" w:lineRule="auto"/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ФЗ от 06.10.2003 №131-ФЗ «Об общих принципах организации местного самоуправления в Российской Федерации»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Градостроительный кодекс РФ</w:t>
            </w:r>
          </w:p>
          <w:p w:rsidR="00F27CEF" w:rsidRPr="001C3CA8" w:rsidRDefault="00F27CEF" w:rsidP="001C3CA8">
            <w:pPr>
              <w:spacing w:after="0" w:line="240" w:lineRule="auto"/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Приказ Минрегиона РФ от 10.05.2011г. № 207 «Об утверждении формы градостроительного плана земельного участка»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Присвоение (изменение, упразднение) адреса(ов) по объекту(ам) недвижимости адреса объекту недвижимости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ФЗ от 06.10.2003 №131-ФЗ «Об общих принципах организации местного самоуправления в Российской Федерации»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справки о присвоении адреса объекту 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 xml:space="preserve">- Градостроительный </w:t>
            </w:r>
            <w:hyperlink r:id="rId5" w:history="1">
              <w:r w:rsidRPr="001C3CA8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1C3CA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F27CEF" w:rsidRPr="001C3CA8" w:rsidRDefault="00F27CEF" w:rsidP="001C3C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6" w:history="1">
              <w:r w:rsidRPr="001C3CA8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1C3CA8">
              <w:rPr>
                <w:rFonts w:ascii="Times New Roman" w:hAnsi="Times New Roman" w:cs="Times New Roman"/>
                <w:sz w:val="20"/>
                <w:szCs w:val="20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F27CEF" w:rsidRPr="001C3CA8" w:rsidRDefault="00F27CEF" w:rsidP="001C3C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7" w:history="1">
              <w:r w:rsidRPr="001C3CA8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1C3CA8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Жилищный кодекс Российской Федерации;</w:t>
            </w:r>
          </w:p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- ФЗ от 06.10.2003 №131-ФЗ «Об общих принципах организации местного самоуправления в Российской Федерации»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на учет и снятие с регистрационного учета по месту жительства граждан и по месту пребывания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РФ от 25.06.1993 № 5242-1 "О праве граждан Российской Федерации на свободу передвижения, выбор места пребывания и жительства в пределах Российской Федерации",</w:t>
            </w:r>
          </w:p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утвержденные Постановлением Правительства РФ от 17.07.1995 № 713</w:t>
            </w:r>
          </w:p>
        </w:tc>
      </w:tr>
      <w:tr w:rsidR="00F27CEF" w:rsidRPr="001C3CA8">
        <w:tc>
          <w:tcPr>
            <w:tcW w:w="540" w:type="dxa"/>
          </w:tcPr>
          <w:p w:rsidR="00F27CEF" w:rsidRPr="001C3CA8" w:rsidRDefault="00F27CEF" w:rsidP="001C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55" w:type="dxa"/>
          </w:tcPr>
          <w:p w:rsidR="00F27CEF" w:rsidRPr="001C3CA8" w:rsidRDefault="00F27CEF" w:rsidP="001C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3C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аренду недвижимого имущества, находящегося в муниципальной собственности</w:t>
            </w:r>
          </w:p>
        </w:tc>
        <w:tc>
          <w:tcPr>
            <w:tcW w:w="4076" w:type="dxa"/>
          </w:tcPr>
          <w:p w:rsidR="00F27CEF" w:rsidRPr="001C3CA8" w:rsidRDefault="00F27CEF" w:rsidP="001C3CA8">
            <w:pPr>
              <w:spacing w:after="0" w:line="240" w:lineRule="auto"/>
            </w:pPr>
            <w:r w:rsidRPr="001C3CA8">
              <w:rPr>
                <w:rFonts w:ascii="Times New Roman" w:hAnsi="Times New Roman" w:cs="Times New Roman"/>
                <w:sz w:val="20"/>
                <w:szCs w:val="20"/>
              </w:rPr>
              <w:t xml:space="preserve"> ФЗ от 06.10.2003 №131-ФЗ «Об общих принципах организации местного самоуправления в Российской Федерации»</w:t>
            </w:r>
          </w:p>
        </w:tc>
      </w:tr>
    </w:tbl>
    <w:p w:rsidR="00F27CEF" w:rsidRPr="000616A1" w:rsidRDefault="00F27CEF" w:rsidP="000616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7CEF" w:rsidRPr="000616A1" w:rsidSect="0002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A1"/>
    <w:rsid w:val="000000CB"/>
    <w:rsid w:val="000009D5"/>
    <w:rsid w:val="00001A6D"/>
    <w:rsid w:val="00003915"/>
    <w:rsid w:val="00005E26"/>
    <w:rsid w:val="00007D8D"/>
    <w:rsid w:val="00014E33"/>
    <w:rsid w:val="00015F6B"/>
    <w:rsid w:val="00021B35"/>
    <w:rsid w:val="00022931"/>
    <w:rsid w:val="00025273"/>
    <w:rsid w:val="00030A2C"/>
    <w:rsid w:val="000320F0"/>
    <w:rsid w:val="00033D16"/>
    <w:rsid w:val="0003442F"/>
    <w:rsid w:val="00034509"/>
    <w:rsid w:val="00036407"/>
    <w:rsid w:val="0004078C"/>
    <w:rsid w:val="00043730"/>
    <w:rsid w:val="000464C2"/>
    <w:rsid w:val="000474E0"/>
    <w:rsid w:val="00050828"/>
    <w:rsid w:val="00051D4F"/>
    <w:rsid w:val="00057D9A"/>
    <w:rsid w:val="000616A1"/>
    <w:rsid w:val="000639BB"/>
    <w:rsid w:val="00064D92"/>
    <w:rsid w:val="00075304"/>
    <w:rsid w:val="00076D7B"/>
    <w:rsid w:val="00077231"/>
    <w:rsid w:val="000807F4"/>
    <w:rsid w:val="0008644D"/>
    <w:rsid w:val="00086686"/>
    <w:rsid w:val="00092DCB"/>
    <w:rsid w:val="0009308E"/>
    <w:rsid w:val="000936C5"/>
    <w:rsid w:val="000942D8"/>
    <w:rsid w:val="00097052"/>
    <w:rsid w:val="000A422A"/>
    <w:rsid w:val="000A42B3"/>
    <w:rsid w:val="000A580D"/>
    <w:rsid w:val="000A5B5E"/>
    <w:rsid w:val="000A747E"/>
    <w:rsid w:val="000B102A"/>
    <w:rsid w:val="000B2D10"/>
    <w:rsid w:val="000B3F3B"/>
    <w:rsid w:val="000B5B7A"/>
    <w:rsid w:val="000B6565"/>
    <w:rsid w:val="000B656B"/>
    <w:rsid w:val="000B6A39"/>
    <w:rsid w:val="000C2F36"/>
    <w:rsid w:val="000C5257"/>
    <w:rsid w:val="000C6EED"/>
    <w:rsid w:val="000D4A16"/>
    <w:rsid w:val="000D567D"/>
    <w:rsid w:val="000D6C9F"/>
    <w:rsid w:val="000E032E"/>
    <w:rsid w:val="000E21B0"/>
    <w:rsid w:val="000E5A70"/>
    <w:rsid w:val="000F0D4F"/>
    <w:rsid w:val="000F1EDD"/>
    <w:rsid w:val="000F76B2"/>
    <w:rsid w:val="001015FB"/>
    <w:rsid w:val="00102B32"/>
    <w:rsid w:val="00105AC1"/>
    <w:rsid w:val="0011129D"/>
    <w:rsid w:val="00112C9E"/>
    <w:rsid w:val="0011348D"/>
    <w:rsid w:val="00113ABB"/>
    <w:rsid w:val="00115D5C"/>
    <w:rsid w:val="00117482"/>
    <w:rsid w:val="00120C4F"/>
    <w:rsid w:val="00121DA2"/>
    <w:rsid w:val="00121F69"/>
    <w:rsid w:val="00122966"/>
    <w:rsid w:val="001244E4"/>
    <w:rsid w:val="00124B93"/>
    <w:rsid w:val="001256E9"/>
    <w:rsid w:val="00125C86"/>
    <w:rsid w:val="001270AE"/>
    <w:rsid w:val="001271C5"/>
    <w:rsid w:val="0012786A"/>
    <w:rsid w:val="0013130E"/>
    <w:rsid w:val="0013162D"/>
    <w:rsid w:val="00133C26"/>
    <w:rsid w:val="0013493C"/>
    <w:rsid w:val="00135763"/>
    <w:rsid w:val="00140BF8"/>
    <w:rsid w:val="00143EA5"/>
    <w:rsid w:val="001447FE"/>
    <w:rsid w:val="00145EC3"/>
    <w:rsid w:val="001466BD"/>
    <w:rsid w:val="00146FD1"/>
    <w:rsid w:val="00154DDD"/>
    <w:rsid w:val="00160F91"/>
    <w:rsid w:val="001650A1"/>
    <w:rsid w:val="00165206"/>
    <w:rsid w:val="0017098B"/>
    <w:rsid w:val="001743F7"/>
    <w:rsid w:val="0017734C"/>
    <w:rsid w:val="00177B1F"/>
    <w:rsid w:val="00180210"/>
    <w:rsid w:val="00181205"/>
    <w:rsid w:val="00183466"/>
    <w:rsid w:val="0018473B"/>
    <w:rsid w:val="0018695A"/>
    <w:rsid w:val="001902BC"/>
    <w:rsid w:val="001935BE"/>
    <w:rsid w:val="001A3694"/>
    <w:rsid w:val="001A4AE9"/>
    <w:rsid w:val="001B1444"/>
    <w:rsid w:val="001B270F"/>
    <w:rsid w:val="001B29DD"/>
    <w:rsid w:val="001B35A7"/>
    <w:rsid w:val="001B3A8D"/>
    <w:rsid w:val="001B5289"/>
    <w:rsid w:val="001B7178"/>
    <w:rsid w:val="001B7593"/>
    <w:rsid w:val="001C0926"/>
    <w:rsid w:val="001C3CA8"/>
    <w:rsid w:val="001C7650"/>
    <w:rsid w:val="001D028D"/>
    <w:rsid w:val="001D2772"/>
    <w:rsid w:val="001D3993"/>
    <w:rsid w:val="001F0DC5"/>
    <w:rsid w:val="001F4F53"/>
    <w:rsid w:val="001F61D5"/>
    <w:rsid w:val="00200AB5"/>
    <w:rsid w:val="00202DAA"/>
    <w:rsid w:val="002070C8"/>
    <w:rsid w:val="00212430"/>
    <w:rsid w:val="0021492C"/>
    <w:rsid w:val="00215C6F"/>
    <w:rsid w:val="00215F1B"/>
    <w:rsid w:val="00224900"/>
    <w:rsid w:val="002307CF"/>
    <w:rsid w:val="00232086"/>
    <w:rsid w:val="00233914"/>
    <w:rsid w:val="002341CC"/>
    <w:rsid w:val="00235660"/>
    <w:rsid w:val="002450FD"/>
    <w:rsid w:val="002451DE"/>
    <w:rsid w:val="00245C30"/>
    <w:rsid w:val="00247F1F"/>
    <w:rsid w:val="0025075D"/>
    <w:rsid w:val="00251FB8"/>
    <w:rsid w:val="00273B2A"/>
    <w:rsid w:val="00274073"/>
    <w:rsid w:val="00277953"/>
    <w:rsid w:val="00282B30"/>
    <w:rsid w:val="00283A73"/>
    <w:rsid w:val="00290245"/>
    <w:rsid w:val="00293C3B"/>
    <w:rsid w:val="00296938"/>
    <w:rsid w:val="002974F4"/>
    <w:rsid w:val="002A0EA4"/>
    <w:rsid w:val="002A43EB"/>
    <w:rsid w:val="002B0408"/>
    <w:rsid w:val="002B6CE9"/>
    <w:rsid w:val="002B6E57"/>
    <w:rsid w:val="002C1D9A"/>
    <w:rsid w:val="002C1F50"/>
    <w:rsid w:val="002C2D31"/>
    <w:rsid w:val="002C328A"/>
    <w:rsid w:val="002C7BFB"/>
    <w:rsid w:val="002D04FC"/>
    <w:rsid w:val="002D0AF9"/>
    <w:rsid w:val="002D55C5"/>
    <w:rsid w:val="002E28C3"/>
    <w:rsid w:val="002E2973"/>
    <w:rsid w:val="002E40AA"/>
    <w:rsid w:val="002E5982"/>
    <w:rsid w:val="002E7721"/>
    <w:rsid w:val="0030222F"/>
    <w:rsid w:val="00305606"/>
    <w:rsid w:val="00313B18"/>
    <w:rsid w:val="00313C65"/>
    <w:rsid w:val="003140FE"/>
    <w:rsid w:val="003141D2"/>
    <w:rsid w:val="00324925"/>
    <w:rsid w:val="003260D0"/>
    <w:rsid w:val="0032795C"/>
    <w:rsid w:val="00335930"/>
    <w:rsid w:val="00337FC4"/>
    <w:rsid w:val="003403EF"/>
    <w:rsid w:val="00340AE4"/>
    <w:rsid w:val="00341198"/>
    <w:rsid w:val="00343B76"/>
    <w:rsid w:val="003459B8"/>
    <w:rsid w:val="0034729A"/>
    <w:rsid w:val="00354C10"/>
    <w:rsid w:val="00354EA4"/>
    <w:rsid w:val="00360DC5"/>
    <w:rsid w:val="0036301D"/>
    <w:rsid w:val="0036388C"/>
    <w:rsid w:val="00364696"/>
    <w:rsid w:val="00372EDF"/>
    <w:rsid w:val="003730B9"/>
    <w:rsid w:val="00375DBF"/>
    <w:rsid w:val="003860EC"/>
    <w:rsid w:val="003913EB"/>
    <w:rsid w:val="0039203E"/>
    <w:rsid w:val="003921E7"/>
    <w:rsid w:val="003933EF"/>
    <w:rsid w:val="003A2B3A"/>
    <w:rsid w:val="003A3E5F"/>
    <w:rsid w:val="003B0DB4"/>
    <w:rsid w:val="003B187C"/>
    <w:rsid w:val="003B1C8D"/>
    <w:rsid w:val="003B37A4"/>
    <w:rsid w:val="003B42A4"/>
    <w:rsid w:val="003B612E"/>
    <w:rsid w:val="003B6876"/>
    <w:rsid w:val="003B6B26"/>
    <w:rsid w:val="003C01CC"/>
    <w:rsid w:val="003C26EF"/>
    <w:rsid w:val="003C6006"/>
    <w:rsid w:val="003C6FB8"/>
    <w:rsid w:val="003D0511"/>
    <w:rsid w:val="003D393C"/>
    <w:rsid w:val="003D3B8B"/>
    <w:rsid w:val="003D4BB6"/>
    <w:rsid w:val="003D51A1"/>
    <w:rsid w:val="003E1DC1"/>
    <w:rsid w:val="003E274F"/>
    <w:rsid w:val="003E43AC"/>
    <w:rsid w:val="003E58C9"/>
    <w:rsid w:val="003E6AE1"/>
    <w:rsid w:val="003E7BFF"/>
    <w:rsid w:val="003F1409"/>
    <w:rsid w:val="003F3664"/>
    <w:rsid w:val="003F4F0A"/>
    <w:rsid w:val="003F5D65"/>
    <w:rsid w:val="003F6283"/>
    <w:rsid w:val="003F69B3"/>
    <w:rsid w:val="003F6E3F"/>
    <w:rsid w:val="003F7A0D"/>
    <w:rsid w:val="00401302"/>
    <w:rsid w:val="004022B6"/>
    <w:rsid w:val="00403760"/>
    <w:rsid w:val="00404D46"/>
    <w:rsid w:val="00412695"/>
    <w:rsid w:val="00413BC8"/>
    <w:rsid w:val="00417592"/>
    <w:rsid w:val="00422EFD"/>
    <w:rsid w:val="00431485"/>
    <w:rsid w:val="00432A44"/>
    <w:rsid w:val="00433FF8"/>
    <w:rsid w:val="00435266"/>
    <w:rsid w:val="00436D8F"/>
    <w:rsid w:val="00441C70"/>
    <w:rsid w:val="004547E4"/>
    <w:rsid w:val="00455BAD"/>
    <w:rsid w:val="00456A66"/>
    <w:rsid w:val="00457A01"/>
    <w:rsid w:val="004614A8"/>
    <w:rsid w:val="00461A78"/>
    <w:rsid w:val="00462FD9"/>
    <w:rsid w:val="0046504F"/>
    <w:rsid w:val="004654D0"/>
    <w:rsid w:val="00465739"/>
    <w:rsid w:val="00466648"/>
    <w:rsid w:val="00467F71"/>
    <w:rsid w:val="00470888"/>
    <w:rsid w:val="0047268A"/>
    <w:rsid w:val="00473360"/>
    <w:rsid w:val="00475230"/>
    <w:rsid w:val="00477DEA"/>
    <w:rsid w:val="0048185C"/>
    <w:rsid w:val="00483C78"/>
    <w:rsid w:val="00483CA4"/>
    <w:rsid w:val="00495687"/>
    <w:rsid w:val="00497191"/>
    <w:rsid w:val="004A2355"/>
    <w:rsid w:val="004A2A6B"/>
    <w:rsid w:val="004A61FB"/>
    <w:rsid w:val="004B0EF5"/>
    <w:rsid w:val="004B0F09"/>
    <w:rsid w:val="004B0FE3"/>
    <w:rsid w:val="004B7B68"/>
    <w:rsid w:val="004C1313"/>
    <w:rsid w:val="004C4CBA"/>
    <w:rsid w:val="004C57FF"/>
    <w:rsid w:val="004C5BF8"/>
    <w:rsid w:val="004D4A6F"/>
    <w:rsid w:val="004D6DF3"/>
    <w:rsid w:val="004E0D01"/>
    <w:rsid w:val="004E20FD"/>
    <w:rsid w:val="004E4566"/>
    <w:rsid w:val="004F25C4"/>
    <w:rsid w:val="004F2AD6"/>
    <w:rsid w:val="004F50C6"/>
    <w:rsid w:val="004F556E"/>
    <w:rsid w:val="004F5F35"/>
    <w:rsid w:val="004F6418"/>
    <w:rsid w:val="00505FEF"/>
    <w:rsid w:val="0050755F"/>
    <w:rsid w:val="00507C78"/>
    <w:rsid w:val="00510AB3"/>
    <w:rsid w:val="00511CD5"/>
    <w:rsid w:val="00511D03"/>
    <w:rsid w:val="005178A5"/>
    <w:rsid w:val="005273D6"/>
    <w:rsid w:val="00530444"/>
    <w:rsid w:val="00531F04"/>
    <w:rsid w:val="00531F2E"/>
    <w:rsid w:val="00533629"/>
    <w:rsid w:val="00535054"/>
    <w:rsid w:val="0053547B"/>
    <w:rsid w:val="005370A2"/>
    <w:rsid w:val="005444E1"/>
    <w:rsid w:val="005477B8"/>
    <w:rsid w:val="0055101B"/>
    <w:rsid w:val="00551236"/>
    <w:rsid w:val="00552A20"/>
    <w:rsid w:val="00552BE8"/>
    <w:rsid w:val="00556516"/>
    <w:rsid w:val="00557AE5"/>
    <w:rsid w:val="005638FC"/>
    <w:rsid w:val="00571A5F"/>
    <w:rsid w:val="00573E5E"/>
    <w:rsid w:val="00581C2A"/>
    <w:rsid w:val="005837F3"/>
    <w:rsid w:val="005840FE"/>
    <w:rsid w:val="0059257D"/>
    <w:rsid w:val="00592E9F"/>
    <w:rsid w:val="005A0100"/>
    <w:rsid w:val="005A20C8"/>
    <w:rsid w:val="005A3658"/>
    <w:rsid w:val="005A501B"/>
    <w:rsid w:val="005A7C49"/>
    <w:rsid w:val="005B2EA1"/>
    <w:rsid w:val="005B7243"/>
    <w:rsid w:val="005B799F"/>
    <w:rsid w:val="005C1DFA"/>
    <w:rsid w:val="005D0079"/>
    <w:rsid w:val="005D00AE"/>
    <w:rsid w:val="005D5DE7"/>
    <w:rsid w:val="005D645E"/>
    <w:rsid w:val="005E6BAC"/>
    <w:rsid w:val="005E7B63"/>
    <w:rsid w:val="005F46B2"/>
    <w:rsid w:val="005F5004"/>
    <w:rsid w:val="006006D0"/>
    <w:rsid w:val="0060435A"/>
    <w:rsid w:val="00606173"/>
    <w:rsid w:val="0060746E"/>
    <w:rsid w:val="00613DD2"/>
    <w:rsid w:val="00613F61"/>
    <w:rsid w:val="0062212C"/>
    <w:rsid w:val="00623516"/>
    <w:rsid w:val="00624121"/>
    <w:rsid w:val="00625165"/>
    <w:rsid w:val="00625E0A"/>
    <w:rsid w:val="00626A26"/>
    <w:rsid w:val="006306F0"/>
    <w:rsid w:val="00631F0F"/>
    <w:rsid w:val="00632603"/>
    <w:rsid w:val="00637279"/>
    <w:rsid w:val="0064004F"/>
    <w:rsid w:val="00645B2C"/>
    <w:rsid w:val="00647E5B"/>
    <w:rsid w:val="0065029C"/>
    <w:rsid w:val="00653097"/>
    <w:rsid w:val="006536D4"/>
    <w:rsid w:val="00657B31"/>
    <w:rsid w:val="00660BBE"/>
    <w:rsid w:val="00665069"/>
    <w:rsid w:val="00666232"/>
    <w:rsid w:val="006669A1"/>
    <w:rsid w:val="00672964"/>
    <w:rsid w:val="00680618"/>
    <w:rsid w:val="00680925"/>
    <w:rsid w:val="00683095"/>
    <w:rsid w:val="00686C32"/>
    <w:rsid w:val="006912DE"/>
    <w:rsid w:val="00692C2F"/>
    <w:rsid w:val="0069388C"/>
    <w:rsid w:val="00694183"/>
    <w:rsid w:val="0069596A"/>
    <w:rsid w:val="006962B6"/>
    <w:rsid w:val="00697972"/>
    <w:rsid w:val="006A1974"/>
    <w:rsid w:val="006A206B"/>
    <w:rsid w:val="006A38A2"/>
    <w:rsid w:val="006A5B40"/>
    <w:rsid w:val="006A5BDB"/>
    <w:rsid w:val="006B158D"/>
    <w:rsid w:val="006B435C"/>
    <w:rsid w:val="006B4BE7"/>
    <w:rsid w:val="006B5F09"/>
    <w:rsid w:val="006B6FC4"/>
    <w:rsid w:val="006C233D"/>
    <w:rsid w:val="006C4232"/>
    <w:rsid w:val="006C6804"/>
    <w:rsid w:val="006D11A9"/>
    <w:rsid w:val="006D177A"/>
    <w:rsid w:val="006D19F6"/>
    <w:rsid w:val="006D2465"/>
    <w:rsid w:val="006D523D"/>
    <w:rsid w:val="006D756A"/>
    <w:rsid w:val="006E3128"/>
    <w:rsid w:val="006E4092"/>
    <w:rsid w:val="006E4244"/>
    <w:rsid w:val="006E68CA"/>
    <w:rsid w:val="006F3312"/>
    <w:rsid w:val="006F58A7"/>
    <w:rsid w:val="00701208"/>
    <w:rsid w:val="00701C65"/>
    <w:rsid w:val="00713DC3"/>
    <w:rsid w:val="007164A2"/>
    <w:rsid w:val="00720988"/>
    <w:rsid w:val="00721D0B"/>
    <w:rsid w:val="00734116"/>
    <w:rsid w:val="00734141"/>
    <w:rsid w:val="00736A69"/>
    <w:rsid w:val="00745B0C"/>
    <w:rsid w:val="0074757C"/>
    <w:rsid w:val="00752F31"/>
    <w:rsid w:val="00754876"/>
    <w:rsid w:val="007602F0"/>
    <w:rsid w:val="00760405"/>
    <w:rsid w:val="00764486"/>
    <w:rsid w:val="00764B65"/>
    <w:rsid w:val="007671AE"/>
    <w:rsid w:val="0077169D"/>
    <w:rsid w:val="007739D4"/>
    <w:rsid w:val="00773BEC"/>
    <w:rsid w:val="0077521B"/>
    <w:rsid w:val="007806EC"/>
    <w:rsid w:val="00783462"/>
    <w:rsid w:val="00783559"/>
    <w:rsid w:val="007838CA"/>
    <w:rsid w:val="007A6BA6"/>
    <w:rsid w:val="007B1EEB"/>
    <w:rsid w:val="007B2378"/>
    <w:rsid w:val="007B2590"/>
    <w:rsid w:val="007B3672"/>
    <w:rsid w:val="007B4165"/>
    <w:rsid w:val="007B499A"/>
    <w:rsid w:val="007B4A91"/>
    <w:rsid w:val="007B60FF"/>
    <w:rsid w:val="007B6C02"/>
    <w:rsid w:val="007B6E68"/>
    <w:rsid w:val="007B7094"/>
    <w:rsid w:val="007C06E6"/>
    <w:rsid w:val="007C15DF"/>
    <w:rsid w:val="007C1E9C"/>
    <w:rsid w:val="007C2C25"/>
    <w:rsid w:val="007C2DFF"/>
    <w:rsid w:val="007C3C68"/>
    <w:rsid w:val="007C7C82"/>
    <w:rsid w:val="007D17F7"/>
    <w:rsid w:val="007D36FA"/>
    <w:rsid w:val="007D5229"/>
    <w:rsid w:val="007D706B"/>
    <w:rsid w:val="007E09CC"/>
    <w:rsid w:val="007E1C48"/>
    <w:rsid w:val="007E2219"/>
    <w:rsid w:val="007E31DC"/>
    <w:rsid w:val="007E4B0B"/>
    <w:rsid w:val="007E58A1"/>
    <w:rsid w:val="007E5FAA"/>
    <w:rsid w:val="007F2B56"/>
    <w:rsid w:val="007F352B"/>
    <w:rsid w:val="007F46CF"/>
    <w:rsid w:val="007F69D0"/>
    <w:rsid w:val="007F6E7B"/>
    <w:rsid w:val="00806F97"/>
    <w:rsid w:val="00810056"/>
    <w:rsid w:val="00810E76"/>
    <w:rsid w:val="00811E51"/>
    <w:rsid w:val="008123DB"/>
    <w:rsid w:val="00812C7D"/>
    <w:rsid w:val="00813F62"/>
    <w:rsid w:val="00814D2D"/>
    <w:rsid w:val="0081667A"/>
    <w:rsid w:val="00820032"/>
    <w:rsid w:val="008203B3"/>
    <w:rsid w:val="00820D3F"/>
    <w:rsid w:val="00820D53"/>
    <w:rsid w:val="0082155A"/>
    <w:rsid w:val="00825919"/>
    <w:rsid w:val="008319E7"/>
    <w:rsid w:val="008353CA"/>
    <w:rsid w:val="00840A86"/>
    <w:rsid w:val="00842B4A"/>
    <w:rsid w:val="00843F2F"/>
    <w:rsid w:val="00845196"/>
    <w:rsid w:val="00846989"/>
    <w:rsid w:val="00846F6E"/>
    <w:rsid w:val="00847A19"/>
    <w:rsid w:val="00847FA7"/>
    <w:rsid w:val="008551F4"/>
    <w:rsid w:val="00856BF5"/>
    <w:rsid w:val="00860CAA"/>
    <w:rsid w:val="00865FA7"/>
    <w:rsid w:val="0086678B"/>
    <w:rsid w:val="00867B57"/>
    <w:rsid w:val="00870004"/>
    <w:rsid w:val="00873451"/>
    <w:rsid w:val="00876FFB"/>
    <w:rsid w:val="0087725E"/>
    <w:rsid w:val="00877A1F"/>
    <w:rsid w:val="00877F0B"/>
    <w:rsid w:val="00881C57"/>
    <w:rsid w:val="0088202A"/>
    <w:rsid w:val="008853B3"/>
    <w:rsid w:val="00885A30"/>
    <w:rsid w:val="008919EC"/>
    <w:rsid w:val="0089407D"/>
    <w:rsid w:val="008A284E"/>
    <w:rsid w:val="008A5B1D"/>
    <w:rsid w:val="008B027C"/>
    <w:rsid w:val="008B19DC"/>
    <w:rsid w:val="008B2B55"/>
    <w:rsid w:val="008B32A0"/>
    <w:rsid w:val="008B3601"/>
    <w:rsid w:val="008B3D4A"/>
    <w:rsid w:val="008B4A85"/>
    <w:rsid w:val="008B6EBC"/>
    <w:rsid w:val="008B7B43"/>
    <w:rsid w:val="008C04C2"/>
    <w:rsid w:val="008C08FA"/>
    <w:rsid w:val="008C14B2"/>
    <w:rsid w:val="008C3554"/>
    <w:rsid w:val="008C64B6"/>
    <w:rsid w:val="008E2CFE"/>
    <w:rsid w:val="008F10F2"/>
    <w:rsid w:val="008F2CC2"/>
    <w:rsid w:val="008F6FF6"/>
    <w:rsid w:val="008F7979"/>
    <w:rsid w:val="00901847"/>
    <w:rsid w:val="00904159"/>
    <w:rsid w:val="00904F4D"/>
    <w:rsid w:val="009062CC"/>
    <w:rsid w:val="009076BD"/>
    <w:rsid w:val="00910070"/>
    <w:rsid w:val="00916B71"/>
    <w:rsid w:val="00916D9E"/>
    <w:rsid w:val="00924AE3"/>
    <w:rsid w:val="009263E4"/>
    <w:rsid w:val="009268DA"/>
    <w:rsid w:val="0092690E"/>
    <w:rsid w:val="0093067B"/>
    <w:rsid w:val="00931F82"/>
    <w:rsid w:val="00932848"/>
    <w:rsid w:val="00933BC3"/>
    <w:rsid w:val="00934CA9"/>
    <w:rsid w:val="00937173"/>
    <w:rsid w:val="00945EAD"/>
    <w:rsid w:val="00953E24"/>
    <w:rsid w:val="00957B53"/>
    <w:rsid w:val="00960347"/>
    <w:rsid w:val="00961AD3"/>
    <w:rsid w:val="00962183"/>
    <w:rsid w:val="00964640"/>
    <w:rsid w:val="009666C2"/>
    <w:rsid w:val="00973A58"/>
    <w:rsid w:val="00974352"/>
    <w:rsid w:val="00974DD8"/>
    <w:rsid w:val="0097556E"/>
    <w:rsid w:val="00977BCF"/>
    <w:rsid w:val="00983BE3"/>
    <w:rsid w:val="0098423A"/>
    <w:rsid w:val="00984B2C"/>
    <w:rsid w:val="00985639"/>
    <w:rsid w:val="0098679A"/>
    <w:rsid w:val="00986A83"/>
    <w:rsid w:val="00986BFC"/>
    <w:rsid w:val="00994E65"/>
    <w:rsid w:val="00995B44"/>
    <w:rsid w:val="00997234"/>
    <w:rsid w:val="00997261"/>
    <w:rsid w:val="009A6487"/>
    <w:rsid w:val="009B0688"/>
    <w:rsid w:val="009B0BDE"/>
    <w:rsid w:val="009B2771"/>
    <w:rsid w:val="009B3F86"/>
    <w:rsid w:val="009B5BA8"/>
    <w:rsid w:val="009B70BF"/>
    <w:rsid w:val="009B7846"/>
    <w:rsid w:val="009C1F09"/>
    <w:rsid w:val="009C2E9D"/>
    <w:rsid w:val="009C3F21"/>
    <w:rsid w:val="009C5397"/>
    <w:rsid w:val="009C62CA"/>
    <w:rsid w:val="009D0B2C"/>
    <w:rsid w:val="009D68C1"/>
    <w:rsid w:val="009E2737"/>
    <w:rsid w:val="009E46BD"/>
    <w:rsid w:val="009E4DB9"/>
    <w:rsid w:val="009E5918"/>
    <w:rsid w:val="009F2038"/>
    <w:rsid w:val="009F29A7"/>
    <w:rsid w:val="009F2ED6"/>
    <w:rsid w:val="009F5F49"/>
    <w:rsid w:val="009F7684"/>
    <w:rsid w:val="00A02D0B"/>
    <w:rsid w:val="00A034B4"/>
    <w:rsid w:val="00A06F6C"/>
    <w:rsid w:val="00A117BE"/>
    <w:rsid w:val="00A1226D"/>
    <w:rsid w:val="00A12B41"/>
    <w:rsid w:val="00A1332E"/>
    <w:rsid w:val="00A17515"/>
    <w:rsid w:val="00A1796D"/>
    <w:rsid w:val="00A227BE"/>
    <w:rsid w:val="00A23164"/>
    <w:rsid w:val="00A23CF5"/>
    <w:rsid w:val="00A2756B"/>
    <w:rsid w:val="00A30829"/>
    <w:rsid w:val="00A316D1"/>
    <w:rsid w:val="00A32CA3"/>
    <w:rsid w:val="00A3470F"/>
    <w:rsid w:val="00A35F53"/>
    <w:rsid w:val="00A36B4E"/>
    <w:rsid w:val="00A37943"/>
    <w:rsid w:val="00A41BE9"/>
    <w:rsid w:val="00A4462D"/>
    <w:rsid w:val="00A45BCC"/>
    <w:rsid w:val="00A50713"/>
    <w:rsid w:val="00A511C3"/>
    <w:rsid w:val="00A52BF9"/>
    <w:rsid w:val="00A53A21"/>
    <w:rsid w:val="00A579F3"/>
    <w:rsid w:val="00A64144"/>
    <w:rsid w:val="00A654A8"/>
    <w:rsid w:val="00A6568E"/>
    <w:rsid w:val="00A720BA"/>
    <w:rsid w:val="00A72146"/>
    <w:rsid w:val="00A77ABC"/>
    <w:rsid w:val="00A80652"/>
    <w:rsid w:val="00A81031"/>
    <w:rsid w:val="00A8215F"/>
    <w:rsid w:val="00A9189A"/>
    <w:rsid w:val="00A91E24"/>
    <w:rsid w:val="00A93921"/>
    <w:rsid w:val="00A957C7"/>
    <w:rsid w:val="00AA1140"/>
    <w:rsid w:val="00AA29B2"/>
    <w:rsid w:val="00AB0411"/>
    <w:rsid w:val="00AB0C84"/>
    <w:rsid w:val="00AB1912"/>
    <w:rsid w:val="00AB52BC"/>
    <w:rsid w:val="00AB658D"/>
    <w:rsid w:val="00AC31BD"/>
    <w:rsid w:val="00AC3E86"/>
    <w:rsid w:val="00AC42F3"/>
    <w:rsid w:val="00AC660E"/>
    <w:rsid w:val="00AD4852"/>
    <w:rsid w:val="00AE5B36"/>
    <w:rsid w:val="00AF370D"/>
    <w:rsid w:val="00AF54CD"/>
    <w:rsid w:val="00AF7180"/>
    <w:rsid w:val="00AF7D27"/>
    <w:rsid w:val="00B011CC"/>
    <w:rsid w:val="00B0143E"/>
    <w:rsid w:val="00B02A35"/>
    <w:rsid w:val="00B03C96"/>
    <w:rsid w:val="00B079C2"/>
    <w:rsid w:val="00B1085D"/>
    <w:rsid w:val="00B11163"/>
    <w:rsid w:val="00B13ED0"/>
    <w:rsid w:val="00B151BE"/>
    <w:rsid w:val="00B1607C"/>
    <w:rsid w:val="00B233C7"/>
    <w:rsid w:val="00B24D2F"/>
    <w:rsid w:val="00B27A44"/>
    <w:rsid w:val="00B30BF7"/>
    <w:rsid w:val="00B3225E"/>
    <w:rsid w:val="00B32CE8"/>
    <w:rsid w:val="00B33909"/>
    <w:rsid w:val="00B37E91"/>
    <w:rsid w:val="00B47B65"/>
    <w:rsid w:val="00B526C6"/>
    <w:rsid w:val="00B626C5"/>
    <w:rsid w:val="00B64A6C"/>
    <w:rsid w:val="00B7380E"/>
    <w:rsid w:val="00B739C4"/>
    <w:rsid w:val="00B8062B"/>
    <w:rsid w:val="00B81EC8"/>
    <w:rsid w:val="00B84307"/>
    <w:rsid w:val="00B903DB"/>
    <w:rsid w:val="00B9158E"/>
    <w:rsid w:val="00B96B2E"/>
    <w:rsid w:val="00B9754C"/>
    <w:rsid w:val="00BA05FA"/>
    <w:rsid w:val="00BA1143"/>
    <w:rsid w:val="00BA1219"/>
    <w:rsid w:val="00BA5242"/>
    <w:rsid w:val="00BB55B0"/>
    <w:rsid w:val="00BB5C52"/>
    <w:rsid w:val="00BB7920"/>
    <w:rsid w:val="00BC1FD0"/>
    <w:rsid w:val="00BC2996"/>
    <w:rsid w:val="00BC5E89"/>
    <w:rsid w:val="00BC7354"/>
    <w:rsid w:val="00BC7694"/>
    <w:rsid w:val="00BD08F2"/>
    <w:rsid w:val="00BD1E0D"/>
    <w:rsid w:val="00BD27B2"/>
    <w:rsid w:val="00BD69AA"/>
    <w:rsid w:val="00BE1E1F"/>
    <w:rsid w:val="00BE3A87"/>
    <w:rsid w:val="00BF31C5"/>
    <w:rsid w:val="00C01678"/>
    <w:rsid w:val="00C038D8"/>
    <w:rsid w:val="00C04DA3"/>
    <w:rsid w:val="00C07BD3"/>
    <w:rsid w:val="00C11101"/>
    <w:rsid w:val="00C1497A"/>
    <w:rsid w:val="00C14E4F"/>
    <w:rsid w:val="00C15BFB"/>
    <w:rsid w:val="00C16EDA"/>
    <w:rsid w:val="00C23673"/>
    <w:rsid w:val="00C23EB3"/>
    <w:rsid w:val="00C2428A"/>
    <w:rsid w:val="00C25AB8"/>
    <w:rsid w:val="00C264EB"/>
    <w:rsid w:val="00C30405"/>
    <w:rsid w:val="00C30FC3"/>
    <w:rsid w:val="00C370CD"/>
    <w:rsid w:val="00C40201"/>
    <w:rsid w:val="00C40418"/>
    <w:rsid w:val="00C405B4"/>
    <w:rsid w:val="00C427F2"/>
    <w:rsid w:val="00C42D0D"/>
    <w:rsid w:val="00C5315E"/>
    <w:rsid w:val="00C53FE4"/>
    <w:rsid w:val="00C54944"/>
    <w:rsid w:val="00C577E8"/>
    <w:rsid w:val="00C60CFB"/>
    <w:rsid w:val="00C62689"/>
    <w:rsid w:val="00C66227"/>
    <w:rsid w:val="00C80A99"/>
    <w:rsid w:val="00C831B2"/>
    <w:rsid w:val="00C86C72"/>
    <w:rsid w:val="00C8709E"/>
    <w:rsid w:val="00C874E1"/>
    <w:rsid w:val="00C920CA"/>
    <w:rsid w:val="00C966E9"/>
    <w:rsid w:val="00C97BAC"/>
    <w:rsid w:val="00C97DFC"/>
    <w:rsid w:val="00CA39BA"/>
    <w:rsid w:val="00CA4B7D"/>
    <w:rsid w:val="00CA7E9F"/>
    <w:rsid w:val="00CB1E00"/>
    <w:rsid w:val="00CB28F2"/>
    <w:rsid w:val="00CB3192"/>
    <w:rsid w:val="00CB536D"/>
    <w:rsid w:val="00CB7D7E"/>
    <w:rsid w:val="00CC03A0"/>
    <w:rsid w:val="00CC0E7C"/>
    <w:rsid w:val="00CC3EF0"/>
    <w:rsid w:val="00CD39C8"/>
    <w:rsid w:val="00CD581E"/>
    <w:rsid w:val="00CE1299"/>
    <w:rsid w:val="00CE2316"/>
    <w:rsid w:val="00CE2651"/>
    <w:rsid w:val="00CE63B8"/>
    <w:rsid w:val="00CE6DCA"/>
    <w:rsid w:val="00CF090E"/>
    <w:rsid w:val="00CF12A4"/>
    <w:rsid w:val="00CF3600"/>
    <w:rsid w:val="00CF655A"/>
    <w:rsid w:val="00CF7598"/>
    <w:rsid w:val="00D00B76"/>
    <w:rsid w:val="00D0343A"/>
    <w:rsid w:val="00D03D25"/>
    <w:rsid w:val="00D074BE"/>
    <w:rsid w:val="00D11AA9"/>
    <w:rsid w:val="00D11BBE"/>
    <w:rsid w:val="00D24A02"/>
    <w:rsid w:val="00D25AA3"/>
    <w:rsid w:val="00D25F4D"/>
    <w:rsid w:val="00D265C2"/>
    <w:rsid w:val="00D27138"/>
    <w:rsid w:val="00D307AD"/>
    <w:rsid w:val="00D34349"/>
    <w:rsid w:val="00D34808"/>
    <w:rsid w:val="00D370B7"/>
    <w:rsid w:val="00D41166"/>
    <w:rsid w:val="00D43C53"/>
    <w:rsid w:val="00D46224"/>
    <w:rsid w:val="00D465A8"/>
    <w:rsid w:val="00D46D08"/>
    <w:rsid w:val="00D5205B"/>
    <w:rsid w:val="00D53A16"/>
    <w:rsid w:val="00D6032F"/>
    <w:rsid w:val="00D63023"/>
    <w:rsid w:val="00D7036A"/>
    <w:rsid w:val="00D70E9A"/>
    <w:rsid w:val="00D80669"/>
    <w:rsid w:val="00D80A9D"/>
    <w:rsid w:val="00D83B31"/>
    <w:rsid w:val="00D91235"/>
    <w:rsid w:val="00D923EF"/>
    <w:rsid w:val="00D97DFB"/>
    <w:rsid w:val="00DA0157"/>
    <w:rsid w:val="00DA22BC"/>
    <w:rsid w:val="00DA443B"/>
    <w:rsid w:val="00DA45D9"/>
    <w:rsid w:val="00DA5832"/>
    <w:rsid w:val="00DA5F02"/>
    <w:rsid w:val="00DA702A"/>
    <w:rsid w:val="00DB1079"/>
    <w:rsid w:val="00DB3867"/>
    <w:rsid w:val="00DB3BB6"/>
    <w:rsid w:val="00DB46DC"/>
    <w:rsid w:val="00DB4BF4"/>
    <w:rsid w:val="00DB77CE"/>
    <w:rsid w:val="00DC6F82"/>
    <w:rsid w:val="00DD1236"/>
    <w:rsid w:val="00DD6CCD"/>
    <w:rsid w:val="00DE4BE6"/>
    <w:rsid w:val="00DE4F6B"/>
    <w:rsid w:val="00DF06C7"/>
    <w:rsid w:val="00DF176B"/>
    <w:rsid w:val="00DF3669"/>
    <w:rsid w:val="00DF6096"/>
    <w:rsid w:val="00DF77D4"/>
    <w:rsid w:val="00DF7B58"/>
    <w:rsid w:val="00E00232"/>
    <w:rsid w:val="00E10062"/>
    <w:rsid w:val="00E10816"/>
    <w:rsid w:val="00E120B1"/>
    <w:rsid w:val="00E144EF"/>
    <w:rsid w:val="00E21CBD"/>
    <w:rsid w:val="00E24B8B"/>
    <w:rsid w:val="00E2549F"/>
    <w:rsid w:val="00E2603F"/>
    <w:rsid w:val="00E30D1A"/>
    <w:rsid w:val="00E339D7"/>
    <w:rsid w:val="00E343AA"/>
    <w:rsid w:val="00E356A9"/>
    <w:rsid w:val="00E35703"/>
    <w:rsid w:val="00E37DE6"/>
    <w:rsid w:val="00E41279"/>
    <w:rsid w:val="00E42625"/>
    <w:rsid w:val="00E465D5"/>
    <w:rsid w:val="00E5037E"/>
    <w:rsid w:val="00E50741"/>
    <w:rsid w:val="00E51791"/>
    <w:rsid w:val="00E51A2B"/>
    <w:rsid w:val="00E53892"/>
    <w:rsid w:val="00E54546"/>
    <w:rsid w:val="00E60558"/>
    <w:rsid w:val="00E61909"/>
    <w:rsid w:val="00E653FD"/>
    <w:rsid w:val="00E656EE"/>
    <w:rsid w:val="00E67380"/>
    <w:rsid w:val="00E674DA"/>
    <w:rsid w:val="00E74DEB"/>
    <w:rsid w:val="00E76258"/>
    <w:rsid w:val="00E767FB"/>
    <w:rsid w:val="00E76B3E"/>
    <w:rsid w:val="00E77763"/>
    <w:rsid w:val="00E77C3C"/>
    <w:rsid w:val="00E84737"/>
    <w:rsid w:val="00E9555C"/>
    <w:rsid w:val="00E97957"/>
    <w:rsid w:val="00EA197E"/>
    <w:rsid w:val="00EA3413"/>
    <w:rsid w:val="00EA7E1D"/>
    <w:rsid w:val="00EB0995"/>
    <w:rsid w:val="00EB57AB"/>
    <w:rsid w:val="00EB7E84"/>
    <w:rsid w:val="00EC1057"/>
    <w:rsid w:val="00EC13BC"/>
    <w:rsid w:val="00EC14F3"/>
    <w:rsid w:val="00EC58C8"/>
    <w:rsid w:val="00ED0E5B"/>
    <w:rsid w:val="00ED4764"/>
    <w:rsid w:val="00ED4A7E"/>
    <w:rsid w:val="00ED658E"/>
    <w:rsid w:val="00EE243E"/>
    <w:rsid w:val="00EF1A86"/>
    <w:rsid w:val="00EF7124"/>
    <w:rsid w:val="00F077F5"/>
    <w:rsid w:val="00F10CE3"/>
    <w:rsid w:val="00F115B1"/>
    <w:rsid w:val="00F11C3D"/>
    <w:rsid w:val="00F12B57"/>
    <w:rsid w:val="00F1426F"/>
    <w:rsid w:val="00F1594E"/>
    <w:rsid w:val="00F16830"/>
    <w:rsid w:val="00F1684D"/>
    <w:rsid w:val="00F175B6"/>
    <w:rsid w:val="00F21444"/>
    <w:rsid w:val="00F22379"/>
    <w:rsid w:val="00F22BB1"/>
    <w:rsid w:val="00F22EEF"/>
    <w:rsid w:val="00F23FE7"/>
    <w:rsid w:val="00F247C8"/>
    <w:rsid w:val="00F26B58"/>
    <w:rsid w:val="00F27CEF"/>
    <w:rsid w:val="00F33CA3"/>
    <w:rsid w:val="00F340E7"/>
    <w:rsid w:val="00F37C95"/>
    <w:rsid w:val="00F44DF3"/>
    <w:rsid w:val="00F45D83"/>
    <w:rsid w:val="00F4649D"/>
    <w:rsid w:val="00F52F39"/>
    <w:rsid w:val="00F543A7"/>
    <w:rsid w:val="00F55F74"/>
    <w:rsid w:val="00F56B5E"/>
    <w:rsid w:val="00F618C7"/>
    <w:rsid w:val="00F61D30"/>
    <w:rsid w:val="00F644F4"/>
    <w:rsid w:val="00F655BE"/>
    <w:rsid w:val="00F65F06"/>
    <w:rsid w:val="00F70B09"/>
    <w:rsid w:val="00F70D66"/>
    <w:rsid w:val="00F71B47"/>
    <w:rsid w:val="00F7204F"/>
    <w:rsid w:val="00F72314"/>
    <w:rsid w:val="00F7252D"/>
    <w:rsid w:val="00F73F4C"/>
    <w:rsid w:val="00F7609B"/>
    <w:rsid w:val="00F86B7A"/>
    <w:rsid w:val="00F86CB8"/>
    <w:rsid w:val="00F87E1E"/>
    <w:rsid w:val="00F91807"/>
    <w:rsid w:val="00F91F32"/>
    <w:rsid w:val="00F92F7F"/>
    <w:rsid w:val="00FA280E"/>
    <w:rsid w:val="00FA2B97"/>
    <w:rsid w:val="00FA3BAC"/>
    <w:rsid w:val="00FA6C6C"/>
    <w:rsid w:val="00FA748E"/>
    <w:rsid w:val="00FA7BFF"/>
    <w:rsid w:val="00FB05F7"/>
    <w:rsid w:val="00FB3C6F"/>
    <w:rsid w:val="00FB4720"/>
    <w:rsid w:val="00FB641D"/>
    <w:rsid w:val="00FC4AB1"/>
    <w:rsid w:val="00FC7062"/>
    <w:rsid w:val="00FD3115"/>
    <w:rsid w:val="00FD403D"/>
    <w:rsid w:val="00FD5AA4"/>
    <w:rsid w:val="00FD75C5"/>
    <w:rsid w:val="00FD7B9F"/>
    <w:rsid w:val="00FE22B7"/>
    <w:rsid w:val="00FE2E23"/>
    <w:rsid w:val="00FE6F19"/>
    <w:rsid w:val="00FF6281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16A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C64B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FD3115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D3115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D3115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573830CE8D6C8CA66C1B52D1531F13052476AE85F05F109E8C21E2DFACED515E370CBA88FD98DB00x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73830CE8D6C8CA66C1B52D1531F13052773AF83FA5F109E8C21E2DF0AxCI" TargetMode="External"/><Relationship Id="rId5" Type="http://schemas.openxmlformats.org/officeDocument/2006/relationships/hyperlink" Target="consultantplus://offline/ref=9C573830CE8D6C8CA66C1B52D1531F13052476AF87F25F109E8C21E2DFACED515E370CBA88FC90DE00xAI" TargetMode="External"/><Relationship Id="rId4" Type="http://schemas.openxmlformats.org/officeDocument/2006/relationships/hyperlink" Target="http://zakon.scli.ru/ru/legal_texts/all/index.php?do4=document&amp;id4=bba0bfb1-06c7-4e50-a8d3-fe1045784bf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3</Pages>
  <Words>881</Words>
  <Characters>5025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2012-05-03T11:29:00Z</cp:lastPrinted>
  <dcterms:created xsi:type="dcterms:W3CDTF">2012-04-24T05:44:00Z</dcterms:created>
  <dcterms:modified xsi:type="dcterms:W3CDTF">2012-05-03T11:30:00Z</dcterms:modified>
</cp:coreProperties>
</file>