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00" w:rsidRDefault="00017A00" w:rsidP="00B226A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</w:t>
      </w:r>
    </w:p>
    <w:p w:rsidR="00017A00" w:rsidRPr="00236E1D" w:rsidRDefault="00017A00" w:rsidP="00B22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6E1D">
        <w:rPr>
          <w:rFonts w:ascii="Times New Roman" w:hAnsi="Times New Roman" w:cs="Times New Roman"/>
          <w:sz w:val="28"/>
          <w:szCs w:val="28"/>
        </w:rPr>
        <w:t>СОВЕТ  СПАССКОГО  СЕЛЬСКОГО  ПОСЕЛЕНИЯ</w:t>
      </w:r>
    </w:p>
    <w:p w:rsidR="00017A00" w:rsidRPr="00236E1D" w:rsidRDefault="00017A00" w:rsidP="00B22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6E1D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017A00" w:rsidRPr="00236E1D" w:rsidRDefault="00017A00" w:rsidP="00B226A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7A00" w:rsidRPr="00236E1D" w:rsidRDefault="00017A00" w:rsidP="00B22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6E1D">
        <w:rPr>
          <w:rFonts w:ascii="Times New Roman" w:hAnsi="Times New Roman" w:cs="Times New Roman"/>
          <w:sz w:val="28"/>
          <w:szCs w:val="28"/>
        </w:rPr>
        <w:t>РЕШЕНИЕ</w:t>
      </w:r>
    </w:p>
    <w:p w:rsidR="00017A00" w:rsidRPr="00DA0157" w:rsidRDefault="00017A00" w:rsidP="00B226A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7A00" w:rsidRPr="00DA0157" w:rsidRDefault="00017A00" w:rsidP="00B226A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7A00" w:rsidRPr="00DA0157" w:rsidRDefault="00017A00" w:rsidP="00B226A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22.03.2012г.  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N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124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17A00" w:rsidRPr="00DA0157" w:rsidRDefault="00017A00" w:rsidP="00B226A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7A00" w:rsidRPr="00DA0157" w:rsidRDefault="00017A00" w:rsidP="00B226A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о муниципальном</w:t>
      </w:r>
    </w:p>
    <w:p w:rsidR="00017A00" w:rsidRPr="00DA0157" w:rsidRDefault="00017A00" w:rsidP="00B226A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лесном контроле на территории</w:t>
      </w:r>
    </w:p>
    <w:p w:rsidR="00017A00" w:rsidRDefault="00017A00" w:rsidP="00B226A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Спасского сельского поселения </w:t>
      </w:r>
    </w:p>
    <w:p w:rsidR="00017A00" w:rsidRPr="00DA0157" w:rsidRDefault="00017A00" w:rsidP="00B226A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Вологодского муниципального района</w:t>
      </w:r>
    </w:p>
    <w:p w:rsidR="00017A00" w:rsidRPr="00DA0157" w:rsidRDefault="00017A00" w:rsidP="00B226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A00" w:rsidRPr="00DA0157" w:rsidRDefault="00017A00" w:rsidP="00B226A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A00" w:rsidRPr="002E2D2C" w:rsidRDefault="00017A00" w:rsidP="00B226AC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   </w:t>
      </w:r>
      <w:r w:rsidRPr="002E2D2C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В целях обеспечения исполнения полномочий по осуществлению </w:t>
      </w:r>
      <w:r w:rsidRPr="002E2D2C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муниципального лесного контроля </w:t>
      </w:r>
      <w:r w:rsidRPr="002E2D2C">
        <w:rPr>
          <w:rFonts w:ascii="Times New Roman" w:hAnsi="Times New Roman" w:cs="Times New Roman"/>
          <w:spacing w:val="15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pacing w:val="15"/>
          <w:sz w:val="28"/>
          <w:szCs w:val="28"/>
          <w:lang w:eastAsia="ru-RU"/>
        </w:rPr>
        <w:t xml:space="preserve">Спасского сельского поселения </w:t>
      </w:r>
      <w:r w:rsidRPr="002E2D2C">
        <w:rPr>
          <w:rFonts w:ascii="Times New Roman" w:hAnsi="Times New Roman" w:cs="Times New Roman"/>
          <w:spacing w:val="15"/>
          <w:sz w:val="28"/>
          <w:szCs w:val="28"/>
          <w:lang w:eastAsia="ru-RU"/>
        </w:rPr>
        <w:t xml:space="preserve">Вологодского муниципального района,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Совет Спасского сельского поселения</w:t>
      </w:r>
    </w:p>
    <w:p w:rsidR="00017A00" w:rsidRPr="00236E1D" w:rsidRDefault="00017A00" w:rsidP="00B2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A00" w:rsidRDefault="00017A00" w:rsidP="00B2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1D">
        <w:rPr>
          <w:rFonts w:ascii="Times New Roman" w:hAnsi="Times New Roman" w:cs="Times New Roman"/>
          <w:sz w:val="28"/>
          <w:szCs w:val="28"/>
        </w:rPr>
        <w:t>РЕШИЛ:</w:t>
      </w:r>
    </w:p>
    <w:p w:rsidR="00017A00" w:rsidRDefault="00017A00" w:rsidP="00B226AC">
      <w:pPr>
        <w:spacing w:after="0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1. </w:t>
      </w:r>
      <w:r w:rsidRPr="002E2D2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Утвердить Положение об осуществлении муниципального лесного контроля на территории Спасского сельского поселения Вологодского муниципального района</w:t>
      </w:r>
      <w:r w:rsidRPr="002E2D2C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(приложение 1).</w:t>
      </w:r>
    </w:p>
    <w:p w:rsidR="00017A00" w:rsidRPr="002E2D2C" w:rsidRDefault="00017A00" w:rsidP="00B226AC">
      <w:pPr>
        <w:shd w:val="clear" w:color="auto" w:fill="FFFFFF"/>
        <w:tabs>
          <w:tab w:val="left" w:pos="1128"/>
          <w:tab w:val="left" w:pos="5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711446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2.  </w:t>
      </w:r>
      <w:r w:rsidRPr="002E2D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E2D2C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перечень должностных лиц, осуществляющих </w:t>
      </w:r>
      <w:r w:rsidRPr="002E2D2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муниципальный лесной контроль </w:t>
      </w:r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>на</w:t>
      </w:r>
      <w:r w:rsidRPr="002E2D2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E2D2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территории Спасского сельского поселения Вологодского муниципального района</w:t>
      </w:r>
      <w:r w:rsidRPr="002E2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2</w:t>
      </w:r>
      <w:r w:rsidRPr="002E2D2C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017A00" w:rsidRDefault="00017A00" w:rsidP="00B226AC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6"/>
          <w:sz w:val="28"/>
          <w:szCs w:val="28"/>
          <w:lang w:eastAsia="ru-RU"/>
        </w:rPr>
        <w:t>4</w:t>
      </w:r>
      <w:r w:rsidRPr="002E2D2C">
        <w:rPr>
          <w:rFonts w:ascii="Times New Roman" w:hAnsi="Times New Roman" w:cs="Times New Roman"/>
          <w:spacing w:val="-16"/>
          <w:sz w:val="28"/>
          <w:szCs w:val="28"/>
          <w:lang w:eastAsia="ru-RU"/>
        </w:rPr>
        <w:t>. </w:t>
      </w:r>
      <w:r w:rsidRPr="002E2D2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подлежит обнародованию</w:t>
      </w:r>
      <w:r w:rsidRPr="002E2D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7A00" w:rsidRDefault="00017A00" w:rsidP="00B226AC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A00" w:rsidRDefault="00017A00" w:rsidP="00B226AC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A00" w:rsidRPr="002E2D2C" w:rsidRDefault="00017A00" w:rsidP="00B226AC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A00" w:rsidRPr="00764AA4" w:rsidRDefault="00017A00" w:rsidP="00B226A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7A00" w:rsidRDefault="00017A00" w:rsidP="00B226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Pr="00764AA4">
        <w:rPr>
          <w:rFonts w:ascii="Times New Roman" w:hAnsi="Times New Roman" w:cs="Times New Roman"/>
          <w:sz w:val="28"/>
          <w:szCs w:val="28"/>
        </w:rPr>
        <w:tab/>
      </w:r>
      <w:r w:rsidRPr="00764AA4">
        <w:rPr>
          <w:rFonts w:ascii="Times New Roman" w:hAnsi="Times New Roman" w:cs="Times New Roman"/>
          <w:sz w:val="28"/>
          <w:szCs w:val="28"/>
        </w:rPr>
        <w:tab/>
      </w:r>
      <w:r w:rsidRPr="00764A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И.А.Тарабухина</w:t>
      </w:r>
    </w:p>
    <w:p w:rsidR="00017A00" w:rsidRPr="00D11006" w:rsidRDefault="00017A00" w:rsidP="00B226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A00" w:rsidRDefault="00017A00" w:rsidP="00B226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17A00" w:rsidRDefault="00017A00" w:rsidP="00B226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A00" w:rsidRDefault="00017A00" w:rsidP="00B226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A00" w:rsidRDefault="00017A00" w:rsidP="00B226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A00" w:rsidRDefault="00017A00" w:rsidP="00B226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A00" w:rsidRDefault="00017A00" w:rsidP="00B226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A00" w:rsidRDefault="00017A00" w:rsidP="00B226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A00" w:rsidRDefault="00017A00" w:rsidP="00B226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2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A00" w:rsidRDefault="00017A00" w:rsidP="00B226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A00" w:rsidRDefault="00017A00" w:rsidP="00B226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2CF">
        <w:rPr>
          <w:rFonts w:ascii="Times New Roman" w:hAnsi="Times New Roman" w:cs="Times New Roman"/>
          <w:sz w:val="24"/>
          <w:szCs w:val="24"/>
        </w:rPr>
        <w:t xml:space="preserve"> УТВЕРЖДЕНО </w:t>
      </w:r>
    </w:p>
    <w:p w:rsidR="00017A00" w:rsidRPr="00D542CF" w:rsidRDefault="00017A00" w:rsidP="00B226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2CF">
        <w:rPr>
          <w:rFonts w:ascii="Times New Roman" w:hAnsi="Times New Roman" w:cs="Times New Roman"/>
          <w:sz w:val="24"/>
          <w:szCs w:val="24"/>
        </w:rPr>
        <w:t>Решением</w:t>
      </w:r>
    </w:p>
    <w:p w:rsidR="00017A00" w:rsidRPr="00D542CF" w:rsidRDefault="00017A00" w:rsidP="00B226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Совета Спасского сельского </w:t>
      </w:r>
    </w:p>
    <w:p w:rsidR="00017A00" w:rsidRPr="00D542CF" w:rsidRDefault="00017A00" w:rsidP="00B226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поселения от </w:t>
      </w:r>
      <w:r>
        <w:rPr>
          <w:rFonts w:ascii="Times New Roman" w:hAnsi="Times New Roman" w:cs="Times New Roman"/>
          <w:sz w:val="24"/>
          <w:szCs w:val="24"/>
        </w:rPr>
        <w:t>22.03.2012 № 124</w:t>
      </w:r>
    </w:p>
    <w:p w:rsidR="00017A00" w:rsidRPr="00D542CF" w:rsidRDefault="00017A00" w:rsidP="00B226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(приложение 1)</w:t>
      </w:r>
    </w:p>
    <w:p w:rsidR="00017A00" w:rsidRPr="00D542CF" w:rsidRDefault="00017A00" w:rsidP="00B226AC">
      <w:pPr>
        <w:shd w:val="clear" w:color="auto" w:fill="FFFFFF"/>
        <w:tabs>
          <w:tab w:val="left" w:leader="underscore" w:pos="778"/>
          <w:tab w:val="left" w:leader="underscore" w:pos="2098"/>
          <w:tab w:val="left" w:leader="underscore" w:pos="2630"/>
          <w:tab w:val="left" w:leader="underscore" w:pos="3686"/>
        </w:tabs>
        <w:spacing w:after="0" w:line="269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7A00" w:rsidRPr="00D542CF" w:rsidRDefault="00017A00" w:rsidP="00B226AC">
      <w:pPr>
        <w:shd w:val="clear" w:color="auto" w:fill="FFFFFF"/>
        <w:tabs>
          <w:tab w:val="left" w:leader="underscore" w:pos="778"/>
          <w:tab w:val="left" w:leader="underscore" w:pos="2098"/>
          <w:tab w:val="left" w:leader="underscore" w:pos="2630"/>
          <w:tab w:val="left" w:leader="underscore" w:pos="3686"/>
        </w:tabs>
        <w:spacing w:after="0" w:line="269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7A00" w:rsidRPr="00D542CF" w:rsidRDefault="00017A00" w:rsidP="00B226AC">
      <w:pPr>
        <w:shd w:val="clear" w:color="auto" w:fill="FFFFFF"/>
        <w:tabs>
          <w:tab w:val="left" w:leader="underscore" w:pos="778"/>
          <w:tab w:val="left" w:leader="underscore" w:pos="2098"/>
          <w:tab w:val="left" w:leader="underscore" w:pos="2630"/>
          <w:tab w:val="left" w:leader="underscore" w:pos="3686"/>
        </w:tabs>
        <w:spacing w:after="0" w:line="269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 </w:t>
      </w:r>
    </w:p>
    <w:p w:rsidR="00017A00" w:rsidRPr="00D542CF" w:rsidRDefault="00017A00" w:rsidP="00B226AC">
      <w:pPr>
        <w:shd w:val="clear" w:color="auto" w:fill="FFFFFF"/>
        <w:tabs>
          <w:tab w:val="left" w:leader="underscore" w:pos="778"/>
          <w:tab w:val="left" w:leader="underscore" w:pos="2098"/>
          <w:tab w:val="left" w:leader="underscore" w:pos="2630"/>
          <w:tab w:val="left" w:leader="underscore" w:pos="3686"/>
        </w:tabs>
        <w:spacing w:after="0" w:line="269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ОСУЩЕСТВЛЕНИИ МУНИЦИПАЛЬНОГО  ЛЕСНОГО КОНТРОЛЯ НА ТЕРРИТОРИИ   СПАССКОГО СЕЛЬСКОГО ПОСЕЛЕНИЯ ВОЛОГОДСКОГО МУНИЦИПАЛЬНОГО РАЙОНА</w:t>
      </w:r>
    </w:p>
    <w:p w:rsidR="00017A00" w:rsidRPr="00D542CF" w:rsidRDefault="00017A00" w:rsidP="00B226AC">
      <w:pPr>
        <w:shd w:val="clear" w:color="auto" w:fill="FFFFFF"/>
        <w:tabs>
          <w:tab w:val="left" w:leader="underscore" w:pos="778"/>
          <w:tab w:val="left" w:leader="underscore" w:pos="2098"/>
          <w:tab w:val="left" w:leader="underscore" w:pos="2630"/>
          <w:tab w:val="left" w:leader="underscore" w:pos="3686"/>
        </w:tabs>
        <w:spacing w:after="0" w:line="269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 – Положение)</w:t>
      </w:r>
    </w:p>
    <w:p w:rsidR="00017A00" w:rsidRPr="00D542CF" w:rsidRDefault="00017A00" w:rsidP="00B226AC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17A00" w:rsidRPr="00D542CF" w:rsidRDefault="00017A00" w:rsidP="00B226AC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1.1.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Настоящее Положение разработано в соответствии с Лесным </w:t>
      </w:r>
      <w:r w:rsidRPr="00D542CF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кодексом Российской Федерации, Федеральным законом от 26 декабря 2008 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года </w:t>
      </w:r>
      <w:hyperlink r:id="rId5" w:history="1">
        <w:r w:rsidRPr="00B226AC">
          <w:rPr>
            <w:rFonts w:ascii="Times New Roman" w:hAnsi="Times New Roman" w:cs="Times New Roman"/>
            <w:spacing w:val="1"/>
            <w:sz w:val="24"/>
            <w:szCs w:val="24"/>
            <w:u w:val="single"/>
            <w:lang w:eastAsia="ru-RU"/>
          </w:rPr>
          <w:t>№ 294-ФЗ</w:t>
        </w:r>
      </w:hyperlink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«О защите прав юридических лиц и индивидуальных </w:t>
      </w:r>
      <w:r w:rsidRPr="00D542C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предпринимателей при осуществлении государственного контроля (надзора) и </w:t>
      </w:r>
      <w:r w:rsidRPr="00D542CF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муниципального контроля» (с последующими изменениями), Федеральным </w:t>
      </w:r>
      <w:r w:rsidRPr="00D542CF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законом от 6 октября 2003 года </w:t>
      </w:r>
      <w:hyperlink r:id="rId6" w:history="1">
        <w:r w:rsidRPr="00B226AC">
          <w:rPr>
            <w:rFonts w:ascii="Times New Roman" w:hAnsi="Times New Roman" w:cs="Times New Roman"/>
            <w:spacing w:val="4"/>
            <w:sz w:val="24"/>
            <w:szCs w:val="24"/>
            <w:u w:val="single"/>
            <w:lang w:eastAsia="ru-RU"/>
          </w:rPr>
          <w:t>№ 131-ФЗ</w:t>
        </w:r>
      </w:hyperlink>
      <w:r w:rsidRPr="00D542CF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"Об общих принципах организации </w:t>
      </w:r>
      <w:r w:rsidRPr="00D542C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местного самоуправления в Российской Федерации", законом Вологодской </w:t>
      </w:r>
      <w:r w:rsidRPr="00D542CF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области от 04.06.2010 № 2317-03 «О порядке организации и  осуществления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муниципального контроля на территории Вологодской области», ст.4 Устава Спасского сельского поселения Вологодского муниципального района и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устанавливает полномочия и порядок деятельности органа местного </w:t>
      </w:r>
      <w:r w:rsidRPr="00D542CF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самоуправления Спасского сельского поселения Вологодского муниципального района, уполномоченного на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осуществление муниципального лесного контроля в отношении лесных участков,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>находящихся в собственности Спасского сельского поселения.</w:t>
      </w:r>
    </w:p>
    <w:p w:rsidR="00017A00" w:rsidRPr="00D542CF" w:rsidRDefault="00017A00" w:rsidP="00B226AC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54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Муниципальный лесной контроль - это деятельность органа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уполномоченного на организацию и проведение на территории </w:t>
      </w:r>
      <w:r w:rsidRPr="00D542C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проверок соблюдения при осуществлении </w:t>
      </w:r>
      <w:r w:rsidRPr="00D542CF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деятельности юридическими лицами, индивидуальными предпринимателями, </w:t>
      </w:r>
      <w:r w:rsidRPr="00D542C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гражданами, требований, установленных муниципальными правовыми актами, </w:t>
      </w:r>
      <w:r w:rsidRPr="00D542CF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 также федеральными законами, законами Вологодской области в отношении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лесных участков, </w:t>
      </w:r>
      <w:r w:rsidRPr="00D542C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находящихся в собственности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Спасского сельского поселения </w:t>
      </w:r>
      <w:r w:rsidRPr="00D542C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(далее -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>обязательные требования).</w:t>
      </w:r>
    </w:p>
    <w:p w:rsidR="00017A00" w:rsidRPr="00D542CF" w:rsidRDefault="00017A00" w:rsidP="00B226AC">
      <w:pPr>
        <w:shd w:val="clear" w:color="auto" w:fill="FFFFFF"/>
        <w:tabs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Arial" w:hAnsi="Arial" w:cs="Arial"/>
          <w:spacing w:val="-15"/>
          <w:sz w:val="24"/>
          <w:szCs w:val="24"/>
          <w:lang w:eastAsia="ru-RU"/>
        </w:rPr>
        <w:t xml:space="preserve">        </w:t>
      </w:r>
      <w:r w:rsidRPr="00D542CF">
        <w:rPr>
          <w:rFonts w:ascii="Times New Roman" w:hAnsi="Times New Roman" w:cs="Times New Roman"/>
          <w:spacing w:val="-15"/>
          <w:sz w:val="24"/>
          <w:szCs w:val="24"/>
          <w:lang w:eastAsia="ru-RU"/>
        </w:rPr>
        <w:t>1.3.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Муниципальный лесной контроль осуществляется в целях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 соблюдения обязательных требований, установленных 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муниципальными правовыми актами, а также федеральными законами,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>законами Вологодской области.</w:t>
      </w:r>
    </w:p>
    <w:p w:rsidR="00017A00" w:rsidRPr="00D542CF" w:rsidRDefault="00017A00" w:rsidP="00B226AC">
      <w:pPr>
        <w:shd w:val="clear" w:color="auto" w:fill="FFFFFF"/>
        <w:tabs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542CF">
        <w:rPr>
          <w:rFonts w:ascii="Times New Roman" w:hAnsi="Times New Roman" w:cs="Times New Roman"/>
          <w:spacing w:val="-16"/>
          <w:sz w:val="24"/>
          <w:szCs w:val="24"/>
          <w:lang w:eastAsia="ru-RU"/>
        </w:rPr>
        <w:t xml:space="preserve">1.4. </w:t>
      </w:r>
      <w:r w:rsidRPr="00D542C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Муниципальный лесной контроль осуществляется в отношении </w:t>
      </w:r>
      <w:r w:rsidRPr="00D542C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лесных участков, находящихся в муниципальной собственности Спасского сельского поселения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, в соответствии с действующим законодательством и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настоящим Положением.</w:t>
      </w:r>
    </w:p>
    <w:p w:rsidR="00017A00" w:rsidRPr="00D542CF" w:rsidRDefault="00017A00" w:rsidP="00B226AC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-15"/>
          <w:sz w:val="24"/>
          <w:szCs w:val="24"/>
          <w:lang w:eastAsia="ru-RU"/>
        </w:rPr>
        <w:t xml:space="preserve">        1.5.      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Органом, уполномоченным на осуществление муниципального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лесного контроля, является администрация </w:t>
      </w:r>
      <w:r w:rsidRPr="00D542C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Спасского сельского поселения</w:t>
      </w:r>
      <w:r w:rsidRPr="00D542C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017A00" w:rsidRPr="00D542CF" w:rsidRDefault="00017A00" w:rsidP="00B22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-15"/>
          <w:sz w:val="24"/>
          <w:szCs w:val="24"/>
          <w:lang w:eastAsia="ru-RU"/>
        </w:rPr>
        <w:t xml:space="preserve">        1.6. 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Перечень должностных лиц, уполномоченных на осуществление муниципального лесного контроля в Спасском сельском поселении (муниципальных инспекторов лесного контроля), утверждается решением Совета Спасского сельского поселения.</w:t>
      </w:r>
    </w:p>
    <w:p w:rsidR="00017A00" w:rsidRPr="00D542CF" w:rsidRDefault="00017A00" w:rsidP="00B22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A00" w:rsidRPr="00D542CF" w:rsidRDefault="00017A00" w:rsidP="00B226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D542CF">
        <w:rPr>
          <w:rFonts w:ascii="Times New Roman" w:hAnsi="Times New Roman" w:cs="Times New Roman"/>
          <w:spacing w:val="-16"/>
          <w:sz w:val="24"/>
          <w:szCs w:val="24"/>
          <w:lang w:eastAsia="ru-RU"/>
        </w:rPr>
        <w:t xml:space="preserve">1.7. </w:t>
      </w:r>
      <w:r w:rsidRPr="00D542CF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Муниципальный контроль финансируется за счет средств бюджета Спасского сельского поселения. </w:t>
      </w:r>
    </w:p>
    <w:p w:rsidR="00017A00" w:rsidRDefault="00017A00" w:rsidP="00B226AC">
      <w:pPr>
        <w:shd w:val="clear" w:color="auto" w:fill="FFFFFF"/>
        <w:spacing w:after="0" w:line="322" w:lineRule="exact"/>
        <w:ind w:right="103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017A00" w:rsidRDefault="00017A00" w:rsidP="00B226AC">
      <w:pPr>
        <w:shd w:val="clear" w:color="auto" w:fill="FFFFFF"/>
        <w:spacing w:after="0" w:line="322" w:lineRule="exact"/>
        <w:ind w:right="103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017A00" w:rsidRDefault="00017A00" w:rsidP="00B226AC">
      <w:pPr>
        <w:shd w:val="clear" w:color="auto" w:fill="FFFFFF"/>
        <w:spacing w:after="0" w:line="322" w:lineRule="exact"/>
        <w:ind w:right="103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017A00" w:rsidRPr="00D542CF" w:rsidRDefault="00017A00" w:rsidP="002E5A77">
      <w:pPr>
        <w:shd w:val="clear" w:color="auto" w:fill="FFFFFF"/>
        <w:spacing w:after="0" w:line="240" w:lineRule="auto"/>
        <w:ind w:right="1037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2. Полномочия органов местного самоуправления при </w:t>
      </w:r>
      <w:r w:rsidRPr="00D542CF">
        <w:rPr>
          <w:rFonts w:ascii="Times New Roman" w:hAnsi="Times New Roman" w:cs="Times New Roman"/>
          <w:b/>
          <w:bCs/>
          <w:spacing w:val="1"/>
          <w:sz w:val="24"/>
          <w:szCs w:val="24"/>
          <w:lang w:eastAsia="ru-RU"/>
        </w:rPr>
        <w:t>осуществлении муниципального лесного контроля</w:t>
      </w:r>
    </w:p>
    <w:p w:rsidR="00017A00" w:rsidRPr="00D542CF" w:rsidRDefault="00017A00" w:rsidP="002E5A77">
      <w:pPr>
        <w:shd w:val="clear" w:color="auto" w:fill="FFFFFF"/>
        <w:spacing w:after="0" w:line="240" w:lineRule="auto"/>
        <w:ind w:right="10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A00" w:rsidRPr="00D542CF" w:rsidRDefault="00017A00" w:rsidP="002E5A77">
      <w:pPr>
        <w:shd w:val="clear" w:color="auto" w:fill="FFFFFF"/>
        <w:tabs>
          <w:tab w:val="left" w:pos="2270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      2.1.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К полномочиям Совета Спасского сельского поселения относится:</w:t>
      </w:r>
    </w:p>
    <w:p w:rsidR="00017A00" w:rsidRPr="00D542CF" w:rsidRDefault="00017A00" w:rsidP="002E5A77">
      <w:pPr>
        <w:shd w:val="clear" w:color="auto" w:fill="FFFFFF"/>
        <w:tabs>
          <w:tab w:val="left" w:pos="2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A00" w:rsidRPr="00D542CF" w:rsidRDefault="00017A00" w:rsidP="002E5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     - определение </w:t>
      </w:r>
      <w:r w:rsidRPr="00D542CF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перечня должностных лиц органа 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муниципального лесного контроля, с указанием их полномочий;</w:t>
      </w:r>
    </w:p>
    <w:p w:rsidR="00017A00" w:rsidRPr="00D542CF" w:rsidRDefault="00017A00" w:rsidP="002E5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     - определение органа местного самоуправления, уполномоченного на осуществление муниципального лесного контроля;</w:t>
      </w:r>
    </w:p>
    <w:p w:rsidR="00017A00" w:rsidRPr="00D542CF" w:rsidRDefault="00017A00" w:rsidP="002E5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     - принятие решения об организации и осуществлении муниципального лесного контроля.</w:t>
      </w:r>
    </w:p>
    <w:p w:rsidR="00017A00" w:rsidRPr="00D542CF" w:rsidRDefault="00017A00" w:rsidP="002E5A77">
      <w:pPr>
        <w:shd w:val="clear" w:color="auto" w:fill="FFFFFF"/>
        <w:tabs>
          <w:tab w:val="left" w:pos="2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     2.2.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 полномочиям администрации Спасского сельского поселения Вологодского муниципального контроля относится:</w:t>
      </w:r>
    </w:p>
    <w:p w:rsidR="00017A00" w:rsidRPr="00D542CF" w:rsidRDefault="00017A00" w:rsidP="002E5A77">
      <w:pPr>
        <w:shd w:val="clear" w:color="auto" w:fill="FFFFFF"/>
        <w:tabs>
          <w:tab w:val="left" w:pos="17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    -   </w:t>
      </w:r>
      <w:r w:rsidRPr="00D542CF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разработка и утверждение административного регламента проведения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>проверок при осуществлении муниципального лесного контроля;</w:t>
      </w:r>
    </w:p>
    <w:p w:rsidR="00017A00" w:rsidRPr="00D542CF" w:rsidRDefault="00017A00" w:rsidP="002E5A77">
      <w:pPr>
        <w:shd w:val="clear" w:color="auto" w:fill="FFFFFF"/>
        <w:tabs>
          <w:tab w:val="left" w:pos="17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    -   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осуществление муниципального лесного контроля;</w:t>
      </w:r>
    </w:p>
    <w:p w:rsidR="00017A00" w:rsidRPr="00D542CF" w:rsidRDefault="00017A00" w:rsidP="002E5A77">
      <w:pPr>
        <w:shd w:val="clear" w:color="auto" w:fill="FFFFFF"/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    -  организация взаимодействия с федеральными органами исполнительной </w:t>
      </w:r>
      <w:r w:rsidRPr="00D542CF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власти и их территориальными органами, с органами исполнительной власти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Вологодской области,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542C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органами местного самоуправления, </w:t>
      </w:r>
      <w:r w:rsidRPr="00D542C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правоохранительными органами, природоохранными органами в ходе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>осуществления муниципального лесного контроля.</w:t>
      </w:r>
    </w:p>
    <w:p w:rsidR="00017A00" w:rsidRPr="00D542CF" w:rsidRDefault="00017A00" w:rsidP="002E5A77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  3. Порядок организации и осуществления муниципального лесного </w:t>
      </w:r>
      <w:r w:rsidRPr="00D542CF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контроля</w:t>
      </w:r>
    </w:p>
    <w:p w:rsidR="00017A00" w:rsidRPr="00D542CF" w:rsidRDefault="00017A00" w:rsidP="002E5A77">
      <w:pPr>
        <w:shd w:val="clear" w:color="auto" w:fill="FFFFFF"/>
        <w:spacing w:after="0" w:line="240" w:lineRule="auto"/>
        <w:ind w:left="878" w:right="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A00" w:rsidRPr="00D542CF" w:rsidRDefault="00017A00" w:rsidP="002E5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      3.1. Муниципальный лесной контроль осуществляется посредством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организации и проведения проверок юридических лиц, индивидуальных </w:t>
      </w:r>
      <w:r w:rsidRPr="00D542CF">
        <w:rPr>
          <w:rFonts w:ascii="Times New Roman" w:hAnsi="Times New Roman" w:cs="Times New Roman"/>
          <w:spacing w:val="13"/>
          <w:sz w:val="24"/>
          <w:szCs w:val="24"/>
          <w:lang w:eastAsia="ru-RU"/>
        </w:rPr>
        <w:t xml:space="preserve">предпринимателей, граждан, не являющихся индивидуальными </w:t>
      </w:r>
      <w:r w:rsidRPr="00D542CF">
        <w:rPr>
          <w:rFonts w:ascii="Times New Roman" w:hAnsi="Times New Roman" w:cs="Times New Roman"/>
          <w:spacing w:val="11"/>
          <w:sz w:val="24"/>
          <w:szCs w:val="24"/>
          <w:lang w:eastAsia="ru-RU"/>
        </w:rPr>
        <w:t xml:space="preserve">предпринимателями, принятия предусмотренных законодательством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Российской Федерации мер по пресечению и (или) устранению выявленных </w:t>
      </w:r>
      <w:r w:rsidRPr="00D542C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нарушений.</w:t>
      </w:r>
    </w:p>
    <w:p w:rsidR="00017A00" w:rsidRPr="00D542CF" w:rsidRDefault="00017A00" w:rsidP="002E5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A00" w:rsidRPr="00173937" w:rsidRDefault="00017A00" w:rsidP="002E5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      Организация и проведение проверок при осуществлении муниципального </w:t>
      </w:r>
      <w:r w:rsidRPr="00D542CF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лесного контроля, производится с соблюдением требований Федерального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закона от 26 декабря 2008 года </w:t>
      </w:r>
      <w:hyperlink r:id="rId7" w:history="1">
        <w:r w:rsidRPr="00173937">
          <w:rPr>
            <w:rFonts w:ascii="Times New Roman" w:hAnsi="Times New Roman" w:cs="Times New Roman"/>
            <w:spacing w:val="-1"/>
            <w:sz w:val="24"/>
            <w:szCs w:val="24"/>
            <w:u w:val="single"/>
            <w:lang w:eastAsia="ru-RU"/>
          </w:rPr>
          <w:t>№ 294-ФЗ</w:t>
        </w:r>
      </w:hyperlink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«О защите прав юридических лиц и </w:t>
      </w:r>
      <w:r w:rsidRPr="001739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индивидуальных предпринимателей при осуществлении государственного </w:t>
      </w:r>
      <w:r w:rsidRPr="00173937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контроля (надзора) и муниципального контроля» (далее - Федеральный закон </w:t>
      </w:r>
      <w:hyperlink r:id="rId8" w:history="1">
        <w:r w:rsidRPr="0017393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№ 294-ФЗ</w:t>
        </w:r>
      </w:hyperlink>
      <w:r w:rsidRPr="00173937">
        <w:rPr>
          <w:rFonts w:ascii="Times New Roman" w:hAnsi="Times New Roman" w:cs="Times New Roman"/>
          <w:sz w:val="24"/>
          <w:szCs w:val="24"/>
          <w:lang w:eastAsia="ru-RU"/>
        </w:rPr>
        <w:t>), настоящего положения и административного регламента проведения проверок при осуществлении муниципального лесного контроля.</w:t>
      </w:r>
    </w:p>
    <w:p w:rsidR="00017A00" w:rsidRPr="00173937" w:rsidRDefault="00017A00" w:rsidP="002E5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</w:p>
    <w:p w:rsidR="00017A00" w:rsidRPr="00173937" w:rsidRDefault="00017A00" w:rsidP="002E5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173937">
        <w:rPr>
          <w:rFonts w:ascii="Times New Roman" w:hAnsi="Times New Roman" w:cs="Times New Roman"/>
          <w:spacing w:val="-8"/>
          <w:sz w:val="24"/>
          <w:szCs w:val="24"/>
          <w:lang w:eastAsia="ru-RU"/>
        </w:rPr>
        <w:t>3.2.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3937">
        <w:rPr>
          <w:rFonts w:ascii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Предметом проверки </w:t>
      </w:r>
      <w:r w:rsidRPr="0017393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является соблюдение юридическими лицами, </w:t>
      </w:r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индивидуальными предпринимателями и гражданами, не являющимися </w:t>
      </w:r>
      <w:r w:rsidRPr="0017393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индивидуальными предпринимателями, обязательных требований и требований, установленных муниципальными правовыми актами.</w:t>
      </w:r>
    </w:p>
    <w:p w:rsidR="00017A00" w:rsidRPr="00173937" w:rsidRDefault="00017A00" w:rsidP="002E5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17A00" w:rsidRPr="00173937" w:rsidRDefault="00017A00" w:rsidP="002E5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lang w:eastAsia="ru-RU"/>
        </w:rPr>
      </w:pPr>
      <w:r w:rsidRPr="00173937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      3.3.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39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Виды проверок, 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проводимых в рамках осуществления </w:t>
      </w:r>
      <w:r w:rsidRPr="00173937">
        <w:rPr>
          <w:rFonts w:ascii="Times New Roman" w:hAnsi="Times New Roman" w:cs="Times New Roman"/>
          <w:spacing w:val="3"/>
          <w:sz w:val="24"/>
          <w:szCs w:val="24"/>
          <w:lang w:eastAsia="ru-RU"/>
        </w:rPr>
        <w:t>муниципального лесного контроля:</w:t>
      </w:r>
    </w:p>
    <w:p w:rsidR="00017A00" w:rsidRPr="00173937" w:rsidRDefault="00017A00" w:rsidP="002E5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17A00" w:rsidRPr="00173937" w:rsidRDefault="00017A00" w:rsidP="002E5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1739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173937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плановые </w:t>
      </w:r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- в соответствии с ежегодными планами проведения плановых п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роверок юридических лиц (их филиалов, представительств, обособленных </w:t>
      </w:r>
      <w:r w:rsidRPr="00173937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структурных подразделений) и индивидуальных предпринимателей, </w:t>
      </w:r>
      <w:r w:rsidRPr="0017393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утверждаемыми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73937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постановлением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73937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администрации </w:t>
      </w:r>
      <w:r w:rsidRPr="00173937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Спасского сельского поселения;</w:t>
      </w:r>
    </w:p>
    <w:p w:rsidR="00017A00" w:rsidRPr="00173937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73937">
        <w:rPr>
          <w:rFonts w:ascii="Times New Roman" w:hAnsi="Times New Roman" w:cs="Times New Roman"/>
          <w:b/>
          <w:bCs/>
          <w:spacing w:val="14"/>
          <w:sz w:val="24"/>
          <w:szCs w:val="24"/>
          <w:lang w:eastAsia="ru-RU"/>
        </w:rPr>
        <w:t xml:space="preserve">       внеплановые </w:t>
      </w:r>
      <w:r w:rsidRPr="00173937">
        <w:rPr>
          <w:rFonts w:ascii="Times New Roman" w:hAnsi="Times New Roman" w:cs="Times New Roman"/>
          <w:spacing w:val="14"/>
          <w:sz w:val="24"/>
          <w:szCs w:val="24"/>
          <w:lang w:eastAsia="ru-RU"/>
        </w:rPr>
        <w:t xml:space="preserve">- по основаниям, предусмотренным статьей 10 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hyperlink r:id="rId9" w:history="1">
        <w:r w:rsidRPr="0017393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№ 294-ФЗ</w:t>
        </w:r>
      </w:hyperlink>
      <w:r w:rsidRPr="001739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7A00" w:rsidRPr="00173937" w:rsidRDefault="00017A00" w:rsidP="002E5A77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Плановые и внеплановые проверки </w:t>
      </w:r>
      <w:r w:rsidRPr="0017393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проводятся в форме документарных и </w:t>
      </w:r>
      <w:r w:rsidRPr="00173937">
        <w:rPr>
          <w:rFonts w:ascii="Times New Roman" w:hAnsi="Times New Roman" w:cs="Times New Roman"/>
          <w:spacing w:val="11"/>
          <w:sz w:val="24"/>
          <w:szCs w:val="24"/>
          <w:lang w:eastAsia="ru-RU"/>
        </w:rPr>
        <w:t xml:space="preserve">(или) выездных проверок в порядке, установленном статьями 9 - 12 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Pr="00173937">
        <w:rPr>
          <w:rFonts w:ascii="Times New Roman" w:hAnsi="Times New Roman" w:cs="Times New Roman"/>
          <w:sz w:val="24"/>
          <w:szCs w:val="24"/>
          <w:u w:val="single"/>
          <w:lang w:eastAsia="ru-RU"/>
        </w:rPr>
        <w:t>№ 294-ФЗ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1739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Внеплановые выездные проверки юридических лиц и индивидуальных предпринимателей по основаниям, указанным в подпунктах «а» и «б» пункта 2 </w:t>
      </w:r>
      <w:r w:rsidRPr="00173937">
        <w:rPr>
          <w:rFonts w:ascii="Times New Roman" w:hAnsi="Times New Roman" w:cs="Times New Roman"/>
          <w:spacing w:val="11"/>
          <w:sz w:val="24"/>
          <w:szCs w:val="24"/>
          <w:lang w:eastAsia="ru-RU"/>
        </w:rPr>
        <w:t xml:space="preserve">части 2 статьи 10 Федерального закона </w:t>
      </w:r>
      <w:hyperlink r:id="rId10" w:history="1">
        <w:r w:rsidRPr="00173937">
          <w:rPr>
            <w:rFonts w:ascii="Times New Roman" w:hAnsi="Times New Roman" w:cs="Times New Roman"/>
            <w:spacing w:val="11"/>
            <w:sz w:val="24"/>
            <w:szCs w:val="24"/>
            <w:u w:val="single"/>
            <w:lang w:eastAsia="ru-RU"/>
          </w:rPr>
          <w:t>№ 294-ФЗ</w:t>
        </w:r>
      </w:hyperlink>
      <w:r w:rsidRPr="00173937">
        <w:rPr>
          <w:rFonts w:ascii="Times New Roman" w:hAnsi="Times New Roman" w:cs="Times New Roman"/>
          <w:spacing w:val="11"/>
          <w:sz w:val="24"/>
          <w:szCs w:val="24"/>
          <w:lang w:eastAsia="ru-RU"/>
        </w:rPr>
        <w:t xml:space="preserve">, проводятся после </w:t>
      </w:r>
      <w:r w:rsidRPr="0017393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согласования в установленном порядке с органом прокуратуры по месту </w:t>
      </w:r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осуществления деятельности указанных юридических лиц и индивидуальных предпринимателей.</w:t>
      </w:r>
    </w:p>
    <w:p w:rsidR="00017A00" w:rsidRPr="00173937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      3.4. </w:t>
      </w:r>
      <w:r w:rsidRPr="001739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проведения проверок:</w:t>
      </w:r>
    </w:p>
    <w:p w:rsidR="00017A00" w:rsidRPr="00D542CF" w:rsidRDefault="00017A00" w:rsidP="00B226AC">
      <w:pPr>
        <w:shd w:val="clear" w:color="auto" w:fill="FFFFFF"/>
        <w:tabs>
          <w:tab w:val="left" w:pos="2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937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      3.4.1. </w:t>
      </w:r>
      <w:r w:rsidRPr="00173937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Срок проведения каждой из проверок, предусмотренных пунктом </w:t>
      </w:r>
      <w:r w:rsidRPr="00173937">
        <w:rPr>
          <w:rFonts w:ascii="Times New Roman" w:hAnsi="Times New Roman" w:cs="Times New Roman"/>
          <w:spacing w:val="2"/>
          <w:sz w:val="24"/>
          <w:szCs w:val="24"/>
          <w:lang w:eastAsia="ru-RU"/>
        </w:rPr>
        <w:t>3.3 настоящего Положения, не может превышать двадцать рабочих</w:t>
      </w:r>
      <w:r w:rsidRPr="00D542C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дней.</w:t>
      </w:r>
    </w:p>
    <w:p w:rsidR="00017A00" w:rsidRPr="00D542CF" w:rsidRDefault="00017A00" w:rsidP="00B226AC">
      <w:pPr>
        <w:shd w:val="clear" w:color="auto" w:fill="FFFFFF"/>
        <w:tabs>
          <w:tab w:val="left" w:pos="2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      3.4.2.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одного субъекта малого предпринимательства общий </w:t>
      </w:r>
      <w:r w:rsidRPr="00D542C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срок проведения плановых выездных проверок не может превышать пятьдесят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часов для малого предприятия и пятнадцать часов для микропредприятия в год.</w:t>
      </w:r>
    </w:p>
    <w:p w:rsidR="00017A00" w:rsidRPr="00D542CF" w:rsidRDefault="00017A00" w:rsidP="00B226AC">
      <w:pPr>
        <w:shd w:val="clear" w:color="auto" w:fill="FFFFFF"/>
        <w:tabs>
          <w:tab w:val="left" w:pos="2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D542CF">
        <w:rPr>
          <w:rFonts w:ascii="Times New Roman" w:hAnsi="Times New Roman" w:cs="Times New Roman"/>
          <w:spacing w:val="-6"/>
          <w:sz w:val="24"/>
          <w:szCs w:val="24"/>
          <w:lang w:eastAsia="ru-RU"/>
        </w:rPr>
        <w:t>3.4.3.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 исключительных случаях, связанных с необходимостью 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проведения сложных и (или) длительных исследований, испытаний,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2C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специальных экспертиз и расследований, на основании мотивированных 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предложений муниципальных инспекторов лесного контроля, проводящих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выездную плановую проверку, срок проведения выездной плановой проверки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может быть продлен руководителем органа муниципального лесного контроля, </w:t>
      </w:r>
      <w:r w:rsidRPr="00D542C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но не более, чем на двадцать рабочих дней, в отношении малых предприятий,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>микропредприятий - не более чем на пятнадцать часов.</w:t>
      </w:r>
    </w:p>
    <w:p w:rsidR="00017A00" w:rsidRPr="00D542CF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      3.5. Порядок формирования плана проведения плановых проверок </w:t>
      </w:r>
      <w:r w:rsidRPr="00D542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юридических лип и индивидуальных предпринимателей</w:t>
      </w:r>
    </w:p>
    <w:p w:rsidR="00017A00" w:rsidRPr="00D542CF" w:rsidRDefault="00017A00" w:rsidP="00B226AC">
      <w:pPr>
        <w:shd w:val="clear" w:color="auto" w:fill="FFFFFF"/>
        <w:tabs>
          <w:tab w:val="left" w:pos="26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      3.5.1. 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Плановые проверки проводятся на основании разрабатываемых органом муниципального лесного контроля в соответствии с их полномочиями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>ежегодных планов не чаще, чем один раз в три года.</w:t>
      </w:r>
    </w:p>
    <w:p w:rsidR="00017A00" w:rsidRPr="00D542CF" w:rsidRDefault="00017A00" w:rsidP="00B226AC">
      <w:pPr>
        <w:shd w:val="clear" w:color="auto" w:fill="FFFFFF"/>
        <w:tabs>
          <w:tab w:val="left" w:pos="2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     3.5.2.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Утвержденный руководителем органа муниципального лесного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Вологодского муниципального района в сети «Интернет» - 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либо иным доступным способом.</w:t>
      </w:r>
    </w:p>
    <w:p w:rsidR="00017A00" w:rsidRPr="00D542CF" w:rsidRDefault="00017A00" w:rsidP="00B226AC">
      <w:pPr>
        <w:shd w:val="clear" w:color="auto" w:fill="FFFFFF"/>
        <w:tabs>
          <w:tab w:val="left" w:pos="2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D542CF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3.5.3.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Проект ежегодного плана проведения плановых проверок юридических лиц и индивидуальных предпринимателей и утвержденный </w:t>
      </w:r>
      <w:r w:rsidRPr="00D542C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ежегодный план, представляются в прокуратуру Вологодского района на </w:t>
      </w:r>
      <w:r w:rsidRPr="00D542CF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бумажном носителе с приложением копии в электронном виде в срок до 1 </w:t>
      </w:r>
      <w:r w:rsidRPr="00D542C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сентября и 1 ноября года, предшествующего году проведения плановых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>проверок, соответственно.</w:t>
      </w:r>
    </w:p>
    <w:p w:rsidR="00017A00" w:rsidRPr="00D542CF" w:rsidRDefault="00017A00" w:rsidP="00B226AC">
      <w:pPr>
        <w:shd w:val="clear" w:color="auto" w:fill="FFFFFF"/>
        <w:tabs>
          <w:tab w:val="left" w:pos="2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D542CF">
        <w:rPr>
          <w:rFonts w:ascii="Times New Roman" w:hAnsi="Times New Roman" w:cs="Times New Roman"/>
          <w:spacing w:val="-6"/>
          <w:sz w:val="24"/>
          <w:szCs w:val="24"/>
          <w:lang w:eastAsia="ru-RU"/>
        </w:rPr>
        <w:t>3.5.4.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2C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Основанием для включения плановой проверки в ежегодный план 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>является истечение трех лет со дня:</w:t>
      </w:r>
    </w:p>
    <w:p w:rsidR="00017A00" w:rsidRPr="00D542CF" w:rsidRDefault="00017A00" w:rsidP="00B226AC">
      <w:pPr>
        <w:shd w:val="clear" w:color="auto" w:fill="FFFFFF"/>
        <w:tabs>
          <w:tab w:val="left" w:pos="2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     - </w:t>
      </w:r>
      <w:r w:rsidRPr="00D542C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государственной регистрации юридического лица, индивидуального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предпринимателя; </w:t>
      </w:r>
    </w:p>
    <w:p w:rsidR="00017A00" w:rsidRPr="00D542CF" w:rsidRDefault="00017A00" w:rsidP="00B226AC">
      <w:pPr>
        <w:shd w:val="clear" w:color="auto" w:fill="FFFFFF"/>
        <w:tabs>
          <w:tab w:val="left" w:pos="20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      - </w:t>
      </w:r>
      <w:r w:rsidRPr="00D542C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окончания проведения последней плановой проверки юридического 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лица, индивидуального предпринимателя.</w:t>
      </w:r>
    </w:p>
    <w:p w:rsidR="00017A00" w:rsidRPr="00173937" w:rsidRDefault="00017A00" w:rsidP="00B226AC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     3.6.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 проведению мероприятий по контролю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юридических лиц и индивидуальных предпринимателей орган муниципального лесного контроля привлекает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экспертов, экспертные организации в соответствии с требованиями </w:t>
      </w:r>
      <w:r w:rsidRPr="00D542CF">
        <w:rPr>
          <w:rFonts w:ascii="Times New Roman" w:hAnsi="Times New Roman" w:cs="Times New Roman"/>
          <w:spacing w:val="17"/>
          <w:sz w:val="24"/>
          <w:szCs w:val="24"/>
          <w:lang w:eastAsia="ru-RU"/>
        </w:rPr>
        <w:t xml:space="preserve">Федерального закона </w:t>
      </w:r>
      <w:hyperlink r:id="rId11" w:history="1">
        <w:r w:rsidRPr="00173937">
          <w:rPr>
            <w:rFonts w:ascii="Times New Roman" w:hAnsi="Times New Roman" w:cs="Times New Roman"/>
            <w:spacing w:val="17"/>
            <w:sz w:val="24"/>
            <w:szCs w:val="24"/>
            <w:u w:val="single"/>
            <w:lang w:eastAsia="ru-RU"/>
          </w:rPr>
          <w:t>№ 294-ФЗ</w:t>
        </w:r>
      </w:hyperlink>
      <w:r w:rsidRPr="00173937">
        <w:rPr>
          <w:rFonts w:ascii="Times New Roman" w:hAnsi="Times New Roman" w:cs="Times New Roman"/>
          <w:spacing w:val="17"/>
          <w:sz w:val="24"/>
          <w:szCs w:val="24"/>
          <w:lang w:eastAsia="ru-RU"/>
        </w:rPr>
        <w:t xml:space="preserve">. К проведению мероприятий по </w:t>
      </w:r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муниципальному лесному контролю в отношении граждан орган  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лесного контроля привлекает </w:t>
      </w:r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экспертов, экспертные организации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 и иные лица, обладающие необходимыми знаниями и опытом.</w:t>
      </w:r>
    </w:p>
    <w:p w:rsidR="00017A00" w:rsidRPr="00173937" w:rsidRDefault="00017A00" w:rsidP="00B226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3937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   3.7.</w:t>
      </w:r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173937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Права и обязанности муниципальных инспекторов лесного </w:t>
      </w:r>
      <w:r w:rsidRPr="00173937"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  <w:t>контроля при проведении проверок</w:t>
      </w:r>
    </w:p>
    <w:p w:rsidR="00017A00" w:rsidRPr="00173937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937">
        <w:rPr>
          <w:rFonts w:ascii="Times New Roman" w:hAnsi="Times New Roman" w:cs="Times New Roman"/>
          <w:b/>
          <w:bCs/>
          <w:spacing w:val="-19"/>
          <w:sz w:val="24"/>
          <w:szCs w:val="24"/>
          <w:lang w:eastAsia="ru-RU"/>
        </w:rPr>
        <w:t xml:space="preserve">     </w:t>
      </w:r>
      <w:r w:rsidRPr="00173937">
        <w:rPr>
          <w:rFonts w:ascii="Times New Roman" w:hAnsi="Times New Roman" w:cs="Times New Roman"/>
          <w:spacing w:val="-19"/>
          <w:sz w:val="24"/>
          <w:szCs w:val="24"/>
          <w:lang w:eastAsia="ru-RU"/>
        </w:rPr>
        <w:t>3.7.1</w:t>
      </w:r>
      <w:r w:rsidRPr="00173937">
        <w:rPr>
          <w:rFonts w:ascii="Times New Roman" w:hAnsi="Times New Roman" w:cs="Times New Roman"/>
          <w:b/>
          <w:bCs/>
          <w:spacing w:val="-19"/>
          <w:sz w:val="24"/>
          <w:szCs w:val="24"/>
          <w:lang w:eastAsia="ru-RU"/>
        </w:rPr>
        <w:t>.</w:t>
      </w:r>
      <w:r w:rsidRPr="001739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>Муниципальные инспекторы лесного контроля имеют право:</w:t>
      </w:r>
    </w:p>
    <w:p w:rsidR="00017A00" w:rsidRDefault="00017A00" w:rsidP="00B226AC">
      <w:pPr>
        <w:shd w:val="clear" w:color="auto" w:fill="FFFFFF"/>
        <w:tabs>
          <w:tab w:val="left" w:pos="20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        - </w:t>
      </w:r>
      <w:r w:rsidRPr="00173937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запрашивать и получать на основании мотивированных письменных </w:t>
      </w:r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запросов от органов государственной власти, органов местного 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самоуправления, юридических лиц, индивидуальных предпринимателей и </w:t>
      </w:r>
      <w:r w:rsidRPr="0017393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граждан информацию и документы, относящиеся к предмету проверки;</w:t>
      </w:r>
    </w:p>
    <w:p w:rsidR="00017A00" w:rsidRPr="00173937" w:rsidRDefault="00017A00" w:rsidP="00B226AC">
      <w:pPr>
        <w:shd w:val="clear" w:color="auto" w:fill="FFFFFF"/>
        <w:tabs>
          <w:tab w:val="left" w:pos="20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73937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по предъявлении служебного удостоверения и копии распоряжения </w:t>
      </w:r>
      <w:r w:rsidRPr="0017393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администрации Спасского сельского поселения о проведении проверки,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3937">
        <w:rPr>
          <w:rFonts w:ascii="Times New Roman" w:hAnsi="Times New Roman" w:cs="Times New Roman"/>
          <w:spacing w:val="18"/>
          <w:sz w:val="24"/>
          <w:szCs w:val="24"/>
          <w:lang w:eastAsia="ru-RU"/>
        </w:rPr>
        <w:t xml:space="preserve">посещать и обследовать используемые юридическими лицами, 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индивидуальными предпринимателями и гражданами при осуществлении </w:t>
      </w:r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деятельности территории, здания, помещения, сооружения, технические и </w:t>
      </w:r>
      <w:r w:rsidRPr="00173937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транспортные средства, оборудование и материалы, а также проводить </w:t>
      </w:r>
      <w:r w:rsidRPr="0017393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необходимые исследования, испытания, измерения, расследования, экспертизы </w:t>
      </w:r>
      <w:r w:rsidRPr="001739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 другие мероприятия по контролю при условии соблюдения ограничений, 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запретов и иных требований, установленных Федеральным законом </w:t>
      </w:r>
      <w:hyperlink r:id="rId12" w:history="1">
        <w:r w:rsidRPr="0017393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№ 294-ФЗ</w:t>
        </w:r>
      </w:hyperlink>
      <w:r w:rsidRPr="001739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7A00" w:rsidRPr="00D542CF" w:rsidRDefault="00017A00" w:rsidP="00B226AC">
      <w:pPr>
        <w:shd w:val="clear" w:color="auto" w:fill="FFFFFF"/>
        <w:tabs>
          <w:tab w:val="left" w:pos="20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D542CF">
        <w:rPr>
          <w:rFonts w:ascii="Times New Roman" w:hAnsi="Times New Roman" w:cs="Times New Roman"/>
          <w:spacing w:val="-6"/>
          <w:sz w:val="24"/>
          <w:szCs w:val="24"/>
          <w:lang w:eastAsia="ru-RU"/>
        </w:rPr>
        <w:t>3.7.2.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2CF">
        <w:rPr>
          <w:rFonts w:ascii="Times New Roman" w:hAnsi="Times New Roman" w:cs="Times New Roman"/>
          <w:spacing w:val="5"/>
          <w:sz w:val="24"/>
          <w:szCs w:val="24"/>
          <w:lang w:eastAsia="ru-RU"/>
        </w:rPr>
        <w:t>Муниципальные инспекторы лесного контроля при проведении</w:t>
      </w:r>
      <w:r w:rsidRPr="00D542CF">
        <w:rPr>
          <w:rFonts w:ascii="Times New Roman" w:hAnsi="Times New Roman" w:cs="Times New Roman"/>
          <w:spacing w:val="5"/>
          <w:sz w:val="24"/>
          <w:szCs w:val="24"/>
          <w:lang w:eastAsia="ru-RU"/>
        </w:rPr>
        <w:br/>
        <w:t>проверок обязаны:</w:t>
      </w:r>
    </w:p>
    <w:p w:rsidR="00017A00" w:rsidRPr="00D542CF" w:rsidRDefault="00017A00" w:rsidP="00B226AC">
      <w:pPr>
        <w:shd w:val="clear" w:color="auto" w:fill="FFFFFF"/>
        <w:tabs>
          <w:tab w:val="left" w:pos="20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D542CF">
        <w:rPr>
          <w:rFonts w:ascii="Times New Roman" w:hAnsi="Times New Roman" w:cs="Times New Roman"/>
          <w:spacing w:val="13"/>
          <w:sz w:val="24"/>
          <w:szCs w:val="24"/>
          <w:lang w:eastAsia="ru-RU"/>
        </w:rPr>
        <w:t xml:space="preserve">- своевременно и в полной мере исполнять предоставленные в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соответствии с законодательством Российской Федерации полномочия по </w:t>
      </w:r>
      <w:r w:rsidRPr="00D542CF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предупреждению, выявлению и пресечению нарушений обязательных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требований;</w:t>
      </w:r>
    </w:p>
    <w:p w:rsidR="00017A00" w:rsidRPr="00D542CF" w:rsidRDefault="00017A00" w:rsidP="00B226AC">
      <w:pPr>
        <w:shd w:val="clear" w:color="auto" w:fill="FFFFFF"/>
        <w:tabs>
          <w:tab w:val="left" w:pos="20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     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017A00" w:rsidRPr="00D542CF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     - проводить проверку на основании распоряжения администрации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>Спасского сельского поселения о проведении проверки в соответствии с ее назначением;</w:t>
      </w:r>
    </w:p>
    <w:p w:rsidR="00017A00" w:rsidRPr="00173937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13"/>
          <w:sz w:val="24"/>
          <w:szCs w:val="24"/>
          <w:lang w:eastAsia="ru-RU"/>
        </w:rPr>
        <w:t xml:space="preserve">     - проводить проверку только во время исполнения служебных 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обязанностей, выездную проверку только при предъявлении служебных </w:t>
      </w:r>
      <w:r w:rsidRPr="00D542CF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удостоверений, копии распоряжения администрации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Спасского сельского поселения и в случае, предусмотренном частью 5 статьи 10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Федерального </w:t>
      </w:r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закона </w:t>
      </w:r>
      <w:hyperlink r:id="rId13" w:history="1">
        <w:r w:rsidRPr="00173937">
          <w:rPr>
            <w:rFonts w:ascii="Times New Roman" w:hAnsi="Times New Roman" w:cs="Times New Roman"/>
            <w:spacing w:val="-1"/>
            <w:sz w:val="24"/>
            <w:szCs w:val="24"/>
            <w:u w:val="single"/>
            <w:lang w:eastAsia="ru-RU"/>
          </w:rPr>
          <w:t>№ 294-ФЗ</w:t>
        </w:r>
      </w:hyperlink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, копии документа о согласовании проведения </w:t>
      </w:r>
      <w:r w:rsidRPr="00173937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проверки;</w:t>
      </w:r>
    </w:p>
    <w:p w:rsidR="00017A00" w:rsidRPr="00173937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     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</w:t>
      </w:r>
      <w:r w:rsidRPr="00173937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проведении проверки и давать разъяснения по вопросам, относящимся к </w:t>
      </w:r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предмету проверки;</w:t>
      </w:r>
    </w:p>
    <w:p w:rsidR="00017A00" w:rsidRPr="00173937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937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     - предоставлять руководителю, иному должностному лицу или </w:t>
      </w:r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уполномоченному представителю юридического лица, индивидуальному </w:t>
      </w:r>
      <w:r w:rsidRPr="0017393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предпринимателю, его уполномоченному представителю, присутствующим при </w:t>
      </w:r>
      <w:r w:rsidRPr="0017393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проведении проверки, информацию и документы, относящиеся к предмету </w:t>
      </w:r>
      <w:r w:rsidRPr="00173937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проверки;</w:t>
      </w:r>
    </w:p>
    <w:p w:rsidR="00017A00" w:rsidRPr="00173937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    - знакомить руководителя, иное должностное лицо или уполномоченного 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>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17A00" w:rsidRPr="00173937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93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      - учитывать при определении мер, принимаемых по фактам выявленных </w:t>
      </w:r>
      <w:r w:rsidRPr="00173937">
        <w:rPr>
          <w:rFonts w:ascii="Times New Roman" w:hAnsi="Times New Roman" w:cs="Times New Roman"/>
          <w:spacing w:val="16"/>
          <w:sz w:val="24"/>
          <w:szCs w:val="24"/>
          <w:lang w:eastAsia="ru-RU"/>
        </w:rPr>
        <w:t xml:space="preserve">нарушений, соответствие указанных мер тяжести нарушений, их </w:t>
      </w:r>
      <w:r w:rsidRPr="0017393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потенциальной опасности для жизни, здоровья людей, для животных, растений, </w:t>
      </w:r>
      <w:r w:rsidRPr="00173937">
        <w:rPr>
          <w:rFonts w:ascii="Times New Roman" w:hAnsi="Times New Roman" w:cs="Times New Roman"/>
          <w:spacing w:val="12"/>
          <w:sz w:val="24"/>
          <w:szCs w:val="24"/>
          <w:lang w:eastAsia="ru-RU"/>
        </w:rPr>
        <w:t xml:space="preserve">окружающей среды, безопасности государства, для возникновения </w:t>
      </w:r>
      <w:r w:rsidRPr="001739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чрезвычайных ситуаций природного и техногенного характера, а также не 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допускать необоснованное ограничение прав и законных интересов граждан, в </w:t>
      </w:r>
      <w:r w:rsidRPr="00173937">
        <w:rPr>
          <w:rFonts w:ascii="Times New Roman" w:hAnsi="Times New Roman" w:cs="Times New Roman"/>
          <w:spacing w:val="1"/>
          <w:sz w:val="24"/>
          <w:szCs w:val="24"/>
          <w:lang w:eastAsia="ru-RU"/>
        </w:rPr>
        <w:t>том числе индивидуальных предпринимателей, юридических лиц;</w:t>
      </w:r>
    </w:p>
    <w:p w:rsidR="00017A00" w:rsidRPr="00173937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9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 - доказывать обоснованность своих действий при их обжаловании </w:t>
      </w:r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юридическими лицами, индивидуальными предпринимателями в порядке, </w:t>
      </w:r>
      <w:r w:rsidRPr="00173937">
        <w:rPr>
          <w:rFonts w:ascii="Times New Roman" w:hAnsi="Times New Roman" w:cs="Times New Roman"/>
          <w:spacing w:val="1"/>
          <w:sz w:val="24"/>
          <w:szCs w:val="24"/>
          <w:lang w:eastAsia="ru-RU"/>
        </w:rPr>
        <w:t>установленном законодательством Российской Федерации;</w:t>
      </w:r>
    </w:p>
    <w:p w:rsidR="00017A00" w:rsidRPr="00D542CF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     - соблюдать сроки проведения проверки, установленные Федеральным 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законом </w:t>
      </w:r>
      <w:hyperlink r:id="rId14" w:history="1">
        <w:r w:rsidRPr="0017393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№ 294-ФЗ</w:t>
        </w:r>
      </w:hyperlink>
      <w:r w:rsidRPr="00D542C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7A00" w:rsidRPr="00D542CF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     - не требовать от юридического лица, индивидуального предпринимателя </w:t>
      </w:r>
      <w:r w:rsidRPr="00D542C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документы и иные сведения, представление которых не предусмотрено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017A00" w:rsidRPr="00D542CF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     - перед началом проведения выездной проверки по просьбе руководителя,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иного должностного лица или уполномоченного представителя юридического лица, индивидуального предпринимателя, его уполномоченного представителя </w:t>
      </w:r>
      <w:r w:rsidRPr="00D542C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ознакомить их с положениями административного регламента, в соответствии с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>которым проводится проверка;</w:t>
      </w:r>
    </w:p>
    <w:p w:rsidR="00017A00" w:rsidRPr="00D542CF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    - осуществлять запись о проведенной проверке в журнале учета проверок.</w:t>
      </w:r>
    </w:p>
    <w:p w:rsidR="00017A00" w:rsidRPr="00D542CF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      3.7.3. В случае выявления при проведении проверки нарушений </w:t>
      </w:r>
      <w:r w:rsidRPr="00D542CF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юридическим лицом, индивидуальным предпринимателем обязательных </w:t>
      </w:r>
      <w:r w:rsidRPr="00D542CF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требований муниципальные инспекторы лесного контроля, проводившие </w:t>
      </w:r>
      <w:r w:rsidRPr="00D542CF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проверку, в пределах полномочий, предусмотренных законодательством 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>Российской Федерации, обязаны:</w:t>
      </w:r>
    </w:p>
    <w:p w:rsidR="00017A00" w:rsidRPr="00D542CF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D542CF">
        <w:rPr>
          <w:rFonts w:ascii="Times New Roman" w:hAnsi="Times New Roman" w:cs="Times New Roman"/>
          <w:spacing w:val="-26"/>
          <w:sz w:val="24"/>
          <w:szCs w:val="24"/>
          <w:lang w:eastAsia="ru-RU"/>
        </w:rPr>
        <w:t>1)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выдать предписание юридическому лицу, индивидуальному </w:t>
      </w:r>
      <w:r w:rsidRPr="00D542CF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предпринимателю об устранении выявленных нарушений с указанием сроков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их устранения и (или) о проведении мероприятий по предотвращению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причинения вреда жизни, здоровью людей, вреда животным, растениям,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окружающей среде, безопасности государства, имуществу физических и юридических лиц, государственному или муниципальному имуществу,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предупреждению возникновения чрезвычайных ситуаций природного и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>техногенного характера, а также других мероприятий, предусмотренных федеральными законами;</w:t>
      </w:r>
    </w:p>
    <w:p w:rsidR="00017A00" w:rsidRPr="00D542CF" w:rsidRDefault="00017A00" w:rsidP="00B226AC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        2)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принять меры по контролю за устранением выявленных нарушений, их предупреждению, предотвращению возможного причинения вреда жизни, 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здоровью граждан, вреда животным, растениям, окружающей среде,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обеспечению безопасности государства, предупреждению возникновения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>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17A00" w:rsidRPr="00D542CF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      3.8. Обжалование результатов мероприятий по муниципальному </w:t>
      </w:r>
      <w:r w:rsidRPr="00D542CF">
        <w:rPr>
          <w:rFonts w:ascii="Times New Roman" w:hAnsi="Times New Roman" w:cs="Times New Roman"/>
          <w:b/>
          <w:bCs/>
          <w:spacing w:val="1"/>
          <w:sz w:val="24"/>
          <w:szCs w:val="24"/>
          <w:lang w:eastAsia="ru-RU"/>
        </w:rPr>
        <w:t>лесному контролю</w:t>
      </w:r>
    </w:p>
    <w:p w:rsidR="00017A00" w:rsidRPr="00D542CF" w:rsidRDefault="00017A00" w:rsidP="00B226AC">
      <w:pPr>
        <w:shd w:val="clear" w:color="auto" w:fill="FFFFFF"/>
        <w:tabs>
          <w:tab w:val="left" w:pos="1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      3.8.1.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Граждане, юридические лица и индивидуальные предприниматели имеют право обжаловать действия (бездействие) органа муниципального </w:t>
      </w:r>
      <w:r w:rsidRPr="00D542CF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лесного контроля, либо его должностных лиц, в административном и (или)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судебном порядке в соответствии с законодательством Российской Федерации. </w:t>
      </w:r>
    </w:p>
    <w:p w:rsidR="00017A00" w:rsidRPr="00D542CF" w:rsidRDefault="00017A00" w:rsidP="00B226AC">
      <w:pPr>
        <w:shd w:val="clear" w:color="auto" w:fill="FFFFFF"/>
        <w:tabs>
          <w:tab w:val="left" w:pos="1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      3.8.2.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Юридическое лицо, индивидуальный предприниматель, гражданин, </w:t>
      </w:r>
      <w:r w:rsidRPr="00D542CF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в отношении которых проводилась проверка, в случае несогласия с фактами, </w:t>
      </w:r>
      <w:r w:rsidRPr="00D542CF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выводами, предложениями, изложенными в акте проверки, либо с выданным </w:t>
      </w:r>
      <w:r w:rsidRPr="00D542CF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предписанием об устранении выявленных нарушений в течение пятнадцати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дней с даты получения акта проверки вправе представить в орган 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муниципального лесного контроля в письменной форме возражения в </w:t>
      </w:r>
      <w:r w:rsidRPr="00D542C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отношении акта проверки и (или) выданного предписания об устранении </w:t>
      </w:r>
      <w:r w:rsidRPr="00D542CF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выявленных нарушений в целом или его отдельных положений. При этом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юридическое лицо, индивидуальный предприниматель, гражданин вправе приложить к таким возражениям документы, подтверждающие обоснованность </w:t>
      </w:r>
      <w:r w:rsidRPr="00D542CF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таких возражений, или их заверенные копии либо в согласованный срок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>передать их в орган муниципального лесного контроля.</w:t>
      </w:r>
    </w:p>
    <w:p w:rsidR="00017A00" w:rsidRPr="00D542CF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      Возражения на акт проверки и (или) предписание рассматриваются в </w:t>
      </w:r>
      <w:r w:rsidRPr="00D542CF">
        <w:rPr>
          <w:rFonts w:ascii="Times New Roman" w:hAnsi="Times New Roman" w:cs="Times New Roman"/>
          <w:spacing w:val="11"/>
          <w:sz w:val="24"/>
          <w:szCs w:val="24"/>
          <w:lang w:eastAsia="ru-RU"/>
        </w:rPr>
        <w:t xml:space="preserve">течение 10 дней со дня поступления в орган муниципального лесного </w:t>
      </w:r>
      <w:r w:rsidRPr="00D542CF">
        <w:rPr>
          <w:rFonts w:ascii="Times New Roman" w:hAnsi="Times New Roman" w:cs="Times New Roman"/>
          <w:spacing w:val="1"/>
          <w:sz w:val="24"/>
          <w:szCs w:val="24"/>
          <w:lang w:eastAsia="ru-RU"/>
        </w:rPr>
        <w:t>контроля. О результатах их рассмотрения письменно сообщается заявителю.</w:t>
      </w:r>
    </w:p>
    <w:p w:rsidR="00017A00" w:rsidRPr="00D542CF" w:rsidRDefault="00017A00" w:rsidP="00B226AC">
      <w:pPr>
        <w:shd w:val="clear" w:color="auto" w:fill="FFFFFF"/>
        <w:tabs>
          <w:tab w:val="left" w:pos="2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        4. </w:t>
      </w:r>
      <w:r w:rsidRPr="00D542CF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Ответственность органа муниципального лесного контроля, </w:t>
      </w:r>
      <w:r w:rsidRPr="00D542CF"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должностных лиц, уполномоченных на осуществление муниципального </w:t>
      </w:r>
      <w:r w:rsidRPr="00D542CF">
        <w:rPr>
          <w:rFonts w:ascii="Times New Roman" w:hAnsi="Times New Roman" w:cs="Times New Roman"/>
          <w:b/>
          <w:bCs/>
          <w:spacing w:val="1"/>
          <w:sz w:val="24"/>
          <w:szCs w:val="24"/>
          <w:lang w:eastAsia="ru-RU"/>
        </w:rPr>
        <w:t>лесного контроля (муниципальных инспекторов лесного контроля)</w:t>
      </w:r>
    </w:p>
    <w:p w:rsidR="00017A00" w:rsidRPr="00173937" w:rsidRDefault="00017A00" w:rsidP="00B226AC">
      <w:pPr>
        <w:shd w:val="clear" w:color="auto" w:fill="FFFFFF"/>
        <w:tabs>
          <w:tab w:val="left" w:pos="15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     4.1. Орган муниципального лесного контроля, должностные лица,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2C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уполномоченные на осуществление муниципального лесного контроля </w:t>
      </w:r>
      <w:r w:rsidRPr="00D542CF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(муниципальные инспекторы лесного контроля) в случае ненадлежащего </w:t>
      </w:r>
      <w:r w:rsidRPr="00D542CF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исполнения соответственно функций, служебных обязанностей, совершения </w:t>
      </w:r>
      <w:r w:rsidRPr="00D542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противоправных действий (</w:t>
      </w:r>
      <w:r w:rsidRPr="0017393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бездействия) при проведении проверки несут 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>ответственность в соответствии с законодательством Российской Федерации.</w:t>
      </w:r>
    </w:p>
    <w:p w:rsidR="00017A00" w:rsidRPr="00173937" w:rsidRDefault="00017A00" w:rsidP="00B22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      4.2. Должностные лица администрации Спасского сельского поселения несут персональную </w:t>
      </w:r>
      <w:r w:rsidRPr="001739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ответственность за ненадлежащее исполнение своих служебных обязанностей, 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совершения противоправных действий (бездействия) при проведении проверки, </w:t>
      </w:r>
      <w:r w:rsidRPr="0017393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в соответствии с Федеральным законом от 02 марта 2007 года </w:t>
      </w:r>
      <w:hyperlink r:id="rId15" w:history="1">
        <w:r w:rsidRPr="00173937">
          <w:rPr>
            <w:rFonts w:ascii="Times New Roman" w:hAnsi="Times New Roman" w:cs="Times New Roman"/>
            <w:spacing w:val="-2"/>
            <w:sz w:val="24"/>
            <w:szCs w:val="24"/>
            <w:u w:val="single"/>
            <w:lang w:eastAsia="ru-RU"/>
          </w:rPr>
          <w:t>№ 25-ФЗ</w:t>
        </w:r>
      </w:hyperlink>
      <w:r w:rsidRPr="0017393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«О </w:t>
      </w:r>
      <w:r w:rsidRPr="001739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службе в Российской Федерации» и Федеральным законом от </w:t>
      </w:r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25 декабря 2008 года </w:t>
      </w:r>
      <w:hyperlink r:id="rId16" w:history="1">
        <w:r w:rsidRPr="0017393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№ 273-ФЗ</w:t>
        </w:r>
      </w:hyperlink>
      <w:r w:rsidRPr="00173937">
        <w:rPr>
          <w:rFonts w:ascii="Times New Roman" w:hAnsi="Times New Roman" w:cs="Times New Roman"/>
          <w:sz w:val="24"/>
          <w:szCs w:val="24"/>
          <w:lang w:eastAsia="ru-RU"/>
        </w:rPr>
        <w:t xml:space="preserve"> «О противодействии коррупции».</w:t>
      </w:r>
    </w:p>
    <w:p w:rsidR="00017A00" w:rsidRPr="00D542CF" w:rsidRDefault="00017A00" w:rsidP="00B226AC">
      <w:pPr>
        <w:shd w:val="clear" w:color="auto" w:fill="FFFFFF"/>
        <w:tabs>
          <w:tab w:val="left" w:pos="26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2CF">
        <w:rPr>
          <w:rFonts w:ascii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      </w:t>
      </w:r>
    </w:p>
    <w:p w:rsidR="00017A00" w:rsidRPr="00D542CF" w:rsidRDefault="00017A00" w:rsidP="00B226A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017A00" w:rsidRPr="00D542CF" w:rsidSect="002E5A77">
          <w:pgSz w:w="12240" w:h="15840"/>
          <w:pgMar w:top="1134" w:right="850" w:bottom="540" w:left="1701" w:header="720" w:footer="720" w:gutter="0"/>
          <w:cols w:space="720"/>
        </w:sectPr>
      </w:pPr>
    </w:p>
    <w:p w:rsidR="00017A00" w:rsidRDefault="00017A00" w:rsidP="0017393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D542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A00" w:rsidRDefault="00017A00" w:rsidP="0017393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17A00" w:rsidRPr="00D542CF" w:rsidRDefault="00017A00" w:rsidP="0017393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542CF">
        <w:rPr>
          <w:rFonts w:ascii="Times New Roman" w:hAnsi="Times New Roman" w:cs="Times New Roman"/>
          <w:sz w:val="24"/>
          <w:szCs w:val="24"/>
        </w:rPr>
        <w:t>ешением</w:t>
      </w:r>
    </w:p>
    <w:p w:rsidR="00017A00" w:rsidRPr="00D542CF" w:rsidRDefault="00017A00" w:rsidP="0017393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Совета Спасского сельского </w:t>
      </w:r>
    </w:p>
    <w:p w:rsidR="00017A00" w:rsidRPr="00D542CF" w:rsidRDefault="00017A00" w:rsidP="0017393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п</w:t>
      </w:r>
      <w:r w:rsidRPr="00D542CF">
        <w:rPr>
          <w:rFonts w:ascii="Times New Roman" w:hAnsi="Times New Roman" w:cs="Times New Roman"/>
          <w:sz w:val="24"/>
          <w:szCs w:val="24"/>
        </w:rPr>
        <w:t xml:space="preserve">оселения от </w:t>
      </w:r>
      <w:r>
        <w:rPr>
          <w:rFonts w:ascii="Times New Roman" w:hAnsi="Times New Roman" w:cs="Times New Roman"/>
          <w:sz w:val="24"/>
          <w:szCs w:val="24"/>
        </w:rPr>
        <w:t>22.03.2012 № 124</w:t>
      </w:r>
    </w:p>
    <w:p w:rsidR="00017A00" w:rsidRPr="00D542CF" w:rsidRDefault="00017A00" w:rsidP="00B226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17A00" w:rsidRPr="00D542CF" w:rsidRDefault="00017A00" w:rsidP="00B226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A00" w:rsidRPr="00173937" w:rsidRDefault="00017A00" w:rsidP="00B226AC">
      <w:pPr>
        <w:shd w:val="clear" w:color="auto" w:fill="FFFFFF"/>
        <w:spacing w:after="0" w:line="322" w:lineRule="exact"/>
        <w:ind w:left="7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393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Перечень должностных лиц, уполномоченных на осуществление</w:t>
      </w:r>
    </w:p>
    <w:p w:rsidR="00017A00" w:rsidRPr="00173937" w:rsidRDefault="00017A00" w:rsidP="00B226AC">
      <w:pPr>
        <w:shd w:val="clear" w:color="auto" w:fill="FFFFFF"/>
        <w:spacing w:after="0" w:line="322" w:lineRule="exact"/>
        <w:ind w:left="6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39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муниципального лесного контроля в Спасском сельском поселении</w:t>
      </w:r>
    </w:p>
    <w:p w:rsidR="00017A00" w:rsidRDefault="00017A00" w:rsidP="00B226AC">
      <w:pPr>
        <w:shd w:val="clear" w:color="auto" w:fill="FFFFFF"/>
        <w:spacing w:after="0" w:line="322" w:lineRule="exact"/>
        <w:ind w:left="62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17393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(муниципальных инспекторов лесного контроля)</w:t>
      </w:r>
    </w:p>
    <w:p w:rsidR="00017A00" w:rsidRDefault="00017A00" w:rsidP="00B226AC">
      <w:pPr>
        <w:shd w:val="clear" w:color="auto" w:fill="FFFFFF"/>
        <w:spacing w:after="0" w:line="322" w:lineRule="exact"/>
        <w:ind w:left="62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017A00" w:rsidRPr="00173937" w:rsidRDefault="00017A00" w:rsidP="00B226AC">
      <w:pPr>
        <w:shd w:val="clear" w:color="auto" w:fill="FFFFFF"/>
        <w:spacing w:after="0" w:line="322" w:lineRule="exact"/>
        <w:ind w:left="6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7A00" w:rsidRPr="00173937" w:rsidRDefault="00017A00" w:rsidP="00173937">
      <w:pPr>
        <w:shd w:val="clear" w:color="auto" w:fill="FFFFFF"/>
        <w:tabs>
          <w:tab w:val="left" w:pos="32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3937">
        <w:rPr>
          <w:rFonts w:ascii="Times New Roman" w:hAnsi="Times New Roman" w:cs="Times New Roman"/>
          <w:color w:val="000000"/>
          <w:spacing w:val="-31"/>
          <w:sz w:val="28"/>
          <w:szCs w:val="28"/>
          <w:lang w:eastAsia="ru-RU"/>
        </w:rPr>
        <w:t>1</w:t>
      </w:r>
      <w:r w:rsidRPr="00173937">
        <w:rPr>
          <w:rFonts w:ascii="Times New Roman" w:hAnsi="Times New Roman" w:cs="Times New Roman"/>
          <w:b/>
          <w:bCs/>
          <w:color w:val="000000"/>
          <w:spacing w:val="-31"/>
          <w:sz w:val="28"/>
          <w:szCs w:val="28"/>
          <w:lang w:eastAsia="ru-RU"/>
        </w:rPr>
        <w:t>.</w:t>
      </w:r>
      <w:r w:rsidRPr="001739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73937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Старший муниципальный инспектор лесного контроля в Спасском сельском поселении</w:t>
      </w:r>
      <w:r w:rsidRPr="0017393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руководитель отдела земельных отношений и управления имуществом</w:t>
      </w:r>
      <w:r w:rsidRPr="00173937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администрации Спасского сельского поселения</w:t>
      </w:r>
      <w:r w:rsidRPr="001739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Семенова Любовь Вадимовна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17A00" w:rsidRPr="00173937" w:rsidRDefault="00017A00" w:rsidP="00173937">
      <w:pPr>
        <w:shd w:val="clear" w:color="auto" w:fill="FFFFFF"/>
        <w:tabs>
          <w:tab w:val="left" w:pos="499"/>
        </w:tabs>
        <w:spacing w:after="0" w:line="322" w:lineRule="exact"/>
        <w:ind w:left="1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3937"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>2.</w:t>
      </w:r>
      <w:r w:rsidRPr="001739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17393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Муниципальный инспектор лесного контроля </w:t>
      </w:r>
      <w:r w:rsidRPr="00173937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в Спасском сельском поселении</w:t>
      </w:r>
      <w:r w:rsidRPr="0017393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73937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ведущий специалист администрации </w:t>
      </w:r>
      <w:r w:rsidRPr="00173937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Спасского сельского поселения </w:t>
      </w:r>
      <w:r w:rsidRPr="001739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Собакина Татьяна Александровна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A00" w:rsidRPr="00D542CF" w:rsidRDefault="00017A00" w:rsidP="00B226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A00" w:rsidRPr="00D542CF" w:rsidRDefault="00017A00" w:rsidP="00B226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A00" w:rsidRPr="00D542CF" w:rsidRDefault="00017A00" w:rsidP="00B226AC">
      <w:pPr>
        <w:shd w:val="clear" w:color="auto" w:fill="FFFFFF"/>
        <w:tabs>
          <w:tab w:val="left" w:pos="1742"/>
          <w:tab w:val="left" w:pos="5174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A00" w:rsidRPr="00D542CF" w:rsidRDefault="00017A00" w:rsidP="00B226AC">
      <w:pPr>
        <w:shd w:val="clear" w:color="auto" w:fill="FFFFFF"/>
        <w:tabs>
          <w:tab w:val="left" w:pos="1742"/>
          <w:tab w:val="left" w:pos="5174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A00" w:rsidRPr="00D542CF" w:rsidRDefault="00017A00" w:rsidP="00B226AC">
      <w:pPr>
        <w:shd w:val="clear" w:color="auto" w:fill="FFFFFF"/>
        <w:tabs>
          <w:tab w:val="left" w:pos="1742"/>
          <w:tab w:val="left" w:pos="5174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17A00" w:rsidRPr="00D542CF" w:rsidSect="007C6F5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4F2F"/>
    <w:multiLevelType w:val="hybridMultilevel"/>
    <w:tmpl w:val="135ABE06"/>
    <w:lvl w:ilvl="0" w:tplc="5F2EFC42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446"/>
    <w:rsid w:val="000018D0"/>
    <w:rsid w:val="0001301F"/>
    <w:rsid w:val="00016BB2"/>
    <w:rsid w:val="00017A00"/>
    <w:rsid w:val="00061B2B"/>
    <w:rsid w:val="00070D89"/>
    <w:rsid w:val="000B567A"/>
    <w:rsid w:val="000D5A7D"/>
    <w:rsid w:val="00101473"/>
    <w:rsid w:val="00133A92"/>
    <w:rsid w:val="00173937"/>
    <w:rsid w:val="001A555E"/>
    <w:rsid w:val="001C2221"/>
    <w:rsid w:val="001F1138"/>
    <w:rsid w:val="00236E1D"/>
    <w:rsid w:val="0024580D"/>
    <w:rsid w:val="0024778E"/>
    <w:rsid w:val="0027196E"/>
    <w:rsid w:val="00296600"/>
    <w:rsid w:val="002E2D2C"/>
    <w:rsid w:val="002E5A77"/>
    <w:rsid w:val="003240AC"/>
    <w:rsid w:val="00346A23"/>
    <w:rsid w:val="003D5F3E"/>
    <w:rsid w:val="00452A07"/>
    <w:rsid w:val="004571CA"/>
    <w:rsid w:val="00471817"/>
    <w:rsid w:val="00475CB1"/>
    <w:rsid w:val="004934FB"/>
    <w:rsid w:val="00540FC5"/>
    <w:rsid w:val="00607B8B"/>
    <w:rsid w:val="006151B4"/>
    <w:rsid w:val="006606C2"/>
    <w:rsid w:val="006635AF"/>
    <w:rsid w:val="00670289"/>
    <w:rsid w:val="00685FF5"/>
    <w:rsid w:val="006D1D94"/>
    <w:rsid w:val="007044EB"/>
    <w:rsid w:val="00711446"/>
    <w:rsid w:val="007450BB"/>
    <w:rsid w:val="00764AA4"/>
    <w:rsid w:val="00797589"/>
    <w:rsid w:val="007C6F5F"/>
    <w:rsid w:val="00804D4B"/>
    <w:rsid w:val="00840E4E"/>
    <w:rsid w:val="00844E19"/>
    <w:rsid w:val="00852E14"/>
    <w:rsid w:val="008634DA"/>
    <w:rsid w:val="008C01CA"/>
    <w:rsid w:val="008C1776"/>
    <w:rsid w:val="00904F4D"/>
    <w:rsid w:val="009232E8"/>
    <w:rsid w:val="009951A3"/>
    <w:rsid w:val="009978F4"/>
    <w:rsid w:val="009B1F7C"/>
    <w:rsid w:val="009B3540"/>
    <w:rsid w:val="009C05E2"/>
    <w:rsid w:val="009C54A3"/>
    <w:rsid w:val="009E486C"/>
    <w:rsid w:val="009F7DA7"/>
    <w:rsid w:val="00A0011E"/>
    <w:rsid w:val="00A37556"/>
    <w:rsid w:val="00A72679"/>
    <w:rsid w:val="00AA7091"/>
    <w:rsid w:val="00AC15DC"/>
    <w:rsid w:val="00B136EF"/>
    <w:rsid w:val="00B226AC"/>
    <w:rsid w:val="00B317E1"/>
    <w:rsid w:val="00B60B06"/>
    <w:rsid w:val="00B7162F"/>
    <w:rsid w:val="00B72C5D"/>
    <w:rsid w:val="00B853BB"/>
    <w:rsid w:val="00BD1E0D"/>
    <w:rsid w:val="00BD4412"/>
    <w:rsid w:val="00BF2895"/>
    <w:rsid w:val="00BF3BBD"/>
    <w:rsid w:val="00C03806"/>
    <w:rsid w:val="00C42A5C"/>
    <w:rsid w:val="00C67F62"/>
    <w:rsid w:val="00C97B16"/>
    <w:rsid w:val="00CE6D3D"/>
    <w:rsid w:val="00D11006"/>
    <w:rsid w:val="00D22387"/>
    <w:rsid w:val="00D23E07"/>
    <w:rsid w:val="00D41F8C"/>
    <w:rsid w:val="00D542CF"/>
    <w:rsid w:val="00D7167E"/>
    <w:rsid w:val="00D854D3"/>
    <w:rsid w:val="00DA0157"/>
    <w:rsid w:val="00DA224E"/>
    <w:rsid w:val="00DD1424"/>
    <w:rsid w:val="00DE2D67"/>
    <w:rsid w:val="00E5150E"/>
    <w:rsid w:val="00E61D3F"/>
    <w:rsid w:val="00EA1463"/>
    <w:rsid w:val="00EA51C8"/>
    <w:rsid w:val="00EB6A47"/>
    <w:rsid w:val="00EC11D1"/>
    <w:rsid w:val="00F172C0"/>
    <w:rsid w:val="00F24BE9"/>
    <w:rsid w:val="00F5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4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711446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711446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711446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E2D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657e8284-bc2a-4a2a-b081-84e5e12b557e" TargetMode="External"/><Relationship Id="rId13" Type="http://schemas.openxmlformats.org/officeDocument/2006/relationships/hyperlink" Target="http://zakon.scli.ru/ru/legal_texts/act_municipal_education/index.php?do4=document&amp;id4=657e8284-bc2a-4a2a-b081-84e5e12b557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657e8284-bc2a-4a2a-b081-84e5e12b557e" TargetMode="External"/><Relationship Id="rId12" Type="http://schemas.openxmlformats.org/officeDocument/2006/relationships/hyperlink" Target="http://zakon.scli.ru/ru/legal_texts/act_municipal_education/index.php?do4=document&amp;id4=657e8284-bc2a-4a2a-b081-84e5e12b557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.scli.ru/ru/legal_texts/act_municipal_education/index.php?do4=document&amp;id4=9aa48369-618a-4bb4-b4b8-ae15f2b7ebf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hyperlink" Target="http://zakon.scli.ru/ru/legal_texts/act_municipal_education/index.php?do4=document&amp;id4=657e8284-bc2a-4a2a-b081-84e5e12b557e" TargetMode="External"/><Relationship Id="rId5" Type="http://schemas.openxmlformats.org/officeDocument/2006/relationships/hyperlink" Target="http://zakon.scli.ru/ru/legal_texts/act_municipal_education/index.php?do4=document&amp;id4=657e8284-bc2a-4a2a-b081-84e5e12b557e" TargetMode="External"/><Relationship Id="rId15" Type="http://schemas.openxmlformats.org/officeDocument/2006/relationships/hyperlink" Target="http://zakon.scli.ru/ru/legal_texts/act_municipal_education/index.php?do4=document&amp;id4=bbf89570-6239-4cfb-bdba-5b454c14e321" TargetMode="External"/><Relationship Id="rId10" Type="http://schemas.openxmlformats.org/officeDocument/2006/relationships/hyperlink" Target="http://zakon.scli.ru/ru/legal_texts/act_municipal_education/index.php?do4=document&amp;id4=657e8284-bc2a-4a2a-b081-84e5e12b55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657e8284-bc2a-4a2a-b081-84e5e12b557e" TargetMode="External"/><Relationship Id="rId14" Type="http://schemas.openxmlformats.org/officeDocument/2006/relationships/hyperlink" Target="http://zakon.scli.ru/ru/legal_texts/act_municipal_education/index.php?do4=document&amp;id4=657e8284-bc2a-4a2a-b081-84e5e12b55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7</Pages>
  <Words>3085</Words>
  <Characters>17587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User</dc:creator>
  <cp:keywords/>
  <dc:description/>
  <cp:lastModifiedBy>User</cp:lastModifiedBy>
  <cp:revision>5</cp:revision>
  <cp:lastPrinted>2012-04-02T10:33:00Z</cp:lastPrinted>
  <dcterms:created xsi:type="dcterms:W3CDTF">2012-03-23T12:53:00Z</dcterms:created>
  <dcterms:modified xsi:type="dcterms:W3CDTF">2012-04-02T10:33:00Z</dcterms:modified>
</cp:coreProperties>
</file>